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57A4F" w14:textId="77777777" w:rsidR="00212F8B" w:rsidRPr="00455D9B" w:rsidRDefault="00455D9B">
      <w:pPr>
        <w:rPr>
          <w:rFonts w:ascii="Arial Rounded MT Bold" w:hAnsi="Arial Rounded MT Bold"/>
          <w:color w:val="339966"/>
          <w:sz w:val="76"/>
          <w:szCs w:val="76"/>
        </w:rPr>
      </w:pPr>
      <w:bookmarkStart w:id="0" w:name="OLE_LINK5"/>
      <w:bookmarkStart w:id="1" w:name="OLE_LINK6"/>
      <w:r w:rsidRPr="00455D9B">
        <w:rPr>
          <w:rFonts w:ascii="Arial Rounded MT Bold" w:hAnsi="Arial Rounded MT Bold"/>
          <w:color w:val="339966"/>
          <w:sz w:val="76"/>
          <w:szCs w:val="76"/>
        </w:rPr>
        <w:t>GBE Defects: Loft Insulation</w:t>
      </w:r>
    </w:p>
    <w:p w14:paraId="3A21FF3E" w14:textId="77777777" w:rsidR="009B2A73" w:rsidRDefault="009B2A73">
      <w:pPr>
        <w:rPr>
          <w:rFonts w:ascii="Arial Rounded MT Bold" w:hAnsi="Arial Rounded MT Bold"/>
          <w:color w:val="336633"/>
          <w:sz w:val="70"/>
          <w:szCs w:val="70"/>
        </w:rPr>
      </w:pPr>
      <w:r>
        <w:rPr>
          <w:rFonts w:ascii="Arial Rounded MT Bold" w:hAnsi="Arial Rounded MT Bold"/>
          <w:noProof/>
          <w:color w:val="336633"/>
          <w:sz w:val="70"/>
          <w:szCs w:val="70"/>
        </w:rPr>
        <w:drawing>
          <wp:inline distT="0" distB="0" distL="0" distR="0" wp14:anchorId="485044CD" wp14:editId="4A6C4DF4">
            <wp:extent cx="66421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_Logo_docx_width.png"/>
                    <pic:cNvPicPr/>
                  </pic:nvPicPr>
                  <pic:blipFill>
                    <a:blip r:embed="rId6">
                      <a:extLst>
                        <a:ext uri="{28A0092B-C50C-407E-A947-70E740481C1C}">
                          <a14:useLocalDpi xmlns:a14="http://schemas.microsoft.com/office/drawing/2010/main" val="0"/>
                        </a:ext>
                      </a:extLst>
                    </a:blip>
                    <a:stretch>
                      <a:fillRect/>
                    </a:stretch>
                  </pic:blipFill>
                  <pic:spPr>
                    <a:xfrm>
                      <a:off x="0" y="0"/>
                      <a:ext cx="6642100" cy="1774825"/>
                    </a:xfrm>
                    <a:prstGeom prst="rect">
                      <a:avLst/>
                    </a:prstGeom>
                  </pic:spPr>
                </pic:pic>
              </a:graphicData>
            </a:graphic>
          </wp:inline>
        </w:drawing>
      </w:r>
    </w:p>
    <w:p w14:paraId="4549BF7F" w14:textId="77777777" w:rsidR="009B2A73" w:rsidRDefault="00862EC6">
      <w:pPr>
        <w:rPr>
          <w:rFonts w:ascii="Arial Rounded MT Bold" w:hAnsi="Arial Rounded MT Bold"/>
          <w:color w:val="339966"/>
          <w:sz w:val="80"/>
          <w:szCs w:val="80"/>
        </w:rPr>
      </w:pPr>
      <w:r w:rsidRPr="009B2A73">
        <w:rPr>
          <w:rFonts w:ascii="Arial Rounded MT Bold" w:hAnsi="Arial Rounded MT Bold"/>
          <w:color w:val="339966"/>
          <w:sz w:val="70"/>
          <w:szCs w:val="70"/>
        </w:rPr>
        <w:t xml:space="preserve">Green Building </w:t>
      </w:r>
      <w:proofErr w:type="spellStart"/>
      <w:r w:rsidRPr="009B2A73">
        <w:rPr>
          <w:rFonts w:ascii="Arial Rounded MT Bold" w:hAnsi="Arial Rounded MT Bold"/>
          <w:color w:val="339966"/>
          <w:sz w:val="70"/>
          <w:szCs w:val="70"/>
        </w:rPr>
        <w:t>Encyclopaedia</w:t>
      </w:r>
      <w:proofErr w:type="spellEnd"/>
    </w:p>
    <w:p w14:paraId="39443A09" w14:textId="77777777" w:rsidR="005036F9" w:rsidRDefault="005036F9">
      <w:pPr>
        <w:rPr>
          <w:rFonts w:ascii="Arial Rounded MT Bold" w:hAnsi="Arial Rounded MT Bold"/>
          <w:color w:val="339966"/>
        </w:rPr>
      </w:pPr>
    </w:p>
    <w:p w14:paraId="09734F61" w14:textId="201A59B3" w:rsidR="008368EB" w:rsidRDefault="00A74A3A" w:rsidP="008368EB">
      <w:pPr>
        <w:pStyle w:val="Heading2"/>
      </w:pPr>
      <w:r>
        <w:t>GBE Slogan</w:t>
      </w:r>
    </w:p>
    <w:p w14:paraId="68F2A664" w14:textId="77777777" w:rsidR="00DF0EDE" w:rsidRPr="00BC4740" w:rsidRDefault="00DF0EDE" w:rsidP="00DF0EDE">
      <w:pPr>
        <w:pStyle w:val="ListParagraph"/>
        <w:numPr>
          <w:ilvl w:val="0"/>
          <w:numId w:val="30"/>
        </w:numPr>
      </w:pPr>
      <w:r>
        <w:t>Knowledge-Gap, Skills-Gap, Performance-Gap</w:t>
      </w:r>
    </w:p>
    <w:p w14:paraId="143038B1" w14:textId="77777777" w:rsidR="00DF0EDE" w:rsidRDefault="00DF0EDE" w:rsidP="00DF0EDE">
      <w:pPr>
        <w:pStyle w:val="ListParagraph"/>
        <w:numPr>
          <w:ilvl w:val="0"/>
          <w:numId w:val="30"/>
        </w:numPr>
      </w:pPr>
      <w:r>
        <w:t>Build-Light, Insulate-Right, Solar-Tight</w:t>
      </w:r>
    </w:p>
    <w:p w14:paraId="097814F7" w14:textId="77777777" w:rsidR="00DF0EDE" w:rsidRDefault="00DF0EDE" w:rsidP="00DF0EDE">
      <w:pPr>
        <w:pStyle w:val="ListParagraph"/>
        <w:numPr>
          <w:ilvl w:val="0"/>
          <w:numId w:val="30"/>
        </w:numPr>
      </w:pPr>
      <w:r>
        <w:t>Stuffed-Loft, Squashed-Insulation, Lift-Your-Loft-Stuff</w:t>
      </w:r>
    </w:p>
    <w:p w14:paraId="176DEED3" w14:textId="1F5F26C1" w:rsidR="00BC4740" w:rsidRDefault="00BC4740" w:rsidP="00BC4740">
      <w:pPr>
        <w:pStyle w:val="ListParagraph"/>
        <w:numPr>
          <w:ilvl w:val="0"/>
          <w:numId w:val="30"/>
        </w:numPr>
      </w:pPr>
      <w:r>
        <w:t>Build-Tight, Ventilate-Right</w:t>
      </w:r>
    </w:p>
    <w:p w14:paraId="27B8E321" w14:textId="68205A60" w:rsidR="008368EB" w:rsidRDefault="00A74A3A" w:rsidP="008368EB">
      <w:pPr>
        <w:pStyle w:val="Heading2"/>
      </w:pPr>
      <w:r>
        <w:t xml:space="preserve">GBE </w:t>
      </w:r>
      <w:proofErr w:type="spellStart"/>
      <w:r w:rsidR="008368EB">
        <w:t>Hashtag</w:t>
      </w:r>
      <w:proofErr w:type="spellEnd"/>
    </w:p>
    <w:p w14:paraId="365091C8" w14:textId="21D317B6" w:rsidR="00DF0EDE" w:rsidRDefault="00DF0EDE" w:rsidP="00DF0EDE">
      <w:pPr>
        <w:pStyle w:val="ListParagraph"/>
        <w:numPr>
          <w:ilvl w:val="0"/>
          <w:numId w:val="30"/>
        </w:numPr>
      </w:pPr>
      <w:r>
        <w:t>#Knowledge&gt;Skills&gt;</w:t>
      </w:r>
      <w:proofErr w:type="spellStart"/>
      <w:r>
        <w:t>PerformanceGap</w:t>
      </w:r>
      <w:proofErr w:type="spellEnd"/>
    </w:p>
    <w:p w14:paraId="4D73920B" w14:textId="77777777" w:rsidR="00DF0EDE" w:rsidRDefault="00DF0EDE" w:rsidP="00DF0EDE">
      <w:pPr>
        <w:pStyle w:val="ListParagraph"/>
        <w:numPr>
          <w:ilvl w:val="0"/>
          <w:numId w:val="30"/>
        </w:numPr>
      </w:pPr>
      <w:r>
        <w:t>#</w:t>
      </w:r>
      <w:proofErr w:type="spellStart"/>
      <w:r>
        <w:t>BuildLightInsulateRightSolarTight</w:t>
      </w:r>
      <w:proofErr w:type="spellEnd"/>
    </w:p>
    <w:p w14:paraId="1A1524D2" w14:textId="77777777" w:rsidR="005A4B7F" w:rsidRDefault="005A4B7F" w:rsidP="005A4B7F">
      <w:pPr>
        <w:pStyle w:val="ListParagraph"/>
        <w:numPr>
          <w:ilvl w:val="0"/>
          <w:numId w:val="30"/>
        </w:numPr>
      </w:pPr>
      <w:r>
        <w:t>#</w:t>
      </w:r>
      <w:proofErr w:type="spellStart"/>
      <w:r>
        <w:t>LiftYourLoftStuff</w:t>
      </w:r>
      <w:proofErr w:type="spellEnd"/>
    </w:p>
    <w:p w14:paraId="7C0BFFAC" w14:textId="41852EF3" w:rsidR="000F4FFE" w:rsidRDefault="00BC4740" w:rsidP="00BC4740">
      <w:pPr>
        <w:pStyle w:val="ListParagraph"/>
        <w:numPr>
          <w:ilvl w:val="0"/>
          <w:numId w:val="30"/>
        </w:numPr>
      </w:pPr>
      <w:r>
        <w:t>#</w:t>
      </w:r>
      <w:proofErr w:type="spellStart"/>
      <w:r>
        <w:t>BuildTightVentilateRight</w:t>
      </w:r>
      <w:proofErr w:type="spellEnd"/>
    </w:p>
    <w:p w14:paraId="1D5660EE" w14:textId="77777777" w:rsidR="008368EB" w:rsidRDefault="008368EB" w:rsidP="008368EB">
      <w:pPr>
        <w:pStyle w:val="Heading2"/>
      </w:pPr>
      <w:r w:rsidRPr="00384D5B">
        <w:t xml:space="preserve">GBE </w:t>
      </w:r>
      <w:r>
        <w:t>Defects</w:t>
      </w:r>
      <w:r w:rsidRPr="00384D5B">
        <w:t>:</w:t>
      </w:r>
      <w:r>
        <w:t xml:space="preserve"> Subject: Loft insulation</w:t>
      </w:r>
    </w:p>
    <w:p w14:paraId="15D14030" w14:textId="44B94433" w:rsidR="00CB3018" w:rsidRDefault="00455D9B" w:rsidP="00906EBC">
      <w:pPr>
        <w:pStyle w:val="ListParagraph"/>
        <w:numPr>
          <w:ilvl w:val="0"/>
          <w:numId w:val="1"/>
        </w:numPr>
      </w:pPr>
      <w:r w:rsidRPr="00906EBC">
        <w:t>Loft Insulation is simpl</w:t>
      </w:r>
      <w:r w:rsidR="00F17636">
        <w:t>e so why and how does is it contribute</w:t>
      </w:r>
      <w:r w:rsidRPr="00906EBC">
        <w:t xml:space="preserve"> to the ‘Performance Gap’?</w:t>
      </w:r>
    </w:p>
    <w:p w14:paraId="1FD7FD32" w14:textId="77777777" w:rsidR="00AA0B45" w:rsidRDefault="00AA0B45" w:rsidP="00AA0B45">
      <w:pPr>
        <w:pStyle w:val="Heading2"/>
      </w:pPr>
      <w:r>
        <w:t>Definition of Performance Gap</w:t>
      </w:r>
    </w:p>
    <w:p w14:paraId="3C19329E" w14:textId="77777777" w:rsidR="00AA0B45" w:rsidRPr="009C38B6" w:rsidRDefault="00AA0B45" w:rsidP="00AA0B45">
      <w:pPr>
        <w:pStyle w:val="ListParagraph"/>
        <w:numPr>
          <w:ilvl w:val="0"/>
          <w:numId w:val="1"/>
        </w:numPr>
      </w:pPr>
      <w:r>
        <w:t>See GBE Issue Paper: Performance Gap</w:t>
      </w:r>
    </w:p>
    <w:p w14:paraId="17982DFB" w14:textId="77777777" w:rsidR="00C07FAB" w:rsidRDefault="00C07FAB" w:rsidP="00C07FAB">
      <w:pPr>
        <w:pStyle w:val="Heading2"/>
      </w:pPr>
      <w:r>
        <w:t>What needs insulating</w:t>
      </w:r>
      <w:r w:rsidR="00161C92">
        <w:t>?</w:t>
      </w:r>
    </w:p>
    <w:p w14:paraId="4428C708" w14:textId="77777777" w:rsidR="00C07FAB" w:rsidRDefault="003C5DED" w:rsidP="00C07FAB">
      <w:pPr>
        <w:pStyle w:val="ListParagraph"/>
        <w:numPr>
          <w:ilvl w:val="0"/>
          <w:numId w:val="1"/>
        </w:numPr>
      </w:pPr>
      <w:r>
        <w:t>G</w:t>
      </w:r>
      <w:r w:rsidR="00C07FAB">
        <w:t xml:space="preserve">overnment insulation </w:t>
      </w:r>
      <w:proofErr w:type="spellStart"/>
      <w:r w:rsidR="00C07FAB">
        <w:t>pro</w:t>
      </w:r>
      <w:r>
        <w:t>gramm</w:t>
      </w:r>
      <w:r w:rsidR="00161C92">
        <w:t>es</w:t>
      </w:r>
      <w:proofErr w:type="spellEnd"/>
      <w:r w:rsidR="00C07FAB">
        <w:t xml:space="preserve"> seem to only know about a few things:</w:t>
      </w:r>
    </w:p>
    <w:p w14:paraId="3B2AECBB" w14:textId="77777777" w:rsidR="00EF443B" w:rsidRDefault="00EF443B" w:rsidP="00EF443B">
      <w:pPr>
        <w:pStyle w:val="ListParagraph"/>
        <w:numPr>
          <w:ilvl w:val="0"/>
          <w:numId w:val="1"/>
        </w:numPr>
      </w:pPr>
      <w:r>
        <w:t>Lofts</w:t>
      </w:r>
    </w:p>
    <w:p w14:paraId="6B68575E" w14:textId="77777777" w:rsidR="00C07FAB" w:rsidRDefault="00C07FAB" w:rsidP="00C07FAB">
      <w:pPr>
        <w:pStyle w:val="ListParagraph"/>
        <w:numPr>
          <w:ilvl w:val="0"/>
          <w:numId w:val="1"/>
        </w:numPr>
      </w:pPr>
      <w:r>
        <w:t>Cavity walls</w:t>
      </w:r>
    </w:p>
    <w:p w14:paraId="1CECACB5" w14:textId="77777777" w:rsidR="00C07FAB" w:rsidRDefault="00C07FAB" w:rsidP="00C07FAB">
      <w:pPr>
        <w:pStyle w:val="ListParagraph"/>
        <w:numPr>
          <w:ilvl w:val="0"/>
          <w:numId w:val="1"/>
        </w:numPr>
      </w:pPr>
      <w:r>
        <w:t>Hard to treat Solid Walls</w:t>
      </w:r>
    </w:p>
    <w:p w14:paraId="38323906" w14:textId="65109B55" w:rsidR="005A4B7F" w:rsidRDefault="005A4B7F" w:rsidP="005A4B7F">
      <w:pPr>
        <w:pStyle w:val="Heading2"/>
      </w:pPr>
      <w:r>
        <w:t>What is missing</w:t>
      </w:r>
      <w:r w:rsidR="00DA4A53">
        <w:t>?</w:t>
      </w:r>
    </w:p>
    <w:p w14:paraId="29B67930" w14:textId="08BEB4C0" w:rsidR="00161C92" w:rsidRDefault="00161C92" w:rsidP="00C07FAB">
      <w:pPr>
        <w:pStyle w:val="ListParagraph"/>
        <w:numPr>
          <w:ilvl w:val="0"/>
          <w:numId w:val="1"/>
        </w:numPr>
      </w:pPr>
      <w:r>
        <w:t>Suspended Ground floor</w:t>
      </w:r>
    </w:p>
    <w:p w14:paraId="5853FFAD" w14:textId="1728E09A" w:rsidR="00161C92" w:rsidRDefault="00161C92" w:rsidP="00C07FAB">
      <w:pPr>
        <w:pStyle w:val="ListParagraph"/>
        <w:numPr>
          <w:ilvl w:val="0"/>
          <w:numId w:val="1"/>
        </w:numPr>
      </w:pPr>
      <w:r>
        <w:t>Part</w:t>
      </w:r>
      <w:r w:rsidR="00F17636">
        <w:t>y</w:t>
      </w:r>
      <w:r>
        <w:t xml:space="preserve"> </w:t>
      </w:r>
      <w:r w:rsidR="005A4B7F">
        <w:t xml:space="preserve">Cavity </w:t>
      </w:r>
      <w:r>
        <w:t>Walls</w:t>
      </w:r>
    </w:p>
    <w:p w14:paraId="58391CA7" w14:textId="75509EB3" w:rsidR="00DA4A53" w:rsidRDefault="00DA4A53" w:rsidP="00C07FAB">
      <w:pPr>
        <w:pStyle w:val="ListParagraph"/>
        <w:numPr>
          <w:ilvl w:val="0"/>
          <w:numId w:val="1"/>
        </w:numPr>
      </w:pPr>
      <w:r>
        <w:t>Not-flat ceiling</w:t>
      </w:r>
    </w:p>
    <w:p w14:paraId="163D25ED" w14:textId="30E53AE1" w:rsidR="00DA4A53" w:rsidRDefault="00DA4A53" w:rsidP="00C07FAB">
      <w:pPr>
        <w:pStyle w:val="ListParagraph"/>
        <w:numPr>
          <w:ilvl w:val="0"/>
          <w:numId w:val="1"/>
        </w:numPr>
      </w:pPr>
      <w:r>
        <w:t xml:space="preserve">Roof triangles </w:t>
      </w:r>
    </w:p>
    <w:p w14:paraId="29847680" w14:textId="77777777" w:rsidR="00906EBC" w:rsidRDefault="009C38B6" w:rsidP="009C38B6">
      <w:pPr>
        <w:pStyle w:val="Heading2"/>
      </w:pPr>
      <w:r>
        <w:t>Definition of Loft</w:t>
      </w:r>
    </w:p>
    <w:p w14:paraId="59C2E07E" w14:textId="77777777" w:rsidR="00C07FAB" w:rsidRDefault="00C07FAB" w:rsidP="00C07FAB">
      <w:pPr>
        <w:pStyle w:val="ListParagraph"/>
        <w:numPr>
          <w:ilvl w:val="0"/>
          <w:numId w:val="2"/>
        </w:numPr>
      </w:pPr>
      <w:r>
        <w:t xml:space="preserve">Government insulation </w:t>
      </w:r>
      <w:proofErr w:type="spellStart"/>
      <w:r>
        <w:t>programm</w:t>
      </w:r>
      <w:r w:rsidR="00C505E8">
        <w:t>e</w:t>
      </w:r>
      <w:r w:rsidR="00161C92">
        <w:t>’</w:t>
      </w:r>
      <w:r w:rsidR="00C505E8">
        <w:t>s</w:t>
      </w:r>
      <w:proofErr w:type="spellEnd"/>
      <w:r>
        <w:t xml:space="preserve"> Insulation installer</w:t>
      </w:r>
      <w:r w:rsidR="00262047">
        <w:t>s</w:t>
      </w:r>
      <w:r>
        <w:t xml:space="preserve"> are only </w:t>
      </w:r>
      <w:r w:rsidR="00262047">
        <w:t>geared up for</w:t>
      </w:r>
    </w:p>
    <w:p w14:paraId="242B335E" w14:textId="0D3BF0DA" w:rsidR="00262047" w:rsidRDefault="00262047" w:rsidP="00262047">
      <w:pPr>
        <w:pStyle w:val="ListParagraph"/>
        <w:numPr>
          <w:ilvl w:val="1"/>
          <w:numId w:val="2"/>
        </w:numPr>
      </w:pPr>
      <w:r>
        <w:t xml:space="preserve">The flat ceiling </w:t>
      </w:r>
      <w:r w:rsidR="00F17636">
        <w:t xml:space="preserve">under pitched roof </w:t>
      </w:r>
      <w:r>
        <w:t>at the top of bungalows</w:t>
      </w:r>
    </w:p>
    <w:p w14:paraId="285E5EB6" w14:textId="6A651333" w:rsidR="00262047" w:rsidRDefault="00262047" w:rsidP="00262047">
      <w:pPr>
        <w:pStyle w:val="ListParagraph"/>
        <w:numPr>
          <w:ilvl w:val="1"/>
          <w:numId w:val="2"/>
        </w:numPr>
      </w:pPr>
      <w:r>
        <w:t xml:space="preserve">The flat ceiling </w:t>
      </w:r>
      <w:r w:rsidR="00F17636">
        <w:t xml:space="preserve">under pitched roof </w:t>
      </w:r>
      <w:r>
        <w:t xml:space="preserve">at the top of two </w:t>
      </w:r>
      <w:proofErr w:type="spellStart"/>
      <w:r>
        <w:t>storey</w:t>
      </w:r>
      <w:proofErr w:type="spellEnd"/>
      <w:r>
        <w:t xml:space="preserve"> houses</w:t>
      </w:r>
    </w:p>
    <w:p w14:paraId="4764437C" w14:textId="429E6C2F" w:rsidR="004F50BE" w:rsidRDefault="004F50BE" w:rsidP="00262047">
      <w:pPr>
        <w:pStyle w:val="ListParagraph"/>
        <w:numPr>
          <w:ilvl w:val="1"/>
          <w:numId w:val="2"/>
        </w:numPr>
      </w:pPr>
      <w:r>
        <w:t xml:space="preserve">The flat ceiling </w:t>
      </w:r>
      <w:r w:rsidR="00F17636">
        <w:t xml:space="preserve">under pitched roof </w:t>
      </w:r>
      <w:r>
        <w:t>at the top</w:t>
      </w:r>
      <w:r w:rsidR="006259C9">
        <w:t xml:space="preserve"> of multiple </w:t>
      </w:r>
      <w:proofErr w:type="spellStart"/>
      <w:r w:rsidR="006259C9">
        <w:t>storey</w:t>
      </w:r>
      <w:proofErr w:type="spellEnd"/>
      <w:r w:rsidR="006259C9">
        <w:t xml:space="preserve"> flats or ap</w:t>
      </w:r>
      <w:r>
        <w:t>artments</w:t>
      </w:r>
    </w:p>
    <w:p w14:paraId="6C7DBDF1" w14:textId="77777777" w:rsidR="00262047" w:rsidRDefault="00262047" w:rsidP="00753C2B">
      <w:pPr>
        <w:pStyle w:val="Heading2"/>
      </w:pPr>
      <w:r>
        <w:t>What are the missed opportunities</w:t>
      </w:r>
    </w:p>
    <w:p w14:paraId="2EECB4D9" w14:textId="77777777" w:rsidR="00262047" w:rsidRDefault="00262047" w:rsidP="00753C2B">
      <w:pPr>
        <w:pStyle w:val="ListParagraph"/>
        <w:numPr>
          <w:ilvl w:val="0"/>
          <w:numId w:val="2"/>
        </w:numPr>
      </w:pPr>
      <w:r>
        <w:t>Chalet Bungalows</w:t>
      </w:r>
    </w:p>
    <w:p w14:paraId="5280296F" w14:textId="77777777" w:rsidR="001F3D6C" w:rsidRDefault="001F3D6C" w:rsidP="001F3D6C">
      <w:pPr>
        <w:pStyle w:val="ListParagraph"/>
        <w:numPr>
          <w:ilvl w:val="1"/>
          <w:numId w:val="2"/>
        </w:numPr>
      </w:pPr>
      <w:r>
        <w:t>Chalet Bungalows were popular pre and up to 1960’s</w:t>
      </w:r>
    </w:p>
    <w:p w14:paraId="49E2AAB2" w14:textId="77777777" w:rsidR="00262047" w:rsidRDefault="00262047" w:rsidP="00753C2B">
      <w:pPr>
        <w:pStyle w:val="ListParagraph"/>
        <w:numPr>
          <w:ilvl w:val="0"/>
          <w:numId w:val="2"/>
        </w:numPr>
      </w:pPr>
      <w:r>
        <w:t>Mansard roofs</w:t>
      </w:r>
    </w:p>
    <w:p w14:paraId="0A4FC17B" w14:textId="77777777" w:rsidR="001F3D6C" w:rsidRDefault="001F3D6C" w:rsidP="001F3D6C">
      <w:pPr>
        <w:pStyle w:val="ListParagraph"/>
        <w:numPr>
          <w:ilvl w:val="1"/>
          <w:numId w:val="2"/>
        </w:numPr>
      </w:pPr>
      <w:r>
        <w:t>Mansard roof are often dictated by developed hungry for more floor area and T&amp;C Planning control requiring extra floors above parapets to be stepped back and less visible from the street</w:t>
      </w:r>
    </w:p>
    <w:p w14:paraId="17BB3B8B" w14:textId="77777777" w:rsidR="00262047" w:rsidRDefault="00262047" w:rsidP="00753C2B">
      <w:pPr>
        <w:pStyle w:val="ListParagraph"/>
        <w:numPr>
          <w:ilvl w:val="0"/>
          <w:numId w:val="2"/>
        </w:numPr>
      </w:pPr>
      <w:r>
        <w:lastRenderedPageBreak/>
        <w:t>Room in Roof</w:t>
      </w:r>
    </w:p>
    <w:p w14:paraId="30BE3D83" w14:textId="2278FD8F" w:rsidR="001F3D6C" w:rsidRDefault="001F3D6C" w:rsidP="001F3D6C">
      <w:pPr>
        <w:pStyle w:val="ListParagraph"/>
        <w:numPr>
          <w:ilvl w:val="1"/>
          <w:numId w:val="2"/>
        </w:numPr>
      </w:pPr>
      <w:r>
        <w:t xml:space="preserve">Have become popular </w:t>
      </w:r>
      <w:r w:rsidR="00C30508">
        <w:t xml:space="preserve">with </w:t>
      </w:r>
      <w:r>
        <w:t>speculative developed to maximize the habitable room density on sites</w:t>
      </w:r>
    </w:p>
    <w:p w14:paraId="04E804EA" w14:textId="77777777" w:rsidR="004F50BE" w:rsidRPr="00AA0B45" w:rsidRDefault="00DB25BD" w:rsidP="003C5DED">
      <w:pPr>
        <w:pStyle w:val="Heading2"/>
        <w:rPr>
          <w:rStyle w:val="IntenseEmphasis"/>
          <w:b/>
          <w:i w:val="0"/>
        </w:rPr>
      </w:pPr>
      <w:r w:rsidRPr="00AA0B45">
        <w:rPr>
          <w:rStyle w:val="IntenseEmphasis"/>
          <w:b/>
          <w:i w:val="0"/>
        </w:rPr>
        <w:t xml:space="preserve">What is </w:t>
      </w:r>
      <w:r w:rsidR="004F50BE" w:rsidRPr="00AA0B45">
        <w:rPr>
          <w:rStyle w:val="IntenseEmphasis"/>
          <w:b/>
          <w:i w:val="0"/>
        </w:rPr>
        <w:t>different</w:t>
      </w:r>
      <w:r w:rsidRPr="00AA0B45">
        <w:rPr>
          <w:rStyle w:val="IntenseEmphasis"/>
          <w:b/>
          <w:i w:val="0"/>
        </w:rPr>
        <w:t xml:space="preserve"> about these</w:t>
      </w:r>
      <w:r w:rsidR="004F50BE" w:rsidRPr="00AA0B45">
        <w:rPr>
          <w:rStyle w:val="IntenseEmphasis"/>
          <w:b/>
          <w:i w:val="0"/>
        </w:rPr>
        <w:t>?</w:t>
      </w:r>
    </w:p>
    <w:p w14:paraId="54112813" w14:textId="77777777" w:rsidR="004F50BE" w:rsidRDefault="004F50BE" w:rsidP="003C5DED">
      <w:pPr>
        <w:pStyle w:val="ListParagraph"/>
        <w:numPr>
          <w:ilvl w:val="0"/>
          <w:numId w:val="2"/>
        </w:numPr>
      </w:pPr>
      <w:r>
        <w:t xml:space="preserve">The eaves and ridge triangles </w:t>
      </w:r>
    </w:p>
    <w:p w14:paraId="313B3B0B" w14:textId="77777777" w:rsidR="00DB25BD" w:rsidRDefault="004F50BE" w:rsidP="003C5DED">
      <w:pPr>
        <w:pStyle w:val="ListParagraph"/>
        <w:numPr>
          <w:ilvl w:val="0"/>
          <w:numId w:val="2"/>
        </w:numPr>
      </w:pPr>
      <w:r>
        <w:t xml:space="preserve">The sloping </w:t>
      </w:r>
      <w:r w:rsidR="00DB25BD">
        <w:t xml:space="preserve">wall lining and </w:t>
      </w:r>
      <w:r>
        <w:t>c</w:t>
      </w:r>
      <w:r w:rsidR="00DB25BD">
        <w:t>eilings that follow the slope of the roof</w:t>
      </w:r>
      <w:r>
        <w:t xml:space="preserve"> </w:t>
      </w:r>
    </w:p>
    <w:p w14:paraId="4854DC2E" w14:textId="77777777" w:rsidR="00DB25BD" w:rsidRDefault="00DB25BD" w:rsidP="001341FE">
      <w:pPr>
        <w:pStyle w:val="Heading2"/>
      </w:pPr>
      <w:r>
        <w:t>How are these different?</w:t>
      </w:r>
    </w:p>
    <w:p w14:paraId="7A8F999D" w14:textId="77777777" w:rsidR="006259C9" w:rsidRDefault="006259C9" w:rsidP="001341FE">
      <w:pPr>
        <w:pStyle w:val="ListParagraph"/>
        <w:numPr>
          <w:ilvl w:val="0"/>
          <w:numId w:val="2"/>
        </w:numPr>
      </w:pPr>
      <w:r>
        <w:t>They often do not have access hatches</w:t>
      </w:r>
      <w:r w:rsidR="001341FE">
        <w:t xml:space="preserve"> to all areas</w:t>
      </w:r>
    </w:p>
    <w:p w14:paraId="7205121F" w14:textId="77777777" w:rsidR="004F50BE" w:rsidRDefault="006259C9" w:rsidP="001341FE">
      <w:pPr>
        <w:pStyle w:val="ListParagraph"/>
        <w:numPr>
          <w:ilvl w:val="0"/>
          <w:numId w:val="2"/>
        </w:numPr>
      </w:pPr>
      <w:r>
        <w:t>They</w:t>
      </w:r>
      <w:r w:rsidR="00DB25BD">
        <w:t xml:space="preserve"> are often inaccessible</w:t>
      </w:r>
      <w:r>
        <w:t xml:space="preserve"> or difficult to work in due to small dimensions</w:t>
      </w:r>
    </w:p>
    <w:p w14:paraId="4795134A" w14:textId="5CAE9D84" w:rsidR="00DB25BD" w:rsidRDefault="006259C9" w:rsidP="001341FE">
      <w:pPr>
        <w:pStyle w:val="ListParagraph"/>
        <w:numPr>
          <w:ilvl w:val="0"/>
          <w:numId w:val="2"/>
        </w:numPr>
      </w:pPr>
      <w:r>
        <w:t>T</w:t>
      </w:r>
      <w:r w:rsidR="00DB25BD">
        <w:t xml:space="preserve">hey are </w:t>
      </w:r>
      <w:r w:rsidR="00A83F31">
        <w:t xml:space="preserve">technical </w:t>
      </w:r>
      <w:r w:rsidR="00DB25BD">
        <w:t xml:space="preserve">difficult </w:t>
      </w:r>
      <w:r w:rsidR="00A504CF">
        <w:t>or</w:t>
      </w:r>
      <w:r>
        <w:t xml:space="preserve"> fiddly </w:t>
      </w:r>
      <w:r w:rsidR="00DB25BD">
        <w:t>to retrofit</w:t>
      </w:r>
    </w:p>
    <w:p w14:paraId="3D11EA9B" w14:textId="77777777" w:rsidR="00A504CF" w:rsidRDefault="006259C9" w:rsidP="001341FE">
      <w:pPr>
        <w:pStyle w:val="ListParagraph"/>
        <w:numPr>
          <w:ilvl w:val="0"/>
          <w:numId w:val="2"/>
        </w:numPr>
      </w:pPr>
      <w:r>
        <w:t>They need more care than skill</w:t>
      </w:r>
      <w:r w:rsidR="00753C2B">
        <w:t>, the industry is equipped with skill and not permitted time to care</w:t>
      </w:r>
    </w:p>
    <w:p w14:paraId="16A41BD0" w14:textId="30CBAB44" w:rsidR="00C30508" w:rsidRDefault="00C30508" w:rsidP="00C30508">
      <w:pPr>
        <w:pStyle w:val="ListParagraph"/>
        <w:numPr>
          <w:ilvl w:val="1"/>
          <w:numId w:val="2"/>
        </w:numPr>
      </w:pPr>
      <w:r>
        <w:t>Self-builders may not have skill but will care and often do a better job than constructors</w:t>
      </w:r>
    </w:p>
    <w:p w14:paraId="73620549" w14:textId="31DDB37C" w:rsidR="00A504CF" w:rsidRDefault="00A504CF" w:rsidP="001341FE">
      <w:pPr>
        <w:pStyle w:val="ListParagraph"/>
        <w:numPr>
          <w:ilvl w:val="0"/>
          <w:numId w:val="2"/>
        </w:numPr>
      </w:pPr>
      <w:r>
        <w:t>They are time consuming and not profitable for ‘flat ceiling</w:t>
      </w:r>
      <w:r w:rsidR="00A83F31">
        <w:t xml:space="preserve"> under pitched roof</w:t>
      </w:r>
      <w:r>
        <w:t>’ contractors</w:t>
      </w:r>
    </w:p>
    <w:p w14:paraId="1271BE94" w14:textId="77777777" w:rsidR="00A504CF" w:rsidRDefault="00A504CF" w:rsidP="001341FE">
      <w:pPr>
        <w:pStyle w:val="ListParagraph"/>
        <w:numPr>
          <w:ilvl w:val="0"/>
          <w:numId w:val="2"/>
        </w:numPr>
      </w:pPr>
      <w:r>
        <w:t xml:space="preserve">They are best </w:t>
      </w:r>
      <w:r w:rsidR="00753C2B">
        <w:t>c</w:t>
      </w:r>
      <w:r>
        <w:t>arried out by removing the roof covering, insulating and replacing the roof cove</w:t>
      </w:r>
      <w:r w:rsidR="00753C2B">
        <w:t>r</w:t>
      </w:r>
      <w:r>
        <w:t>ing</w:t>
      </w:r>
    </w:p>
    <w:p w14:paraId="5A55DA4B" w14:textId="7BBFC0B9" w:rsidR="00762086" w:rsidRDefault="00762086" w:rsidP="00762086">
      <w:pPr>
        <w:pStyle w:val="ListParagraph"/>
        <w:numPr>
          <w:ilvl w:val="1"/>
          <w:numId w:val="2"/>
        </w:numPr>
      </w:pPr>
      <w:r>
        <w:t>Metal roof coverings need specialist skilled and expensive tradesmen to do this</w:t>
      </w:r>
    </w:p>
    <w:p w14:paraId="06516183" w14:textId="5F6FEBFD" w:rsidR="00762086" w:rsidRDefault="00762086" w:rsidP="00762086">
      <w:pPr>
        <w:pStyle w:val="ListParagraph"/>
        <w:numPr>
          <w:ilvl w:val="1"/>
          <w:numId w:val="2"/>
        </w:numPr>
      </w:pPr>
      <w:r>
        <w:t xml:space="preserve">Tiled and slated roofs need some skills and lots of </w:t>
      </w:r>
      <w:proofErr w:type="spellStart"/>
      <w:r>
        <w:t>labour</w:t>
      </w:r>
      <w:proofErr w:type="spellEnd"/>
    </w:p>
    <w:p w14:paraId="30A8ED63" w14:textId="77777777" w:rsidR="00A504CF" w:rsidRDefault="00753C2B" w:rsidP="00762086">
      <w:pPr>
        <w:pStyle w:val="ListParagraph"/>
        <w:numPr>
          <w:ilvl w:val="1"/>
          <w:numId w:val="2"/>
        </w:numPr>
      </w:pPr>
      <w:r>
        <w:t>They h</w:t>
      </w:r>
      <w:r w:rsidR="00A504CF">
        <w:t>ave a large overhead</w:t>
      </w:r>
      <w:r>
        <w:t xml:space="preserve"> cost to address</w:t>
      </w:r>
    </w:p>
    <w:p w14:paraId="5BA7BC97" w14:textId="77777777" w:rsidR="001341FE" w:rsidRDefault="001341FE" w:rsidP="001341FE">
      <w:pPr>
        <w:pStyle w:val="Heading2"/>
      </w:pPr>
      <w:r>
        <w:t>Does age come into it?</w:t>
      </w:r>
    </w:p>
    <w:p w14:paraId="0B8467ED" w14:textId="2E38B34B" w:rsidR="005060F6" w:rsidRDefault="005060F6" w:rsidP="005060F6">
      <w:pPr>
        <w:pStyle w:val="ListParagraph"/>
        <w:numPr>
          <w:ilvl w:val="0"/>
          <w:numId w:val="3"/>
        </w:numPr>
      </w:pPr>
      <w:r>
        <w:t>Pre-1960’s insulation was not required by by-laws or regulations</w:t>
      </w:r>
    </w:p>
    <w:p w14:paraId="0687A70A" w14:textId="0CF650E1" w:rsidR="005060F6" w:rsidRDefault="005060F6" w:rsidP="005060F6">
      <w:pPr>
        <w:pStyle w:val="ListParagraph"/>
        <w:numPr>
          <w:ilvl w:val="0"/>
          <w:numId w:val="3"/>
        </w:numPr>
      </w:pPr>
      <w:r>
        <w:t>Grant supported projects in the 1970’s had their existing 0 mm or 50 mm of insulation increased to 100 mm or by 100 mm or more current requirement at the time</w:t>
      </w:r>
    </w:p>
    <w:p w14:paraId="7193B5C1" w14:textId="12662E20" w:rsidR="005060F6" w:rsidRDefault="005060F6" w:rsidP="005060F6">
      <w:pPr>
        <w:pStyle w:val="ListParagraph"/>
        <w:numPr>
          <w:ilvl w:val="0"/>
          <w:numId w:val="3"/>
        </w:numPr>
      </w:pPr>
      <w:r>
        <w:t>Pre-1980’s insulation was not required by London by-laws</w:t>
      </w:r>
    </w:p>
    <w:p w14:paraId="3DE7885F" w14:textId="77777777" w:rsidR="001F3D6C" w:rsidRDefault="001F3D6C" w:rsidP="001F3D6C">
      <w:pPr>
        <w:pStyle w:val="ListParagraph"/>
        <w:numPr>
          <w:ilvl w:val="0"/>
          <w:numId w:val="3"/>
        </w:numPr>
      </w:pPr>
      <w:r>
        <w:t>More recent funding or regulation requires insulation to be topped up to current standards</w:t>
      </w:r>
    </w:p>
    <w:p w14:paraId="76676925" w14:textId="77777777" w:rsidR="001F3D6C" w:rsidRPr="003C1519" w:rsidRDefault="001F3D6C" w:rsidP="001F3D6C">
      <w:pPr>
        <w:pStyle w:val="ListParagraph"/>
        <w:numPr>
          <w:ilvl w:val="0"/>
          <w:numId w:val="3"/>
        </w:numPr>
      </w:pPr>
      <w:r>
        <w:t>Today buildings are insulated to 300-400 mm overall thickness (based on mineral wool k value)</w:t>
      </w:r>
    </w:p>
    <w:p w14:paraId="3FB01DD7" w14:textId="77777777" w:rsidR="00C505E8" w:rsidRDefault="00C505E8" w:rsidP="00C505E8">
      <w:pPr>
        <w:pStyle w:val="Heading2"/>
      </w:pPr>
      <w:r>
        <w:t>Definition of Insulation</w:t>
      </w:r>
    </w:p>
    <w:p w14:paraId="62758CEE" w14:textId="77777777" w:rsidR="00C505E8" w:rsidRDefault="00C505E8" w:rsidP="00C505E8">
      <w:pPr>
        <w:pStyle w:val="ListParagraph"/>
        <w:numPr>
          <w:ilvl w:val="0"/>
          <w:numId w:val="2"/>
        </w:numPr>
      </w:pPr>
      <w:r>
        <w:t xml:space="preserve">Government insulation </w:t>
      </w:r>
      <w:proofErr w:type="spellStart"/>
      <w:r>
        <w:t>programmes</w:t>
      </w:r>
      <w:proofErr w:type="spellEnd"/>
      <w:r>
        <w:t xml:space="preserve"> are only geared up for</w:t>
      </w:r>
    </w:p>
    <w:p w14:paraId="52AC7FC5" w14:textId="4F2E6BB8" w:rsidR="00C505E8" w:rsidRDefault="00C505E8" w:rsidP="00C505E8">
      <w:pPr>
        <w:pStyle w:val="ListParagraph"/>
        <w:numPr>
          <w:ilvl w:val="1"/>
          <w:numId w:val="2"/>
        </w:numPr>
      </w:pPr>
      <w:r>
        <w:t>Cheap insulation</w:t>
      </w:r>
      <w:r w:rsidR="00973272">
        <w:t xml:space="preserve"> (</w:t>
      </w:r>
      <w:r w:rsidR="003C4B75">
        <w:t xml:space="preserve">materials </w:t>
      </w:r>
      <w:r w:rsidR="00973272">
        <w:t>with the biggest market shares)</w:t>
      </w:r>
    </w:p>
    <w:p w14:paraId="3EAE8554" w14:textId="77777777" w:rsidR="00C505E8" w:rsidRDefault="00C505E8" w:rsidP="00C505E8">
      <w:pPr>
        <w:pStyle w:val="ListParagraph"/>
        <w:numPr>
          <w:ilvl w:val="1"/>
          <w:numId w:val="2"/>
        </w:numPr>
      </w:pPr>
      <w:r>
        <w:t>Approved insulation</w:t>
      </w:r>
      <w:r w:rsidR="005D1174">
        <w:t xml:space="preserve"> (Approval that big market share manufacturers can afford)</w:t>
      </w:r>
    </w:p>
    <w:p w14:paraId="483DBC69" w14:textId="77777777" w:rsidR="00C505E8" w:rsidRDefault="00C505E8" w:rsidP="00C505E8">
      <w:pPr>
        <w:pStyle w:val="ListParagraph"/>
        <w:numPr>
          <w:ilvl w:val="1"/>
          <w:numId w:val="2"/>
        </w:numPr>
      </w:pPr>
      <w:r>
        <w:t>Fast and Simple insulation</w:t>
      </w:r>
      <w:r w:rsidR="00973272">
        <w:t xml:space="preserve"> (that is still easy to get wrong)</w:t>
      </w:r>
    </w:p>
    <w:p w14:paraId="0371DA45" w14:textId="77777777" w:rsidR="00C505E8" w:rsidRDefault="00C505E8" w:rsidP="00C505E8">
      <w:pPr>
        <w:pStyle w:val="ListParagraph"/>
        <w:numPr>
          <w:ilvl w:val="1"/>
          <w:numId w:val="2"/>
        </w:numPr>
      </w:pPr>
      <w:r>
        <w:t>Contractor led specification driven by time and cost</w:t>
      </w:r>
      <w:r w:rsidR="00973272">
        <w:t xml:space="preserve"> (not by all the performance requirements)</w:t>
      </w:r>
    </w:p>
    <w:p w14:paraId="41CF3F8A" w14:textId="77777777" w:rsidR="00C505E8" w:rsidRDefault="00C505E8" w:rsidP="00C505E8">
      <w:pPr>
        <w:pStyle w:val="ListParagraph"/>
        <w:numPr>
          <w:ilvl w:val="1"/>
          <w:numId w:val="2"/>
        </w:numPr>
      </w:pPr>
      <w:r>
        <w:t xml:space="preserve">Contractor that do not understand building performance and building failures </w:t>
      </w:r>
      <w:r w:rsidR="00973272">
        <w:t>(</w:t>
      </w:r>
      <w:r>
        <w:t xml:space="preserve">or do not </w:t>
      </w:r>
      <w:r w:rsidR="00973272">
        <w:t xml:space="preserve">have time to </w:t>
      </w:r>
      <w:r>
        <w:t>care</w:t>
      </w:r>
      <w:r w:rsidR="00973272">
        <w:t>)</w:t>
      </w:r>
    </w:p>
    <w:p w14:paraId="46C56CFF" w14:textId="77777777" w:rsidR="00C505E8" w:rsidRDefault="00C505E8" w:rsidP="00C505E8">
      <w:pPr>
        <w:pStyle w:val="ListParagraph"/>
        <w:numPr>
          <w:ilvl w:val="0"/>
          <w:numId w:val="2"/>
        </w:numPr>
      </w:pPr>
      <w:r>
        <w:t xml:space="preserve">Government insulation </w:t>
      </w:r>
      <w:proofErr w:type="spellStart"/>
      <w:r>
        <w:t>programmes</w:t>
      </w:r>
      <w:proofErr w:type="spellEnd"/>
      <w:r>
        <w:t xml:space="preserve"> Insulation installers are only geared up for</w:t>
      </w:r>
    </w:p>
    <w:p w14:paraId="1EF340A4" w14:textId="77777777" w:rsidR="00C505E8" w:rsidRDefault="00C505E8" w:rsidP="00C505E8">
      <w:pPr>
        <w:pStyle w:val="ListParagraph"/>
        <w:numPr>
          <w:ilvl w:val="1"/>
          <w:numId w:val="2"/>
        </w:numPr>
      </w:pPr>
      <w:r>
        <w:t>Glass mineral wool conductivity thermal insulation</w:t>
      </w:r>
    </w:p>
    <w:p w14:paraId="75038A6C" w14:textId="77777777" w:rsidR="00C505E8" w:rsidRDefault="00C505E8" w:rsidP="00C505E8">
      <w:pPr>
        <w:pStyle w:val="ListParagraph"/>
        <w:numPr>
          <w:ilvl w:val="1"/>
          <w:numId w:val="2"/>
        </w:numPr>
      </w:pPr>
      <w:r>
        <w:t>Rock mineral wool conductivity thermal insulation</w:t>
      </w:r>
    </w:p>
    <w:p w14:paraId="23E24FF1" w14:textId="04B9A9BD" w:rsidR="00C505E8" w:rsidRDefault="003C4B75" w:rsidP="00C505E8">
      <w:pPr>
        <w:pStyle w:val="ListParagraph"/>
        <w:numPr>
          <w:ilvl w:val="1"/>
          <w:numId w:val="2"/>
        </w:numPr>
      </w:pPr>
      <w:r>
        <w:t>Glass or</w:t>
      </w:r>
      <w:r w:rsidR="00C505E8">
        <w:t xml:space="preserve"> </w:t>
      </w:r>
      <w:r>
        <w:t>Stone wool</w:t>
      </w:r>
      <w:r w:rsidR="00C505E8">
        <w:t xml:space="preserve"> or </w:t>
      </w:r>
      <w:r>
        <w:t>foamed p</w:t>
      </w:r>
      <w:r w:rsidR="00973272">
        <w:t>lastic</w:t>
      </w:r>
      <w:r>
        <w:t xml:space="preserve"> i</w:t>
      </w:r>
      <w:r w:rsidR="00C505E8">
        <w:t>nsulation for external insulated render</w:t>
      </w:r>
    </w:p>
    <w:p w14:paraId="3C218A05" w14:textId="6CB6CE37" w:rsidR="00C505E8" w:rsidRDefault="003C4B75" w:rsidP="00C505E8">
      <w:pPr>
        <w:pStyle w:val="ListParagraph"/>
        <w:numPr>
          <w:ilvl w:val="1"/>
          <w:numId w:val="2"/>
        </w:numPr>
      </w:pPr>
      <w:r>
        <w:t xml:space="preserve">Glass or Stone wool or foamed plastic insulation </w:t>
      </w:r>
      <w:r w:rsidR="00C505E8">
        <w:t>for internal insulated plasterboard</w:t>
      </w:r>
    </w:p>
    <w:p w14:paraId="42E74431" w14:textId="649B4E6F" w:rsidR="003C4B75" w:rsidRDefault="003C4B75" w:rsidP="00C505E8">
      <w:pPr>
        <w:pStyle w:val="ListParagraph"/>
        <w:numPr>
          <w:ilvl w:val="1"/>
          <w:numId w:val="2"/>
        </w:numPr>
      </w:pPr>
      <w:r>
        <w:t xml:space="preserve">Stone wool blown </w:t>
      </w:r>
      <w:proofErr w:type="spellStart"/>
      <w:r>
        <w:t>fibre</w:t>
      </w:r>
      <w:proofErr w:type="spellEnd"/>
      <w:r>
        <w:t xml:space="preserve"> </w:t>
      </w:r>
      <w:r w:rsidR="00A74010">
        <w:t xml:space="preserve">or injected foamed plastic insulation </w:t>
      </w:r>
      <w:r>
        <w:t>into cavity walls</w:t>
      </w:r>
    </w:p>
    <w:p w14:paraId="6DB8C7DE" w14:textId="77777777" w:rsidR="00C505E8" w:rsidRDefault="00C505E8" w:rsidP="00C505E8">
      <w:pPr>
        <w:pStyle w:val="Heading2"/>
      </w:pPr>
      <w:r>
        <w:t>What is wrong with these insulation types?</w:t>
      </w:r>
    </w:p>
    <w:p w14:paraId="64D8789F" w14:textId="699578F6" w:rsidR="008A043A" w:rsidRDefault="008A043A" w:rsidP="008A043A">
      <w:pPr>
        <w:pStyle w:val="ListParagraph"/>
        <w:numPr>
          <w:ilvl w:val="0"/>
          <w:numId w:val="4"/>
        </w:numPr>
      </w:pPr>
      <w:r>
        <w:t xml:space="preserve">These insulation materials </w:t>
      </w:r>
      <w:r w:rsidR="00A74010">
        <w:t>have been middle of the r</w:t>
      </w:r>
      <w:r>
        <w:t>oad</w:t>
      </w:r>
      <w:r w:rsidR="007A1355">
        <w:t xml:space="preserve"> </w:t>
      </w:r>
      <w:r w:rsidR="00A74010">
        <w:t>(</w:t>
      </w:r>
      <w:r w:rsidR="007A1355">
        <w:t>MOR</w:t>
      </w:r>
      <w:r w:rsidR="00A74010">
        <w:t>) p</w:t>
      </w:r>
      <w:r>
        <w:t>erformance</w:t>
      </w:r>
    </w:p>
    <w:p w14:paraId="5F985808" w14:textId="77777777" w:rsidR="00C505E8" w:rsidRDefault="008A043A" w:rsidP="008A043A">
      <w:pPr>
        <w:pStyle w:val="ListParagraph"/>
        <w:numPr>
          <w:ilvl w:val="0"/>
          <w:numId w:val="4"/>
        </w:numPr>
      </w:pPr>
      <w:r>
        <w:t xml:space="preserve">By </w:t>
      </w:r>
      <w:r w:rsidR="007A1355">
        <w:t>todays standa</w:t>
      </w:r>
      <w:r w:rsidR="00973272">
        <w:t>rds with Aerogels and VIPs they are now</w:t>
      </w:r>
      <w:r w:rsidR="007A1355">
        <w:t xml:space="preserve"> amongst the worst performers</w:t>
      </w:r>
    </w:p>
    <w:p w14:paraId="727616CD" w14:textId="264E6816" w:rsidR="007A1355" w:rsidRDefault="007A1355" w:rsidP="008A043A">
      <w:pPr>
        <w:pStyle w:val="ListParagraph"/>
        <w:numPr>
          <w:ilvl w:val="0"/>
          <w:numId w:val="4"/>
        </w:numPr>
      </w:pPr>
      <w:r>
        <w:t xml:space="preserve">But this assumes the k value </w:t>
      </w:r>
      <w:r w:rsidR="005D1174">
        <w:t xml:space="preserve">(conduction) </w:t>
      </w:r>
      <w:r>
        <w:t>is the only performance criteria</w:t>
      </w:r>
    </w:p>
    <w:p w14:paraId="3755A5E4" w14:textId="77777777" w:rsidR="005D1174" w:rsidRDefault="005D1174" w:rsidP="008A043A">
      <w:pPr>
        <w:pStyle w:val="ListParagraph"/>
        <w:numPr>
          <w:ilvl w:val="0"/>
          <w:numId w:val="4"/>
        </w:numPr>
      </w:pPr>
      <w:r>
        <w:t>Conventional insulation material marketing reinforces the idea that k value is the only criteria</w:t>
      </w:r>
    </w:p>
    <w:p w14:paraId="28FBCAFE" w14:textId="79D89A79" w:rsidR="00A74010" w:rsidRDefault="00A74010" w:rsidP="008A043A">
      <w:pPr>
        <w:pStyle w:val="ListParagraph"/>
        <w:numPr>
          <w:ilvl w:val="0"/>
          <w:numId w:val="4"/>
        </w:numPr>
      </w:pPr>
      <w:r>
        <w:t>For Building Regulations and Technical Standards k value is the only criteria</w:t>
      </w:r>
    </w:p>
    <w:p w14:paraId="6BC9F990" w14:textId="1AD61AC5" w:rsidR="007A1355" w:rsidRDefault="007A1355" w:rsidP="007A1355">
      <w:pPr>
        <w:pStyle w:val="Heading2"/>
      </w:pPr>
      <w:r>
        <w:t xml:space="preserve">What other criteria </w:t>
      </w:r>
      <w:r w:rsidR="00C74479">
        <w:t xml:space="preserve">should be considered with </w:t>
      </w:r>
      <w:r w:rsidR="00A26478">
        <w:t xml:space="preserve">any thermal </w:t>
      </w:r>
      <w:r w:rsidR="00C74479">
        <w:t>insulation</w:t>
      </w:r>
      <w:r>
        <w:t>?</w:t>
      </w:r>
    </w:p>
    <w:p w14:paraId="092B7398" w14:textId="77777777" w:rsidR="001C071C" w:rsidRDefault="001C071C" w:rsidP="001C071C">
      <w:pPr>
        <w:pStyle w:val="ListParagraph"/>
        <w:numPr>
          <w:ilvl w:val="0"/>
          <w:numId w:val="5"/>
        </w:numPr>
      </w:pPr>
      <w:r>
        <w:t>Convection</w:t>
      </w:r>
    </w:p>
    <w:p w14:paraId="62FE3BA0" w14:textId="77777777" w:rsidR="001C071C" w:rsidRDefault="001C071C" w:rsidP="001C071C">
      <w:pPr>
        <w:pStyle w:val="ListParagraph"/>
        <w:numPr>
          <w:ilvl w:val="1"/>
          <w:numId w:val="5"/>
        </w:numPr>
      </w:pPr>
      <w:r>
        <w:t>Wind washing</w:t>
      </w:r>
    </w:p>
    <w:p w14:paraId="4E4245D0" w14:textId="77777777" w:rsidR="001C071C" w:rsidRDefault="001C071C" w:rsidP="001C071C">
      <w:pPr>
        <w:pStyle w:val="ListParagraph"/>
        <w:numPr>
          <w:ilvl w:val="1"/>
          <w:numId w:val="5"/>
        </w:numPr>
      </w:pPr>
      <w:r>
        <w:t>Thermal bypass</w:t>
      </w:r>
    </w:p>
    <w:p w14:paraId="5F7D0A7D" w14:textId="589CCD21" w:rsidR="005E53D3" w:rsidRDefault="00AB652D" w:rsidP="001C071C">
      <w:pPr>
        <w:pStyle w:val="ListParagraph"/>
        <w:numPr>
          <w:ilvl w:val="1"/>
          <w:numId w:val="5"/>
        </w:numPr>
      </w:pPr>
      <w:r>
        <w:t>Thermal f</w:t>
      </w:r>
      <w:r w:rsidR="005E53D3">
        <w:t>lanking</w:t>
      </w:r>
    </w:p>
    <w:p w14:paraId="5B0833A7" w14:textId="77777777" w:rsidR="001C071C" w:rsidRDefault="001C071C" w:rsidP="001C071C">
      <w:pPr>
        <w:pStyle w:val="ListParagraph"/>
        <w:numPr>
          <w:ilvl w:val="1"/>
          <w:numId w:val="5"/>
        </w:numPr>
      </w:pPr>
      <w:r>
        <w:t>Air and wind tightness</w:t>
      </w:r>
    </w:p>
    <w:p w14:paraId="64B26A21" w14:textId="77777777" w:rsidR="005D1174" w:rsidRDefault="005D1174" w:rsidP="007A1355">
      <w:pPr>
        <w:pStyle w:val="ListParagraph"/>
        <w:numPr>
          <w:ilvl w:val="0"/>
          <w:numId w:val="5"/>
        </w:numPr>
      </w:pPr>
      <w:r>
        <w:t>Radiation</w:t>
      </w:r>
    </w:p>
    <w:p w14:paraId="2B9E5360" w14:textId="77777777" w:rsidR="001C071C" w:rsidRDefault="001C071C" w:rsidP="001C071C">
      <w:pPr>
        <w:pStyle w:val="ListParagraph"/>
        <w:numPr>
          <w:ilvl w:val="1"/>
          <w:numId w:val="5"/>
        </w:numPr>
      </w:pPr>
      <w:r>
        <w:t>Thermal mass</w:t>
      </w:r>
    </w:p>
    <w:p w14:paraId="22CDB409" w14:textId="05CD9A65" w:rsidR="00A26478" w:rsidRDefault="00A26478" w:rsidP="001C071C">
      <w:pPr>
        <w:pStyle w:val="ListParagraph"/>
        <w:numPr>
          <w:ilvl w:val="1"/>
          <w:numId w:val="5"/>
        </w:numPr>
      </w:pPr>
      <w:r>
        <w:t>Density</w:t>
      </w:r>
    </w:p>
    <w:p w14:paraId="48808726" w14:textId="3BA8C326" w:rsidR="00A26478" w:rsidRDefault="00A26478" w:rsidP="001C071C">
      <w:pPr>
        <w:pStyle w:val="ListParagraph"/>
        <w:numPr>
          <w:ilvl w:val="1"/>
          <w:numId w:val="5"/>
        </w:numPr>
      </w:pPr>
      <w:r>
        <w:t>Specific heat capacity</w:t>
      </w:r>
    </w:p>
    <w:p w14:paraId="73F1461D" w14:textId="5F10011E" w:rsidR="001C071C" w:rsidRDefault="00AB652D" w:rsidP="001C071C">
      <w:pPr>
        <w:pStyle w:val="ListParagraph"/>
        <w:numPr>
          <w:ilvl w:val="1"/>
          <w:numId w:val="5"/>
        </w:numPr>
      </w:pPr>
      <w:r>
        <w:t>Decrement d</w:t>
      </w:r>
      <w:r w:rsidR="001C071C">
        <w:t>elay</w:t>
      </w:r>
    </w:p>
    <w:p w14:paraId="0A1BC83D" w14:textId="1C70851D" w:rsidR="007A1355" w:rsidRDefault="006365B4" w:rsidP="007A1355">
      <w:pPr>
        <w:pStyle w:val="ListParagraph"/>
        <w:numPr>
          <w:ilvl w:val="0"/>
          <w:numId w:val="5"/>
        </w:numPr>
      </w:pPr>
      <w:r>
        <w:t>Surface Properties</w:t>
      </w:r>
    </w:p>
    <w:p w14:paraId="3E1DBCE7" w14:textId="04229C0F" w:rsidR="00B21A9A" w:rsidRDefault="00B21A9A" w:rsidP="00B21A9A">
      <w:pPr>
        <w:pStyle w:val="ListParagraph"/>
        <w:numPr>
          <w:ilvl w:val="1"/>
          <w:numId w:val="5"/>
        </w:numPr>
      </w:pPr>
      <w:r>
        <w:t>Low emissivity</w:t>
      </w:r>
    </w:p>
    <w:p w14:paraId="15E4C33C" w14:textId="3EC994F6" w:rsidR="00B21A9A" w:rsidRDefault="00B21A9A" w:rsidP="00B21A9A">
      <w:pPr>
        <w:pStyle w:val="ListParagraph"/>
        <w:numPr>
          <w:ilvl w:val="1"/>
          <w:numId w:val="5"/>
        </w:numPr>
      </w:pPr>
      <w:r>
        <w:t>High reflection</w:t>
      </w:r>
    </w:p>
    <w:p w14:paraId="66DD8FD2" w14:textId="77777777" w:rsidR="007A1355" w:rsidRDefault="007A1355" w:rsidP="007A1355">
      <w:pPr>
        <w:pStyle w:val="ListParagraph"/>
        <w:numPr>
          <w:ilvl w:val="0"/>
          <w:numId w:val="5"/>
        </w:numPr>
      </w:pPr>
      <w:r>
        <w:t>Conduction</w:t>
      </w:r>
      <w:r w:rsidR="001C071C">
        <w:t xml:space="preserve"> (already mentioned in previous item)</w:t>
      </w:r>
    </w:p>
    <w:p w14:paraId="5CE345F3" w14:textId="77777777" w:rsidR="001C071C" w:rsidRDefault="001C071C" w:rsidP="001C071C">
      <w:pPr>
        <w:pStyle w:val="ListParagraph"/>
        <w:numPr>
          <w:ilvl w:val="1"/>
          <w:numId w:val="5"/>
        </w:numPr>
      </w:pPr>
      <w:r>
        <w:t>Thermal bridging</w:t>
      </w:r>
    </w:p>
    <w:p w14:paraId="15FF733E" w14:textId="77777777" w:rsidR="005E53D3" w:rsidRDefault="005E53D3" w:rsidP="005E53D3">
      <w:pPr>
        <w:pStyle w:val="ListParagraph"/>
        <w:numPr>
          <w:ilvl w:val="0"/>
          <w:numId w:val="5"/>
        </w:numPr>
      </w:pPr>
      <w:r>
        <w:t>Moisture management</w:t>
      </w:r>
    </w:p>
    <w:p w14:paraId="03F4BD96" w14:textId="77777777" w:rsidR="005E53D3" w:rsidRDefault="005E53D3" w:rsidP="005E53D3">
      <w:pPr>
        <w:pStyle w:val="ListParagraph"/>
        <w:numPr>
          <w:ilvl w:val="1"/>
          <w:numId w:val="5"/>
        </w:numPr>
      </w:pPr>
      <w:r>
        <w:t>Vapour open v vapour closed</w:t>
      </w:r>
    </w:p>
    <w:p w14:paraId="5F19CF79" w14:textId="77777777" w:rsidR="005E53D3" w:rsidRDefault="005E53D3" w:rsidP="005E53D3">
      <w:pPr>
        <w:pStyle w:val="ListParagraph"/>
        <w:numPr>
          <w:ilvl w:val="1"/>
          <w:numId w:val="5"/>
        </w:numPr>
      </w:pPr>
      <w:r>
        <w:t>Hygro-thermal moisture movement</w:t>
      </w:r>
    </w:p>
    <w:p w14:paraId="7C3946B2" w14:textId="77777777" w:rsidR="005E53D3" w:rsidRDefault="005E53D3" w:rsidP="005E53D3">
      <w:pPr>
        <w:pStyle w:val="ListParagraph"/>
        <w:numPr>
          <w:ilvl w:val="1"/>
          <w:numId w:val="5"/>
        </w:numPr>
      </w:pPr>
      <w:proofErr w:type="spellStart"/>
      <w:r>
        <w:t>Hygro</w:t>
      </w:r>
      <w:r w:rsidR="00227758">
        <w:t>-</w:t>
      </w:r>
      <w:r>
        <w:t>scopicity</w:t>
      </w:r>
      <w:proofErr w:type="spellEnd"/>
    </w:p>
    <w:p w14:paraId="1699671A" w14:textId="016D56DC" w:rsidR="00C74479" w:rsidRDefault="00C74479" w:rsidP="005E53D3">
      <w:pPr>
        <w:pStyle w:val="ListParagraph"/>
        <w:numPr>
          <w:ilvl w:val="1"/>
          <w:numId w:val="5"/>
        </w:numPr>
      </w:pPr>
      <w:r>
        <w:t xml:space="preserve">Moisture </w:t>
      </w:r>
      <w:r w:rsidR="006365B4">
        <w:t>management</w:t>
      </w:r>
    </w:p>
    <w:p w14:paraId="3C5A1087" w14:textId="77777777" w:rsidR="005E53D3" w:rsidRDefault="005E53D3" w:rsidP="005E53D3">
      <w:pPr>
        <w:pStyle w:val="ListParagraph"/>
        <w:numPr>
          <w:ilvl w:val="1"/>
          <w:numId w:val="5"/>
        </w:numPr>
      </w:pPr>
      <w:r>
        <w:t>Moisture Transport</w:t>
      </w:r>
    </w:p>
    <w:p w14:paraId="6638DA3D" w14:textId="77777777" w:rsidR="005E53D3" w:rsidRDefault="005E53D3" w:rsidP="005E53D3">
      <w:pPr>
        <w:pStyle w:val="ListParagraph"/>
        <w:numPr>
          <w:ilvl w:val="0"/>
          <w:numId w:val="5"/>
        </w:numPr>
      </w:pPr>
      <w:r>
        <w:t>Water tolerance</w:t>
      </w:r>
    </w:p>
    <w:p w14:paraId="2E195624" w14:textId="77777777" w:rsidR="005E53D3" w:rsidRDefault="005E53D3" w:rsidP="005E53D3">
      <w:pPr>
        <w:pStyle w:val="ListParagraph"/>
        <w:numPr>
          <w:ilvl w:val="1"/>
          <w:numId w:val="5"/>
        </w:numPr>
      </w:pPr>
      <w:r>
        <w:t xml:space="preserve">Wicking </w:t>
      </w:r>
    </w:p>
    <w:p w14:paraId="1D0A5FD9" w14:textId="48A41ACA" w:rsidR="005E53D3" w:rsidRDefault="00C74479" w:rsidP="005E53D3">
      <w:pPr>
        <w:pStyle w:val="ListParagraph"/>
        <w:numPr>
          <w:ilvl w:val="1"/>
          <w:numId w:val="5"/>
        </w:numPr>
      </w:pPr>
      <w:r>
        <w:t>Capillary A</w:t>
      </w:r>
      <w:r w:rsidR="005E53D3">
        <w:t>ction</w:t>
      </w:r>
    </w:p>
    <w:p w14:paraId="320BC739" w14:textId="77777777" w:rsidR="00227758" w:rsidRDefault="00227758" w:rsidP="005E53D3">
      <w:pPr>
        <w:pStyle w:val="ListParagraph"/>
        <w:numPr>
          <w:ilvl w:val="1"/>
          <w:numId w:val="5"/>
        </w:numPr>
      </w:pPr>
      <w:r>
        <w:t>Hydro-phobic</w:t>
      </w:r>
    </w:p>
    <w:p w14:paraId="1300B585" w14:textId="65354C18" w:rsidR="00753C2B" w:rsidRDefault="000461A2" w:rsidP="009C38B6">
      <w:pPr>
        <w:pStyle w:val="ListParagraph"/>
        <w:numPr>
          <w:ilvl w:val="1"/>
          <w:numId w:val="5"/>
        </w:numPr>
      </w:pPr>
      <w:r>
        <w:t>Frost resistance</w:t>
      </w:r>
    </w:p>
    <w:p w14:paraId="2F75B0E5" w14:textId="511013B0" w:rsidR="0094640A" w:rsidRDefault="0094640A" w:rsidP="00AA0B45">
      <w:pPr>
        <w:pStyle w:val="ListParagraph"/>
        <w:numPr>
          <w:ilvl w:val="0"/>
          <w:numId w:val="5"/>
        </w:numPr>
      </w:pPr>
      <w:r>
        <w:t>Fire performance</w:t>
      </w:r>
    </w:p>
    <w:p w14:paraId="5BB28857" w14:textId="6B2556FB" w:rsidR="0094640A" w:rsidRDefault="0094640A" w:rsidP="0094640A">
      <w:pPr>
        <w:pStyle w:val="ListParagraph"/>
        <w:numPr>
          <w:ilvl w:val="1"/>
          <w:numId w:val="5"/>
        </w:numPr>
      </w:pPr>
      <w:r>
        <w:t>Toxic Fumes</w:t>
      </w:r>
    </w:p>
    <w:p w14:paraId="70D02040" w14:textId="64FD4EF5" w:rsidR="0094640A" w:rsidRDefault="0094640A" w:rsidP="00AA0B45">
      <w:pPr>
        <w:pStyle w:val="ListParagraph"/>
        <w:numPr>
          <w:ilvl w:val="0"/>
          <w:numId w:val="5"/>
        </w:numPr>
      </w:pPr>
      <w:r>
        <w:t>Acoustic Performance</w:t>
      </w:r>
    </w:p>
    <w:p w14:paraId="7B7224DE" w14:textId="64CB0603" w:rsidR="0094640A" w:rsidRDefault="0094640A" w:rsidP="0094640A">
      <w:pPr>
        <w:pStyle w:val="ListParagraph"/>
        <w:numPr>
          <w:ilvl w:val="1"/>
          <w:numId w:val="5"/>
        </w:numPr>
      </w:pPr>
      <w:r>
        <w:t>Acoustic Barrier</w:t>
      </w:r>
    </w:p>
    <w:p w14:paraId="1286D22C" w14:textId="5939A68B" w:rsidR="0094640A" w:rsidRDefault="0094640A" w:rsidP="0094640A">
      <w:pPr>
        <w:pStyle w:val="ListParagraph"/>
        <w:numPr>
          <w:ilvl w:val="1"/>
          <w:numId w:val="5"/>
        </w:numPr>
      </w:pPr>
      <w:r>
        <w:t>Acoustic Absorption</w:t>
      </w:r>
    </w:p>
    <w:p w14:paraId="2DB7ADDE" w14:textId="6F235397" w:rsidR="00AA0B45" w:rsidRDefault="0094640A" w:rsidP="00AA0B45">
      <w:pPr>
        <w:pStyle w:val="ListParagraph"/>
        <w:numPr>
          <w:ilvl w:val="0"/>
          <w:numId w:val="5"/>
        </w:numPr>
      </w:pPr>
      <w:r>
        <w:t>Biodiversity Action</w:t>
      </w:r>
    </w:p>
    <w:p w14:paraId="394AC523" w14:textId="04799E2B" w:rsidR="0094640A" w:rsidRDefault="0094640A" w:rsidP="0094640A">
      <w:pPr>
        <w:pStyle w:val="ListParagraph"/>
        <w:numPr>
          <w:ilvl w:val="1"/>
          <w:numId w:val="5"/>
        </w:numPr>
      </w:pPr>
      <w:r>
        <w:t>Nesting</w:t>
      </w:r>
    </w:p>
    <w:p w14:paraId="064EFCC3" w14:textId="1F438AC0" w:rsidR="00B578AA" w:rsidRDefault="00B578AA" w:rsidP="0094640A">
      <w:pPr>
        <w:pStyle w:val="ListParagraph"/>
        <w:numPr>
          <w:ilvl w:val="1"/>
          <w:numId w:val="5"/>
        </w:numPr>
      </w:pPr>
      <w:r>
        <w:t xml:space="preserve">Roosting </w:t>
      </w:r>
    </w:p>
    <w:p w14:paraId="2A4E7BC3" w14:textId="2535A5A3" w:rsidR="00B578AA" w:rsidRDefault="00B578AA" w:rsidP="00B578AA">
      <w:pPr>
        <w:pStyle w:val="ListParagraph"/>
        <w:numPr>
          <w:ilvl w:val="0"/>
          <w:numId w:val="5"/>
        </w:numPr>
      </w:pPr>
      <w:r>
        <w:t>Climate Change</w:t>
      </w:r>
    </w:p>
    <w:p w14:paraId="1FEEBF82" w14:textId="67EBDE1E" w:rsidR="00B578AA" w:rsidRDefault="00B578AA" w:rsidP="00B578AA">
      <w:pPr>
        <w:pStyle w:val="ListParagraph"/>
        <w:numPr>
          <w:ilvl w:val="1"/>
          <w:numId w:val="5"/>
        </w:numPr>
      </w:pPr>
      <w:r>
        <w:t>Embodied Energy</w:t>
      </w:r>
    </w:p>
    <w:p w14:paraId="162015AA" w14:textId="1D8D8DC3" w:rsidR="00B578AA" w:rsidRDefault="00B578AA" w:rsidP="00B578AA">
      <w:pPr>
        <w:pStyle w:val="ListParagraph"/>
        <w:numPr>
          <w:ilvl w:val="1"/>
          <w:numId w:val="5"/>
        </w:numPr>
      </w:pPr>
      <w:r>
        <w:t>Embodied Carbon</w:t>
      </w:r>
    </w:p>
    <w:p w14:paraId="5A842BE8" w14:textId="1B955AB8" w:rsidR="00B578AA" w:rsidRDefault="00B578AA" w:rsidP="00B578AA">
      <w:pPr>
        <w:pStyle w:val="ListParagraph"/>
        <w:numPr>
          <w:ilvl w:val="1"/>
          <w:numId w:val="5"/>
        </w:numPr>
      </w:pPr>
      <w:r>
        <w:t>Sequestered Carbon</w:t>
      </w:r>
    </w:p>
    <w:p w14:paraId="6BBEDC8D" w14:textId="07E7D008" w:rsidR="00B578AA" w:rsidRDefault="00B578AA" w:rsidP="00B578AA">
      <w:pPr>
        <w:pStyle w:val="ListParagraph"/>
        <w:numPr>
          <w:ilvl w:val="1"/>
          <w:numId w:val="5"/>
        </w:numPr>
      </w:pPr>
      <w:r>
        <w:t>Global Warming Potential</w:t>
      </w:r>
    </w:p>
    <w:p w14:paraId="4BC60CD9" w14:textId="6324654C" w:rsidR="00B578AA" w:rsidRDefault="00B578AA" w:rsidP="00B578AA">
      <w:pPr>
        <w:pStyle w:val="ListParagraph"/>
        <w:numPr>
          <w:ilvl w:val="1"/>
          <w:numId w:val="5"/>
        </w:numPr>
      </w:pPr>
      <w:r>
        <w:t>Green House Potential</w:t>
      </w:r>
    </w:p>
    <w:p w14:paraId="646A3833" w14:textId="77777777" w:rsidR="00EF443B" w:rsidRDefault="00EF443B" w:rsidP="00EF443B">
      <w:pPr>
        <w:pStyle w:val="ListParagraph"/>
        <w:numPr>
          <w:ilvl w:val="0"/>
          <w:numId w:val="5"/>
        </w:numPr>
      </w:pPr>
      <w:r>
        <w:t>Alternative ways of insulating a roof</w:t>
      </w:r>
    </w:p>
    <w:p w14:paraId="59FAD757" w14:textId="77777777" w:rsidR="00EF443B" w:rsidRDefault="00EF443B" w:rsidP="00EF443B">
      <w:pPr>
        <w:pStyle w:val="ListParagraph"/>
        <w:numPr>
          <w:ilvl w:val="0"/>
          <w:numId w:val="5"/>
        </w:numPr>
      </w:pPr>
      <w:r>
        <w:t>Ageing</w:t>
      </w:r>
    </w:p>
    <w:p w14:paraId="18674141" w14:textId="2DD50E72" w:rsidR="00800416" w:rsidRDefault="00800416" w:rsidP="00EF443B">
      <w:pPr>
        <w:pStyle w:val="ListParagraph"/>
        <w:numPr>
          <w:ilvl w:val="0"/>
          <w:numId w:val="5"/>
        </w:numPr>
      </w:pPr>
      <w:r>
        <w:t>Surface condition</w:t>
      </w:r>
    </w:p>
    <w:p w14:paraId="4C3F2757" w14:textId="2E21EFAA" w:rsidR="00800416" w:rsidRDefault="00800416" w:rsidP="00800416">
      <w:pPr>
        <w:pStyle w:val="ListParagraph"/>
        <w:numPr>
          <w:ilvl w:val="1"/>
          <w:numId w:val="5"/>
        </w:numPr>
      </w:pPr>
      <w:r>
        <w:t xml:space="preserve">Closed </w:t>
      </w:r>
      <w:r w:rsidR="00B21A9A">
        <w:t xml:space="preserve">pores/cells </w:t>
      </w:r>
      <w:r>
        <w:t>surface</w:t>
      </w:r>
    </w:p>
    <w:p w14:paraId="6197FD16" w14:textId="66F41D87" w:rsidR="00800416" w:rsidRDefault="00800416" w:rsidP="00800416">
      <w:pPr>
        <w:pStyle w:val="ListParagraph"/>
        <w:numPr>
          <w:ilvl w:val="1"/>
          <w:numId w:val="5"/>
        </w:numPr>
      </w:pPr>
      <w:r>
        <w:t>Open pores/</w:t>
      </w:r>
      <w:proofErr w:type="spellStart"/>
      <w:r>
        <w:t>fibres</w:t>
      </w:r>
      <w:proofErr w:type="spellEnd"/>
      <w:r w:rsidR="00B21A9A">
        <w:t>/cells surface</w:t>
      </w:r>
    </w:p>
    <w:p w14:paraId="4528D485" w14:textId="700D39E9" w:rsidR="00B21A9A" w:rsidRDefault="00B21A9A" w:rsidP="00800416">
      <w:pPr>
        <w:pStyle w:val="ListParagraph"/>
        <w:numPr>
          <w:ilvl w:val="1"/>
          <w:numId w:val="5"/>
        </w:numPr>
      </w:pPr>
      <w:r>
        <w:t>Faced surface</w:t>
      </w:r>
    </w:p>
    <w:p w14:paraId="467387DF" w14:textId="593042F6" w:rsidR="00B21A9A" w:rsidRDefault="00B21A9A" w:rsidP="00800416">
      <w:pPr>
        <w:pStyle w:val="ListParagraph"/>
        <w:numPr>
          <w:ilvl w:val="1"/>
          <w:numId w:val="5"/>
        </w:numPr>
      </w:pPr>
      <w:r>
        <w:t>Low emissivity surface</w:t>
      </w:r>
    </w:p>
    <w:p w14:paraId="07240425" w14:textId="77777777" w:rsidR="00EF443B" w:rsidRDefault="00EF443B" w:rsidP="00EF443B">
      <w:pPr>
        <w:pStyle w:val="ListParagraph"/>
        <w:numPr>
          <w:ilvl w:val="0"/>
          <w:numId w:val="5"/>
        </w:numPr>
      </w:pPr>
      <w:r>
        <w:t>Installation methods</w:t>
      </w:r>
    </w:p>
    <w:p w14:paraId="0BBFA343" w14:textId="77777777" w:rsidR="00EF443B" w:rsidRDefault="00EF443B" w:rsidP="00EF443B">
      <w:pPr>
        <w:pStyle w:val="ListParagraph"/>
        <w:numPr>
          <w:ilvl w:val="1"/>
          <w:numId w:val="5"/>
        </w:numPr>
      </w:pPr>
      <w:r>
        <w:t>Formless materials</w:t>
      </w:r>
    </w:p>
    <w:p w14:paraId="51E6EE12" w14:textId="77777777" w:rsidR="00EF443B" w:rsidRDefault="00EF443B" w:rsidP="00EF443B">
      <w:pPr>
        <w:pStyle w:val="ListParagraph"/>
        <w:numPr>
          <w:ilvl w:val="2"/>
          <w:numId w:val="5"/>
        </w:numPr>
      </w:pPr>
      <w:r>
        <w:t>Methods of application</w:t>
      </w:r>
    </w:p>
    <w:p w14:paraId="2A622838" w14:textId="2E87B709" w:rsidR="006713D9" w:rsidRDefault="006713D9" w:rsidP="00EF443B">
      <w:pPr>
        <w:pStyle w:val="ListParagraph"/>
        <w:numPr>
          <w:ilvl w:val="2"/>
          <w:numId w:val="5"/>
        </w:numPr>
      </w:pPr>
      <w:r>
        <w:t>Poured in</w:t>
      </w:r>
    </w:p>
    <w:p w14:paraId="12ADBF11" w14:textId="49D20F41" w:rsidR="006713D9" w:rsidRDefault="006713D9" w:rsidP="00EF443B">
      <w:pPr>
        <w:pStyle w:val="ListParagraph"/>
        <w:numPr>
          <w:ilvl w:val="2"/>
          <w:numId w:val="5"/>
        </w:numPr>
      </w:pPr>
      <w:r>
        <w:t>Blown In</w:t>
      </w:r>
    </w:p>
    <w:p w14:paraId="27858F2A" w14:textId="0AC61E68" w:rsidR="006713D9" w:rsidRDefault="006713D9" w:rsidP="00EF443B">
      <w:pPr>
        <w:pStyle w:val="ListParagraph"/>
        <w:numPr>
          <w:ilvl w:val="2"/>
          <w:numId w:val="5"/>
        </w:numPr>
      </w:pPr>
      <w:r>
        <w:t>Injected In</w:t>
      </w:r>
    </w:p>
    <w:p w14:paraId="1AA01804" w14:textId="6D894429" w:rsidR="006713D9" w:rsidRDefault="006713D9" w:rsidP="00EF443B">
      <w:pPr>
        <w:pStyle w:val="ListParagraph"/>
        <w:numPr>
          <w:ilvl w:val="2"/>
          <w:numId w:val="5"/>
        </w:numPr>
      </w:pPr>
      <w:r>
        <w:t>Sprayed In</w:t>
      </w:r>
    </w:p>
    <w:p w14:paraId="2348133D" w14:textId="77777777" w:rsidR="00EF443B" w:rsidRDefault="00EF443B" w:rsidP="00EF443B">
      <w:pPr>
        <w:pStyle w:val="ListParagraph"/>
        <w:numPr>
          <w:ilvl w:val="1"/>
          <w:numId w:val="5"/>
        </w:numPr>
      </w:pPr>
      <w:r>
        <w:t>Formed materials</w:t>
      </w:r>
    </w:p>
    <w:p w14:paraId="4DF76F56" w14:textId="287724B0" w:rsidR="006443C2" w:rsidRDefault="006443C2" w:rsidP="00EF443B">
      <w:pPr>
        <w:pStyle w:val="ListParagraph"/>
        <w:numPr>
          <w:ilvl w:val="2"/>
          <w:numId w:val="5"/>
        </w:numPr>
      </w:pPr>
      <w:r>
        <w:t>Oversized</w:t>
      </w:r>
    </w:p>
    <w:p w14:paraId="1F16D7D0" w14:textId="77777777" w:rsidR="00EF443B" w:rsidRDefault="00EF443B" w:rsidP="00EF443B">
      <w:pPr>
        <w:pStyle w:val="ListParagraph"/>
        <w:numPr>
          <w:ilvl w:val="2"/>
          <w:numId w:val="5"/>
        </w:numPr>
      </w:pPr>
      <w:r>
        <w:t>Accuracy of fit</w:t>
      </w:r>
    </w:p>
    <w:p w14:paraId="4033944F" w14:textId="0F2A64C6" w:rsidR="005E13B5" w:rsidRDefault="005E13B5" w:rsidP="00EF443B">
      <w:pPr>
        <w:pStyle w:val="ListParagraph"/>
        <w:numPr>
          <w:ilvl w:val="2"/>
          <w:numId w:val="5"/>
        </w:numPr>
      </w:pPr>
      <w:proofErr w:type="spellStart"/>
      <w:r>
        <w:t>Gappy</w:t>
      </w:r>
      <w:proofErr w:type="spellEnd"/>
      <w:r>
        <w:t xml:space="preserve"> Insulation</w:t>
      </w:r>
    </w:p>
    <w:p w14:paraId="7DC743BC" w14:textId="607E6E4B" w:rsidR="006443C2" w:rsidRDefault="006443C2" w:rsidP="00EF443B">
      <w:pPr>
        <w:pStyle w:val="ListParagraph"/>
        <w:numPr>
          <w:ilvl w:val="2"/>
          <w:numId w:val="5"/>
        </w:numPr>
      </w:pPr>
      <w:r>
        <w:t>Jigsaw puzzle</w:t>
      </w:r>
    </w:p>
    <w:p w14:paraId="4A62196F" w14:textId="77777777" w:rsidR="00EF443B" w:rsidRDefault="00EF443B" w:rsidP="00EF443B">
      <w:pPr>
        <w:pStyle w:val="ListParagraph"/>
        <w:numPr>
          <w:ilvl w:val="1"/>
          <w:numId w:val="5"/>
        </w:numPr>
      </w:pPr>
      <w:r>
        <w:t>Flexible materials</w:t>
      </w:r>
    </w:p>
    <w:p w14:paraId="4E6A0E48" w14:textId="55B2D0EC" w:rsidR="00FF61B2" w:rsidRDefault="00FF61B2" w:rsidP="00EF443B">
      <w:pPr>
        <w:pStyle w:val="ListParagraph"/>
        <w:numPr>
          <w:ilvl w:val="2"/>
          <w:numId w:val="5"/>
        </w:numPr>
      </w:pPr>
      <w:r>
        <w:t>Squeezable</w:t>
      </w:r>
    </w:p>
    <w:p w14:paraId="37BF8CD0" w14:textId="4A89D57D" w:rsidR="00AB652D" w:rsidRDefault="00AB652D" w:rsidP="00EF443B">
      <w:pPr>
        <w:pStyle w:val="ListParagraph"/>
        <w:numPr>
          <w:ilvl w:val="2"/>
          <w:numId w:val="5"/>
        </w:numPr>
      </w:pPr>
      <w:r>
        <w:t>Compressions</w:t>
      </w:r>
    </w:p>
    <w:p w14:paraId="3A4ED7B3" w14:textId="7DB5AEC3" w:rsidR="00D54600" w:rsidRDefault="00D54600" w:rsidP="00EF443B">
      <w:pPr>
        <w:pStyle w:val="ListParagraph"/>
        <w:numPr>
          <w:ilvl w:val="2"/>
          <w:numId w:val="5"/>
        </w:numPr>
      </w:pPr>
      <w:r>
        <w:t>Squashed Insulation</w:t>
      </w:r>
    </w:p>
    <w:p w14:paraId="4F1090EA" w14:textId="77777777" w:rsidR="00EF443B" w:rsidRDefault="00EF443B" w:rsidP="00EF443B">
      <w:pPr>
        <w:pStyle w:val="ListParagraph"/>
        <w:numPr>
          <w:ilvl w:val="2"/>
          <w:numId w:val="5"/>
        </w:numPr>
      </w:pPr>
      <w:r>
        <w:t>Resilience</w:t>
      </w:r>
    </w:p>
    <w:p w14:paraId="499432C1" w14:textId="77777777" w:rsidR="00EF443B" w:rsidRDefault="00EF443B" w:rsidP="00EF443B">
      <w:pPr>
        <w:pStyle w:val="ListParagraph"/>
        <w:numPr>
          <w:ilvl w:val="2"/>
          <w:numId w:val="5"/>
        </w:numPr>
      </w:pPr>
      <w:r>
        <w:t>Loft retention</w:t>
      </w:r>
    </w:p>
    <w:p w14:paraId="39CBC813" w14:textId="22E56BA2" w:rsidR="00FF61B2" w:rsidRDefault="00FF61B2" w:rsidP="00EF443B">
      <w:pPr>
        <w:pStyle w:val="ListParagraph"/>
        <w:numPr>
          <w:ilvl w:val="2"/>
          <w:numId w:val="5"/>
        </w:numPr>
      </w:pPr>
      <w:r>
        <w:t>Compliance</w:t>
      </w:r>
    </w:p>
    <w:p w14:paraId="09627059" w14:textId="77777777" w:rsidR="008E36BF" w:rsidRDefault="00842ABD" w:rsidP="00842ABD">
      <w:pPr>
        <w:pStyle w:val="ListParagraph"/>
        <w:numPr>
          <w:ilvl w:val="0"/>
          <w:numId w:val="5"/>
        </w:numPr>
      </w:pPr>
      <w:r>
        <w:t>Congestion</w:t>
      </w:r>
    </w:p>
    <w:p w14:paraId="4F8E8FC3" w14:textId="7F52BEDA" w:rsidR="00842ABD" w:rsidRDefault="008E36BF" w:rsidP="008E36BF">
      <w:pPr>
        <w:pStyle w:val="ListParagraph"/>
        <w:numPr>
          <w:ilvl w:val="1"/>
          <w:numId w:val="5"/>
        </w:numPr>
      </w:pPr>
      <w:r>
        <w:t>Competing for space with services</w:t>
      </w:r>
    </w:p>
    <w:p w14:paraId="2470A915" w14:textId="70F415D1" w:rsidR="00521BC8" w:rsidRDefault="00521BC8" w:rsidP="008E36BF">
      <w:pPr>
        <w:pStyle w:val="ListParagraph"/>
        <w:numPr>
          <w:ilvl w:val="1"/>
          <w:numId w:val="5"/>
        </w:numPr>
      </w:pPr>
      <w:r>
        <w:t>Separation of insulation from services</w:t>
      </w:r>
    </w:p>
    <w:p w14:paraId="33366A99" w14:textId="4D2E340C" w:rsidR="00D54600" w:rsidRDefault="00D54600" w:rsidP="00AA0B45">
      <w:pPr>
        <w:pStyle w:val="Heading2"/>
      </w:pPr>
      <w:r>
        <w:t>How does Loft insulation fail</w:t>
      </w:r>
      <w:r w:rsidR="002F128E">
        <w:t>?</w:t>
      </w:r>
    </w:p>
    <w:p w14:paraId="4DDC842C" w14:textId="3D94B89A" w:rsidR="00BC69DB" w:rsidRDefault="00BC69DB" w:rsidP="00BC69DB">
      <w:pPr>
        <w:pStyle w:val="Heading2"/>
      </w:pPr>
      <w:r>
        <w:t>Problem: Wrong materials</w:t>
      </w:r>
    </w:p>
    <w:p w14:paraId="492404AA" w14:textId="60D99D24" w:rsidR="00DA4A53" w:rsidRDefault="00DA4A53" w:rsidP="00DA4A53">
      <w:pPr>
        <w:pStyle w:val="ListParagraph"/>
        <w:numPr>
          <w:ilvl w:val="0"/>
          <w:numId w:val="31"/>
        </w:numPr>
      </w:pPr>
      <w:r>
        <w:t>Good k value thermal insulation reduces heat loss by conduction</w:t>
      </w:r>
      <w:r w:rsidR="00BE4A42">
        <w:t xml:space="preserve"> in winter</w:t>
      </w:r>
    </w:p>
    <w:p w14:paraId="59403DCC" w14:textId="079D6DC0" w:rsidR="00BE4A42" w:rsidRDefault="00BE4A42" w:rsidP="00BC69DB">
      <w:pPr>
        <w:pStyle w:val="ListParagraph"/>
        <w:numPr>
          <w:ilvl w:val="0"/>
          <w:numId w:val="31"/>
        </w:numPr>
      </w:pPr>
      <w:r>
        <w:t xml:space="preserve">Good k value thermal insulation does nothing to stop solar </w:t>
      </w:r>
      <w:r w:rsidR="002F128E">
        <w:t xml:space="preserve">radiation </w:t>
      </w:r>
      <w:r>
        <w:t xml:space="preserve">heat gains in summer </w:t>
      </w:r>
    </w:p>
    <w:p w14:paraId="2DA98CE7" w14:textId="77777777" w:rsidR="00BE4A42" w:rsidRDefault="00BE4A42" w:rsidP="00BE4A42">
      <w:pPr>
        <w:pStyle w:val="ListParagraph"/>
        <w:numPr>
          <w:ilvl w:val="0"/>
          <w:numId w:val="31"/>
        </w:numPr>
      </w:pPr>
      <w:r>
        <w:t>Good k value thermal insulation reduces heat loss by conduction in summer</w:t>
      </w:r>
    </w:p>
    <w:p w14:paraId="5C8F4A04" w14:textId="59C12592" w:rsidR="00BE4A42" w:rsidRDefault="00BE4A42" w:rsidP="00BE4A42">
      <w:pPr>
        <w:pStyle w:val="ListParagraph"/>
        <w:numPr>
          <w:ilvl w:val="0"/>
          <w:numId w:val="31"/>
        </w:numPr>
      </w:pPr>
      <w:r>
        <w:t>Solar heat gains in summer get</w:t>
      </w:r>
      <w:r w:rsidR="002F128E">
        <w:t xml:space="preserve">s in with ease </w:t>
      </w:r>
      <w:r>
        <w:t>but cannot get out</w:t>
      </w:r>
      <w:r w:rsidR="002F128E">
        <w:t>,</w:t>
      </w:r>
      <w:r>
        <w:t xml:space="preserve"> leading to overheating</w:t>
      </w:r>
    </w:p>
    <w:p w14:paraId="1445B7E6" w14:textId="77777777" w:rsidR="0025451A" w:rsidRDefault="0025451A" w:rsidP="0025451A">
      <w:pPr>
        <w:pStyle w:val="ListParagraph"/>
        <w:numPr>
          <w:ilvl w:val="0"/>
          <w:numId w:val="31"/>
        </w:numPr>
      </w:pPr>
      <w:r>
        <w:t xml:space="preserve">These include: stone, glass and slag mineral wools at normal densities, </w:t>
      </w:r>
    </w:p>
    <w:p w14:paraId="041DFF6F" w14:textId="30991267" w:rsidR="0092012B" w:rsidRDefault="00AE639B" w:rsidP="0025451A">
      <w:pPr>
        <w:pStyle w:val="ListParagraph"/>
        <w:numPr>
          <w:ilvl w:val="0"/>
          <w:numId w:val="31"/>
        </w:numPr>
      </w:pPr>
      <w:r>
        <w:t>These include: P</w:t>
      </w:r>
      <w:r w:rsidR="0025451A">
        <w:t xml:space="preserve">lastics: </w:t>
      </w:r>
      <w:r w:rsidR="0092012B">
        <w:t xml:space="preserve">injected, </w:t>
      </w:r>
      <w:r>
        <w:t xml:space="preserve">sprayed, </w:t>
      </w:r>
      <w:r w:rsidR="0025451A">
        <w:t>foamed, expanded or extruded</w:t>
      </w:r>
      <w:r>
        <w:t xml:space="preserve"> and recycled</w:t>
      </w:r>
      <w:r w:rsidR="0092012B">
        <w:t xml:space="preserve"> </w:t>
      </w:r>
    </w:p>
    <w:p w14:paraId="027D2402" w14:textId="78BC1DEE" w:rsidR="0025451A" w:rsidRDefault="0092012B" w:rsidP="0025451A">
      <w:pPr>
        <w:pStyle w:val="ListParagraph"/>
        <w:numPr>
          <w:ilvl w:val="0"/>
          <w:numId w:val="31"/>
        </w:numPr>
      </w:pPr>
      <w:r>
        <w:t xml:space="preserve">These include: </w:t>
      </w:r>
      <w:r w:rsidR="00AE639B">
        <w:t>Structural Insulated Panel Systems (</w:t>
      </w:r>
      <w:r>
        <w:t>SIPS</w:t>
      </w:r>
      <w:r w:rsidR="00AE639B">
        <w:t>)</w:t>
      </w:r>
      <w:r>
        <w:t>, Metal faced insulated core cladding panels</w:t>
      </w:r>
    </w:p>
    <w:p w14:paraId="3CD996DB" w14:textId="0BCD17AA" w:rsidR="0025451A" w:rsidRDefault="0092012B" w:rsidP="0092012B">
      <w:pPr>
        <w:pStyle w:val="ListParagraph"/>
        <w:numPr>
          <w:ilvl w:val="0"/>
          <w:numId w:val="31"/>
        </w:numPr>
      </w:pPr>
      <w:r>
        <w:t>Th</w:t>
      </w:r>
      <w:r w:rsidR="00AE639B">
        <w:t>ese include: Vacuum Insulated P</w:t>
      </w:r>
      <w:r>
        <w:t>anel</w:t>
      </w:r>
      <w:r w:rsidR="00AE639B">
        <w:t xml:space="preserve"> (VIP)</w:t>
      </w:r>
    </w:p>
    <w:p w14:paraId="1FC75857" w14:textId="108FAA9B" w:rsidR="00BC69DB" w:rsidRDefault="00BC69DB" w:rsidP="00BE4A42">
      <w:pPr>
        <w:pStyle w:val="Heading2"/>
      </w:pPr>
      <w:r>
        <w:t>Solution: Right materials</w:t>
      </w:r>
    </w:p>
    <w:p w14:paraId="61CB34B8" w14:textId="008FA0AE" w:rsidR="002F128E" w:rsidRDefault="002F128E" w:rsidP="002F128E">
      <w:pPr>
        <w:pStyle w:val="ListParagraph"/>
        <w:numPr>
          <w:ilvl w:val="0"/>
          <w:numId w:val="32"/>
        </w:numPr>
      </w:pPr>
      <w:r>
        <w:t>All roofs that can see the sun (most of them)</w:t>
      </w:r>
    </w:p>
    <w:p w14:paraId="2669CEEE" w14:textId="2475405F" w:rsidR="00131520" w:rsidRDefault="00131520" w:rsidP="002F128E">
      <w:pPr>
        <w:pStyle w:val="ListParagraph"/>
        <w:numPr>
          <w:ilvl w:val="0"/>
          <w:numId w:val="32"/>
        </w:numPr>
      </w:pPr>
      <w:r>
        <w:t>Need to be insulated to protect from solar radiation heat gains</w:t>
      </w:r>
    </w:p>
    <w:p w14:paraId="4434462F" w14:textId="3092C5CF" w:rsidR="00131520" w:rsidRDefault="00131520" w:rsidP="002F128E">
      <w:pPr>
        <w:pStyle w:val="ListParagraph"/>
        <w:numPr>
          <w:ilvl w:val="0"/>
          <w:numId w:val="32"/>
        </w:numPr>
      </w:pPr>
      <w:r>
        <w:t xml:space="preserve">This needs materials with high density, high specific heat capacity, </w:t>
      </w:r>
      <w:r w:rsidR="00A95CB1">
        <w:t>low thermal conductivity</w:t>
      </w:r>
    </w:p>
    <w:p w14:paraId="3DA06930" w14:textId="77777777" w:rsidR="00AE639B" w:rsidRDefault="00AE639B" w:rsidP="002F128E">
      <w:pPr>
        <w:pStyle w:val="ListParagraph"/>
        <w:numPr>
          <w:ilvl w:val="0"/>
          <w:numId w:val="32"/>
        </w:numPr>
      </w:pPr>
      <w:r>
        <w:t>These include</w:t>
      </w:r>
      <w:r w:rsidR="00A95CB1">
        <w:t xml:space="preserve">: plant and tree based materials: </w:t>
      </w:r>
      <w:r w:rsidR="0025451A">
        <w:t xml:space="preserve">e.g. </w:t>
      </w:r>
      <w:r w:rsidR="00A95CB1">
        <w:t xml:space="preserve">Cork, Hemp, Wood </w:t>
      </w:r>
      <w:proofErr w:type="spellStart"/>
      <w:r w:rsidR="00A95CB1">
        <w:t>fibre</w:t>
      </w:r>
      <w:proofErr w:type="spellEnd"/>
      <w:r w:rsidR="00A95CB1">
        <w:t xml:space="preserve">, </w:t>
      </w:r>
    </w:p>
    <w:p w14:paraId="7775596A" w14:textId="7B0CB0A2" w:rsidR="00A95CB1" w:rsidRDefault="00AE639B" w:rsidP="002F128E">
      <w:pPr>
        <w:pStyle w:val="ListParagraph"/>
        <w:numPr>
          <w:ilvl w:val="0"/>
          <w:numId w:val="32"/>
        </w:numPr>
      </w:pPr>
      <w:r>
        <w:t xml:space="preserve">These include: Expanded mineral: </w:t>
      </w:r>
      <w:r w:rsidR="00DC6BBD">
        <w:t xml:space="preserve">e.g. </w:t>
      </w:r>
      <w:r w:rsidR="002B102D">
        <w:t>Cellular glass</w:t>
      </w:r>
    </w:p>
    <w:p w14:paraId="427EC990" w14:textId="30E12A78" w:rsidR="002B102D" w:rsidRPr="002F128E" w:rsidRDefault="002B102D" w:rsidP="002F128E">
      <w:pPr>
        <w:pStyle w:val="ListParagraph"/>
        <w:numPr>
          <w:ilvl w:val="0"/>
          <w:numId w:val="32"/>
        </w:numPr>
      </w:pPr>
      <w:r>
        <w:t xml:space="preserve">This includes: </w:t>
      </w:r>
      <w:r w:rsidR="00DC6BBD">
        <w:t xml:space="preserve">e.g. </w:t>
      </w:r>
      <w:r>
        <w:t>recycled newspaper</w:t>
      </w:r>
      <w:r w:rsidR="0025451A">
        <w:t xml:space="preserve"> cellulose </w:t>
      </w:r>
      <w:proofErr w:type="spellStart"/>
      <w:r w:rsidR="0025451A">
        <w:t>fibre</w:t>
      </w:r>
      <w:proofErr w:type="spellEnd"/>
      <w:r w:rsidR="0025451A">
        <w:t xml:space="preserve"> flake</w:t>
      </w:r>
    </w:p>
    <w:p w14:paraId="2E3E7F6D" w14:textId="32B76937" w:rsidR="006443C2" w:rsidRDefault="00B9031F" w:rsidP="00453113">
      <w:pPr>
        <w:pStyle w:val="Heading2"/>
      </w:pPr>
      <w:r>
        <w:t xml:space="preserve">Problem: </w:t>
      </w:r>
      <w:r w:rsidR="006443C2">
        <w:t>Installation</w:t>
      </w:r>
    </w:p>
    <w:p w14:paraId="0C102055" w14:textId="3C922394" w:rsidR="004F3CC2" w:rsidRDefault="004F3CC2" w:rsidP="00453113">
      <w:pPr>
        <w:pStyle w:val="ListParagraph"/>
        <w:numPr>
          <w:ilvl w:val="0"/>
          <w:numId w:val="26"/>
        </w:numPr>
      </w:pPr>
      <w:r>
        <w:t>Undersized insulation placed between framing leaves gaps between insulation and framing</w:t>
      </w:r>
    </w:p>
    <w:p w14:paraId="62637A43" w14:textId="77777777" w:rsidR="00B9031F" w:rsidRDefault="004F3CC2" w:rsidP="00453113">
      <w:pPr>
        <w:pStyle w:val="ListParagraph"/>
        <w:numPr>
          <w:ilvl w:val="0"/>
          <w:numId w:val="26"/>
        </w:numPr>
      </w:pPr>
      <w:r>
        <w:t>Insulation spaced apart leaves gaps between rolls of insulation</w:t>
      </w:r>
    </w:p>
    <w:p w14:paraId="2AA4F9AC" w14:textId="56CF0181" w:rsidR="006B3A16" w:rsidRDefault="00B9031F" w:rsidP="00453113">
      <w:pPr>
        <w:pStyle w:val="ListParagraph"/>
        <w:numPr>
          <w:ilvl w:val="0"/>
          <w:numId w:val="26"/>
        </w:numPr>
      </w:pPr>
      <w:r>
        <w:t>Over-</w:t>
      </w:r>
      <w:r w:rsidR="005F2D72">
        <w:t>sized spacing of</w:t>
      </w:r>
      <w:r>
        <w:t xml:space="preserve"> framing creates gaps that standard sized insulation c</w:t>
      </w:r>
      <w:r w:rsidR="00EF49B6">
        <w:t>annot fill without leaving gaps</w:t>
      </w:r>
    </w:p>
    <w:p w14:paraId="7AE7EF90" w14:textId="25E55CBD" w:rsidR="00EF49B6" w:rsidRDefault="00EF49B6" w:rsidP="00453113">
      <w:pPr>
        <w:pStyle w:val="ListParagraph"/>
        <w:numPr>
          <w:ilvl w:val="0"/>
          <w:numId w:val="26"/>
        </w:numPr>
      </w:pPr>
      <w:r>
        <w:t>Lack of care in closing gaps in between insulation</w:t>
      </w:r>
    </w:p>
    <w:p w14:paraId="11E2F61C" w14:textId="5D4171CB" w:rsidR="004F3CC2" w:rsidRDefault="006B3A16" w:rsidP="00453113">
      <w:pPr>
        <w:pStyle w:val="ListParagraph"/>
        <w:numPr>
          <w:ilvl w:val="0"/>
          <w:numId w:val="26"/>
        </w:numPr>
      </w:pPr>
      <w:r>
        <w:t>Gaps created permit</w:t>
      </w:r>
      <w:r w:rsidR="004F3CC2">
        <w:t xml:space="preserve"> heat loss by thermal by-pass</w:t>
      </w:r>
      <w:r w:rsidR="00B9031F">
        <w:t xml:space="preserve"> or thermal flanking</w:t>
      </w:r>
    </w:p>
    <w:p w14:paraId="414C2F1C" w14:textId="22B80DA1" w:rsidR="00B9031F" w:rsidRDefault="00B9031F" w:rsidP="00453113">
      <w:pPr>
        <w:pStyle w:val="Heading2"/>
      </w:pPr>
      <w:r>
        <w:t>Solution: Installation</w:t>
      </w:r>
    </w:p>
    <w:p w14:paraId="4B083F74" w14:textId="353CA78B" w:rsidR="004F3CC2" w:rsidRDefault="004F3CC2" w:rsidP="00453113">
      <w:pPr>
        <w:pStyle w:val="ListParagraph"/>
        <w:numPr>
          <w:ilvl w:val="0"/>
          <w:numId w:val="26"/>
        </w:numPr>
      </w:pPr>
      <w:r>
        <w:t xml:space="preserve">This can be solved by rolling out the insulation at right angles to </w:t>
      </w:r>
      <w:r w:rsidR="006B3A16">
        <w:t xml:space="preserve">framing allowing </w:t>
      </w:r>
      <w:r w:rsidR="00EF49B6">
        <w:t xml:space="preserve">unrestricted placing of the insulation, </w:t>
      </w:r>
      <w:r w:rsidR="006B3A16">
        <w:t>close connection between rolls and between rolls and frames</w:t>
      </w:r>
    </w:p>
    <w:p w14:paraId="3E1E4D14" w14:textId="61D6BEBE" w:rsidR="006B3A16" w:rsidRDefault="00453113" w:rsidP="00453113">
      <w:pPr>
        <w:pStyle w:val="ListParagraph"/>
        <w:numPr>
          <w:ilvl w:val="0"/>
          <w:numId w:val="26"/>
        </w:numPr>
      </w:pPr>
      <w:r>
        <w:t xml:space="preserve">But: </w:t>
      </w:r>
      <w:r w:rsidR="006B3A16">
        <w:t xml:space="preserve">This may be more </w:t>
      </w:r>
      <w:proofErr w:type="spellStart"/>
      <w:r w:rsidR="006B3A16">
        <w:t>labour</w:t>
      </w:r>
      <w:proofErr w:type="spellEnd"/>
      <w:r w:rsidR="006B3A16">
        <w:t xml:space="preserve"> intensive and prone to inaccuracy in sizing </w:t>
      </w:r>
      <w:r w:rsidR="00EF49B6">
        <w:t xml:space="preserve">of cuts </w:t>
      </w:r>
      <w:r w:rsidR="006B3A16">
        <w:t>leaving more gaps</w:t>
      </w:r>
    </w:p>
    <w:p w14:paraId="7E0E3F45" w14:textId="2028EBC0" w:rsidR="00EC0ECA" w:rsidRDefault="005F2D72" w:rsidP="00D16BCE">
      <w:pPr>
        <w:pStyle w:val="Heading2"/>
      </w:pPr>
      <w:r>
        <w:t xml:space="preserve">Problem: </w:t>
      </w:r>
      <w:r w:rsidR="00EC0ECA">
        <w:t>Retrofitting</w:t>
      </w:r>
    </w:p>
    <w:p w14:paraId="2DE37B92" w14:textId="582CA3F3" w:rsidR="00D777A9" w:rsidRDefault="00D777A9" w:rsidP="00D16BCE">
      <w:pPr>
        <w:pStyle w:val="Heading2"/>
      </w:pPr>
      <w:r>
        <w:t>Problem: Existing insulation</w:t>
      </w:r>
    </w:p>
    <w:p w14:paraId="6AE11D1B" w14:textId="35B9E216" w:rsidR="00D777A9" w:rsidRPr="00D777A9" w:rsidRDefault="00D777A9" w:rsidP="00D777A9">
      <w:pPr>
        <w:pStyle w:val="ListParagraph"/>
        <w:numPr>
          <w:ilvl w:val="0"/>
          <w:numId w:val="28"/>
        </w:numPr>
      </w:pPr>
      <w:r>
        <w:t>Old insulation may be non-existent</w:t>
      </w:r>
    </w:p>
    <w:p w14:paraId="0B084ADD" w14:textId="40F04625" w:rsidR="00D777A9" w:rsidRDefault="00D777A9" w:rsidP="00D777A9">
      <w:pPr>
        <w:pStyle w:val="ListParagraph"/>
        <w:numPr>
          <w:ilvl w:val="0"/>
          <w:numId w:val="28"/>
        </w:numPr>
      </w:pPr>
      <w:r>
        <w:t>Old insulation may be in sufficient thickness to fill the framing zone</w:t>
      </w:r>
      <w:r w:rsidR="0078582C">
        <w:t xml:space="preserve"> it occupies</w:t>
      </w:r>
    </w:p>
    <w:p w14:paraId="37232D2D" w14:textId="6CC56E4B" w:rsidR="00D777A9" w:rsidRDefault="00D777A9" w:rsidP="00D777A9">
      <w:pPr>
        <w:pStyle w:val="ListParagraph"/>
        <w:numPr>
          <w:ilvl w:val="0"/>
          <w:numId w:val="28"/>
        </w:numPr>
      </w:pPr>
      <w:r>
        <w:t xml:space="preserve">Old insulation may be </w:t>
      </w:r>
      <w:r w:rsidR="00553194">
        <w:t xml:space="preserve">wrongly sized or </w:t>
      </w:r>
      <w:r>
        <w:t>badly fitted</w:t>
      </w:r>
    </w:p>
    <w:p w14:paraId="609B6D96" w14:textId="77777777" w:rsidR="0078582C" w:rsidRDefault="00D777A9" w:rsidP="00D777A9">
      <w:pPr>
        <w:pStyle w:val="ListParagraph"/>
        <w:numPr>
          <w:ilvl w:val="0"/>
          <w:numId w:val="28"/>
        </w:numPr>
      </w:pPr>
      <w:r>
        <w:t xml:space="preserve">Old insulation may have </w:t>
      </w:r>
      <w:r w:rsidR="0078582C">
        <w:t>degraded by moisture, dust, age</w:t>
      </w:r>
    </w:p>
    <w:p w14:paraId="5B88E040" w14:textId="0D7447B9" w:rsidR="00D777A9" w:rsidRDefault="0078582C" w:rsidP="00D777A9">
      <w:pPr>
        <w:pStyle w:val="ListParagraph"/>
        <w:numPr>
          <w:ilvl w:val="0"/>
          <w:numId w:val="28"/>
        </w:numPr>
      </w:pPr>
      <w:r>
        <w:t xml:space="preserve">Old insulation may have </w:t>
      </w:r>
      <w:r w:rsidR="00D777A9">
        <w:t>lost its performance characteristics</w:t>
      </w:r>
    </w:p>
    <w:p w14:paraId="5CBFCD49" w14:textId="4427FDCA" w:rsidR="0078582C" w:rsidRDefault="0078582C" w:rsidP="00D777A9">
      <w:pPr>
        <w:pStyle w:val="ListParagraph"/>
        <w:numPr>
          <w:ilvl w:val="0"/>
          <w:numId w:val="28"/>
        </w:numPr>
      </w:pPr>
      <w:r>
        <w:t>Old insulation may have been inhabited by nature and may be full of tunnels from the eaves inwards</w:t>
      </w:r>
    </w:p>
    <w:p w14:paraId="0DDF52EE" w14:textId="1BFECD86" w:rsidR="003F2F3F" w:rsidRDefault="003F2F3F" w:rsidP="003F2F3F">
      <w:pPr>
        <w:pStyle w:val="Heading2"/>
      </w:pPr>
      <w:r>
        <w:t>Solution: Existing insulation</w:t>
      </w:r>
    </w:p>
    <w:p w14:paraId="191F5CF5" w14:textId="30FB9759" w:rsidR="003F2F3F" w:rsidRDefault="003F2F3F" w:rsidP="003F2F3F">
      <w:pPr>
        <w:pStyle w:val="ListParagraph"/>
        <w:numPr>
          <w:ilvl w:val="0"/>
          <w:numId w:val="29"/>
        </w:numPr>
      </w:pPr>
      <w:r>
        <w:t>The insulation layer nearest the ceiling needs to perform at its best</w:t>
      </w:r>
    </w:p>
    <w:p w14:paraId="3EEA0720" w14:textId="29C25FEF" w:rsidR="003F2F3F" w:rsidRDefault="003F2F3F" w:rsidP="003F2F3F">
      <w:pPr>
        <w:pStyle w:val="ListParagraph"/>
        <w:numPr>
          <w:ilvl w:val="0"/>
          <w:numId w:val="29"/>
        </w:numPr>
      </w:pPr>
      <w:r>
        <w:t>It may make sense to remove</w:t>
      </w:r>
      <w:r w:rsidR="00777A97">
        <w:t>, bag-up</w:t>
      </w:r>
      <w:r>
        <w:t xml:space="preserve"> and dispose of degraded, dust filled, holey or damp insulation</w:t>
      </w:r>
    </w:p>
    <w:p w14:paraId="3DCD0ADB" w14:textId="555B94FC" w:rsidR="00777A97" w:rsidRDefault="00777A97" w:rsidP="003F2F3F">
      <w:pPr>
        <w:pStyle w:val="ListParagraph"/>
        <w:numPr>
          <w:ilvl w:val="0"/>
          <w:numId w:val="29"/>
        </w:numPr>
      </w:pPr>
      <w:r>
        <w:t>Reinsulate the framing zone with pristine new appropriate-sized</w:t>
      </w:r>
      <w:r w:rsidR="00553194">
        <w:t>,</w:t>
      </w:r>
      <w:r>
        <w:t xml:space="preserve"> </w:t>
      </w:r>
      <w:r w:rsidR="00553194">
        <w:t xml:space="preserve">well-fitted </w:t>
      </w:r>
      <w:r>
        <w:t>insu</w:t>
      </w:r>
      <w:r w:rsidR="002A03DC">
        <w:t>lation of the correct thickness</w:t>
      </w:r>
    </w:p>
    <w:p w14:paraId="500CEEAA" w14:textId="32EE4B79" w:rsidR="002A03DC" w:rsidRDefault="00C77DA3" w:rsidP="00C77DA3">
      <w:pPr>
        <w:pStyle w:val="Heading2"/>
      </w:pPr>
      <w:r>
        <w:t>Problem: Water tank platform Insulation</w:t>
      </w:r>
    </w:p>
    <w:p w14:paraId="6BD9304A" w14:textId="77777777" w:rsidR="00C77DA3" w:rsidRDefault="002A03DC" w:rsidP="002A03DC">
      <w:pPr>
        <w:pStyle w:val="ListParagraph"/>
        <w:numPr>
          <w:ilvl w:val="0"/>
          <w:numId w:val="29"/>
        </w:numPr>
      </w:pPr>
      <w:r>
        <w:t>Insulation missing under water tank platforms is normal practice, to warm the water i</w:t>
      </w:r>
      <w:r w:rsidR="00C77DA3">
        <w:t>n the tank to prevent freezing.</w:t>
      </w:r>
    </w:p>
    <w:p w14:paraId="69A3E81F" w14:textId="061E878A" w:rsidR="002A03DC" w:rsidRDefault="002A03DC" w:rsidP="002A03DC">
      <w:pPr>
        <w:pStyle w:val="ListParagraph"/>
        <w:numPr>
          <w:ilvl w:val="0"/>
          <w:numId w:val="29"/>
        </w:numPr>
      </w:pPr>
      <w:r>
        <w:t>But insulation missing at the perimeter of tank platform just lets the heat dissipate uncontrollably into the cross-ventilated cold-roof</w:t>
      </w:r>
    </w:p>
    <w:p w14:paraId="0DBC3058" w14:textId="52973787" w:rsidR="00C77DA3" w:rsidRDefault="00C77DA3" w:rsidP="00C77DA3">
      <w:pPr>
        <w:pStyle w:val="Heading2"/>
      </w:pPr>
      <w:r>
        <w:t>Solution: Water tank platform Insulation</w:t>
      </w:r>
    </w:p>
    <w:p w14:paraId="0E3A095E" w14:textId="68AB7849" w:rsidR="00C77DA3" w:rsidRDefault="00C77DA3" w:rsidP="003F2F3F">
      <w:pPr>
        <w:pStyle w:val="ListParagraph"/>
        <w:numPr>
          <w:ilvl w:val="0"/>
          <w:numId w:val="29"/>
        </w:numPr>
      </w:pPr>
      <w:r>
        <w:t xml:space="preserve">Insulation squeezed between the ceiling and the bottom of the water tank platform at the perimeter of the platform will close the </w:t>
      </w:r>
      <w:r w:rsidR="009572F2">
        <w:t xml:space="preserve">air </w:t>
      </w:r>
      <w:r>
        <w:t>gap</w:t>
      </w:r>
      <w:r w:rsidR="009572F2">
        <w:t xml:space="preserve"> and trap the heat below the tank and not leaked out to the cross-ventilated loft</w:t>
      </w:r>
    </w:p>
    <w:p w14:paraId="044E929F" w14:textId="356F5C5E" w:rsidR="002A03DC" w:rsidRDefault="002A03DC" w:rsidP="003F2F3F">
      <w:pPr>
        <w:pStyle w:val="ListParagraph"/>
        <w:numPr>
          <w:ilvl w:val="0"/>
          <w:numId w:val="29"/>
        </w:numPr>
      </w:pPr>
      <w:r>
        <w:t>Top up insulation may close the gap around the perimeter of the water tank platform</w:t>
      </w:r>
    </w:p>
    <w:p w14:paraId="6FDC3A12" w14:textId="01151732" w:rsidR="009572F2" w:rsidRPr="003F2F3F" w:rsidRDefault="009572F2" w:rsidP="003F2F3F">
      <w:pPr>
        <w:pStyle w:val="ListParagraph"/>
        <w:numPr>
          <w:ilvl w:val="0"/>
          <w:numId w:val="29"/>
        </w:numPr>
      </w:pPr>
      <w:r>
        <w:t>An insulated enclosure to the water tanks and platform that goes down to the ceiling joists will close the gap</w:t>
      </w:r>
    </w:p>
    <w:p w14:paraId="09C35387" w14:textId="207D5BBC" w:rsidR="00C604F3" w:rsidRDefault="005C7C76" w:rsidP="00D16BCE">
      <w:pPr>
        <w:pStyle w:val="Heading2"/>
      </w:pPr>
      <w:r>
        <w:t xml:space="preserve">Problem: </w:t>
      </w:r>
      <w:r w:rsidR="005F2D72">
        <w:t>Adding top-up insulation</w:t>
      </w:r>
    </w:p>
    <w:p w14:paraId="5C1A3D44" w14:textId="4B89C6F1" w:rsidR="005F2D72" w:rsidRDefault="005C7C76" w:rsidP="00453113">
      <w:pPr>
        <w:pStyle w:val="ListParagraph"/>
        <w:numPr>
          <w:ilvl w:val="0"/>
          <w:numId w:val="27"/>
        </w:numPr>
      </w:pPr>
      <w:r>
        <w:t>Adding a second lay</w:t>
      </w:r>
      <w:r w:rsidR="00C604F3">
        <w:t xml:space="preserve">er in any construction offers opportunities for loss </w:t>
      </w:r>
      <w:r>
        <w:t>of p</w:t>
      </w:r>
      <w:r w:rsidR="00C604F3">
        <w:t>erformance</w:t>
      </w:r>
      <w:r w:rsidR="005F2D72">
        <w:t xml:space="preserve"> </w:t>
      </w:r>
      <w:r>
        <w:t xml:space="preserve">if joints in each layer correspond and potentially let the loss of performance </w:t>
      </w:r>
      <w:r w:rsidR="00D16BCE">
        <w:t>affect the</w:t>
      </w:r>
      <w:r>
        <w:t xml:space="preserve"> total thickness</w:t>
      </w:r>
    </w:p>
    <w:p w14:paraId="7FA1E8C2" w14:textId="0E49198C" w:rsidR="00D16BCE" w:rsidRDefault="00D16BCE" w:rsidP="00453113">
      <w:pPr>
        <w:pStyle w:val="ListParagraph"/>
        <w:numPr>
          <w:ilvl w:val="0"/>
          <w:numId w:val="27"/>
        </w:numPr>
      </w:pPr>
      <w:r>
        <w:t>A gap between insulation in any layer will permit heat loss</w:t>
      </w:r>
    </w:p>
    <w:p w14:paraId="016B592F" w14:textId="2565CF8D" w:rsidR="00D16BCE" w:rsidRDefault="00D16BCE" w:rsidP="00453113">
      <w:pPr>
        <w:pStyle w:val="ListParagraph"/>
        <w:numPr>
          <w:ilvl w:val="0"/>
          <w:numId w:val="27"/>
        </w:numPr>
      </w:pPr>
      <w:r>
        <w:t>The thicker the total insulation thickness the greater the % of heat loss through the gaps</w:t>
      </w:r>
    </w:p>
    <w:p w14:paraId="4ABBC4E5" w14:textId="024ADEF8" w:rsidR="005C7C76" w:rsidRDefault="005C7C76" w:rsidP="00D16BCE">
      <w:pPr>
        <w:pStyle w:val="Heading2"/>
      </w:pPr>
      <w:r>
        <w:t>Solution: Adding Top-up insulation</w:t>
      </w:r>
    </w:p>
    <w:p w14:paraId="04350D46" w14:textId="5276CB82" w:rsidR="005C7C76" w:rsidRDefault="005C7C76" w:rsidP="00453113">
      <w:pPr>
        <w:pStyle w:val="ListParagraph"/>
        <w:numPr>
          <w:ilvl w:val="0"/>
          <w:numId w:val="27"/>
        </w:numPr>
      </w:pPr>
      <w:r>
        <w:t xml:space="preserve">Second layers should be staggered </w:t>
      </w:r>
      <w:r w:rsidR="00453113">
        <w:t xml:space="preserve">in 1 or 2 directions </w:t>
      </w:r>
      <w:r>
        <w:t xml:space="preserve">compared to the first layer or better still </w:t>
      </w:r>
      <w:r w:rsidR="00453113">
        <w:t>turned through 90 degrees to the first layer</w:t>
      </w:r>
      <w:r w:rsidR="00D777A9">
        <w:t xml:space="preserve"> and staggered in 1 or two directions</w:t>
      </w:r>
    </w:p>
    <w:p w14:paraId="4926FB8F" w14:textId="6CE1CBF4" w:rsidR="00DC6BBD" w:rsidRDefault="00DC6BBD" w:rsidP="00453113">
      <w:pPr>
        <w:pStyle w:val="ListParagraph"/>
        <w:numPr>
          <w:ilvl w:val="0"/>
          <w:numId w:val="27"/>
        </w:numPr>
      </w:pPr>
      <w:r>
        <w:t xml:space="preserve">Insulate by using poured-in/blown-in insulation that fills every gap, at such </w:t>
      </w:r>
      <w:r w:rsidR="00AB4B1F">
        <w:t xml:space="preserve">a </w:t>
      </w:r>
      <w:r>
        <w:t>density that they have good airtightness and ha</w:t>
      </w:r>
      <w:r w:rsidR="00AB4B1F">
        <w:t xml:space="preserve">ve decrement delay as well as k </w:t>
      </w:r>
      <w:r>
        <w:t>value</w:t>
      </w:r>
      <w:r w:rsidR="00AB4B1F">
        <w:t xml:space="preserve"> and </w:t>
      </w:r>
      <w:proofErr w:type="spellStart"/>
      <w:r w:rsidR="00AB4B1F">
        <w:t>hygroscopicity</w:t>
      </w:r>
      <w:proofErr w:type="spellEnd"/>
      <w:r w:rsidR="00AB4B1F">
        <w:t>.</w:t>
      </w:r>
    </w:p>
    <w:p w14:paraId="4FE12CA5" w14:textId="43FB6C99" w:rsidR="006B3A16" w:rsidRDefault="005F2D72" w:rsidP="00553194">
      <w:pPr>
        <w:pStyle w:val="Heading2"/>
      </w:pPr>
      <w:r>
        <w:t xml:space="preserve">Problem: </w:t>
      </w:r>
      <w:r w:rsidR="006B3A16">
        <w:t>In-use</w:t>
      </w:r>
      <w:r>
        <w:t>:</w:t>
      </w:r>
    </w:p>
    <w:p w14:paraId="20A89165" w14:textId="546724F6" w:rsidR="00C604F3" w:rsidRDefault="00553194" w:rsidP="00553194">
      <w:pPr>
        <w:pStyle w:val="ListParagraph"/>
        <w:numPr>
          <w:ilvl w:val="0"/>
          <w:numId w:val="26"/>
        </w:numPr>
      </w:pPr>
      <w:r>
        <w:t>Problem</w:t>
      </w:r>
      <w:r w:rsidR="002253AD">
        <w:t>:</w:t>
      </w:r>
      <w:r>
        <w:t xml:space="preserve"> </w:t>
      </w:r>
      <w:r w:rsidR="00C604F3">
        <w:t>Wind washing at eaves</w:t>
      </w:r>
    </w:p>
    <w:p w14:paraId="3A117C04" w14:textId="5637F6FA" w:rsidR="00A3167F" w:rsidRDefault="00A3167F" w:rsidP="00A3167F">
      <w:pPr>
        <w:pStyle w:val="ListParagraph"/>
        <w:numPr>
          <w:ilvl w:val="1"/>
          <w:numId w:val="26"/>
        </w:numPr>
      </w:pPr>
      <w:r>
        <w:t>All cold roofs require cross ventilation to ensure the risks of condensation is minimized</w:t>
      </w:r>
    </w:p>
    <w:p w14:paraId="0AC58664" w14:textId="0397119C" w:rsidR="00A3167F" w:rsidRDefault="00A3167F" w:rsidP="00A3167F">
      <w:pPr>
        <w:pStyle w:val="ListParagraph"/>
        <w:numPr>
          <w:ilvl w:val="1"/>
          <w:numId w:val="26"/>
        </w:numPr>
      </w:pPr>
      <w:r>
        <w:t>The eaves and ridge needs ventilation slots to permit the cross-ventilation</w:t>
      </w:r>
    </w:p>
    <w:p w14:paraId="41EEDCBD" w14:textId="5ABF3B6E" w:rsidR="00A3167F" w:rsidRDefault="00A3167F" w:rsidP="00A3167F">
      <w:pPr>
        <w:pStyle w:val="ListParagraph"/>
        <w:numPr>
          <w:ilvl w:val="1"/>
          <w:numId w:val="26"/>
        </w:numPr>
      </w:pPr>
      <w:r>
        <w:t>In windy conditions the cross-ventilation washes across the thermal insulation at the eaves</w:t>
      </w:r>
    </w:p>
    <w:p w14:paraId="558B4412" w14:textId="0548D827" w:rsidR="00A3167F" w:rsidRDefault="00A3167F" w:rsidP="00A3167F">
      <w:pPr>
        <w:pStyle w:val="ListParagraph"/>
        <w:numPr>
          <w:ilvl w:val="1"/>
          <w:numId w:val="26"/>
        </w:numPr>
      </w:pPr>
      <w:r>
        <w:t>Open pored</w:t>
      </w:r>
      <w:r w:rsidR="00BC487B">
        <w:t>, open celled or open fibred</w:t>
      </w:r>
      <w:r>
        <w:t xml:space="preserve"> low density </w:t>
      </w:r>
      <w:r w:rsidR="00BC487B">
        <w:t xml:space="preserve">insulation </w:t>
      </w:r>
      <w:r>
        <w:t xml:space="preserve">materials </w:t>
      </w:r>
      <w:r w:rsidR="00BC487B">
        <w:t xml:space="preserve">will have the heat drawn out of their </w:t>
      </w:r>
      <w:r w:rsidR="00505355">
        <w:t xml:space="preserve">open </w:t>
      </w:r>
      <w:r w:rsidR="00BC487B">
        <w:t>surface and blown away</w:t>
      </w:r>
    </w:p>
    <w:p w14:paraId="5C868F85" w14:textId="49AE0163" w:rsidR="00505355" w:rsidRDefault="00505355" w:rsidP="00A3167F">
      <w:pPr>
        <w:pStyle w:val="ListParagraph"/>
        <w:numPr>
          <w:ilvl w:val="1"/>
          <w:numId w:val="26"/>
        </w:numPr>
      </w:pPr>
      <w:r>
        <w:t xml:space="preserve">Closed surface insulation can </w:t>
      </w:r>
      <w:r w:rsidR="007E4E40">
        <w:t xml:space="preserve">lose </w:t>
      </w:r>
      <w:r w:rsidR="002A49A4">
        <w:t xml:space="preserve">heat by emissivity </w:t>
      </w:r>
      <w:r>
        <w:t>and wind-wash will cool the air at the su</w:t>
      </w:r>
      <w:r w:rsidR="002A49A4">
        <w:t>rface to encourage more heat to the surface by conduction</w:t>
      </w:r>
    </w:p>
    <w:p w14:paraId="00A9C565" w14:textId="67B2E0CE" w:rsidR="00553194" w:rsidRDefault="002253AD" w:rsidP="00553194">
      <w:pPr>
        <w:pStyle w:val="ListParagraph"/>
        <w:numPr>
          <w:ilvl w:val="0"/>
          <w:numId w:val="26"/>
        </w:numPr>
      </w:pPr>
      <w:r>
        <w:t>Solution:</w:t>
      </w:r>
      <w:r w:rsidR="00553194">
        <w:t xml:space="preserve"> Wind washing at eaves</w:t>
      </w:r>
    </w:p>
    <w:p w14:paraId="141F8C60" w14:textId="7092578E" w:rsidR="003A2095" w:rsidRDefault="003A2095" w:rsidP="00BC487B">
      <w:pPr>
        <w:pStyle w:val="ListParagraph"/>
        <w:numPr>
          <w:ilvl w:val="1"/>
          <w:numId w:val="26"/>
        </w:numPr>
      </w:pPr>
      <w:r>
        <w:t xml:space="preserve">Wind baffles </w:t>
      </w:r>
      <w:r w:rsidR="006B5F4A">
        <w:t xml:space="preserve">placed to maintain the 50 mm air-gap </w:t>
      </w:r>
      <w:r>
        <w:t>made of dense board like hardboard or breathing sheathing board</w:t>
      </w:r>
      <w:r w:rsidR="006B5F4A">
        <w:t xml:space="preserve"> offer resistance to wind-wash</w:t>
      </w:r>
    </w:p>
    <w:p w14:paraId="2350B24D" w14:textId="0762932A" w:rsidR="00BC487B" w:rsidRDefault="00EB7A4B" w:rsidP="00BC487B">
      <w:pPr>
        <w:pStyle w:val="ListParagraph"/>
        <w:numPr>
          <w:ilvl w:val="1"/>
          <w:numId w:val="26"/>
        </w:numPr>
      </w:pPr>
      <w:r>
        <w:t xml:space="preserve">Paper-faced, </w:t>
      </w:r>
      <w:r w:rsidR="00505355">
        <w:t xml:space="preserve">Foil-faced </w:t>
      </w:r>
      <w:r w:rsidR="00BC487B">
        <w:t>insulation, closed cell insulation</w:t>
      </w:r>
      <w:r w:rsidR="003A2095">
        <w:t xml:space="preserve"> offer some resistance to wind-wash</w:t>
      </w:r>
    </w:p>
    <w:p w14:paraId="18FC54DF" w14:textId="6AEC2113" w:rsidR="00BC487B" w:rsidRDefault="00BC487B" w:rsidP="00BC487B">
      <w:pPr>
        <w:pStyle w:val="ListParagraph"/>
        <w:numPr>
          <w:ilvl w:val="1"/>
          <w:numId w:val="26"/>
        </w:numPr>
      </w:pPr>
      <w:r>
        <w:t>Dense insulation</w:t>
      </w:r>
      <w:r w:rsidR="003A2095">
        <w:t xml:space="preserve"> materials offer some resistance to wind-wash</w:t>
      </w:r>
      <w:r w:rsidR="002A49A4">
        <w:t xml:space="preserve"> (but dense insulation usually means a poor k-value</w:t>
      </w:r>
      <w:r w:rsidR="00C81D0A">
        <w:t xml:space="preserve"> but improved decrement delay</w:t>
      </w:r>
      <w:r w:rsidR="002A49A4">
        <w:t>)</w:t>
      </w:r>
    </w:p>
    <w:p w14:paraId="0758E143" w14:textId="1EC115D2" w:rsidR="002253AD" w:rsidRDefault="002253AD" w:rsidP="002253AD">
      <w:pPr>
        <w:pStyle w:val="ListParagraph"/>
        <w:numPr>
          <w:ilvl w:val="1"/>
          <w:numId w:val="26"/>
        </w:numPr>
      </w:pPr>
      <w:r>
        <w:t>Bagged insulation</w:t>
      </w:r>
      <w:r w:rsidR="007E4E40">
        <w:t>: are being promoted for insulation at the eaves to overcome wind-wash</w:t>
      </w:r>
    </w:p>
    <w:p w14:paraId="33780769" w14:textId="6E239D3D" w:rsidR="007E4E40" w:rsidRDefault="007E4E40" w:rsidP="00C81D0A">
      <w:pPr>
        <w:pStyle w:val="ListParagraph"/>
        <w:numPr>
          <w:ilvl w:val="2"/>
          <w:numId w:val="26"/>
        </w:numPr>
      </w:pPr>
      <w:r>
        <w:t>But: if the bag is a vapour barrier</w:t>
      </w:r>
      <w:r w:rsidR="00D96600">
        <w:t xml:space="preserve"> on both sides of the insulation that is not ideal</w:t>
      </w:r>
    </w:p>
    <w:p w14:paraId="52284673" w14:textId="30E69646" w:rsidR="00D96600" w:rsidRDefault="00D96600" w:rsidP="00C81D0A">
      <w:pPr>
        <w:pStyle w:val="ListParagraph"/>
        <w:numPr>
          <w:ilvl w:val="2"/>
          <w:numId w:val="26"/>
        </w:numPr>
      </w:pPr>
      <w:r>
        <w:t xml:space="preserve">But: if the bag is a breather </w:t>
      </w:r>
      <w:r w:rsidR="008D1218">
        <w:t>membrane on both sides</w:t>
      </w:r>
      <w:r>
        <w:t xml:space="preserve"> that is not ideal</w:t>
      </w:r>
      <w:r w:rsidR="005044B7">
        <w:t xml:space="preserve"> if the insulation is not hygro</w:t>
      </w:r>
      <w:bookmarkStart w:id="2" w:name="_GoBack"/>
      <w:bookmarkEnd w:id="2"/>
      <w:r>
        <w:t>scopic</w:t>
      </w:r>
    </w:p>
    <w:p w14:paraId="42E70CE3" w14:textId="4A0C94A9" w:rsidR="00D96600" w:rsidRDefault="00D96600" w:rsidP="00C81D0A">
      <w:pPr>
        <w:pStyle w:val="ListParagraph"/>
        <w:numPr>
          <w:ilvl w:val="2"/>
          <w:numId w:val="26"/>
        </w:numPr>
      </w:pPr>
      <w:r>
        <w:t>Ho</w:t>
      </w:r>
      <w:r w:rsidR="008D1218">
        <w:t>w</w:t>
      </w:r>
      <w:r>
        <w:t>ever</w:t>
      </w:r>
      <w:r w:rsidR="008D1218">
        <w:t xml:space="preserve"> if the bag is vapour barrier on one</w:t>
      </w:r>
      <w:r>
        <w:t xml:space="preserve"> side and breather membrane on the other</w:t>
      </w:r>
      <w:r w:rsidR="008D1218">
        <w:t>,</w:t>
      </w:r>
      <w:r>
        <w:t xml:space="preserve"> </w:t>
      </w:r>
      <w:r w:rsidR="008D1218">
        <w:t>this must be installed vapour barrier down and breather membrane up or that could be a disaster</w:t>
      </w:r>
    </w:p>
    <w:p w14:paraId="7DDE8FD4" w14:textId="57E34D3F" w:rsidR="00C604F3" w:rsidRDefault="002253AD" w:rsidP="00553194">
      <w:pPr>
        <w:pStyle w:val="ListParagraph"/>
        <w:numPr>
          <w:ilvl w:val="0"/>
          <w:numId w:val="26"/>
        </w:numPr>
      </w:pPr>
      <w:r>
        <w:t xml:space="preserve">Problem: </w:t>
      </w:r>
      <w:r w:rsidR="00C604F3">
        <w:t>Cross ventilation</w:t>
      </w:r>
    </w:p>
    <w:p w14:paraId="5EF5EA0F" w14:textId="170A5FEF" w:rsidR="00521BC8" w:rsidRDefault="009A0D24" w:rsidP="00521BC8">
      <w:pPr>
        <w:pStyle w:val="ListParagraph"/>
        <w:numPr>
          <w:ilvl w:val="1"/>
          <w:numId w:val="26"/>
        </w:numPr>
      </w:pPr>
      <w:r>
        <w:t xml:space="preserve">Heat emitted from the loft insulation surface, </w:t>
      </w:r>
      <w:proofErr w:type="spellStart"/>
      <w:r>
        <w:t>co</w:t>
      </w:r>
      <w:r w:rsidR="00A943EC">
        <w:t>nvected</w:t>
      </w:r>
      <w:proofErr w:type="spellEnd"/>
      <w:r w:rsidR="00A943EC">
        <w:t xml:space="preserve"> up and cross-</w:t>
      </w:r>
      <w:r w:rsidR="004C3A00">
        <w:t>ventilated</w:t>
      </w:r>
      <w:r>
        <w:t xml:space="preserve"> </w:t>
      </w:r>
      <w:r w:rsidR="004C3A00">
        <w:t>to</w:t>
      </w:r>
      <w:r w:rsidR="00EB7A4B">
        <w:t xml:space="preserve"> </w:t>
      </w:r>
      <w:r>
        <w:t>blow it away</w:t>
      </w:r>
    </w:p>
    <w:p w14:paraId="560BCAA8" w14:textId="388D5DFD" w:rsidR="00553194" w:rsidRDefault="002253AD" w:rsidP="00553194">
      <w:pPr>
        <w:pStyle w:val="ListParagraph"/>
        <w:numPr>
          <w:ilvl w:val="0"/>
          <w:numId w:val="26"/>
        </w:numPr>
      </w:pPr>
      <w:r>
        <w:t xml:space="preserve">Solution: </w:t>
      </w:r>
      <w:r w:rsidR="00553194">
        <w:t>Cross ventilation</w:t>
      </w:r>
    </w:p>
    <w:p w14:paraId="0A406D06" w14:textId="135F0566" w:rsidR="008D1218" w:rsidRDefault="00EB7A4B" w:rsidP="008D1218">
      <w:pPr>
        <w:pStyle w:val="ListParagraph"/>
        <w:numPr>
          <w:ilvl w:val="1"/>
          <w:numId w:val="26"/>
        </w:numPr>
      </w:pPr>
      <w:r>
        <w:t>Low emissivity foil-faced insulation can offer some resistance to emissivity losses</w:t>
      </w:r>
    </w:p>
    <w:p w14:paraId="70F1303B" w14:textId="554B459B" w:rsidR="00C604F3" w:rsidRDefault="002253AD" w:rsidP="00553194">
      <w:pPr>
        <w:pStyle w:val="ListParagraph"/>
        <w:numPr>
          <w:ilvl w:val="0"/>
          <w:numId w:val="26"/>
        </w:numPr>
      </w:pPr>
      <w:r>
        <w:t>Problem: Squashed Insulation</w:t>
      </w:r>
    </w:p>
    <w:p w14:paraId="79FBD547" w14:textId="5546F884" w:rsidR="00B63FF5" w:rsidRDefault="00B63FF5" w:rsidP="00B63FF5">
      <w:pPr>
        <w:pStyle w:val="ListParagraph"/>
        <w:numPr>
          <w:ilvl w:val="1"/>
          <w:numId w:val="26"/>
        </w:numPr>
      </w:pPr>
      <w:r>
        <w:t xml:space="preserve">Storage space is needed </w:t>
      </w:r>
      <w:r w:rsidR="006951CE">
        <w:t xml:space="preserve">by house occupiers </w:t>
      </w:r>
      <w:r>
        <w:t>for their many essential but infrequently used camping gear and Christmas decorations or now redundant possessions and belongings kept just in case.</w:t>
      </w:r>
    </w:p>
    <w:p w14:paraId="18A49FA5" w14:textId="77777777" w:rsidR="00602265" w:rsidRDefault="00B63FF5" w:rsidP="00B63FF5">
      <w:pPr>
        <w:pStyle w:val="ListParagraph"/>
        <w:numPr>
          <w:ilvl w:val="1"/>
          <w:numId w:val="26"/>
        </w:numPr>
      </w:pPr>
      <w:r>
        <w:t>300-400 mm of insulation between and above 100 mm ceiling joists means insulation will be compressed by the</w:t>
      </w:r>
      <w:r w:rsidR="006951CE">
        <w:t>ir</w:t>
      </w:r>
      <w:r w:rsidR="006951CE" w:rsidRPr="006951CE">
        <w:t xml:space="preserve"> </w:t>
      </w:r>
      <w:r w:rsidR="00602265">
        <w:t>possessions and belongings</w:t>
      </w:r>
    </w:p>
    <w:p w14:paraId="68FF8D88" w14:textId="7E8E2C4A" w:rsidR="00B63FF5" w:rsidRDefault="00602265" w:rsidP="00B63FF5">
      <w:pPr>
        <w:pStyle w:val="ListParagraph"/>
        <w:numPr>
          <w:ilvl w:val="1"/>
          <w:numId w:val="26"/>
        </w:numPr>
      </w:pPr>
      <w:r>
        <w:t xml:space="preserve">Compression </w:t>
      </w:r>
      <w:r w:rsidR="00BC2D78">
        <w:t>down to 33% to 25% of their thickness at leas</w:t>
      </w:r>
      <w:r>
        <w:t>t doubles the U value and doubles</w:t>
      </w:r>
      <w:r w:rsidR="00BC2D78">
        <w:t xml:space="preserve"> the heat lost</w:t>
      </w:r>
      <w:r>
        <w:t xml:space="preserve"> in winter</w:t>
      </w:r>
    </w:p>
    <w:p w14:paraId="5112BFE4" w14:textId="77777777" w:rsidR="007C3724" w:rsidRDefault="00602265" w:rsidP="00B63FF5">
      <w:pPr>
        <w:pStyle w:val="ListParagraph"/>
        <w:numPr>
          <w:ilvl w:val="1"/>
          <w:numId w:val="26"/>
        </w:numPr>
      </w:pPr>
      <w:r>
        <w:t>Hot lofts caused by solar radiat</w:t>
      </w:r>
      <w:r w:rsidR="007C3724">
        <w:t>ion on to the roof coverings,</w:t>
      </w:r>
      <w:r>
        <w:t xml:space="preserve"> conducting</w:t>
      </w:r>
      <w:r w:rsidR="007C3724">
        <w:t xml:space="preserve"> through the roof coverings warming the loft air to &gt;40 degrees C</w:t>
      </w:r>
    </w:p>
    <w:p w14:paraId="2F45FF3B" w14:textId="34255CD6" w:rsidR="00602265" w:rsidRDefault="007C3724" w:rsidP="00B63FF5">
      <w:pPr>
        <w:pStyle w:val="ListParagraph"/>
        <w:numPr>
          <w:ilvl w:val="1"/>
          <w:numId w:val="26"/>
        </w:numPr>
      </w:pPr>
      <w:r>
        <w:t xml:space="preserve">Heat conducts down through the </w:t>
      </w:r>
      <w:proofErr w:type="spellStart"/>
      <w:r>
        <w:t>unsquashed</w:t>
      </w:r>
      <w:proofErr w:type="spellEnd"/>
      <w:r>
        <w:t xml:space="preserve"> and </w:t>
      </w:r>
      <w:r w:rsidR="00800416">
        <w:t xml:space="preserve">more easily through the </w:t>
      </w:r>
      <w:r>
        <w:t xml:space="preserve">squashed insulation and heats up the top floor landing and </w:t>
      </w:r>
      <w:r w:rsidR="00800416">
        <w:t>bed</w:t>
      </w:r>
      <w:r>
        <w:t>rooms</w:t>
      </w:r>
      <w:r w:rsidR="00602265">
        <w:t xml:space="preserve"> </w:t>
      </w:r>
      <w:r w:rsidR="00800416">
        <w:t>in summer</w:t>
      </w:r>
    </w:p>
    <w:p w14:paraId="51D64502" w14:textId="3644D92D" w:rsidR="00553194" w:rsidRDefault="002253AD" w:rsidP="00553194">
      <w:pPr>
        <w:pStyle w:val="ListParagraph"/>
        <w:numPr>
          <w:ilvl w:val="0"/>
          <w:numId w:val="26"/>
        </w:numPr>
      </w:pPr>
      <w:r>
        <w:t>Solution: Squashed</w:t>
      </w:r>
      <w:r w:rsidR="00553194">
        <w:t xml:space="preserve"> </w:t>
      </w:r>
      <w:r>
        <w:t>Insulation</w:t>
      </w:r>
    </w:p>
    <w:p w14:paraId="616A88E4" w14:textId="3D255453" w:rsidR="00F97432" w:rsidRDefault="002253AD" w:rsidP="00F97432">
      <w:pPr>
        <w:pStyle w:val="ListParagraph"/>
        <w:numPr>
          <w:ilvl w:val="1"/>
          <w:numId w:val="26"/>
        </w:numPr>
      </w:pPr>
      <w:r>
        <w:t>Raised storage/access</w:t>
      </w:r>
      <w:r w:rsidR="00BA35CF">
        <w:t xml:space="preserve"> platforms</w:t>
      </w:r>
      <w:r w:rsidR="00800416">
        <w:t xml:space="preserve"> enable the possessions and belongings to be stored in the loft without impairing the loft insulation</w:t>
      </w:r>
      <w:r w:rsidR="000F4FFE">
        <w:t>’s ability</w:t>
      </w:r>
      <w:r w:rsidR="00800416">
        <w:t xml:space="preserve"> to do its job</w:t>
      </w:r>
    </w:p>
    <w:p w14:paraId="7DD6803F" w14:textId="77777777" w:rsidR="00270565" w:rsidRDefault="00270565" w:rsidP="00270565">
      <w:pPr>
        <w:pStyle w:val="Heading2"/>
      </w:pPr>
      <w:r>
        <w:t>GBE See Also</w:t>
      </w:r>
    </w:p>
    <w:p w14:paraId="27DE948B" w14:textId="0227AAD1" w:rsidR="0046451B" w:rsidRPr="0046451B" w:rsidRDefault="0046451B" w:rsidP="0046451B">
      <w:r>
        <w:t>All the following will be links to pages</w:t>
      </w:r>
    </w:p>
    <w:p w14:paraId="2902FAFB" w14:textId="77777777" w:rsidR="00270565" w:rsidRDefault="00270565" w:rsidP="00270565">
      <w:pPr>
        <w:pStyle w:val="Heading2"/>
      </w:pPr>
      <w:r>
        <w:t>GBE Defects</w:t>
      </w:r>
    </w:p>
    <w:p w14:paraId="72634007" w14:textId="77777777" w:rsidR="00270565" w:rsidRPr="00906EBC" w:rsidRDefault="00270565" w:rsidP="00270565">
      <w:pPr>
        <w:pStyle w:val="ListParagraph"/>
        <w:numPr>
          <w:ilvl w:val="0"/>
          <w:numId w:val="1"/>
        </w:numPr>
      </w:pPr>
      <w:r>
        <w:t>Attic Water storage tanks insulation covering</w:t>
      </w:r>
    </w:p>
    <w:p w14:paraId="649C4C5E" w14:textId="77777777" w:rsidR="00270565" w:rsidRDefault="00270565" w:rsidP="00270565">
      <w:pPr>
        <w:pStyle w:val="Heading2"/>
      </w:pPr>
      <w:r>
        <w:t>GBE Issue Papers</w:t>
      </w:r>
    </w:p>
    <w:p w14:paraId="5B2AADDB" w14:textId="77777777" w:rsidR="00270565" w:rsidRDefault="00270565" w:rsidP="00270565">
      <w:pPr>
        <w:pStyle w:val="ListParagraph"/>
        <w:numPr>
          <w:ilvl w:val="0"/>
          <w:numId w:val="1"/>
        </w:numPr>
      </w:pPr>
      <w:r>
        <w:t>Performance Gap</w:t>
      </w:r>
    </w:p>
    <w:p w14:paraId="0F5C8021" w14:textId="77777777" w:rsidR="00270565" w:rsidRDefault="00270565" w:rsidP="00270565">
      <w:pPr>
        <w:pStyle w:val="ListParagraph"/>
        <w:numPr>
          <w:ilvl w:val="0"/>
          <w:numId w:val="1"/>
        </w:numPr>
      </w:pPr>
      <w:r>
        <w:t>Overheating</w:t>
      </w:r>
    </w:p>
    <w:p w14:paraId="36632469" w14:textId="06605B4B" w:rsidR="00AB4B1F" w:rsidRDefault="00270565" w:rsidP="00AB4B1F">
      <w:pPr>
        <w:pStyle w:val="ListParagraph"/>
        <w:numPr>
          <w:ilvl w:val="0"/>
          <w:numId w:val="1"/>
        </w:numPr>
      </w:pPr>
      <w:r>
        <w:t>Squashed Loft Insulation</w:t>
      </w:r>
    </w:p>
    <w:p w14:paraId="2D5A46EE" w14:textId="1DF4AF04" w:rsidR="00AB4B1F" w:rsidRDefault="00AB4B1F" w:rsidP="00AB4B1F">
      <w:pPr>
        <w:pStyle w:val="Heading2"/>
      </w:pPr>
      <w:r>
        <w:t>GBE Manufacturers</w:t>
      </w:r>
    </w:p>
    <w:p w14:paraId="35E7DE31" w14:textId="6DA9F1F6" w:rsidR="00AB4B1F" w:rsidRPr="00AB4B1F" w:rsidRDefault="00AB4B1F" w:rsidP="00AB4B1F">
      <w:pPr>
        <w:pStyle w:val="ListParagraph"/>
        <w:numPr>
          <w:ilvl w:val="0"/>
          <w:numId w:val="33"/>
        </w:numPr>
      </w:pPr>
      <w:proofErr w:type="spellStart"/>
      <w:r>
        <w:t>LoftZone</w:t>
      </w:r>
      <w:proofErr w:type="spellEnd"/>
    </w:p>
    <w:p w14:paraId="1478A9E9" w14:textId="68BD1D51" w:rsidR="00AB4B1F" w:rsidRDefault="00AB4B1F" w:rsidP="00AB4B1F">
      <w:pPr>
        <w:pStyle w:val="Heading2"/>
      </w:pPr>
      <w:r>
        <w:t>GBE Suppliers</w:t>
      </w:r>
    </w:p>
    <w:p w14:paraId="698946D0" w14:textId="0E461C1A" w:rsidR="00FA7B18" w:rsidRPr="00FA7B18" w:rsidRDefault="00FA7B18" w:rsidP="00FA7B18">
      <w:pPr>
        <w:pStyle w:val="ListParagraph"/>
        <w:numPr>
          <w:ilvl w:val="0"/>
          <w:numId w:val="33"/>
        </w:numPr>
      </w:pPr>
      <w:proofErr w:type="spellStart"/>
      <w:r>
        <w:t>LoftZone</w:t>
      </w:r>
      <w:proofErr w:type="spellEnd"/>
    </w:p>
    <w:p w14:paraId="3A1AA210" w14:textId="2AC82066" w:rsidR="00AB4B1F" w:rsidRDefault="00AB4B1F" w:rsidP="00AB4B1F">
      <w:pPr>
        <w:pStyle w:val="Heading2"/>
      </w:pPr>
      <w:r>
        <w:t>GBE installers</w:t>
      </w:r>
    </w:p>
    <w:p w14:paraId="32B0D6AE" w14:textId="7BB0E4D2" w:rsidR="00FA7B18" w:rsidRPr="00FA7B18" w:rsidRDefault="00FA7B18" w:rsidP="00FA7B18">
      <w:pPr>
        <w:pStyle w:val="ListParagraph"/>
        <w:numPr>
          <w:ilvl w:val="0"/>
          <w:numId w:val="33"/>
        </w:numPr>
      </w:pPr>
      <w:r>
        <w:t xml:space="preserve">Via </w:t>
      </w:r>
      <w:proofErr w:type="spellStart"/>
      <w:r>
        <w:t>LoftZone</w:t>
      </w:r>
      <w:proofErr w:type="spellEnd"/>
    </w:p>
    <w:p w14:paraId="65AFA25D" w14:textId="25E504E2" w:rsidR="00AB4B1F" w:rsidRDefault="00AB4B1F" w:rsidP="00AB4B1F">
      <w:pPr>
        <w:pStyle w:val="Heading2"/>
      </w:pPr>
      <w:r>
        <w:t>GBE Products</w:t>
      </w:r>
    </w:p>
    <w:p w14:paraId="4C4738C9" w14:textId="61CFDA94" w:rsidR="00FA7B18" w:rsidRPr="00FA7B18" w:rsidRDefault="00FA7B18" w:rsidP="00FA7B18">
      <w:pPr>
        <w:pStyle w:val="ListParagraph"/>
        <w:numPr>
          <w:ilvl w:val="0"/>
          <w:numId w:val="33"/>
        </w:numPr>
      </w:pPr>
      <w:proofErr w:type="spellStart"/>
      <w:r>
        <w:t>StoreFloor</w:t>
      </w:r>
      <w:proofErr w:type="spellEnd"/>
    </w:p>
    <w:p w14:paraId="533B3627" w14:textId="2199661D" w:rsidR="00AB4B1F" w:rsidRDefault="00AB4B1F" w:rsidP="00AB4B1F">
      <w:pPr>
        <w:pStyle w:val="Heading2"/>
      </w:pPr>
      <w:r>
        <w:t>GBE Accessories</w:t>
      </w:r>
    </w:p>
    <w:p w14:paraId="5A8FA1B3" w14:textId="14EF2840" w:rsidR="00AB4B1F" w:rsidRDefault="00AB4B1F" w:rsidP="00AB4B1F">
      <w:pPr>
        <w:pStyle w:val="Heading2"/>
      </w:pPr>
      <w:r>
        <w:t>GBE Systems</w:t>
      </w:r>
    </w:p>
    <w:p w14:paraId="37C40E55" w14:textId="242899D0" w:rsidR="00FA7B18" w:rsidRPr="00FA7B18" w:rsidRDefault="00FA7B18" w:rsidP="00FA7B18">
      <w:pPr>
        <w:pStyle w:val="ListParagraph"/>
        <w:numPr>
          <w:ilvl w:val="0"/>
          <w:numId w:val="34"/>
        </w:numPr>
      </w:pPr>
      <w:proofErr w:type="spellStart"/>
      <w:r>
        <w:t>StoreFloor</w:t>
      </w:r>
      <w:proofErr w:type="spellEnd"/>
    </w:p>
    <w:p w14:paraId="3B9830B4" w14:textId="29416A43" w:rsidR="0024269E" w:rsidRDefault="0024269E" w:rsidP="00AA0B45">
      <w:pPr>
        <w:pStyle w:val="Heading2"/>
      </w:pPr>
      <w:r>
        <w:t>GBE Jargon Buster</w:t>
      </w:r>
    </w:p>
    <w:bookmarkEnd w:id="0"/>
    <w:bookmarkEnd w:id="1"/>
    <w:p w14:paraId="1CE21223" w14:textId="77777777" w:rsidR="0046451B" w:rsidRPr="00FA7B18" w:rsidRDefault="0046451B" w:rsidP="0046451B">
      <w:pPr>
        <w:rPr>
          <w:color w:val="FF0000"/>
        </w:rPr>
      </w:pPr>
      <w:r>
        <w:rPr>
          <w:color w:val="FF0000"/>
        </w:rPr>
        <w:t>All of the following will be pages in their own right and in this page there will be lists of terms with links to those pages</w:t>
      </w:r>
    </w:p>
    <w:p w14:paraId="44A195C2" w14:textId="39EF52B3" w:rsidR="00FA7B18" w:rsidRDefault="00FA7B18" w:rsidP="00FA7B18">
      <w:pPr>
        <w:rPr>
          <w:color w:val="FF0000"/>
        </w:rPr>
      </w:pPr>
      <w:r w:rsidRPr="00FA7B18">
        <w:rPr>
          <w:color w:val="FF0000"/>
        </w:rPr>
        <w:t>More to add</w:t>
      </w:r>
      <w:r w:rsidR="0046451B">
        <w:rPr>
          <w:color w:val="FF0000"/>
        </w:rPr>
        <w:t xml:space="preserve"> yet</w:t>
      </w:r>
    </w:p>
    <w:p w14:paraId="58441731" w14:textId="0F8363A7" w:rsidR="00552E05" w:rsidRDefault="006443C2" w:rsidP="00552E05">
      <w:pPr>
        <w:pStyle w:val="Heading2"/>
      </w:pPr>
      <w:r w:rsidRPr="00B7684C">
        <w:t>Thermal Barrier</w:t>
      </w:r>
    </w:p>
    <w:p w14:paraId="1A7596DF" w14:textId="77777777" w:rsidR="00552E05" w:rsidRDefault="00552E05" w:rsidP="00552E05">
      <w:pPr>
        <w:pStyle w:val="NoSpacing"/>
        <w:numPr>
          <w:ilvl w:val="0"/>
          <w:numId w:val="12"/>
        </w:numPr>
        <w:contextualSpacing/>
        <w:rPr>
          <w:noProof w:val="0"/>
        </w:rPr>
      </w:pPr>
      <w:r w:rsidRPr="00B7684C">
        <w:rPr>
          <w:rFonts w:eastAsia="+mn-ea"/>
          <w:noProof w:val="0"/>
        </w:rPr>
        <w:t>Term used to describe when flow of heat is restricted or slowed</w:t>
      </w:r>
      <w:r w:rsidRPr="00B7684C">
        <w:rPr>
          <w:noProof w:val="0"/>
        </w:rPr>
        <w:t>.</w:t>
      </w:r>
    </w:p>
    <w:p w14:paraId="7857B514" w14:textId="77777777" w:rsidR="00552E05" w:rsidRDefault="00552E05" w:rsidP="00552E05">
      <w:pPr>
        <w:pStyle w:val="NoSpacing"/>
        <w:numPr>
          <w:ilvl w:val="0"/>
          <w:numId w:val="12"/>
        </w:numPr>
        <w:contextualSpacing/>
        <w:rPr>
          <w:noProof w:val="0"/>
        </w:rPr>
      </w:pPr>
      <w:r w:rsidRPr="00B7684C">
        <w:rPr>
          <w:rFonts w:eastAsia="+mn-ea"/>
          <w:noProof w:val="0"/>
        </w:rPr>
        <w:t>Accomplished through insulation and thermal breaks</w:t>
      </w:r>
      <w:r w:rsidRPr="00B7684C">
        <w:rPr>
          <w:noProof w:val="0"/>
        </w:rPr>
        <w:t>.</w:t>
      </w:r>
    </w:p>
    <w:p w14:paraId="3DFEACE9" w14:textId="57CAB561" w:rsidR="00552E05" w:rsidRPr="00B7684C" w:rsidRDefault="00552E05" w:rsidP="00552E05">
      <w:pPr>
        <w:pStyle w:val="NoSpacing"/>
        <w:numPr>
          <w:ilvl w:val="0"/>
          <w:numId w:val="12"/>
        </w:numPr>
        <w:contextualSpacing/>
        <w:rPr>
          <w:noProof w:val="0"/>
        </w:rPr>
      </w:pPr>
      <w:r w:rsidRPr="00B7684C">
        <w:rPr>
          <w:noProof w:val="0"/>
        </w:rPr>
        <w:t xml:space="preserve">(Energy Star ’07 &amp; </w:t>
      </w:r>
      <w:r>
        <w:rPr>
          <w:noProof w:val="0"/>
        </w:rPr>
        <w:t>NGS BRM ‘09</w:t>
      </w:r>
      <w:r w:rsidRPr="00B7684C">
        <w:rPr>
          <w:noProof w:val="0"/>
        </w:rPr>
        <w:t>)</w:t>
      </w:r>
    </w:p>
    <w:p w14:paraId="69B51D14" w14:textId="4654F232" w:rsidR="00552E05" w:rsidRDefault="006443C2" w:rsidP="00552E05">
      <w:pPr>
        <w:pStyle w:val="Heading2"/>
      </w:pPr>
      <w:r w:rsidRPr="00B7684C">
        <w:t>Thermal Block</w:t>
      </w:r>
    </w:p>
    <w:p w14:paraId="1C592CB6" w14:textId="77777777" w:rsidR="00552E05" w:rsidRDefault="00552E05" w:rsidP="00552E05">
      <w:pPr>
        <w:pStyle w:val="NoSpacing"/>
        <w:numPr>
          <w:ilvl w:val="0"/>
          <w:numId w:val="11"/>
        </w:numPr>
        <w:contextualSpacing/>
        <w:rPr>
          <w:noProof w:val="0"/>
        </w:rPr>
      </w:pPr>
      <w:r w:rsidRPr="00552E05">
        <w:rPr>
          <w:noProof w:val="0"/>
        </w:rPr>
        <w:t>C</w:t>
      </w:r>
      <w:r w:rsidRPr="00B7684C">
        <w:rPr>
          <w:noProof w:val="0"/>
        </w:rPr>
        <w:t>ollection of one or more HVAC zones grouped together for simulation purposes</w:t>
      </w:r>
    </w:p>
    <w:p w14:paraId="047BC555" w14:textId="77777777" w:rsidR="00552E05" w:rsidRDefault="00552E05" w:rsidP="00552E05">
      <w:pPr>
        <w:pStyle w:val="NoSpacing"/>
        <w:numPr>
          <w:ilvl w:val="0"/>
          <w:numId w:val="11"/>
        </w:numPr>
        <w:contextualSpacing/>
        <w:rPr>
          <w:noProof w:val="0"/>
        </w:rPr>
      </w:pPr>
      <w:r w:rsidRPr="00B7684C">
        <w:rPr>
          <w:noProof w:val="0"/>
        </w:rPr>
        <w:t>Spaces need not be contiguous to be combined within a single thermal block.</w:t>
      </w:r>
    </w:p>
    <w:p w14:paraId="6E3C408E" w14:textId="1B4E0062" w:rsidR="00552E05" w:rsidRPr="00B7684C" w:rsidRDefault="00552E05" w:rsidP="00552E05">
      <w:pPr>
        <w:pStyle w:val="NoSpacing"/>
        <w:numPr>
          <w:ilvl w:val="0"/>
          <w:numId w:val="11"/>
        </w:numPr>
        <w:contextualSpacing/>
        <w:rPr>
          <w:noProof w:val="0"/>
        </w:rPr>
      </w:pPr>
      <w:r w:rsidRPr="00B7684C">
        <w:rPr>
          <w:noProof w:val="0"/>
        </w:rPr>
        <w:t>(Building Energy Glossary ’06)</w:t>
      </w:r>
    </w:p>
    <w:p w14:paraId="1B6F9A78" w14:textId="74304E48" w:rsidR="00552E05" w:rsidRDefault="006443C2" w:rsidP="00552E05">
      <w:pPr>
        <w:pStyle w:val="Heading2"/>
      </w:pPr>
      <w:r w:rsidRPr="00B7684C">
        <w:t>Thermal Break</w:t>
      </w:r>
    </w:p>
    <w:p w14:paraId="1FE77021" w14:textId="77777777" w:rsidR="00552E05" w:rsidRDefault="00552E05" w:rsidP="00552E05">
      <w:pPr>
        <w:pStyle w:val="NoSpacing"/>
        <w:numPr>
          <w:ilvl w:val="0"/>
          <w:numId w:val="10"/>
        </w:numPr>
        <w:contextualSpacing/>
        <w:rPr>
          <w:noProof w:val="0"/>
        </w:rPr>
      </w:pPr>
      <w:r w:rsidRPr="00B7684C">
        <w:rPr>
          <w:noProof w:val="0"/>
        </w:rPr>
        <w:t>An element of low thermal conductivity placed in an assembly to reduce or prevent the flow of thermal energy between conductive materials.</w:t>
      </w:r>
    </w:p>
    <w:p w14:paraId="63FE62CE" w14:textId="77777777" w:rsidR="00552E05" w:rsidRDefault="00552E05" w:rsidP="00552E05">
      <w:pPr>
        <w:pStyle w:val="NoSpacing"/>
        <w:numPr>
          <w:ilvl w:val="0"/>
          <w:numId w:val="10"/>
        </w:numPr>
        <w:contextualSpacing/>
        <w:rPr>
          <w:noProof w:val="0"/>
        </w:rPr>
      </w:pPr>
      <w:r w:rsidRPr="00B7684C">
        <w:rPr>
          <w:noProof w:val="0"/>
        </w:rPr>
        <w:t xml:space="preserve">A typical example would be </w:t>
      </w:r>
      <w:r w:rsidRPr="00B7684C">
        <w:rPr>
          <w:noProof w:val="0"/>
          <w:color w:val="000000"/>
          <w:lang w:eastAsia="en-GB"/>
        </w:rPr>
        <w:t>that</w:t>
      </w:r>
      <w:r w:rsidRPr="00B7684C">
        <w:rPr>
          <w:noProof w:val="0"/>
        </w:rPr>
        <w:t xml:space="preserve"> found in a metal window frame to reduce the conduction of heat from the out</w:t>
      </w:r>
      <w:r>
        <w:rPr>
          <w:noProof w:val="0"/>
        </w:rPr>
        <w:t>side</w:t>
      </w:r>
      <w:r w:rsidRPr="00B7684C">
        <w:rPr>
          <w:noProof w:val="0"/>
        </w:rPr>
        <w:t xml:space="preserve"> to the inside.</w:t>
      </w:r>
      <w:bookmarkStart w:id="3" w:name="thermalbri"/>
      <w:bookmarkEnd w:id="3"/>
    </w:p>
    <w:p w14:paraId="15E71B86" w14:textId="31215479" w:rsidR="00552E05" w:rsidRDefault="00552E05" w:rsidP="00552E05">
      <w:pPr>
        <w:pStyle w:val="NoSpacing"/>
        <w:numPr>
          <w:ilvl w:val="0"/>
          <w:numId w:val="10"/>
        </w:numPr>
        <w:contextualSpacing/>
        <w:rPr>
          <w:noProof w:val="0"/>
        </w:rPr>
      </w:pPr>
      <w:r w:rsidRPr="00B7684C">
        <w:rPr>
          <w:noProof w:val="0"/>
        </w:rPr>
        <w:t>(</w:t>
      </w:r>
      <w:r>
        <w:rPr>
          <w:noProof w:val="0"/>
        </w:rPr>
        <w:t>GreenSpec AEP</w:t>
      </w:r>
      <w:r w:rsidRPr="00B7684C">
        <w:rPr>
          <w:noProof w:val="0"/>
        </w:rPr>
        <w:t xml:space="preserve"> ’09)</w:t>
      </w:r>
    </w:p>
    <w:p w14:paraId="02A8569D" w14:textId="5E17B1C1" w:rsidR="00552E05" w:rsidRDefault="00552E05" w:rsidP="00A5750B">
      <w:pPr>
        <w:pStyle w:val="NoSpacing"/>
        <w:numPr>
          <w:ilvl w:val="0"/>
          <w:numId w:val="8"/>
        </w:numPr>
        <w:contextualSpacing/>
        <w:rPr>
          <w:noProof w:val="0"/>
        </w:rPr>
      </w:pPr>
      <w:r w:rsidRPr="00B7684C">
        <w:rPr>
          <w:noProof w:val="0"/>
        </w:rPr>
        <w:t>Unwanted heat loss or gain occurs due to conduction through a thermal bridge through thermal insulation</w:t>
      </w:r>
      <w:r>
        <w:rPr>
          <w:noProof w:val="0"/>
        </w:rPr>
        <w:t xml:space="preserve"> and </w:t>
      </w:r>
      <w:proofErr w:type="gramStart"/>
      <w:r>
        <w:rPr>
          <w:noProof w:val="0"/>
        </w:rPr>
        <w:t>through</w:t>
      </w:r>
      <w:proofErr w:type="gramEnd"/>
      <w:r>
        <w:rPr>
          <w:noProof w:val="0"/>
        </w:rPr>
        <w:t xml:space="preserve"> </w:t>
      </w:r>
      <w:proofErr w:type="spellStart"/>
      <w:r>
        <w:rPr>
          <w:noProof w:val="0"/>
        </w:rPr>
        <w:t>termaly</w:t>
      </w:r>
      <w:proofErr w:type="spellEnd"/>
      <w:r>
        <w:rPr>
          <w:noProof w:val="0"/>
        </w:rPr>
        <w:t xml:space="preserve"> conductive materials</w:t>
      </w:r>
      <w:r w:rsidRPr="00B7684C">
        <w:rPr>
          <w:noProof w:val="0"/>
        </w:rPr>
        <w:t>.</w:t>
      </w:r>
    </w:p>
    <w:p w14:paraId="4BE38154" w14:textId="0F0F6AF4" w:rsidR="00552E05" w:rsidRDefault="00552E05" w:rsidP="00A5750B">
      <w:pPr>
        <w:pStyle w:val="NoSpacing"/>
        <w:numPr>
          <w:ilvl w:val="0"/>
          <w:numId w:val="8"/>
        </w:numPr>
        <w:contextualSpacing/>
        <w:rPr>
          <w:noProof w:val="0"/>
        </w:rPr>
      </w:pPr>
      <w:r w:rsidRPr="00B7684C">
        <w:rPr>
          <w:noProof w:val="0"/>
        </w:rPr>
        <w:t>To reduce or prevent this heat loss or gain a thermal break is included in the construction in place of the thermal bridge.</w:t>
      </w:r>
    </w:p>
    <w:p w14:paraId="60CFA447" w14:textId="71E55AEA" w:rsidR="00552E05" w:rsidRDefault="00552E05" w:rsidP="00A5750B">
      <w:pPr>
        <w:pStyle w:val="NoSpacing"/>
        <w:numPr>
          <w:ilvl w:val="0"/>
          <w:numId w:val="8"/>
        </w:numPr>
        <w:contextualSpacing/>
        <w:rPr>
          <w:noProof w:val="0"/>
        </w:rPr>
      </w:pPr>
      <w:r w:rsidRPr="00B7684C">
        <w:rPr>
          <w:noProof w:val="0"/>
        </w:rPr>
        <w:t>Thermal breaks need to have greater thermal resistance or lower thermal conductivity than the thermal bridge and ideally by a considerable margin.</w:t>
      </w:r>
    </w:p>
    <w:p w14:paraId="64025D58" w14:textId="18DE2604" w:rsidR="00552E05" w:rsidRDefault="00552E05" w:rsidP="00A5750B">
      <w:pPr>
        <w:pStyle w:val="NoSpacing"/>
        <w:numPr>
          <w:ilvl w:val="0"/>
          <w:numId w:val="8"/>
        </w:numPr>
        <w:contextualSpacing/>
        <w:rPr>
          <w:noProof w:val="0"/>
        </w:rPr>
      </w:pPr>
      <w:r w:rsidRPr="00B7684C">
        <w:rPr>
          <w:noProof w:val="0"/>
        </w:rPr>
        <w:t>Thermal breaks are use</w:t>
      </w:r>
      <w:r>
        <w:rPr>
          <w:noProof w:val="0"/>
        </w:rPr>
        <w:t>d</w:t>
      </w:r>
      <w:r w:rsidRPr="00B7684C">
        <w:rPr>
          <w:noProof w:val="0"/>
        </w:rPr>
        <w:t xml:space="preserve"> in window sections, external doors, curtain walling, at floor edges and between floors and cantilevered balconies.</w:t>
      </w:r>
    </w:p>
    <w:p w14:paraId="1511392E" w14:textId="49C3F7E6" w:rsidR="00552E05" w:rsidRDefault="00552E05" w:rsidP="00A5750B">
      <w:pPr>
        <w:pStyle w:val="NoSpacing"/>
        <w:numPr>
          <w:ilvl w:val="0"/>
          <w:numId w:val="8"/>
        </w:numPr>
        <w:contextualSpacing/>
        <w:rPr>
          <w:noProof w:val="0"/>
        </w:rPr>
      </w:pPr>
      <w:r>
        <w:rPr>
          <w:noProof w:val="0"/>
        </w:rPr>
        <w:t>An extensive set of components are needed for external solid wall insulation with rendered finish to address the thermal bridges created around windows, doors, externally mounted services, gutters, pipes and many other abutments.</w:t>
      </w:r>
    </w:p>
    <w:p w14:paraId="0ED673F3" w14:textId="50CB56ED" w:rsidR="00552E05" w:rsidRDefault="00552E05" w:rsidP="00A5750B">
      <w:pPr>
        <w:pStyle w:val="NoSpacing"/>
        <w:numPr>
          <w:ilvl w:val="0"/>
          <w:numId w:val="8"/>
        </w:numPr>
        <w:contextualSpacing/>
        <w:rPr>
          <w:noProof w:val="0"/>
        </w:rPr>
      </w:pPr>
      <w:r w:rsidRPr="00B7684C">
        <w:rPr>
          <w:noProof w:val="0"/>
        </w:rPr>
        <w:t>See: Extrusion</w:t>
      </w:r>
    </w:p>
    <w:p w14:paraId="61E2F723" w14:textId="542AE906" w:rsidR="00552E05" w:rsidRDefault="00552E05" w:rsidP="00A5750B">
      <w:pPr>
        <w:pStyle w:val="NoSpacing"/>
        <w:numPr>
          <w:ilvl w:val="0"/>
          <w:numId w:val="8"/>
        </w:numPr>
        <w:contextualSpacing/>
        <w:rPr>
          <w:noProof w:val="0"/>
        </w:rPr>
      </w:pPr>
      <w:r w:rsidRPr="00B7684C">
        <w:rPr>
          <w:noProof w:val="0"/>
        </w:rPr>
        <w:t>(</w:t>
      </w:r>
      <w:r>
        <w:rPr>
          <w:noProof w:val="0"/>
        </w:rPr>
        <w:t>NGS BRM ‘09 – GBE BRM ‘16</w:t>
      </w:r>
      <w:r w:rsidRPr="00B7684C">
        <w:rPr>
          <w:noProof w:val="0"/>
        </w:rPr>
        <w:t>)</w:t>
      </w:r>
    </w:p>
    <w:p w14:paraId="1AE5985D" w14:textId="5B2FF56C" w:rsidR="00552E05" w:rsidRPr="00552E05" w:rsidRDefault="00552E05" w:rsidP="00A5750B">
      <w:pPr>
        <w:pStyle w:val="NoSpacing"/>
        <w:numPr>
          <w:ilvl w:val="0"/>
          <w:numId w:val="8"/>
        </w:numPr>
        <w:contextualSpacing/>
        <w:rPr>
          <w:noProof w:val="0"/>
        </w:rPr>
      </w:pPr>
      <w:r w:rsidRPr="00B7684C">
        <w:rPr>
          <w:noProof w:val="0"/>
          <w:color w:val="000000"/>
          <w:lang w:eastAsia="en-GB"/>
        </w:rPr>
        <w:t>Element of low thermal conductivity, space or vacuum placed in an assembly to reduce or prevent the flow of thermal energy between conductive materials.</w:t>
      </w:r>
      <w:r w:rsidRPr="00B7684C">
        <w:rPr>
          <w:b/>
          <w:noProof w:val="0"/>
          <w:color w:val="000000"/>
          <w:lang w:eastAsia="en-GB"/>
        </w:rPr>
        <w:t xml:space="preserve"> </w:t>
      </w:r>
    </w:p>
    <w:p w14:paraId="297D10EA" w14:textId="7512EA9E" w:rsidR="00552E05" w:rsidRDefault="00552E05" w:rsidP="00A5750B">
      <w:pPr>
        <w:pStyle w:val="NoSpacing"/>
        <w:numPr>
          <w:ilvl w:val="0"/>
          <w:numId w:val="8"/>
        </w:numPr>
        <w:contextualSpacing/>
        <w:rPr>
          <w:noProof w:val="0"/>
        </w:rPr>
      </w:pPr>
      <w:r w:rsidRPr="00B7684C">
        <w:rPr>
          <w:b/>
          <w:noProof w:val="0"/>
          <w:color w:val="000000"/>
          <w:lang w:eastAsia="en-GB"/>
        </w:rPr>
        <w:t>(</w:t>
      </w:r>
      <w:r w:rsidRPr="00B7684C">
        <w:rPr>
          <w:noProof w:val="0"/>
          <w:color w:val="000000"/>
          <w:lang w:eastAsia="en-GB"/>
        </w:rPr>
        <w:t>EESC ’11)</w:t>
      </w:r>
    </w:p>
    <w:p w14:paraId="70FB9D23" w14:textId="76CF37CE" w:rsidR="00A5750B" w:rsidRDefault="006443C2" w:rsidP="00A5750B">
      <w:pPr>
        <w:pStyle w:val="Heading2"/>
      </w:pPr>
      <w:r w:rsidRPr="00B7684C">
        <w:t>Thermal Bridge</w:t>
      </w:r>
    </w:p>
    <w:p w14:paraId="39C08003"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Unwanted heat loss or gain occurs due to conduction through a material.</w:t>
      </w:r>
    </w:p>
    <w:p w14:paraId="7F65127C"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This can lead to significant energy losses and may also result in the build up of condensation.</w:t>
      </w:r>
    </w:p>
    <w:p w14:paraId="35B4D8AA"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B7684C">
        <w:rPr>
          <w:noProof w:val="0"/>
        </w:rPr>
        <w:t xml:space="preserve">An example of thermal bridging is heat loss that occurs due to metal wall ties or steel framing that is insufficiently insulated between areas of temperature differences </w:t>
      </w:r>
    </w:p>
    <w:p w14:paraId="50C68CD3" w14:textId="75E8B0EB" w:rsidR="00552E05" w:rsidRPr="00552E05" w:rsidRDefault="00A5750B" w:rsidP="0080385E">
      <w:pPr>
        <w:pStyle w:val="NoSpacing"/>
        <w:numPr>
          <w:ilvl w:val="0"/>
          <w:numId w:val="9"/>
        </w:numPr>
        <w:contextualSpacing/>
        <w:rPr>
          <w:bCs/>
          <w:noProof w:val="0"/>
          <w:color w:val="000000" w:themeColor="text1"/>
          <w:lang w:val="en-US" w:eastAsia="en-GB"/>
        </w:rPr>
      </w:pPr>
      <w:proofErr w:type="gramStart"/>
      <w:r w:rsidRPr="00B7684C">
        <w:rPr>
          <w:noProof w:val="0"/>
        </w:rPr>
        <w:t>e</w:t>
      </w:r>
      <w:proofErr w:type="gramEnd"/>
      <w:r w:rsidRPr="00B7684C">
        <w:rPr>
          <w:noProof w:val="0"/>
        </w:rPr>
        <w:t>.g. the internal and external environment.</w:t>
      </w:r>
    </w:p>
    <w:p w14:paraId="1D05A648"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w:t>
      </w:r>
      <w:proofErr w:type="gramStart"/>
      <w:r w:rsidRPr="00B7684C">
        <w:rPr>
          <w:noProof w:val="0"/>
        </w:rPr>
        <w:t>based</w:t>
      </w:r>
      <w:proofErr w:type="gramEnd"/>
      <w:r w:rsidRPr="00B7684C">
        <w:rPr>
          <w:noProof w:val="0"/>
        </w:rPr>
        <w:t xml:space="preserve"> on Ecos Renews 17)</w:t>
      </w:r>
    </w:p>
    <w:p w14:paraId="2B84D272"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 xml:space="preserve">A thermally conductive </w:t>
      </w:r>
      <w:proofErr w:type="gramStart"/>
      <w:r w:rsidRPr="00B7684C">
        <w:rPr>
          <w:noProof w:val="0"/>
        </w:rPr>
        <w:t>material which</w:t>
      </w:r>
      <w:proofErr w:type="gramEnd"/>
      <w:r w:rsidRPr="00B7684C">
        <w:rPr>
          <w:noProof w:val="0"/>
        </w:rPr>
        <w:t xml:space="preserve"> penetrates or bypasses an insulation system; such as a wall tie, metal fastener, concrete beam, slab or column.</w:t>
      </w:r>
    </w:p>
    <w:p w14:paraId="0F60FF2A"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Thermal bridging lowers the overall thermal insulation of the structure by creating areas where heat loss is greater in one area than it is for another.</w:t>
      </w:r>
    </w:p>
    <w:p w14:paraId="5024DEC4" w14:textId="77777777" w:rsidR="00552E05" w:rsidRPr="00552E05" w:rsidRDefault="00A5750B" w:rsidP="0080385E">
      <w:pPr>
        <w:pStyle w:val="NoSpacing"/>
        <w:numPr>
          <w:ilvl w:val="0"/>
          <w:numId w:val="9"/>
        </w:numPr>
        <w:contextualSpacing/>
        <w:rPr>
          <w:bCs/>
          <w:noProof w:val="0"/>
          <w:color w:val="000000" w:themeColor="text1"/>
          <w:lang w:val="en-US" w:eastAsia="en-GB"/>
        </w:rPr>
      </w:pPr>
      <w:r w:rsidRPr="00B7684C">
        <w:rPr>
          <w:noProof w:val="0"/>
        </w:rPr>
        <w:t>The effect is to reduce the overall U value of the construction element.</w:t>
      </w:r>
    </w:p>
    <w:p w14:paraId="0BB23411"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B7684C">
        <w:rPr>
          <w:noProof w:val="0"/>
        </w:rPr>
        <w:t>The heat loss per unit length of thermal</w:t>
      </w:r>
      <w:r w:rsidR="00764299">
        <w:rPr>
          <w:noProof w:val="0"/>
        </w:rPr>
        <w:t xml:space="preserve"> bridge is known as the Ψ</w:t>
      </w:r>
      <w:proofErr w:type="gramStart"/>
      <w:r w:rsidR="00764299">
        <w:rPr>
          <w:noProof w:val="0"/>
        </w:rPr>
        <w:t>-(</w:t>
      </w:r>
      <w:proofErr w:type="gramEnd"/>
      <w:r w:rsidR="00764299">
        <w:rPr>
          <w:noProof w:val="0"/>
        </w:rPr>
        <w:t>psi)-</w:t>
      </w:r>
      <w:r w:rsidRPr="00B7684C">
        <w:rPr>
          <w:noProof w:val="0"/>
        </w:rPr>
        <w:t>value and is measure in W/</w:t>
      </w:r>
      <w:proofErr w:type="spellStart"/>
      <w:r w:rsidRPr="00B7684C">
        <w:rPr>
          <w:noProof w:val="0"/>
        </w:rPr>
        <w:t>mK.</w:t>
      </w:r>
      <w:bookmarkStart w:id="4" w:name="thermalcap"/>
      <w:bookmarkEnd w:id="4"/>
      <w:proofErr w:type="spellEnd"/>
      <w:r w:rsidRPr="00B7684C">
        <w:rPr>
          <w:noProof w:val="0"/>
        </w:rPr>
        <w:br/>
        <w:t>(</w:t>
      </w:r>
      <w:r>
        <w:rPr>
          <w:noProof w:val="0"/>
        </w:rPr>
        <w:t>GreenSpec AEP</w:t>
      </w:r>
      <w:r w:rsidRPr="00B7684C">
        <w:rPr>
          <w:noProof w:val="0"/>
        </w:rPr>
        <w:t xml:space="preserve"> ’09)</w:t>
      </w:r>
    </w:p>
    <w:p w14:paraId="6F2731D1"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B7684C">
        <w:rPr>
          <w:noProof w:val="0"/>
        </w:rPr>
        <w:t xml:space="preserve">See: Passipedia: </w:t>
      </w:r>
      <w:hyperlink r:id="rId7" w:tooltip="basics:building_physics_-_basics:heat_transfer:thermal_bridges" w:history="1">
        <w:r w:rsidRPr="00B7684C">
          <w:rPr>
            <w:rStyle w:val="Hyperlink"/>
            <w:noProof w:val="0"/>
          </w:rPr>
          <w:t>Thermal bridge</w:t>
        </w:r>
      </w:hyperlink>
    </w:p>
    <w:p w14:paraId="4CCD584F" w14:textId="4DAF1B75" w:rsidR="00764299" w:rsidRPr="00764299" w:rsidRDefault="00A5750B" w:rsidP="0080385E">
      <w:pPr>
        <w:pStyle w:val="NoSpacing"/>
        <w:numPr>
          <w:ilvl w:val="0"/>
          <w:numId w:val="9"/>
        </w:numPr>
        <w:contextualSpacing/>
        <w:rPr>
          <w:bCs/>
          <w:noProof w:val="0"/>
          <w:color w:val="000000" w:themeColor="text1"/>
          <w:lang w:val="en-US" w:eastAsia="en-GB"/>
        </w:rPr>
      </w:pPr>
      <w:r w:rsidRPr="00B7684C">
        <w:rPr>
          <w:noProof w:val="0"/>
        </w:rPr>
        <w:t>(</w:t>
      </w:r>
      <w:r>
        <w:rPr>
          <w:noProof w:val="0"/>
        </w:rPr>
        <w:t>NGS BRM ‘11</w:t>
      </w:r>
      <w:r w:rsidRPr="00B7684C">
        <w:rPr>
          <w:noProof w:val="0"/>
        </w:rPr>
        <w:t>)</w:t>
      </w:r>
    </w:p>
    <w:p w14:paraId="1E74E2E1" w14:textId="77777777" w:rsidR="00764299" w:rsidRDefault="00A5750B" w:rsidP="0080385E">
      <w:pPr>
        <w:pStyle w:val="NoSpacing"/>
        <w:numPr>
          <w:ilvl w:val="0"/>
          <w:numId w:val="9"/>
        </w:numPr>
        <w:contextualSpacing/>
        <w:rPr>
          <w:bCs/>
          <w:noProof w:val="0"/>
          <w:color w:val="000000" w:themeColor="text1"/>
          <w:lang w:val="en-US" w:eastAsia="en-GB"/>
        </w:rPr>
      </w:pPr>
      <w:r>
        <w:rPr>
          <w:bCs/>
          <w:noProof w:val="0"/>
          <w:color w:val="000000" w:themeColor="text1"/>
          <w:lang w:val="en-US" w:eastAsia="en-GB"/>
        </w:rPr>
        <w:t>Heat loss through a localized area where the primary insulation layer is significantly interrupted or reduced.</w:t>
      </w:r>
    </w:p>
    <w:p w14:paraId="6179D5E2" w14:textId="0530A0B7" w:rsidR="00764299" w:rsidRDefault="00A5750B" w:rsidP="0080385E">
      <w:pPr>
        <w:pStyle w:val="NoSpacing"/>
        <w:numPr>
          <w:ilvl w:val="0"/>
          <w:numId w:val="9"/>
        </w:numPr>
        <w:contextualSpacing/>
        <w:rPr>
          <w:bCs/>
          <w:noProof w:val="0"/>
          <w:color w:val="000000" w:themeColor="text1"/>
          <w:lang w:val="en-US" w:eastAsia="en-GB"/>
        </w:rPr>
      </w:pPr>
      <w:r>
        <w:rPr>
          <w:bCs/>
          <w:noProof w:val="0"/>
          <w:color w:val="000000" w:themeColor="text1"/>
          <w:lang w:val="en-US" w:eastAsia="en-GB"/>
        </w:rPr>
        <w:t>Difficult but not impossible to treat in solid wall insulation (SWI).</w:t>
      </w:r>
    </w:p>
    <w:p w14:paraId="49418DEE" w14:textId="77777777" w:rsidR="00764299" w:rsidRDefault="00A5750B" w:rsidP="0080385E">
      <w:pPr>
        <w:pStyle w:val="NoSpacing"/>
        <w:numPr>
          <w:ilvl w:val="0"/>
          <w:numId w:val="9"/>
        </w:numPr>
        <w:contextualSpacing/>
        <w:rPr>
          <w:bCs/>
          <w:noProof w:val="0"/>
          <w:color w:val="000000" w:themeColor="text1"/>
          <w:lang w:val="en-US" w:eastAsia="en-GB"/>
        </w:rPr>
      </w:pPr>
      <w:r>
        <w:rPr>
          <w:bCs/>
          <w:noProof w:val="0"/>
          <w:color w:val="000000" w:themeColor="text1"/>
          <w:lang w:val="en-US" w:eastAsia="en-GB"/>
        </w:rPr>
        <w:t>Become more significant where the building fabric has been upgraded.</w:t>
      </w:r>
    </w:p>
    <w:p w14:paraId="1A1797BD"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noProof w:val="0"/>
          <w:color w:val="000000" w:themeColor="text1"/>
          <w:lang w:eastAsia="en-GB"/>
        </w:rPr>
        <w:t xml:space="preserve">Effects of a </w:t>
      </w:r>
      <w:r>
        <w:rPr>
          <w:bCs/>
          <w:noProof w:val="0"/>
          <w:color w:val="000000" w:themeColor="text1"/>
          <w:lang w:eastAsia="en-GB"/>
        </w:rPr>
        <w:t>cold</w:t>
      </w:r>
      <w:r w:rsidRPr="00A85559">
        <w:rPr>
          <w:bCs/>
          <w:noProof w:val="0"/>
          <w:color w:val="000000" w:themeColor="text1"/>
          <w:lang w:eastAsia="en-GB"/>
        </w:rPr>
        <w:t xml:space="preserve"> bridge</w:t>
      </w:r>
      <w:r>
        <w:rPr>
          <w:bCs/>
          <w:noProof w:val="0"/>
          <w:color w:val="000000" w:themeColor="text1"/>
          <w:lang w:eastAsia="en-GB"/>
        </w:rPr>
        <w:t>:</w:t>
      </w:r>
    </w:p>
    <w:p w14:paraId="5CE0D9BE"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Rise in heat energy demand</w:t>
      </w:r>
    </w:p>
    <w:p w14:paraId="4C92E2E6"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Indoor surfaces at lower winter temperatures</w:t>
      </w:r>
    </w:p>
    <w:p w14:paraId="3E2FF3A9" w14:textId="7CBE905A"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Increased risk of surface condensation</w:t>
      </w:r>
    </w:p>
    <w:p w14:paraId="52281C13"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Risk of damages to building units, leading to vacancies &amp; rehousing costs</w:t>
      </w:r>
    </w:p>
    <w:p w14:paraId="7D0CCD40" w14:textId="5AE123D0"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Danger of mildew, causing serious health threats, potential litigation</w:t>
      </w:r>
    </w:p>
    <w:p w14:paraId="2DCD1AE9" w14:textId="0A27C579" w:rsid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Complaints, withheld payments, reputation damage</w:t>
      </w:r>
    </w:p>
    <w:p w14:paraId="58409184" w14:textId="77777777" w:rsid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lang w:val="en-US"/>
        </w:rPr>
        <w:t>(ESLtd. LB ’12)</w:t>
      </w:r>
    </w:p>
    <w:p w14:paraId="5FD8A40A"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lang w:val="en-US"/>
        </w:rPr>
        <w:t>Heat loss through a localized area where the primary insulation layer is significantly interrupted or reduced in thickness or reduced in resistance to conductivity.</w:t>
      </w:r>
    </w:p>
    <w:p w14:paraId="42FD30A1" w14:textId="77777777" w:rsidR="00764299" w:rsidRDefault="00A5750B" w:rsidP="0080385E">
      <w:pPr>
        <w:pStyle w:val="NoSpacing"/>
        <w:numPr>
          <w:ilvl w:val="0"/>
          <w:numId w:val="9"/>
        </w:numPr>
        <w:contextualSpacing/>
        <w:rPr>
          <w:bCs/>
          <w:noProof w:val="0"/>
          <w:color w:val="000000" w:themeColor="text1"/>
          <w:lang w:val="en-US" w:eastAsia="en-GB"/>
        </w:rPr>
      </w:pPr>
      <w:r w:rsidRPr="00D011F4">
        <w:rPr>
          <w:bCs/>
          <w:noProof w:val="0"/>
          <w:color w:val="000000" w:themeColor="text1"/>
          <w:lang w:val="en-US" w:eastAsia="en-GB"/>
        </w:rPr>
        <w:t xml:space="preserve">Previously known as a cold bridge, but from the outside </w:t>
      </w:r>
      <w:proofErr w:type="gramStart"/>
      <w:r w:rsidRPr="00D011F4">
        <w:rPr>
          <w:bCs/>
          <w:noProof w:val="0"/>
          <w:color w:val="000000" w:themeColor="text1"/>
          <w:lang w:val="en-US" w:eastAsia="en-GB"/>
        </w:rPr>
        <w:t>a</w:t>
      </w:r>
      <w:r>
        <w:rPr>
          <w:bCs/>
          <w:noProof w:val="0"/>
          <w:color w:val="000000" w:themeColor="text1"/>
          <w:lang w:val="en-US" w:eastAsia="en-GB"/>
        </w:rPr>
        <w:t>n</w:t>
      </w:r>
      <w:r w:rsidRPr="00D011F4">
        <w:rPr>
          <w:bCs/>
          <w:noProof w:val="0"/>
          <w:color w:val="000000" w:themeColor="text1"/>
          <w:lang w:val="en-US" w:eastAsia="en-GB"/>
        </w:rPr>
        <w:t xml:space="preserve"> </w:t>
      </w:r>
      <w:r>
        <w:rPr>
          <w:bCs/>
          <w:noProof w:val="0"/>
          <w:color w:val="000000" w:themeColor="text1"/>
          <w:lang w:val="en-US" w:eastAsia="en-GB"/>
        </w:rPr>
        <w:t>‘</w:t>
      </w:r>
      <w:r w:rsidRPr="00D011F4">
        <w:rPr>
          <w:bCs/>
          <w:noProof w:val="0"/>
          <w:color w:val="000000" w:themeColor="text1"/>
          <w:lang w:val="en-US" w:eastAsia="en-GB"/>
        </w:rPr>
        <w:t>anomaly</w:t>
      </w:r>
      <w:r>
        <w:rPr>
          <w:bCs/>
          <w:noProof w:val="0"/>
          <w:color w:val="000000" w:themeColor="text1"/>
          <w:lang w:val="en-US" w:eastAsia="en-GB"/>
        </w:rPr>
        <w:t>’</w:t>
      </w:r>
      <w:proofErr w:type="gramEnd"/>
      <w:r w:rsidRPr="00D011F4">
        <w:rPr>
          <w:bCs/>
          <w:noProof w:val="0"/>
          <w:color w:val="000000" w:themeColor="text1"/>
          <w:lang w:val="en-US" w:eastAsia="en-GB"/>
        </w:rPr>
        <w:t xml:space="preserve"> in an IRT survey will be a </w:t>
      </w:r>
      <w:r>
        <w:rPr>
          <w:bCs/>
          <w:noProof w:val="0"/>
          <w:color w:val="000000" w:themeColor="text1"/>
          <w:lang w:val="en-US" w:eastAsia="en-GB"/>
        </w:rPr>
        <w:t>‘</w:t>
      </w:r>
      <w:r w:rsidRPr="00D011F4">
        <w:rPr>
          <w:bCs/>
          <w:noProof w:val="0"/>
          <w:color w:val="000000" w:themeColor="text1"/>
          <w:lang w:val="en-US" w:eastAsia="en-GB"/>
        </w:rPr>
        <w:t>hot spot</w:t>
      </w:r>
      <w:r>
        <w:rPr>
          <w:bCs/>
          <w:noProof w:val="0"/>
          <w:color w:val="000000" w:themeColor="text1"/>
          <w:lang w:val="en-US" w:eastAsia="en-GB"/>
        </w:rPr>
        <w:t>’</w:t>
      </w:r>
      <w:r w:rsidRPr="00D011F4">
        <w:rPr>
          <w:bCs/>
          <w:noProof w:val="0"/>
          <w:color w:val="000000" w:themeColor="text1"/>
          <w:lang w:val="en-US" w:eastAsia="en-GB"/>
        </w:rPr>
        <w:t xml:space="preserve"> and from inside it will be a </w:t>
      </w:r>
      <w:r>
        <w:rPr>
          <w:bCs/>
          <w:noProof w:val="0"/>
          <w:color w:val="000000" w:themeColor="text1"/>
          <w:lang w:val="en-US" w:eastAsia="en-GB"/>
        </w:rPr>
        <w:t>‘</w:t>
      </w:r>
      <w:r w:rsidRPr="00D011F4">
        <w:rPr>
          <w:bCs/>
          <w:noProof w:val="0"/>
          <w:color w:val="000000" w:themeColor="text1"/>
          <w:lang w:val="en-US" w:eastAsia="en-GB"/>
        </w:rPr>
        <w:t>cold spot</w:t>
      </w:r>
      <w:r>
        <w:rPr>
          <w:bCs/>
          <w:noProof w:val="0"/>
          <w:color w:val="000000" w:themeColor="text1"/>
          <w:lang w:val="en-US" w:eastAsia="en-GB"/>
        </w:rPr>
        <w:t>’</w:t>
      </w:r>
      <w:r w:rsidRPr="00D011F4">
        <w:rPr>
          <w:bCs/>
          <w:noProof w:val="0"/>
          <w:color w:val="000000" w:themeColor="text1"/>
          <w:lang w:val="en-US" w:eastAsia="en-GB"/>
        </w:rPr>
        <w:t>, hence thermal bridge</w:t>
      </w:r>
      <w:r>
        <w:rPr>
          <w:bCs/>
          <w:noProof w:val="0"/>
          <w:color w:val="000000" w:themeColor="text1"/>
          <w:lang w:val="en-US" w:eastAsia="en-GB"/>
        </w:rPr>
        <w:t>.</w:t>
      </w:r>
    </w:p>
    <w:p w14:paraId="252C3589" w14:textId="18D5BC5D" w:rsidR="00764299" w:rsidRDefault="006443C2" w:rsidP="0080385E">
      <w:pPr>
        <w:pStyle w:val="NoSpacing"/>
        <w:numPr>
          <w:ilvl w:val="0"/>
          <w:numId w:val="9"/>
        </w:numPr>
        <w:contextualSpacing/>
        <w:rPr>
          <w:bCs/>
          <w:noProof w:val="0"/>
          <w:color w:val="000000" w:themeColor="text1"/>
          <w:lang w:val="en-US" w:eastAsia="en-GB"/>
        </w:rPr>
      </w:pPr>
      <w:r>
        <w:rPr>
          <w:bCs/>
          <w:noProof w:val="0"/>
          <w:color w:val="000000" w:themeColor="text1"/>
          <w:lang w:val="en-US" w:eastAsia="en-GB"/>
        </w:rPr>
        <w:t>Can be a continuous</w:t>
      </w:r>
      <w:r w:rsidR="00A5750B" w:rsidRPr="004A01A1">
        <w:rPr>
          <w:bCs/>
          <w:noProof w:val="0"/>
          <w:color w:val="000000" w:themeColor="text1"/>
          <w:lang w:val="en-US" w:eastAsia="en-GB"/>
        </w:rPr>
        <w:t xml:space="preserve"> support angle or multiple </w:t>
      </w:r>
      <w:r w:rsidR="00A5750B">
        <w:rPr>
          <w:bCs/>
          <w:noProof w:val="0"/>
          <w:color w:val="000000" w:themeColor="text1"/>
          <w:lang w:val="en-US" w:eastAsia="en-GB"/>
        </w:rPr>
        <w:t>ties, fixings or</w:t>
      </w:r>
      <w:r w:rsidR="00A5750B" w:rsidRPr="004A01A1">
        <w:rPr>
          <w:bCs/>
          <w:noProof w:val="0"/>
          <w:color w:val="000000" w:themeColor="text1"/>
          <w:lang w:val="en-US" w:eastAsia="en-GB"/>
        </w:rPr>
        <w:t xml:space="preserve"> fastenings at close </w:t>
      </w:r>
      <w:proofErr w:type="spellStart"/>
      <w:r w:rsidR="00A5750B" w:rsidRPr="004A01A1">
        <w:rPr>
          <w:bCs/>
          <w:noProof w:val="0"/>
          <w:color w:val="000000" w:themeColor="text1"/>
          <w:lang w:val="en-US" w:eastAsia="en-GB"/>
        </w:rPr>
        <w:t>centres</w:t>
      </w:r>
      <w:proofErr w:type="spellEnd"/>
      <w:r w:rsidR="00A5750B">
        <w:rPr>
          <w:bCs/>
          <w:noProof w:val="0"/>
          <w:color w:val="000000" w:themeColor="text1"/>
          <w:lang w:val="en-US" w:eastAsia="en-GB"/>
        </w:rPr>
        <w:t xml:space="preserve"> providing a </w:t>
      </w:r>
      <w:proofErr w:type="gramStart"/>
      <w:r w:rsidR="00A5750B">
        <w:rPr>
          <w:bCs/>
          <w:noProof w:val="0"/>
          <w:color w:val="000000" w:themeColor="text1"/>
          <w:lang w:val="en-US" w:eastAsia="en-GB"/>
        </w:rPr>
        <w:t>conductivity</w:t>
      </w:r>
      <w:proofErr w:type="gramEnd"/>
      <w:r w:rsidR="00A5750B">
        <w:rPr>
          <w:bCs/>
          <w:noProof w:val="0"/>
          <w:color w:val="000000" w:themeColor="text1"/>
          <w:lang w:val="en-US" w:eastAsia="en-GB"/>
        </w:rPr>
        <w:t xml:space="preserve"> route through an insulation layer.</w:t>
      </w:r>
    </w:p>
    <w:p w14:paraId="5B334BD1" w14:textId="77777777" w:rsidR="00764299" w:rsidRDefault="00A5750B" w:rsidP="0080385E">
      <w:pPr>
        <w:pStyle w:val="NoSpacing"/>
        <w:numPr>
          <w:ilvl w:val="0"/>
          <w:numId w:val="9"/>
        </w:numPr>
        <w:contextualSpacing/>
        <w:rPr>
          <w:bCs/>
          <w:noProof w:val="0"/>
          <w:color w:val="000000" w:themeColor="text1"/>
          <w:lang w:val="en-US" w:eastAsia="en-GB"/>
        </w:rPr>
      </w:pPr>
      <w:r>
        <w:rPr>
          <w:bCs/>
          <w:noProof w:val="0"/>
          <w:color w:val="000000" w:themeColor="text1"/>
          <w:lang w:val="en-US" w:eastAsia="en-GB"/>
        </w:rPr>
        <w:t>Their impact becomes more significant when the buildings U value is improved generally but the thermal bridge remains unresolved.</w:t>
      </w:r>
    </w:p>
    <w:p w14:paraId="17AFD012"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noProof w:val="0"/>
          <w:color w:val="000000" w:themeColor="text1"/>
          <w:lang w:eastAsia="en-GB"/>
        </w:rPr>
        <w:t xml:space="preserve">Effects of a </w:t>
      </w:r>
      <w:r>
        <w:rPr>
          <w:bCs/>
          <w:noProof w:val="0"/>
          <w:color w:val="000000" w:themeColor="text1"/>
          <w:lang w:eastAsia="en-GB"/>
        </w:rPr>
        <w:t>thermal</w:t>
      </w:r>
      <w:r w:rsidRPr="00A85559">
        <w:rPr>
          <w:bCs/>
          <w:noProof w:val="0"/>
          <w:color w:val="000000" w:themeColor="text1"/>
          <w:lang w:eastAsia="en-GB"/>
        </w:rPr>
        <w:t xml:space="preserve"> bridge</w:t>
      </w:r>
      <w:r>
        <w:rPr>
          <w:bCs/>
          <w:noProof w:val="0"/>
          <w:color w:val="000000" w:themeColor="text1"/>
          <w:lang w:eastAsia="en-GB"/>
        </w:rPr>
        <w:t>:</w:t>
      </w:r>
    </w:p>
    <w:p w14:paraId="60DD6D75" w14:textId="77777777"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Rise in heat</w:t>
      </w:r>
      <w:r>
        <w:rPr>
          <w:bCs/>
          <w:color w:val="000000" w:themeColor="text1"/>
        </w:rPr>
        <w:t>ing</w:t>
      </w:r>
      <w:r w:rsidRPr="00A85559">
        <w:rPr>
          <w:bCs/>
          <w:color w:val="000000" w:themeColor="text1"/>
        </w:rPr>
        <w:t xml:space="preserve"> energy demand</w:t>
      </w:r>
      <w:r>
        <w:rPr>
          <w:bCs/>
          <w:color w:val="000000" w:themeColor="text1"/>
        </w:rPr>
        <w:t xml:space="preserve"> during heating season</w:t>
      </w:r>
    </w:p>
    <w:p w14:paraId="2D40FCF2" w14:textId="77777777" w:rsidR="00764299" w:rsidRPr="00764299" w:rsidRDefault="00A5750B" w:rsidP="0080385E">
      <w:pPr>
        <w:pStyle w:val="NoSpacing"/>
        <w:numPr>
          <w:ilvl w:val="0"/>
          <w:numId w:val="9"/>
        </w:numPr>
        <w:contextualSpacing/>
        <w:rPr>
          <w:bCs/>
          <w:noProof w:val="0"/>
          <w:color w:val="000000" w:themeColor="text1"/>
          <w:lang w:val="en-US" w:eastAsia="en-GB"/>
        </w:rPr>
      </w:pPr>
      <w:r>
        <w:rPr>
          <w:bCs/>
          <w:color w:val="000000" w:themeColor="text1"/>
        </w:rPr>
        <w:t>Internal</w:t>
      </w:r>
      <w:r w:rsidRPr="00A85559">
        <w:rPr>
          <w:bCs/>
          <w:color w:val="000000" w:themeColor="text1"/>
        </w:rPr>
        <w:t xml:space="preserve"> surfaces </w:t>
      </w:r>
      <w:r>
        <w:rPr>
          <w:bCs/>
          <w:color w:val="000000" w:themeColor="text1"/>
        </w:rPr>
        <w:t xml:space="preserve">of external wall, roof or floor </w:t>
      </w:r>
      <w:r w:rsidRPr="00A85559">
        <w:rPr>
          <w:bCs/>
          <w:color w:val="000000" w:themeColor="text1"/>
        </w:rPr>
        <w:t xml:space="preserve">at </w:t>
      </w:r>
      <w:r>
        <w:rPr>
          <w:bCs/>
          <w:color w:val="000000" w:themeColor="text1"/>
        </w:rPr>
        <w:t xml:space="preserve">localised </w:t>
      </w:r>
      <w:r w:rsidRPr="00A85559">
        <w:rPr>
          <w:bCs/>
          <w:color w:val="000000" w:themeColor="text1"/>
        </w:rPr>
        <w:t>lower temperatures</w:t>
      </w:r>
      <w:r w:rsidRPr="00CC5A22">
        <w:rPr>
          <w:bCs/>
          <w:color w:val="000000" w:themeColor="text1"/>
        </w:rPr>
        <w:t xml:space="preserve"> </w:t>
      </w:r>
      <w:r>
        <w:rPr>
          <w:bCs/>
          <w:color w:val="000000" w:themeColor="text1"/>
        </w:rPr>
        <w:t>in heating season</w:t>
      </w:r>
    </w:p>
    <w:p w14:paraId="7884C91E" w14:textId="31349F6A" w:rsidR="00764299" w:rsidRP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 xml:space="preserve">Increased risk of </w:t>
      </w:r>
      <w:r>
        <w:rPr>
          <w:bCs/>
          <w:color w:val="000000" w:themeColor="text1"/>
        </w:rPr>
        <w:t xml:space="preserve">localised </w:t>
      </w:r>
      <w:r w:rsidRPr="00A85559">
        <w:rPr>
          <w:bCs/>
          <w:color w:val="000000" w:themeColor="text1"/>
        </w:rPr>
        <w:t>surfa</w:t>
      </w:r>
      <w:r>
        <w:rPr>
          <w:bCs/>
          <w:color w:val="000000" w:themeColor="text1"/>
        </w:rPr>
        <w:t xml:space="preserve">ce or Interstitial condensation </w:t>
      </w:r>
    </w:p>
    <w:p w14:paraId="2CC57ECE" w14:textId="77777777" w:rsidR="00764299" w:rsidRPr="00764299" w:rsidRDefault="00A5750B" w:rsidP="0080385E">
      <w:pPr>
        <w:pStyle w:val="NoSpacing"/>
        <w:numPr>
          <w:ilvl w:val="0"/>
          <w:numId w:val="9"/>
        </w:numPr>
        <w:contextualSpacing/>
        <w:rPr>
          <w:bCs/>
          <w:noProof w:val="0"/>
          <w:color w:val="000000" w:themeColor="text1"/>
          <w:lang w:val="en-US" w:eastAsia="en-GB"/>
        </w:rPr>
      </w:pPr>
      <w:r>
        <w:rPr>
          <w:bCs/>
          <w:color w:val="000000" w:themeColor="text1"/>
        </w:rPr>
        <w:t>Danger of mildew and</w:t>
      </w:r>
      <w:r w:rsidRPr="00A85559">
        <w:rPr>
          <w:bCs/>
          <w:color w:val="000000" w:themeColor="text1"/>
        </w:rPr>
        <w:t xml:space="preserve"> </w:t>
      </w:r>
      <w:r>
        <w:rPr>
          <w:bCs/>
          <w:color w:val="000000" w:themeColor="text1"/>
        </w:rPr>
        <w:t>mould growing in condensate causing serious health risks</w:t>
      </w:r>
    </w:p>
    <w:p w14:paraId="538B3D7F" w14:textId="77777777" w:rsidR="00764299" w:rsidRPr="00764299" w:rsidRDefault="00A5750B" w:rsidP="0080385E">
      <w:pPr>
        <w:pStyle w:val="NoSpacing"/>
        <w:numPr>
          <w:ilvl w:val="0"/>
          <w:numId w:val="9"/>
        </w:numPr>
        <w:contextualSpacing/>
        <w:rPr>
          <w:bCs/>
          <w:noProof w:val="0"/>
          <w:color w:val="000000" w:themeColor="text1"/>
          <w:lang w:val="en-US" w:eastAsia="en-GB"/>
        </w:rPr>
      </w:pPr>
      <w:r>
        <w:rPr>
          <w:bCs/>
          <w:color w:val="000000" w:themeColor="text1"/>
        </w:rPr>
        <w:t xml:space="preserve">Risk of damage </w:t>
      </w:r>
      <w:r w:rsidRPr="00A85559">
        <w:rPr>
          <w:bCs/>
          <w:color w:val="000000" w:themeColor="text1"/>
        </w:rPr>
        <w:t xml:space="preserve">to building </w:t>
      </w:r>
      <w:r>
        <w:rPr>
          <w:bCs/>
          <w:color w:val="000000" w:themeColor="text1"/>
        </w:rPr>
        <w:t>fabric due to rot in timbers and frost damage in masonry</w:t>
      </w:r>
    </w:p>
    <w:p w14:paraId="72D4C797" w14:textId="77777777" w:rsidR="00764299" w:rsidRDefault="00A5750B" w:rsidP="0080385E">
      <w:pPr>
        <w:pStyle w:val="NoSpacing"/>
        <w:numPr>
          <w:ilvl w:val="0"/>
          <w:numId w:val="9"/>
        </w:numPr>
        <w:contextualSpacing/>
        <w:rPr>
          <w:bCs/>
          <w:noProof w:val="0"/>
          <w:color w:val="000000" w:themeColor="text1"/>
          <w:lang w:val="en-US" w:eastAsia="en-GB"/>
        </w:rPr>
      </w:pPr>
      <w:r w:rsidRPr="00A85559">
        <w:rPr>
          <w:bCs/>
          <w:color w:val="000000" w:themeColor="text1"/>
        </w:rPr>
        <w:t>Complaints, withheld payments, rehousing costs</w:t>
      </w:r>
      <w:r>
        <w:rPr>
          <w:bCs/>
          <w:color w:val="000000" w:themeColor="text1"/>
        </w:rPr>
        <w:t>,</w:t>
      </w:r>
      <w:r w:rsidRPr="00A85559">
        <w:rPr>
          <w:bCs/>
          <w:color w:val="000000" w:themeColor="text1"/>
        </w:rPr>
        <w:t xml:space="preserve"> </w:t>
      </w:r>
      <w:r>
        <w:rPr>
          <w:bCs/>
          <w:color w:val="000000" w:themeColor="text1"/>
        </w:rPr>
        <w:t>vacancies,</w:t>
      </w:r>
      <w:r w:rsidRPr="00A85559">
        <w:rPr>
          <w:bCs/>
          <w:color w:val="000000" w:themeColor="text1"/>
        </w:rPr>
        <w:t xml:space="preserve"> potential litigation</w:t>
      </w:r>
      <w:r>
        <w:rPr>
          <w:bCs/>
          <w:color w:val="000000" w:themeColor="text1"/>
        </w:rPr>
        <w:t>,</w:t>
      </w:r>
      <w:r w:rsidRPr="00A85559">
        <w:rPr>
          <w:bCs/>
          <w:color w:val="000000" w:themeColor="text1"/>
        </w:rPr>
        <w:t xml:space="preserve"> reputation damage</w:t>
      </w:r>
      <w:r>
        <w:rPr>
          <w:bCs/>
          <w:color w:val="000000" w:themeColor="text1"/>
        </w:rPr>
        <w:t>.</w:t>
      </w:r>
    </w:p>
    <w:p w14:paraId="24E40F18" w14:textId="77777777" w:rsidR="00764299" w:rsidRPr="00764299" w:rsidRDefault="00A5750B" w:rsidP="0080385E">
      <w:pPr>
        <w:pStyle w:val="NoSpacing"/>
        <w:numPr>
          <w:ilvl w:val="0"/>
          <w:numId w:val="9"/>
        </w:numPr>
        <w:contextualSpacing/>
        <w:rPr>
          <w:noProof w:val="0"/>
        </w:rPr>
      </w:pPr>
      <w:r w:rsidRPr="00764299">
        <w:rPr>
          <w:bCs/>
          <w:noProof w:val="0"/>
          <w:color w:val="000000" w:themeColor="text1"/>
          <w:lang w:val="en-US" w:eastAsia="en-GB"/>
        </w:rPr>
        <w:t>(GBE BRM ’16)</w:t>
      </w:r>
    </w:p>
    <w:p w14:paraId="14BC3237" w14:textId="0D2EB867" w:rsidR="00764299" w:rsidRDefault="003A5152" w:rsidP="0080385E">
      <w:pPr>
        <w:pStyle w:val="Heading2"/>
      </w:pPr>
      <w:r w:rsidRPr="00764299">
        <w:t>Thermal Bridge Free Design</w:t>
      </w:r>
    </w:p>
    <w:p w14:paraId="3DA0B00C" w14:textId="77777777" w:rsidR="00F64AD1" w:rsidRDefault="00A5750B" w:rsidP="0080385E">
      <w:pPr>
        <w:pStyle w:val="NoSpacing"/>
        <w:numPr>
          <w:ilvl w:val="0"/>
          <w:numId w:val="13"/>
        </w:numPr>
        <w:contextualSpacing/>
        <w:rPr>
          <w:noProof w:val="0"/>
        </w:rPr>
      </w:pPr>
      <w:r w:rsidRPr="00B7684C">
        <w:rPr>
          <w:noProof w:val="0"/>
        </w:rPr>
        <w:t xml:space="preserve">See: Passipedia: </w:t>
      </w:r>
      <w:hyperlink r:id="rId8" w:anchor="what_defines_thermal_bridge_free_design" w:tooltip="basics:building_physics_-_basics:heat_transfer:thermal_bridges" w:history="1">
        <w:r w:rsidRPr="00B7684C">
          <w:rPr>
            <w:rStyle w:val="Hyperlink"/>
            <w:noProof w:val="0"/>
          </w:rPr>
          <w:t>Thermal bridge free design</w:t>
        </w:r>
      </w:hyperlink>
    </w:p>
    <w:p w14:paraId="5877AC83" w14:textId="0C21338A" w:rsidR="00F64AD1" w:rsidRPr="00F64AD1" w:rsidRDefault="00A5750B" w:rsidP="0080385E">
      <w:pPr>
        <w:pStyle w:val="NoSpacing"/>
        <w:numPr>
          <w:ilvl w:val="0"/>
          <w:numId w:val="13"/>
        </w:numPr>
        <w:contextualSpacing/>
        <w:rPr>
          <w:noProof w:val="0"/>
        </w:rPr>
      </w:pPr>
      <w:r w:rsidRPr="00B7684C">
        <w:rPr>
          <w:noProof w:val="0"/>
        </w:rPr>
        <w:t>(</w:t>
      </w:r>
      <w:r>
        <w:rPr>
          <w:noProof w:val="0"/>
        </w:rPr>
        <w:t>NGS BRM ‘11</w:t>
      </w:r>
      <w:r w:rsidRPr="00B7684C">
        <w:rPr>
          <w:noProof w:val="0"/>
        </w:rPr>
        <w:t>)</w:t>
      </w:r>
    </w:p>
    <w:p w14:paraId="6C4C0690" w14:textId="4411CB77" w:rsidR="00F64AD1" w:rsidRDefault="003A5152" w:rsidP="0080385E">
      <w:pPr>
        <w:pStyle w:val="Heading2"/>
      </w:pPr>
      <w:r w:rsidRPr="00F64AD1">
        <w:t>Thermal Bridging</w:t>
      </w:r>
    </w:p>
    <w:p w14:paraId="068BA089" w14:textId="77777777" w:rsidR="00F64AD1" w:rsidRPr="00F64AD1" w:rsidRDefault="00A5750B" w:rsidP="0080385E">
      <w:pPr>
        <w:pStyle w:val="NoSpacing"/>
        <w:numPr>
          <w:ilvl w:val="0"/>
          <w:numId w:val="14"/>
        </w:numPr>
        <w:contextualSpacing/>
        <w:rPr>
          <w:noProof w:val="0"/>
          <w:color w:val="000000"/>
          <w:lang w:eastAsia="en-GB"/>
        </w:rPr>
      </w:pPr>
      <w:r w:rsidRPr="00B7684C">
        <w:rPr>
          <w:rFonts w:eastAsia="+mn-ea"/>
          <w:noProof w:val="0"/>
        </w:rPr>
        <w:t>Accelerated thermal flow that occurs when materials that are poor insulators displace insulation</w:t>
      </w:r>
      <w:r w:rsidRPr="00B7684C">
        <w:rPr>
          <w:noProof w:val="0"/>
        </w:rPr>
        <w:t>.</w:t>
      </w:r>
    </w:p>
    <w:p w14:paraId="6C4E88C1" w14:textId="359A5BFF" w:rsidR="00F64AD1" w:rsidRPr="00F64AD1" w:rsidRDefault="00A5750B" w:rsidP="0080385E">
      <w:pPr>
        <w:pStyle w:val="NoSpacing"/>
        <w:numPr>
          <w:ilvl w:val="0"/>
          <w:numId w:val="14"/>
        </w:numPr>
        <w:contextualSpacing/>
        <w:rPr>
          <w:noProof w:val="0"/>
          <w:color w:val="000000"/>
          <w:lang w:eastAsia="en-GB"/>
        </w:rPr>
      </w:pPr>
      <w:r w:rsidRPr="00B7684C">
        <w:rPr>
          <w:noProof w:val="0"/>
        </w:rPr>
        <w:t xml:space="preserve">(Energy Star ’07) </w:t>
      </w:r>
    </w:p>
    <w:p w14:paraId="7F24D73E" w14:textId="77777777" w:rsidR="00F64AD1" w:rsidRPr="00F64AD1" w:rsidRDefault="00A5750B" w:rsidP="0080385E">
      <w:pPr>
        <w:pStyle w:val="NoSpacing"/>
        <w:numPr>
          <w:ilvl w:val="0"/>
          <w:numId w:val="14"/>
        </w:numPr>
        <w:contextualSpacing/>
        <w:rPr>
          <w:noProof w:val="0"/>
          <w:color w:val="000000"/>
          <w:lang w:eastAsia="en-GB"/>
        </w:rPr>
      </w:pPr>
      <w:r w:rsidRPr="00B7684C">
        <w:rPr>
          <w:noProof w:val="0"/>
        </w:rPr>
        <w:t>There are many ways to improve the thermal performance of traditional walls towards Zero Carbon standards, but consideration should be given to the consequences of doing so.</w:t>
      </w:r>
    </w:p>
    <w:p w14:paraId="45B82592"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 xml:space="preserve">Widening a cavity and adding more thickness to thermal insulation, will succeed in achieving an improved U value however, the better insulated the wall is – the worse the loss through thermal bridges at wall junctions with floors, roof and foundations, to such an extent that junction thermal transmittance fails to meet the default values laid down in the BRE Information Paper IP1/06 </w:t>
      </w:r>
      <w:r w:rsidRPr="00B7684C">
        <w:rPr>
          <w:iCs/>
          <w:noProof w:val="0"/>
        </w:rPr>
        <w:t>‘Assessing the effects of thermal bridges at junctions and around openings’</w:t>
      </w:r>
      <w:r>
        <w:rPr>
          <w:noProof w:val="0"/>
        </w:rPr>
        <w:t>.</w:t>
      </w:r>
    </w:p>
    <w:p w14:paraId="301D0E6C"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Detailing and jointing of the insulation layer is a critical factor in energy efficient design.</w:t>
      </w:r>
    </w:p>
    <w:p w14:paraId="788F5932"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It has been estimated that up to</w:t>
      </w:r>
      <w:r>
        <w:rPr>
          <w:noProof w:val="0"/>
        </w:rPr>
        <w:t xml:space="preserve"> 30% of the heat loss in a well-</w:t>
      </w:r>
      <w:r w:rsidRPr="00B7684C">
        <w:rPr>
          <w:noProof w:val="0"/>
        </w:rPr>
        <w:t>insulated house is through these ‘Non Repeating Thermal Bridges’ at wall/floor junctions,</w:t>
      </w:r>
      <w:r>
        <w:rPr>
          <w:noProof w:val="0"/>
        </w:rPr>
        <w:t xml:space="preserve"> </w:t>
      </w:r>
      <w:r w:rsidRPr="00B7684C">
        <w:rPr>
          <w:noProof w:val="0"/>
        </w:rPr>
        <w:t>corners, reveals, ceiling junctions heads and sills.</w:t>
      </w:r>
    </w:p>
    <w:p w14:paraId="2B17F16E"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Thermal bridging is particularly evident through the wall ties in a cavity construction; wider cavities need more and bigger wall ties, each in turn increasing the thermal heat losses through the wall (see diagram below).</w:t>
      </w:r>
    </w:p>
    <w:p w14:paraId="16552529"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Building Regulation Approved Document ‘Part’ L 2010 places great emphasis on how thermal bridging is accounted for.</w:t>
      </w:r>
    </w:p>
    <w:p w14:paraId="3E73F425"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To minimise thermal bridging, accredited construction details can be used.</w:t>
      </w:r>
    </w:p>
    <w:p w14:paraId="4DB43CB8" w14:textId="0169FA00" w:rsidR="00113898" w:rsidRPr="00113898" w:rsidRDefault="00A5750B" w:rsidP="0080385E">
      <w:pPr>
        <w:pStyle w:val="NoSpacing"/>
        <w:numPr>
          <w:ilvl w:val="0"/>
          <w:numId w:val="14"/>
        </w:numPr>
        <w:contextualSpacing/>
        <w:rPr>
          <w:noProof w:val="0"/>
          <w:color w:val="000000"/>
          <w:lang w:eastAsia="en-GB"/>
        </w:rPr>
      </w:pPr>
      <w:r w:rsidRPr="00B7684C">
        <w:rPr>
          <w:noProof w:val="0"/>
        </w:rPr>
        <w:t>Industry based accreditation schemes are to be set up, and will include site inspection to ensure construction quality.</w:t>
      </w:r>
    </w:p>
    <w:p w14:paraId="594FF535" w14:textId="168A4E91" w:rsidR="00BA1E5E" w:rsidRPr="00BA1E5E" w:rsidRDefault="00A5750B" w:rsidP="0080385E">
      <w:pPr>
        <w:pStyle w:val="NoSpacing"/>
        <w:numPr>
          <w:ilvl w:val="0"/>
          <w:numId w:val="14"/>
        </w:numPr>
        <w:contextualSpacing/>
        <w:rPr>
          <w:noProof w:val="0"/>
          <w:color w:val="000000"/>
          <w:lang w:eastAsia="en-GB"/>
        </w:rPr>
      </w:pPr>
      <w:r w:rsidRPr="00B7684C">
        <w:rPr>
          <w:noProof w:val="0"/>
        </w:rPr>
        <w:t>Alternatively, if the construction details are not accredited, their linear thermal transmittances (PSI values) may be calculated by persons with suitable expertise and experience, but the calculated values must be increased by 0.02</w:t>
      </w:r>
      <w:r w:rsidR="00BA1E5E">
        <w:rPr>
          <w:noProof w:val="0"/>
        </w:rPr>
        <w:t xml:space="preserve"> </w:t>
      </w:r>
      <w:r w:rsidRPr="00B7684C">
        <w:rPr>
          <w:noProof w:val="0"/>
        </w:rPr>
        <w:t>W/</w:t>
      </w:r>
      <w:proofErr w:type="spellStart"/>
      <w:proofErr w:type="gramStart"/>
      <w:r w:rsidRPr="00B7684C">
        <w:rPr>
          <w:noProof w:val="0"/>
        </w:rPr>
        <w:t>m</w:t>
      </w:r>
      <w:r w:rsidR="00BA1E5E">
        <w:rPr>
          <w:noProof w:val="0"/>
        </w:rPr>
        <w:t>.</w:t>
      </w:r>
      <w:r w:rsidRPr="00B7684C">
        <w:rPr>
          <w:noProof w:val="0"/>
        </w:rPr>
        <w:t>K</w:t>
      </w:r>
      <w:proofErr w:type="spellEnd"/>
      <w:proofErr w:type="gramEnd"/>
      <w:r w:rsidRPr="00B7684C">
        <w:rPr>
          <w:noProof w:val="0"/>
        </w:rPr>
        <w:t xml:space="preserve"> or 25% (whichever is the greater).</w:t>
      </w:r>
    </w:p>
    <w:p w14:paraId="4C0628F0" w14:textId="77777777" w:rsidR="00BA1E5E" w:rsidRPr="00BA1E5E" w:rsidRDefault="00A5750B" w:rsidP="0080385E">
      <w:pPr>
        <w:pStyle w:val="NoSpacing"/>
        <w:numPr>
          <w:ilvl w:val="0"/>
          <w:numId w:val="14"/>
        </w:numPr>
        <w:contextualSpacing/>
        <w:rPr>
          <w:noProof w:val="0"/>
          <w:color w:val="000000"/>
          <w:lang w:eastAsia="en-GB"/>
        </w:rPr>
      </w:pPr>
      <w:r w:rsidRPr="00B7684C">
        <w:rPr>
          <w:noProof w:val="0"/>
        </w:rPr>
        <w:t>If non-accredited details are used and PSI values are not calculated, a default overall thermal bridging transmittance (y value) of 0.15 W/m2K must be included in the DER calculation</w:t>
      </w:r>
      <w:r>
        <w:rPr>
          <w:noProof w:val="0"/>
        </w:rPr>
        <w:t>.</w:t>
      </w:r>
    </w:p>
    <w:p w14:paraId="46FB2550" w14:textId="77777777" w:rsidR="00BA1E5E" w:rsidRPr="00BA1E5E" w:rsidRDefault="00A5750B" w:rsidP="0080385E">
      <w:pPr>
        <w:pStyle w:val="NoSpacing"/>
        <w:numPr>
          <w:ilvl w:val="0"/>
          <w:numId w:val="14"/>
        </w:numPr>
        <w:contextualSpacing/>
        <w:rPr>
          <w:noProof w:val="0"/>
          <w:color w:val="000000"/>
          <w:lang w:eastAsia="en-GB"/>
        </w:rPr>
      </w:pPr>
      <w:r w:rsidRPr="00B7684C">
        <w:rPr>
          <w:noProof w:val="0"/>
        </w:rPr>
        <w:t>Manufacturers are beginning to provide PSI values in tables in product literature.</w:t>
      </w:r>
    </w:p>
    <w:p w14:paraId="103B49E5" w14:textId="77777777" w:rsidR="00BA1E5E" w:rsidRPr="00BA1E5E" w:rsidRDefault="00A5750B" w:rsidP="0080385E">
      <w:pPr>
        <w:pStyle w:val="NoSpacing"/>
        <w:numPr>
          <w:ilvl w:val="0"/>
          <w:numId w:val="14"/>
        </w:numPr>
        <w:contextualSpacing/>
        <w:rPr>
          <w:noProof w:val="0"/>
          <w:color w:val="000000"/>
          <w:lang w:eastAsia="en-GB"/>
        </w:rPr>
      </w:pPr>
      <w:r w:rsidRPr="00B7684C">
        <w:rPr>
          <w:noProof w:val="0"/>
        </w:rPr>
        <w:t>Thermal brides can result in cold areas in a warm wall and warm moist air may be cooled on these surfaces leading to c</w:t>
      </w:r>
      <w:r w:rsidR="00BA1E5E">
        <w:rPr>
          <w:noProof w:val="0"/>
        </w:rPr>
        <w:t>ondensation and triggering ever-</w:t>
      </w:r>
      <w:r w:rsidRPr="00B7684C">
        <w:rPr>
          <w:noProof w:val="0"/>
        </w:rPr>
        <w:t>present spores into mould growth.</w:t>
      </w:r>
    </w:p>
    <w:p w14:paraId="13E8B24A" w14:textId="77777777" w:rsidR="00BA1E5E" w:rsidRPr="00BA1E5E" w:rsidRDefault="00A5750B" w:rsidP="0080385E">
      <w:pPr>
        <w:pStyle w:val="NoSpacing"/>
        <w:numPr>
          <w:ilvl w:val="0"/>
          <w:numId w:val="14"/>
        </w:numPr>
        <w:contextualSpacing/>
        <w:rPr>
          <w:noProof w:val="0"/>
          <w:color w:val="000000"/>
          <w:lang w:eastAsia="en-GB"/>
        </w:rPr>
      </w:pPr>
      <w:r w:rsidRPr="00B7684C">
        <w:rPr>
          <w:noProof w:val="0"/>
        </w:rPr>
        <w:t>Consideration can be given to the use of low conductivity materials:</w:t>
      </w:r>
    </w:p>
    <w:p w14:paraId="10CC0361" w14:textId="610C8F55" w:rsidR="00BA1E5E" w:rsidRPr="00BA1E5E" w:rsidRDefault="00A5750B" w:rsidP="0080385E">
      <w:pPr>
        <w:pStyle w:val="NoSpacing"/>
        <w:numPr>
          <w:ilvl w:val="0"/>
          <w:numId w:val="14"/>
        </w:numPr>
        <w:contextualSpacing/>
        <w:rPr>
          <w:noProof w:val="0"/>
          <w:color w:val="000000"/>
          <w:lang w:eastAsia="en-GB"/>
        </w:rPr>
      </w:pPr>
      <w:r w:rsidRPr="00B7684C">
        <w:rPr>
          <w:noProof w:val="0"/>
        </w:rPr>
        <w:t>Stainless steel wall ties, are lower conductivity compared with galvanized steel, basalt fibre ties are better still.</w:t>
      </w:r>
    </w:p>
    <w:p w14:paraId="726E151C" w14:textId="77777777" w:rsidR="00BA1E5E" w:rsidRDefault="00A5750B" w:rsidP="0080385E">
      <w:pPr>
        <w:pStyle w:val="NoSpacing"/>
        <w:numPr>
          <w:ilvl w:val="0"/>
          <w:numId w:val="14"/>
        </w:numPr>
        <w:contextualSpacing/>
        <w:rPr>
          <w:noProof w:val="0"/>
          <w:color w:val="000000"/>
          <w:lang w:eastAsia="en-GB"/>
        </w:rPr>
      </w:pPr>
      <w:proofErr w:type="gramStart"/>
      <w:r w:rsidRPr="00B7684C">
        <w:rPr>
          <w:noProof w:val="0"/>
        </w:rPr>
        <w:t xml:space="preserve">GRP </w:t>
      </w:r>
      <w:proofErr w:type="spellStart"/>
      <w:r w:rsidRPr="00B7684C">
        <w:rPr>
          <w:noProof w:val="0"/>
        </w:rPr>
        <w:t>pultruded</w:t>
      </w:r>
      <w:proofErr w:type="spellEnd"/>
      <w:r w:rsidRPr="00B7684C">
        <w:rPr>
          <w:noProof w:val="0"/>
        </w:rPr>
        <w:t xml:space="preserve"> lintels is</w:t>
      </w:r>
      <w:proofErr w:type="gramEnd"/>
      <w:r w:rsidRPr="00B7684C">
        <w:rPr>
          <w:noProof w:val="0"/>
        </w:rPr>
        <w:t xml:space="preserve"> lower conductivity</w:t>
      </w:r>
      <w:r w:rsidR="00BA1E5E">
        <w:rPr>
          <w:noProof w:val="0"/>
        </w:rPr>
        <w:t xml:space="preserve"> compared with galvanized steel</w:t>
      </w:r>
      <w:r w:rsidRPr="00B7684C">
        <w:rPr>
          <w:noProof w:val="0"/>
        </w:rPr>
        <w:t>.</w:t>
      </w:r>
    </w:p>
    <w:p w14:paraId="1216095A" w14:textId="77777777" w:rsidR="00113898" w:rsidRPr="00113898" w:rsidRDefault="00A5750B" w:rsidP="0080385E">
      <w:pPr>
        <w:pStyle w:val="NoSpacing"/>
        <w:numPr>
          <w:ilvl w:val="0"/>
          <w:numId w:val="14"/>
        </w:numPr>
        <w:contextualSpacing/>
        <w:rPr>
          <w:noProof w:val="0"/>
          <w:color w:val="000000"/>
          <w:lang w:eastAsia="en-GB"/>
        </w:rPr>
      </w:pPr>
      <w:r w:rsidRPr="00B7684C">
        <w:rPr>
          <w:noProof w:val="0"/>
        </w:rPr>
        <w:t>Bringing the cavity wall thermal insulation right to the edge of a window avoiding blockwork reveal closers, makes the insulation more vulnerable but lining the opening jambs, head and sill with plywood box lining protects it again.</w:t>
      </w:r>
    </w:p>
    <w:p w14:paraId="478943C6" w14:textId="77777777" w:rsidR="00113898" w:rsidRDefault="00A5750B" w:rsidP="0080385E">
      <w:pPr>
        <w:pStyle w:val="NoSpacing"/>
        <w:numPr>
          <w:ilvl w:val="0"/>
          <w:numId w:val="14"/>
        </w:numPr>
        <w:contextualSpacing/>
        <w:rPr>
          <w:noProof w:val="0"/>
          <w:color w:val="000000"/>
          <w:lang w:eastAsia="en-GB"/>
        </w:rPr>
      </w:pPr>
      <w:r w:rsidRPr="00BA1E5E">
        <w:rPr>
          <w:noProof w:val="0"/>
          <w:color w:val="000000"/>
          <w:lang w:eastAsia="en-GB"/>
        </w:rPr>
        <w:t>Placing the window and doors in line with external, cavity or internal wall thermal insulation is critical to avoid diagonal thermal bridging.</w:t>
      </w:r>
    </w:p>
    <w:p w14:paraId="42A4A87B" w14:textId="77777777" w:rsidR="00113898" w:rsidRPr="00113898" w:rsidRDefault="00A5750B" w:rsidP="0080385E">
      <w:pPr>
        <w:pStyle w:val="NoSpacing"/>
        <w:numPr>
          <w:ilvl w:val="0"/>
          <w:numId w:val="14"/>
        </w:numPr>
        <w:contextualSpacing/>
        <w:rPr>
          <w:noProof w:val="0"/>
        </w:rPr>
      </w:pPr>
      <w:r w:rsidRPr="00113898">
        <w:rPr>
          <w:noProof w:val="0"/>
          <w:color w:val="000000"/>
          <w:lang w:eastAsia="en-GB"/>
        </w:rPr>
        <w:t>(Other? &amp; NGS BRM ‘11)</w:t>
      </w:r>
    </w:p>
    <w:p w14:paraId="329D4A24" w14:textId="5DEFAF92" w:rsidR="00113898" w:rsidRDefault="003A5152" w:rsidP="0080385E">
      <w:pPr>
        <w:pStyle w:val="Heading2"/>
      </w:pPr>
      <w:r w:rsidRPr="00113898">
        <w:t>Thermal Bypass</w:t>
      </w:r>
    </w:p>
    <w:p w14:paraId="0D333FCB" w14:textId="77777777" w:rsidR="00113898" w:rsidRDefault="00A5750B" w:rsidP="0080385E">
      <w:pPr>
        <w:pStyle w:val="NoSpacing"/>
        <w:numPr>
          <w:ilvl w:val="0"/>
          <w:numId w:val="15"/>
        </w:numPr>
        <w:contextualSpacing/>
        <w:rPr>
          <w:noProof w:val="0"/>
        </w:rPr>
      </w:pPr>
      <w:r w:rsidRPr="00B7684C">
        <w:rPr>
          <w:noProof w:val="0"/>
        </w:rPr>
        <w:t xml:space="preserve">There are many forms of thermal bypass and these are discussed in considerable detail in Green Building Magazine Building for a future Summer 2009 </w:t>
      </w:r>
      <w:proofErr w:type="spellStart"/>
      <w:r w:rsidRPr="00B7684C">
        <w:rPr>
          <w:noProof w:val="0"/>
        </w:rPr>
        <w:t>Vol</w:t>
      </w:r>
      <w:proofErr w:type="spellEnd"/>
      <w:r w:rsidRPr="00B7684C">
        <w:rPr>
          <w:noProof w:val="0"/>
        </w:rPr>
        <w:t xml:space="preserve"> 9 No.1, Pages 16 – 23.</w:t>
      </w:r>
    </w:p>
    <w:p w14:paraId="34BF837C" w14:textId="77777777" w:rsidR="00113898" w:rsidRDefault="00A5750B" w:rsidP="0080385E">
      <w:pPr>
        <w:pStyle w:val="NoSpacing"/>
        <w:numPr>
          <w:ilvl w:val="0"/>
          <w:numId w:val="15"/>
        </w:numPr>
        <w:contextualSpacing/>
        <w:rPr>
          <w:noProof w:val="0"/>
        </w:rPr>
      </w:pPr>
      <w:r w:rsidRPr="00B7684C">
        <w:rPr>
          <w:noProof w:val="0"/>
        </w:rPr>
        <w:t>Where heat may bypass insulation by escaping into cavities and moving through air spaces</w:t>
      </w:r>
    </w:p>
    <w:p w14:paraId="0B2DE586" w14:textId="77777777" w:rsidR="00113898" w:rsidRDefault="00A5750B" w:rsidP="0080385E">
      <w:pPr>
        <w:pStyle w:val="NoSpacing"/>
        <w:numPr>
          <w:ilvl w:val="0"/>
          <w:numId w:val="15"/>
        </w:numPr>
        <w:contextualSpacing/>
        <w:rPr>
          <w:noProof w:val="0"/>
        </w:rPr>
      </w:pPr>
      <w:r w:rsidRPr="00B7684C">
        <w:rPr>
          <w:noProof w:val="0"/>
        </w:rPr>
        <w:t xml:space="preserve">One significant example: Cavity walls in separating walls (party walls) between housing in terraces or between flats in blocks are know to be poorly </w:t>
      </w:r>
      <w:proofErr w:type="gramStart"/>
      <w:r w:rsidRPr="00B7684C">
        <w:rPr>
          <w:noProof w:val="0"/>
        </w:rPr>
        <w:t>insulated  heat</w:t>
      </w:r>
      <w:proofErr w:type="gramEnd"/>
      <w:r w:rsidRPr="00B7684C">
        <w:rPr>
          <w:noProof w:val="0"/>
        </w:rPr>
        <w:t xml:space="preserve"> escapes into the cavity and rises to the top floor or attic and escapes through roof tiling or into attic spaces.</w:t>
      </w:r>
      <w:r w:rsidR="00113898" w:rsidRPr="00113898">
        <w:rPr>
          <w:noProof w:val="0"/>
        </w:rPr>
        <w:t xml:space="preserve"> </w:t>
      </w:r>
    </w:p>
    <w:p w14:paraId="6FD26195" w14:textId="102149B7" w:rsidR="00113898" w:rsidRDefault="00113898" w:rsidP="0080385E">
      <w:pPr>
        <w:pStyle w:val="NoSpacing"/>
        <w:numPr>
          <w:ilvl w:val="0"/>
          <w:numId w:val="15"/>
        </w:numPr>
        <w:contextualSpacing/>
        <w:rPr>
          <w:noProof w:val="0"/>
        </w:rPr>
      </w:pPr>
      <w:r>
        <w:rPr>
          <w:noProof w:val="0"/>
        </w:rPr>
        <w:t xml:space="preserve">Until recently </w:t>
      </w:r>
      <w:r w:rsidRPr="00B7684C">
        <w:rPr>
          <w:noProof w:val="0"/>
        </w:rPr>
        <w:t>No Building Regulation Approved Document</w:t>
      </w:r>
      <w:r>
        <w:rPr>
          <w:noProof w:val="0"/>
        </w:rPr>
        <w:t xml:space="preserve"> L requirements existed</w:t>
      </w:r>
    </w:p>
    <w:p w14:paraId="23AAC28E" w14:textId="77777777" w:rsidR="00113898" w:rsidRDefault="00A5750B" w:rsidP="0080385E">
      <w:pPr>
        <w:pStyle w:val="NoSpacing"/>
        <w:numPr>
          <w:ilvl w:val="0"/>
          <w:numId w:val="15"/>
        </w:numPr>
        <w:contextualSpacing/>
        <w:rPr>
          <w:noProof w:val="0"/>
        </w:rPr>
      </w:pPr>
      <w:r w:rsidRPr="00B7684C">
        <w:rPr>
          <w:noProof w:val="0"/>
        </w:rPr>
        <w:t>(</w:t>
      </w:r>
      <w:r>
        <w:rPr>
          <w:noProof w:val="0"/>
        </w:rPr>
        <w:t>NGS BRM ‘09</w:t>
      </w:r>
      <w:r w:rsidRPr="00B7684C">
        <w:rPr>
          <w:noProof w:val="0"/>
        </w:rPr>
        <w:t>)</w:t>
      </w:r>
    </w:p>
    <w:p w14:paraId="1B687E42" w14:textId="77777777" w:rsidR="00113898" w:rsidRDefault="00A5750B" w:rsidP="0080385E">
      <w:pPr>
        <w:pStyle w:val="NoSpacing"/>
        <w:numPr>
          <w:ilvl w:val="0"/>
          <w:numId w:val="15"/>
        </w:numPr>
        <w:contextualSpacing/>
        <w:rPr>
          <w:noProof w:val="0"/>
        </w:rPr>
      </w:pPr>
      <w:r w:rsidRPr="00113898">
        <w:rPr>
          <w:rFonts w:eastAsia="+mn-ea"/>
          <w:noProof w:val="0"/>
        </w:rPr>
        <w:t>The movement of heat around or through insulation</w:t>
      </w:r>
      <w:r w:rsidRPr="00B7684C">
        <w:rPr>
          <w:noProof w:val="0"/>
        </w:rPr>
        <w:t>.</w:t>
      </w:r>
    </w:p>
    <w:p w14:paraId="037CC2F9" w14:textId="77777777" w:rsidR="00113898" w:rsidRDefault="00A5750B" w:rsidP="0080385E">
      <w:pPr>
        <w:pStyle w:val="NoSpacing"/>
        <w:numPr>
          <w:ilvl w:val="0"/>
          <w:numId w:val="15"/>
        </w:numPr>
        <w:contextualSpacing/>
        <w:rPr>
          <w:noProof w:val="0"/>
        </w:rPr>
      </w:pPr>
      <w:r w:rsidRPr="00113898">
        <w:rPr>
          <w:rFonts w:eastAsia="+mn-ea"/>
          <w:noProof w:val="0"/>
        </w:rPr>
        <w:t>This typically occurs when gaps exist between the air barrier and insulation or where air barriers are missing</w:t>
      </w:r>
      <w:r w:rsidRPr="00B7684C">
        <w:rPr>
          <w:noProof w:val="0"/>
        </w:rPr>
        <w:t>.</w:t>
      </w:r>
    </w:p>
    <w:p w14:paraId="6D7D90AA" w14:textId="64508DD1" w:rsidR="00A5750B" w:rsidRPr="00B7684C" w:rsidRDefault="00A5750B" w:rsidP="0080385E">
      <w:pPr>
        <w:pStyle w:val="NoSpacing"/>
        <w:numPr>
          <w:ilvl w:val="0"/>
          <w:numId w:val="15"/>
        </w:numPr>
        <w:contextualSpacing/>
        <w:rPr>
          <w:noProof w:val="0"/>
        </w:rPr>
      </w:pPr>
      <w:r w:rsidRPr="00B7684C">
        <w:rPr>
          <w:noProof w:val="0"/>
        </w:rPr>
        <w:t>(Energy Star ’07)</w:t>
      </w:r>
    </w:p>
    <w:p w14:paraId="78A19158" w14:textId="652A00F2" w:rsidR="00113898" w:rsidRDefault="003A5152" w:rsidP="0080385E">
      <w:pPr>
        <w:pStyle w:val="Heading2"/>
      </w:pPr>
      <w:r w:rsidRPr="00B7684C">
        <w:t>Thermal Bypass Checklist</w:t>
      </w:r>
    </w:p>
    <w:p w14:paraId="7B027406" w14:textId="77777777" w:rsidR="00481637" w:rsidRDefault="00A5750B" w:rsidP="0080385E">
      <w:pPr>
        <w:pStyle w:val="NoSpacing"/>
        <w:numPr>
          <w:ilvl w:val="0"/>
          <w:numId w:val="16"/>
        </w:numPr>
        <w:contextualSpacing/>
        <w:rPr>
          <w:noProof w:val="0"/>
        </w:rPr>
      </w:pPr>
      <w:r w:rsidRPr="00B7684C">
        <w:rPr>
          <w:rFonts w:eastAsia="+mn-ea"/>
          <w:noProof w:val="0"/>
        </w:rPr>
        <w:t>Comprehensive list of building details for ENERGY STAR Qualified Homes addressing construction details where air barriers and insulation are commonly missing</w:t>
      </w:r>
      <w:r w:rsidRPr="00B7684C">
        <w:rPr>
          <w:noProof w:val="0"/>
        </w:rPr>
        <w:t>.</w:t>
      </w:r>
    </w:p>
    <w:p w14:paraId="0523CC36" w14:textId="282A0DFB" w:rsidR="00A5750B" w:rsidRPr="00B7684C" w:rsidRDefault="00A5750B" w:rsidP="0080385E">
      <w:pPr>
        <w:pStyle w:val="NoSpacing"/>
        <w:numPr>
          <w:ilvl w:val="0"/>
          <w:numId w:val="16"/>
        </w:numPr>
        <w:contextualSpacing/>
        <w:rPr>
          <w:noProof w:val="0"/>
        </w:rPr>
      </w:pPr>
      <w:r w:rsidRPr="00B7684C">
        <w:rPr>
          <w:noProof w:val="0"/>
        </w:rPr>
        <w:t>(Energy Star ’07)</w:t>
      </w:r>
    </w:p>
    <w:p w14:paraId="252CBAF2" w14:textId="3B6DCB8E" w:rsidR="005B6808" w:rsidRDefault="003A5152" w:rsidP="0080385E">
      <w:pPr>
        <w:pStyle w:val="Heading2"/>
      </w:pPr>
      <w:r w:rsidRPr="00B7684C">
        <w:t>Thermal Flanking</w:t>
      </w:r>
    </w:p>
    <w:p w14:paraId="2577634C" w14:textId="77777777" w:rsidR="005B6808" w:rsidRDefault="00481637" w:rsidP="0080385E">
      <w:pPr>
        <w:pStyle w:val="NoSpacing"/>
        <w:numPr>
          <w:ilvl w:val="0"/>
          <w:numId w:val="17"/>
        </w:numPr>
        <w:contextualSpacing/>
        <w:rPr>
          <w:noProof w:val="0"/>
        </w:rPr>
      </w:pPr>
      <w:r w:rsidRPr="00B7684C">
        <w:rPr>
          <w:noProof w:val="0"/>
        </w:rPr>
        <w:t>Where heat may take a longer route around insulating construction via a thermal bridge or void.</w:t>
      </w:r>
    </w:p>
    <w:p w14:paraId="7F0F18AC" w14:textId="70292C94" w:rsidR="00481637" w:rsidRPr="00B7684C" w:rsidRDefault="00481637" w:rsidP="0080385E">
      <w:pPr>
        <w:pStyle w:val="NoSpacing"/>
        <w:numPr>
          <w:ilvl w:val="0"/>
          <w:numId w:val="17"/>
        </w:numPr>
        <w:contextualSpacing/>
        <w:rPr>
          <w:noProof w:val="0"/>
        </w:rPr>
      </w:pPr>
      <w:r w:rsidRPr="00B7684C">
        <w:rPr>
          <w:noProof w:val="0"/>
        </w:rPr>
        <w:t>(</w:t>
      </w:r>
      <w:r>
        <w:rPr>
          <w:noProof w:val="0"/>
        </w:rPr>
        <w:t>NGS BRM ‘09</w:t>
      </w:r>
      <w:r w:rsidRPr="00B7684C">
        <w:rPr>
          <w:noProof w:val="0"/>
        </w:rPr>
        <w:t>)</w:t>
      </w:r>
    </w:p>
    <w:p w14:paraId="7AE93896" w14:textId="3346153D" w:rsidR="005B6808" w:rsidRDefault="003A5152" w:rsidP="0080385E">
      <w:pPr>
        <w:pStyle w:val="Heading2"/>
        <w:rPr>
          <w:lang w:eastAsia="en-GB"/>
        </w:rPr>
      </w:pPr>
      <w:r w:rsidRPr="006713D9">
        <w:rPr>
          <w:lang w:eastAsia="en-GB"/>
        </w:rPr>
        <w:t>Thermal Insulation</w:t>
      </w:r>
    </w:p>
    <w:p w14:paraId="7B99C221" w14:textId="77777777" w:rsidR="005B6808" w:rsidRPr="005B6808" w:rsidRDefault="00481637" w:rsidP="0080385E">
      <w:pPr>
        <w:pStyle w:val="ListParagraph"/>
        <w:numPr>
          <w:ilvl w:val="0"/>
          <w:numId w:val="18"/>
        </w:numPr>
        <w:rPr>
          <w:color w:val="000000"/>
          <w:lang w:eastAsia="en-GB"/>
        </w:rPr>
      </w:pPr>
      <w:r w:rsidRPr="005B6808">
        <w:rPr>
          <w:color w:val="000000"/>
          <w:lang w:eastAsia="en-GB"/>
        </w:rPr>
        <w:t>Material, method or design used to reduce the rate of heat transfer from one space to another.</w:t>
      </w:r>
    </w:p>
    <w:p w14:paraId="588AC8B2" w14:textId="77777777" w:rsidR="005B6808" w:rsidRPr="005B6808" w:rsidRDefault="00481637" w:rsidP="0080385E">
      <w:pPr>
        <w:pStyle w:val="ListParagraph"/>
        <w:numPr>
          <w:ilvl w:val="0"/>
          <w:numId w:val="18"/>
        </w:numPr>
        <w:rPr>
          <w:color w:val="000000"/>
          <w:lang w:eastAsia="en-GB"/>
        </w:rPr>
      </w:pPr>
      <w:r w:rsidRPr="005B6808">
        <w:rPr>
          <w:b/>
          <w:color w:val="000000"/>
          <w:lang w:eastAsia="en-GB"/>
        </w:rPr>
        <w:t>(</w:t>
      </w:r>
      <w:r w:rsidRPr="005B6808">
        <w:rPr>
          <w:color w:val="000000"/>
          <w:lang w:eastAsia="en-GB"/>
        </w:rPr>
        <w:t>EESC ’11)</w:t>
      </w:r>
    </w:p>
    <w:p w14:paraId="42515B51" w14:textId="5F423E29" w:rsidR="005B6808" w:rsidRPr="005B6808" w:rsidRDefault="00481637" w:rsidP="0080385E">
      <w:pPr>
        <w:pStyle w:val="ListParagraph"/>
        <w:numPr>
          <w:ilvl w:val="0"/>
          <w:numId w:val="18"/>
        </w:numPr>
        <w:rPr>
          <w:color w:val="000000"/>
          <w:lang w:eastAsia="en-GB"/>
        </w:rPr>
      </w:pPr>
      <w:r w:rsidRPr="005B6808">
        <w:rPr>
          <w:color w:val="000000"/>
          <w:lang w:eastAsia="en-GB"/>
        </w:rPr>
        <w:t>See also: Conduction Thermal Insulation, Convection Thermal Insulation, Radiation Thermal Insulation,</w:t>
      </w:r>
    </w:p>
    <w:p w14:paraId="013270C1" w14:textId="46290260" w:rsidR="00481637" w:rsidRPr="005B6808" w:rsidRDefault="00481637" w:rsidP="0080385E">
      <w:pPr>
        <w:pStyle w:val="ListParagraph"/>
        <w:numPr>
          <w:ilvl w:val="0"/>
          <w:numId w:val="18"/>
        </w:numPr>
        <w:rPr>
          <w:b/>
          <w:lang w:eastAsia="en-GB"/>
        </w:rPr>
      </w:pPr>
      <w:r w:rsidRPr="005B6808">
        <w:rPr>
          <w:color w:val="000000"/>
          <w:lang w:eastAsia="en-GB"/>
        </w:rPr>
        <w:t>(GBE BRM ’14)</w:t>
      </w:r>
    </w:p>
    <w:p w14:paraId="598F60EA" w14:textId="1C36A32B" w:rsidR="005B6808" w:rsidRDefault="003A5152" w:rsidP="0080385E">
      <w:pPr>
        <w:pStyle w:val="Heading2"/>
      </w:pPr>
      <w:r w:rsidRPr="00B7684C">
        <w:t>Thermal Lag</w:t>
      </w:r>
    </w:p>
    <w:p w14:paraId="726FD336" w14:textId="77777777" w:rsidR="005B6808" w:rsidRDefault="00481637" w:rsidP="0080385E">
      <w:pPr>
        <w:pStyle w:val="NoSpacing"/>
        <w:numPr>
          <w:ilvl w:val="0"/>
          <w:numId w:val="19"/>
        </w:numPr>
        <w:contextualSpacing/>
        <w:rPr>
          <w:noProof w:val="0"/>
        </w:rPr>
      </w:pPr>
      <w:r w:rsidRPr="00B7684C">
        <w:rPr>
          <w:noProof w:val="0"/>
        </w:rPr>
        <w:t>See: Decrement Delay</w:t>
      </w:r>
    </w:p>
    <w:p w14:paraId="071C4FBE" w14:textId="4706B0A8" w:rsidR="00481637" w:rsidRPr="00B7684C" w:rsidRDefault="00481637" w:rsidP="0080385E">
      <w:pPr>
        <w:pStyle w:val="NoSpacing"/>
        <w:numPr>
          <w:ilvl w:val="0"/>
          <w:numId w:val="19"/>
        </w:numPr>
        <w:contextualSpacing/>
        <w:rPr>
          <w:noProof w:val="0"/>
        </w:rPr>
      </w:pPr>
      <w:r w:rsidRPr="00B7684C">
        <w:rPr>
          <w:noProof w:val="0"/>
        </w:rPr>
        <w:t>(</w:t>
      </w:r>
      <w:r>
        <w:rPr>
          <w:noProof w:val="0"/>
        </w:rPr>
        <w:t>NGS BRM ‘11</w:t>
      </w:r>
      <w:r w:rsidRPr="00B7684C">
        <w:rPr>
          <w:noProof w:val="0"/>
        </w:rPr>
        <w:t>)</w:t>
      </w:r>
    </w:p>
    <w:p w14:paraId="441AF360" w14:textId="3A4F35DD" w:rsidR="005B6808" w:rsidRDefault="003A5152" w:rsidP="0080385E">
      <w:pPr>
        <w:pStyle w:val="Heading2"/>
        <w:rPr>
          <w:lang w:eastAsia="en-GB"/>
        </w:rPr>
      </w:pPr>
      <w:r w:rsidRPr="006713D9">
        <w:rPr>
          <w:lang w:eastAsia="en-GB"/>
        </w:rPr>
        <w:t>Thermal Laminates</w:t>
      </w:r>
    </w:p>
    <w:p w14:paraId="47629E27" w14:textId="77777777" w:rsidR="005B6808" w:rsidRDefault="00481637" w:rsidP="0080385E">
      <w:pPr>
        <w:pStyle w:val="ListParagraph"/>
        <w:numPr>
          <w:ilvl w:val="0"/>
          <w:numId w:val="20"/>
        </w:numPr>
        <w:adjustRightInd w:val="0"/>
        <w:rPr>
          <w:bCs/>
          <w:color w:val="000000" w:themeColor="text1"/>
          <w:lang w:eastAsia="en-GB"/>
        </w:rPr>
      </w:pPr>
      <w:r w:rsidRPr="005B6808">
        <w:rPr>
          <w:bCs/>
          <w:color w:val="000000" w:themeColor="text1"/>
          <w:lang w:eastAsia="en-GB"/>
        </w:rPr>
        <w:t xml:space="preserve">Plasterboard with insulation layer on the back with or without vapour control layer of polyethylene or </w:t>
      </w:r>
      <w:proofErr w:type="spellStart"/>
      <w:r w:rsidRPr="005B6808">
        <w:rPr>
          <w:bCs/>
          <w:color w:val="000000" w:themeColor="text1"/>
          <w:lang w:eastAsia="en-GB"/>
        </w:rPr>
        <w:t>aluminium</w:t>
      </w:r>
      <w:proofErr w:type="spellEnd"/>
      <w:r w:rsidRPr="005B6808">
        <w:rPr>
          <w:bCs/>
          <w:color w:val="000000" w:themeColor="text1"/>
          <w:lang w:eastAsia="en-GB"/>
        </w:rPr>
        <w:t xml:space="preserve"> foil.</w:t>
      </w:r>
    </w:p>
    <w:p w14:paraId="27B006F6" w14:textId="2D5A093F" w:rsidR="005B6808" w:rsidRPr="005B6808" w:rsidRDefault="00481637" w:rsidP="0080385E">
      <w:pPr>
        <w:pStyle w:val="ListParagraph"/>
        <w:numPr>
          <w:ilvl w:val="0"/>
          <w:numId w:val="20"/>
        </w:numPr>
        <w:adjustRightInd w:val="0"/>
        <w:rPr>
          <w:bCs/>
          <w:color w:val="000000" w:themeColor="text1"/>
          <w:lang w:eastAsia="en-GB"/>
        </w:rPr>
      </w:pPr>
      <w:r w:rsidRPr="005B6808">
        <w:rPr>
          <w:bCs/>
          <w:color w:val="000000" w:themeColor="text1"/>
          <w:lang w:eastAsia="en-GB"/>
        </w:rPr>
        <w:t>May be part of an IWI or ISWI.</w:t>
      </w:r>
    </w:p>
    <w:p w14:paraId="642BE545" w14:textId="2707C7C3" w:rsidR="00481637" w:rsidRPr="005B6808" w:rsidRDefault="00481637" w:rsidP="0080385E">
      <w:pPr>
        <w:pStyle w:val="ListParagraph"/>
        <w:numPr>
          <w:ilvl w:val="0"/>
          <w:numId w:val="20"/>
        </w:numPr>
        <w:adjustRightInd w:val="0"/>
        <w:rPr>
          <w:bCs/>
          <w:color w:val="000000" w:themeColor="text1"/>
          <w:lang w:eastAsia="en-GB"/>
        </w:rPr>
      </w:pPr>
      <w:r w:rsidRPr="005B6808">
        <w:rPr>
          <w:bCs/>
          <w:color w:val="000000" w:themeColor="text1"/>
          <w:lang w:eastAsia="en-GB"/>
        </w:rPr>
        <w:t>(GBE BRM ’16)</w:t>
      </w:r>
    </w:p>
    <w:p w14:paraId="030764B8" w14:textId="503B6935" w:rsidR="00481637" w:rsidRPr="005B6808" w:rsidRDefault="003A5152" w:rsidP="0080385E">
      <w:pPr>
        <w:pStyle w:val="Heading2"/>
        <w:rPr>
          <w:lang w:eastAsia="en-GB"/>
        </w:rPr>
      </w:pPr>
      <w:r w:rsidRPr="005B6808">
        <w:rPr>
          <w:lang w:eastAsia="en-GB"/>
        </w:rPr>
        <w:t>Thermal Looping</w:t>
      </w:r>
    </w:p>
    <w:p w14:paraId="4C3C655F" w14:textId="74ED9C0F" w:rsidR="005B6808" w:rsidRDefault="003A5152" w:rsidP="0080385E">
      <w:pPr>
        <w:pStyle w:val="Heading2"/>
      </w:pPr>
      <w:r w:rsidRPr="00B7684C">
        <w:t>Thermal Mass</w:t>
      </w:r>
    </w:p>
    <w:p w14:paraId="177AE8A2" w14:textId="77777777" w:rsidR="005B6808" w:rsidRDefault="00481637" w:rsidP="0080385E">
      <w:pPr>
        <w:pStyle w:val="NoSpacing"/>
        <w:numPr>
          <w:ilvl w:val="0"/>
          <w:numId w:val="21"/>
        </w:numPr>
        <w:contextualSpacing/>
        <w:rPr>
          <w:noProof w:val="0"/>
        </w:rPr>
      </w:pPr>
      <w:r w:rsidRPr="00B7684C">
        <w:rPr>
          <w:noProof w:val="0"/>
        </w:rPr>
        <w:t>Materials with mass heat capacity and surface area capable of affecting building loads by storing and releasing heat as the interior and/or exterior temperature and radiant conditions fluctuate.</w:t>
      </w:r>
    </w:p>
    <w:p w14:paraId="746C443F" w14:textId="77777777" w:rsidR="005B6808" w:rsidRDefault="00481637" w:rsidP="0080385E">
      <w:pPr>
        <w:pStyle w:val="NoSpacing"/>
        <w:numPr>
          <w:ilvl w:val="0"/>
          <w:numId w:val="21"/>
        </w:numPr>
        <w:contextualSpacing/>
        <w:rPr>
          <w:noProof w:val="0"/>
        </w:rPr>
      </w:pPr>
      <w:r w:rsidRPr="00B7684C">
        <w:rPr>
          <w:noProof w:val="0"/>
        </w:rPr>
        <w:t>See: wall heat capacity.</w:t>
      </w:r>
    </w:p>
    <w:p w14:paraId="2BB75AD3" w14:textId="77777777" w:rsidR="00CF38B7" w:rsidRDefault="00481637" w:rsidP="0080385E">
      <w:pPr>
        <w:pStyle w:val="NoSpacing"/>
        <w:numPr>
          <w:ilvl w:val="0"/>
          <w:numId w:val="21"/>
        </w:numPr>
        <w:contextualSpacing/>
        <w:rPr>
          <w:noProof w:val="0"/>
        </w:rPr>
      </w:pPr>
      <w:r w:rsidRPr="00B7684C">
        <w:rPr>
          <w:noProof w:val="0"/>
        </w:rPr>
        <w:t>(Building Energy Glossary ’06)</w:t>
      </w:r>
    </w:p>
    <w:p w14:paraId="1CAFD774" w14:textId="45A3AC63" w:rsidR="005B6808" w:rsidRDefault="00481637" w:rsidP="0080385E">
      <w:pPr>
        <w:pStyle w:val="NoSpacing"/>
        <w:numPr>
          <w:ilvl w:val="0"/>
          <w:numId w:val="21"/>
        </w:numPr>
        <w:contextualSpacing/>
        <w:rPr>
          <w:noProof w:val="0"/>
        </w:rPr>
      </w:pPr>
      <w:r w:rsidRPr="00B7684C">
        <w:rPr>
          <w:noProof w:val="0"/>
        </w:rPr>
        <w:t xml:space="preserve">The mass of a building that can retain </w:t>
      </w:r>
      <w:r w:rsidR="00CF38B7">
        <w:rPr>
          <w:noProof w:val="0"/>
        </w:rPr>
        <w:t>heat from the sun or other radia</w:t>
      </w:r>
      <w:r w:rsidRPr="00B7684C">
        <w:rPr>
          <w:noProof w:val="0"/>
        </w:rPr>
        <w:t>nt heat sources, e.g. the walls and floors of a building.</w:t>
      </w:r>
    </w:p>
    <w:p w14:paraId="40366BB6" w14:textId="77777777" w:rsidR="00CF38B7" w:rsidRPr="00CF38B7" w:rsidRDefault="00481637" w:rsidP="0080385E">
      <w:pPr>
        <w:pStyle w:val="NoSpacing"/>
        <w:numPr>
          <w:ilvl w:val="0"/>
          <w:numId w:val="21"/>
        </w:numPr>
        <w:contextualSpacing/>
        <w:rPr>
          <w:noProof w:val="0"/>
          <w:color w:val="000000"/>
          <w:lang w:eastAsia="en-GB"/>
        </w:rPr>
      </w:pPr>
      <w:r w:rsidRPr="00B7684C">
        <w:rPr>
          <w:noProof w:val="0"/>
        </w:rPr>
        <w:t>Buildings constructed of dense materials, such as bricks or concrete, have a better thermal mass than lightweight buildings, such as timber.</w:t>
      </w:r>
    </w:p>
    <w:p w14:paraId="6893F8E9" w14:textId="02CEF3DF" w:rsidR="00CF38B7" w:rsidRPr="00CF38B7" w:rsidRDefault="00481637" w:rsidP="0080385E">
      <w:pPr>
        <w:pStyle w:val="NoSpacing"/>
        <w:numPr>
          <w:ilvl w:val="0"/>
          <w:numId w:val="21"/>
        </w:numPr>
        <w:contextualSpacing/>
        <w:rPr>
          <w:noProof w:val="0"/>
          <w:color w:val="000000"/>
          <w:lang w:eastAsia="en-GB"/>
        </w:rPr>
      </w:pPr>
      <w:r w:rsidRPr="00B7684C">
        <w:rPr>
          <w:noProof w:val="0"/>
        </w:rPr>
        <w:t xml:space="preserve">(Hastoe HA GreenStreet.org &amp; </w:t>
      </w:r>
      <w:r>
        <w:rPr>
          <w:noProof w:val="0"/>
        </w:rPr>
        <w:t>NGS BRM ‘09</w:t>
      </w:r>
      <w:r w:rsidRPr="00B7684C">
        <w:rPr>
          <w:noProof w:val="0"/>
        </w:rPr>
        <w:t>)</w:t>
      </w:r>
    </w:p>
    <w:p w14:paraId="2AC3B0B5" w14:textId="0FC0EBEC" w:rsidR="00CF38B7" w:rsidRPr="00CF38B7" w:rsidRDefault="00481637" w:rsidP="0080385E">
      <w:pPr>
        <w:pStyle w:val="NoSpacing"/>
        <w:numPr>
          <w:ilvl w:val="0"/>
          <w:numId w:val="21"/>
        </w:numPr>
        <w:contextualSpacing/>
        <w:rPr>
          <w:noProof w:val="0"/>
          <w:color w:val="000000"/>
          <w:lang w:eastAsia="en-GB"/>
        </w:rPr>
      </w:pPr>
      <w:r w:rsidRPr="00B7684C">
        <w:rPr>
          <w:noProof w:val="0"/>
        </w:rPr>
        <w:t>Thermal mass can be added to timber frame by use of dense materials or PCM phase change material as wall and ceiling linings.</w:t>
      </w:r>
    </w:p>
    <w:p w14:paraId="1DAB646C" w14:textId="77777777" w:rsidR="00CF38B7" w:rsidRPr="00CF38B7" w:rsidRDefault="00481637" w:rsidP="0080385E">
      <w:pPr>
        <w:pStyle w:val="NoSpacing"/>
        <w:numPr>
          <w:ilvl w:val="0"/>
          <w:numId w:val="21"/>
        </w:numPr>
        <w:contextualSpacing/>
        <w:rPr>
          <w:noProof w:val="0"/>
          <w:color w:val="000000"/>
          <w:lang w:eastAsia="en-GB"/>
        </w:rPr>
      </w:pPr>
      <w:r w:rsidRPr="00B7684C">
        <w:rPr>
          <w:noProof w:val="0"/>
        </w:rPr>
        <w:t>Materials with high thermal mass include masonry, rock and water.</w:t>
      </w:r>
    </w:p>
    <w:p w14:paraId="0CBDF057" w14:textId="53385761" w:rsidR="00CF38B7" w:rsidRPr="00CF38B7" w:rsidRDefault="00481637" w:rsidP="0080385E">
      <w:pPr>
        <w:pStyle w:val="NoSpacing"/>
        <w:numPr>
          <w:ilvl w:val="0"/>
          <w:numId w:val="21"/>
        </w:numPr>
        <w:contextualSpacing/>
        <w:rPr>
          <w:noProof w:val="0"/>
          <w:color w:val="000000"/>
          <w:lang w:eastAsia="en-GB"/>
        </w:rPr>
      </w:pPr>
      <w:r w:rsidRPr="00B7684C">
        <w:rPr>
          <w:noProof w:val="0"/>
        </w:rPr>
        <w:t xml:space="preserve">These materials are capable of absorbing and retaining heat </w:t>
      </w:r>
      <w:r w:rsidR="00CF38B7">
        <w:rPr>
          <w:noProof w:val="0"/>
        </w:rPr>
        <w:t>e.g. from the sun or other radia</w:t>
      </w:r>
      <w:r w:rsidRPr="00B7684C">
        <w:rPr>
          <w:noProof w:val="0"/>
        </w:rPr>
        <w:t>nt heat sources, and slowly releasing the heat back into the building when internal space air temperature falls.</w:t>
      </w:r>
    </w:p>
    <w:p w14:paraId="3F47690E" w14:textId="77777777" w:rsidR="00CF38B7" w:rsidRPr="00CF38B7" w:rsidRDefault="00481637" w:rsidP="0080385E">
      <w:pPr>
        <w:pStyle w:val="NoSpacing"/>
        <w:numPr>
          <w:ilvl w:val="0"/>
          <w:numId w:val="21"/>
        </w:numPr>
        <w:contextualSpacing/>
        <w:rPr>
          <w:noProof w:val="0"/>
          <w:color w:val="000000"/>
          <w:lang w:eastAsia="en-GB"/>
        </w:rPr>
      </w:pPr>
      <w:r w:rsidRPr="00B7684C">
        <w:rPr>
          <w:noProof w:val="0"/>
        </w:rPr>
        <w:t xml:space="preserve">(Ecos Renews 17 &amp; </w:t>
      </w:r>
      <w:r>
        <w:rPr>
          <w:noProof w:val="0"/>
        </w:rPr>
        <w:t>NGS BRM ‘09</w:t>
      </w:r>
      <w:r w:rsidRPr="00B7684C">
        <w:rPr>
          <w:noProof w:val="0"/>
        </w:rPr>
        <w:t>)</w:t>
      </w:r>
    </w:p>
    <w:p w14:paraId="0DEDA327" w14:textId="319616BA" w:rsidR="00CF38B7" w:rsidRPr="00CF38B7" w:rsidRDefault="00481637" w:rsidP="0080385E">
      <w:pPr>
        <w:pStyle w:val="NoSpacing"/>
        <w:numPr>
          <w:ilvl w:val="0"/>
          <w:numId w:val="21"/>
        </w:numPr>
        <w:contextualSpacing/>
        <w:rPr>
          <w:noProof w:val="0"/>
          <w:color w:val="000000"/>
          <w:lang w:eastAsia="en-GB"/>
        </w:rPr>
      </w:pPr>
      <w:r w:rsidRPr="00B7684C">
        <w:rPr>
          <w:iCs/>
          <w:noProof w:val="0"/>
        </w:rPr>
        <w:t>The thermal mass in the building elements must be exposed to enable its abilities to be put to use.</w:t>
      </w:r>
    </w:p>
    <w:p w14:paraId="32B3DA3C" w14:textId="77777777" w:rsidR="00CF38B7" w:rsidRPr="00CF38B7" w:rsidRDefault="00481637" w:rsidP="0080385E">
      <w:pPr>
        <w:pStyle w:val="NoSpacing"/>
        <w:numPr>
          <w:ilvl w:val="0"/>
          <w:numId w:val="21"/>
        </w:numPr>
        <w:contextualSpacing/>
        <w:rPr>
          <w:noProof w:val="0"/>
          <w:color w:val="000000"/>
          <w:lang w:eastAsia="en-GB"/>
        </w:rPr>
      </w:pPr>
      <w:r w:rsidRPr="00B7684C">
        <w:rPr>
          <w:iCs/>
          <w:noProof w:val="0"/>
        </w:rPr>
        <w:t xml:space="preserve">Thermal mass often but not always relates to material density, </w:t>
      </w:r>
      <w:proofErr w:type="gramStart"/>
      <w:r w:rsidRPr="00B7684C">
        <w:rPr>
          <w:iCs/>
          <w:noProof w:val="0"/>
        </w:rPr>
        <w:t>concrete is useful thermal mass</w:t>
      </w:r>
      <w:proofErr w:type="gramEnd"/>
      <w:r w:rsidRPr="00B7684C">
        <w:rPr>
          <w:iCs/>
          <w:noProof w:val="0"/>
        </w:rPr>
        <w:t xml:space="preserve">, </w:t>
      </w:r>
      <w:proofErr w:type="gramStart"/>
      <w:r w:rsidRPr="00B7684C">
        <w:rPr>
          <w:iCs/>
          <w:noProof w:val="0"/>
        </w:rPr>
        <w:t>permanent steel formwork is not</w:t>
      </w:r>
      <w:proofErr w:type="gramEnd"/>
      <w:r w:rsidRPr="00B7684C">
        <w:rPr>
          <w:iCs/>
          <w:noProof w:val="0"/>
        </w:rPr>
        <w:t>.</w:t>
      </w:r>
    </w:p>
    <w:p w14:paraId="6C2F1B4C" w14:textId="77777777" w:rsidR="00CF38B7" w:rsidRPr="00CF38B7" w:rsidRDefault="00481637" w:rsidP="0080385E">
      <w:pPr>
        <w:pStyle w:val="NoSpacing"/>
        <w:numPr>
          <w:ilvl w:val="0"/>
          <w:numId w:val="21"/>
        </w:numPr>
        <w:contextualSpacing/>
        <w:rPr>
          <w:noProof w:val="0"/>
          <w:color w:val="000000"/>
          <w:lang w:eastAsia="en-GB"/>
        </w:rPr>
      </w:pPr>
      <w:r w:rsidRPr="00B7684C">
        <w:rPr>
          <w:iCs/>
          <w:noProof w:val="0"/>
        </w:rPr>
        <w:t>Carpets on underlay on a concrete acts like thermal insulation preventing solar gains being absorbed and later released.</w:t>
      </w:r>
    </w:p>
    <w:p w14:paraId="30E6FF02" w14:textId="66372E04" w:rsidR="005B6808" w:rsidRPr="005B6808" w:rsidRDefault="00481637" w:rsidP="0080385E">
      <w:pPr>
        <w:pStyle w:val="NoSpacing"/>
        <w:numPr>
          <w:ilvl w:val="0"/>
          <w:numId w:val="21"/>
        </w:numPr>
        <w:contextualSpacing/>
        <w:rPr>
          <w:noProof w:val="0"/>
          <w:color w:val="000000"/>
          <w:lang w:eastAsia="en-GB"/>
        </w:rPr>
      </w:pPr>
      <w:r w:rsidRPr="00B7684C">
        <w:rPr>
          <w:iCs/>
          <w:noProof w:val="0"/>
        </w:rPr>
        <w:t>Linoleum flooring is thin and dense enough not to interfere with heat transferring into the concrete slab or being released later.</w:t>
      </w:r>
    </w:p>
    <w:p w14:paraId="5BD86050"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w:t>
      </w:r>
      <w:r>
        <w:rPr>
          <w:noProof w:val="0"/>
        </w:rPr>
        <w:t>NGS BRM ‘09</w:t>
      </w:r>
      <w:r w:rsidRPr="00B7684C">
        <w:rPr>
          <w:noProof w:val="0"/>
        </w:rPr>
        <w:t>)</w:t>
      </w:r>
    </w:p>
    <w:p w14:paraId="1A951042"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Materials characterised by the expression ‘Thermal mass’ (aka ‘Thermal storage capacity’) are those that absorb heat, store it, and at a later time, release it.</w:t>
      </w:r>
    </w:p>
    <w:p w14:paraId="0F238EED"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Large surface areas of relatively thin, dense internal clay plasters or cement renders can provide thermal mass at the surface to help store passive heat gains.</w:t>
      </w:r>
    </w:p>
    <w:p w14:paraId="0311F303"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w:t>
      </w:r>
      <w:r>
        <w:rPr>
          <w:noProof w:val="0"/>
        </w:rPr>
        <w:t>GreenSpec AEP</w:t>
      </w:r>
      <w:r w:rsidRPr="00B7684C">
        <w:rPr>
          <w:noProof w:val="0"/>
        </w:rPr>
        <w:t xml:space="preserve"> ’10)</w:t>
      </w:r>
    </w:p>
    <w:p w14:paraId="776CB443"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The ability of construction materials to absorb, store and release heat.</w:t>
      </w:r>
    </w:p>
    <w:p w14:paraId="11030BAE"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Thermal mass can be used effectively to absorb daytime heat gains (reducing cooling load) and release the heat during the night (reducing heat load), thereby maintaining a constant level of comfort through stable temperature.</w:t>
      </w:r>
    </w:p>
    <w:p w14:paraId="7AF26CE8"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Materials of high thermal mass include water, stone, earth, brick and concrete.</w:t>
      </w:r>
    </w:p>
    <w:p w14:paraId="592FBFA9" w14:textId="4148ED9A" w:rsidR="005B6808" w:rsidRPr="005B6808" w:rsidRDefault="00481637" w:rsidP="0080385E">
      <w:pPr>
        <w:pStyle w:val="NoSpacing"/>
        <w:numPr>
          <w:ilvl w:val="0"/>
          <w:numId w:val="21"/>
        </w:numPr>
        <w:contextualSpacing/>
        <w:rPr>
          <w:noProof w:val="0"/>
          <w:color w:val="000000"/>
          <w:lang w:eastAsia="en-GB"/>
        </w:rPr>
      </w:pPr>
      <w:r w:rsidRPr="00B7684C">
        <w:rPr>
          <w:noProof w:val="0"/>
        </w:rPr>
        <w:t>More recent innovations include ‘phase change’ materials that store energy whilst maintaining constant temperatures.</w:t>
      </w:r>
    </w:p>
    <w:p w14:paraId="7C34315C" w14:textId="17D89675" w:rsidR="005B6808" w:rsidRPr="005B6808" w:rsidRDefault="00481637" w:rsidP="0080385E">
      <w:pPr>
        <w:pStyle w:val="NoSpacing"/>
        <w:numPr>
          <w:ilvl w:val="0"/>
          <w:numId w:val="21"/>
        </w:numPr>
        <w:contextualSpacing/>
        <w:rPr>
          <w:noProof w:val="0"/>
          <w:color w:val="000000"/>
          <w:lang w:eastAsia="en-GB"/>
        </w:rPr>
      </w:pPr>
      <w:r w:rsidRPr="00B7684C">
        <w:rPr>
          <w:noProof w:val="0"/>
        </w:rPr>
        <w:t>The quality of thermal mass is usually described in terms of ‘admittance’.</w:t>
      </w:r>
    </w:p>
    <w:p w14:paraId="018986DE" w14:textId="79569220" w:rsidR="005B6808" w:rsidRPr="005B6808" w:rsidRDefault="00481637" w:rsidP="0080385E">
      <w:pPr>
        <w:pStyle w:val="NoSpacing"/>
        <w:numPr>
          <w:ilvl w:val="0"/>
          <w:numId w:val="21"/>
        </w:numPr>
        <w:contextualSpacing/>
        <w:rPr>
          <w:noProof w:val="0"/>
          <w:color w:val="000000"/>
          <w:lang w:eastAsia="en-GB"/>
        </w:rPr>
      </w:pPr>
      <w:r w:rsidRPr="00B7684C">
        <w:rPr>
          <w:noProof w:val="0"/>
        </w:rPr>
        <w:t>Admittance is the ability of a material or construction such as a wall to exchange heat with the environment when subjected to a simple cyclic variation in temperature.</w:t>
      </w:r>
    </w:p>
    <w:p w14:paraId="05EA47CE" w14:textId="1407A20B" w:rsidR="005B6808" w:rsidRPr="005B6808" w:rsidRDefault="00481637" w:rsidP="0080385E">
      <w:pPr>
        <w:pStyle w:val="NoSpacing"/>
        <w:numPr>
          <w:ilvl w:val="0"/>
          <w:numId w:val="21"/>
        </w:numPr>
        <w:contextualSpacing/>
        <w:rPr>
          <w:noProof w:val="0"/>
          <w:color w:val="000000"/>
          <w:lang w:eastAsia="en-GB"/>
        </w:rPr>
      </w:pPr>
      <w:r w:rsidRPr="00B7684C">
        <w:rPr>
          <w:noProof w:val="0"/>
        </w:rPr>
        <w:t>For buildings, this is 24 hours.</w:t>
      </w:r>
    </w:p>
    <w:p w14:paraId="3BEFFEF7"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Admittance is measured in W/m</w:t>
      </w:r>
      <w:r w:rsidRPr="00B7684C">
        <w:rPr>
          <w:noProof w:val="0"/>
          <w:vertAlign w:val="superscript"/>
        </w:rPr>
        <w:t>2</w:t>
      </w:r>
      <w:r w:rsidRPr="00B7684C">
        <w:rPr>
          <w:noProof w:val="0"/>
        </w:rPr>
        <w:t>K, where temperature (K) is the difference between the mean daily value and actual value within the space at a specific point in time.</w:t>
      </w:r>
    </w:p>
    <w:p w14:paraId="4D5E1C75"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Key variables that determine admittance are thermal capacity, conductivity, density and surface resistance.</w:t>
      </w:r>
    </w:p>
    <w:p w14:paraId="60AD195A"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w:t>
      </w:r>
      <w:proofErr w:type="gramStart"/>
      <w:r w:rsidRPr="00B7684C">
        <w:rPr>
          <w:noProof w:val="0"/>
        </w:rPr>
        <w:t>note</w:t>
      </w:r>
      <w:proofErr w:type="gramEnd"/>
      <w:r w:rsidRPr="00B7684C">
        <w:rPr>
          <w:noProof w:val="0"/>
        </w:rPr>
        <w:t xml:space="preserve"> that ‘K’ is used in a slightly different way from ‘k’ that is involved in the calculation of U value)</w:t>
      </w:r>
    </w:p>
    <w:p w14:paraId="394F8A5A" w14:textId="77777777" w:rsidR="005B6808" w:rsidRPr="005B6808" w:rsidRDefault="00481637" w:rsidP="0080385E">
      <w:pPr>
        <w:pStyle w:val="NoSpacing"/>
        <w:numPr>
          <w:ilvl w:val="0"/>
          <w:numId w:val="21"/>
        </w:numPr>
        <w:contextualSpacing/>
        <w:rPr>
          <w:noProof w:val="0"/>
          <w:color w:val="000000"/>
          <w:lang w:eastAsia="en-GB"/>
        </w:rPr>
      </w:pPr>
      <w:r w:rsidRPr="00B7684C">
        <w:rPr>
          <w:noProof w:val="0"/>
        </w:rPr>
        <w:t>(</w:t>
      </w:r>
      <w:r>
        <w:rPr>
          <w:noProof w:val="0"/>
        </w:rPr>
        <w:t>GreenSpec AEP</w:t>
      </w:r>
      <w:r w:rsidRPr="00B7684C">
        <w:rPr>
          <w:noProof w:val="0"/>
        </w:rPr>
        <w:t xml:space="preserve"> ’09)</w:t>
      </w:r>
    </w:p>
    <w:p w14:paraId="4DAF9E24" w14:textId="3B7B79F5" w:rsidR="00481637" w:rsidRPr="00B7684C" w:rsidRDefault="00481637" w:rsidP="0080385E">
      <w:pPr>
        <w:pStyle w:val="NoSpacing"/>
        <w:numPr>
          <w:ilvl w:val="0"/>
          <w:numId w:val="21"/>
        </w:numPr>
        <w:contextualSpacing/>
        <w:rPr>
          <w:noProof w:val="0"/>
          <w:color w:val="000000"/>
          <w:lang w:eastAsia="en-GB"/>
        </w:rPr>
      </w:pPr>
      <w:r w:rsidRPr="00B7684C">
        <w:rPr>
          <w:noProof w:val="0"/>
          <w:color w:val="000000"/>
          <w:lang w:eastAsia="en-GB"/>
        </w:rPr>
        <w:t>Capacity of a material to store heat.</w:t>
      </w:r>
    </w:p>
    <w:p w14:paraId="6552A6DE" w14:textId="77777777" w:rsidR="00481637" w:rsidRPr="00481637" w:rsidRDefault="00481637" w:rsidP="0080385E">
      <w:pPr>
        <w:pStyle w:val="ListParagraph"/>
        <w:numPr>
          <w:ilvl w:val="0"/>
          <w:numId w:val="16"/>
        </w:numPr>
        <w:rPr>
          <w:color w:val="000000"/>
          <w:lang w:eastAsia="en-GB"/>
        </w:rPr>
      </w:pPr>
      <w:r w:rsidRPr="00481637">
        <w:rPr>
          <w:b/>
          <w:color w:val="000000"/>
          <w:lang w:eastAsia="en-GB"/>
        </w:rPr>
        <w:t>(</w:t>
      </w:r>
      <w:r w:rsidRPr="00481637">
        <w:rPr>
          <w:color w:val="000000"/>
          <w:lang w:eastAsia="en-GB"/>
        </w:rPr>
        <w:t>EESC ’11)</w:t>
      </w:r>
    </w:p>
    <w:p w14:paraId="6678FD9A" w14:textId="5EB86000" w:rsidR="00CF38B7" w:rsidRDefault="003A5152" w:rsidP="0080385E">
      <w:pPr>
        <w:pStyle w:val="Heading2"/>
        <w:rPr>
          <w:color w:val="00B050"/>
        </w:rPr>
      </w:pPr>
      <w:r w:rsidRPr="00B7684C">
        <w:t>Thermal Resistance (R-Value)</w:t>
      </w:r>
    </w:p>
    <w:p w14:paraId="56C540A8" w14:textId="77777777" w:rsidR="00CF38B7" w:rsidRDefault="00481637" w:rsidP="0080385E">
      <w:pPr>
        <w:pStyle w:val="NoSpacing"/>
        <w:numPr>
          <w:ilvl w:val="0"/>
          <w:numId w:val="16"/>
        </w:numPr>
        <w:contextualSpacing/>
        <w:rPr>
          <w:noProof w:val="0"/>
        </w:rPr>
      </w:pPr>
      <w:r w:rsidRPr="00B7684C">
        <w:rPr>
          <w:noProof w:val="0"/>
        </w:rPr>
        <w:t xml:space="preserve">Reciprocal of the time rate of heat flow through a unit area induced by a unit temperature difference between two defined surfaces of material or construction under steady-state conditions, in </w:t>
      </w:r>
      <w:proofErr w:type="gramStart"/>
      <w:r w:rsidRPr="00B7684C">
        <w:rPr>
          <w:noProof w:val="0"/>
        </w:rPr>
        <w:t>m2.K</w:t>
      </w:r>
      <w:proofErr w:type="gramEnd"/>
      <w:r w:rsidRPr="00B7684C">
        <w:rPr>
          <w:noProof w:val="0"/>
        </w:rPr>
        <w:t>/W</w:t>
      </w:r>
    </w:p>
    <w:p w14:paraId="3ED8B6B0" w14:textId="77777777" w:rsidR="00CF38B7" w:rsidRDefault="00481637" w:rsidP="0080385E">
      <w:pPr>
        <w:pStyle w:val="NoSpacing"/>
        <w:numPr>
          <w:ilvl w:val="0"/>
          <w:numId w:val="16"/>
        </w:numPr>
        <w:contextualSpacing/>
        <w:rPr>
          <w:noProof w:val="0"/>
        </w:rPr>
      </w:pPr>
      <w:r w:rsidRPr="00B7684C">
        <w:rPr>
          <w:noProof w:val="0"/>
        </w:rPr>
        <w:t>(Building Energy Glossary ’06)</w:t>
      </w:r>
    </w:p>
    <w:p w14:paraId="29B4DFAB" w14:textId="77777777" w:rsidR="00CF38B7" w:rsidRDefault="00481637" w:rsidP="0080385E">
      <w:pPr>
        <w:pStyle w:val="NoSpacing"/>
        <w:numPr>
          <w:ilvl w:val="0"/>
          <w:numId w:val="16"/>
        </w:numPr>
        <w:contextualSpacing/>
        <w:rPr>
          <w:noProof w:val="0"/>
        </w:rPr>
      </w:pPr>
      <w:r w:rsidRPr="00B7684C">
        <w:rPr>
          <w:noProof w:val="0"/>
        </w:rPr>
        <w:t>Thermal resistance is the measure of a component’s ability to restrict the passage of heat across its thickness.</w:t>
      </w:r>
    </w:p>
    <w:p w14:paraId="49FDE6A9" w14:textId="1AF56C41" w:rsidR="00CF38B7" w:rsidRDefault="00481637" w:rsidP="0080385E">
      <w:pPr>
        <w:pStyle w:val="NoSpacing"/>
        <w:numPr>
          <w:ilvl w:val="0"/>
          <w:numId w:val="16"/>
        </w:numPr>
        <w:contextualSpacing/>
        <w:rPr>
          <w:noProof w:val="0"/>
        </w:rPr>
      </w:pPr>
      <w:r w:rsidRPr="00B7684C">
        <w:rPr>
          <w:noProof w:val="0"/>
        </w:rPr>
        <w:t xml:space="preserve">The </w:t>
      </w:r>
      <w:proofErr w:type="gramStart"/>
      <w:r w:rsidRPr="00B7684C">
        <w:rPr>
          <w:noProof w:val="0"/>
        </w:rPr>
        <w:t>R value</w:t>
      </w:r>
      <w:proofErr w:type="gramEnd"/>
      <w:r w:rsidRPr="00B7684C">
        <w:rPr>
          <w:noProof w:val="0"/>
        </w:rPr>
        <w:t xml:space="preserve"> is calculated by combining the </w:t>
      </w:r>
      <w:proofErr w:type="spellStart"/>
      <w:r w:rsidRPr="00B7684C">
        <w:rPr>
          <w:noProof w:val="0"/>
        </w:rPr>
        <w:t>lamda</w:t>
      </w:r>
      <w:proofErr w:type="spellEnd"/>
      <w:r w:rsidRPr="00B7684C">
        <w:rPr>
          <w:noProof w:val="0"/>
        </w:rPr>
        <w:t xml:space="preserve"> value (thermal conductivity, or ‘k value’) and the thickness of the material.</w:t>
      </w:r>
    </w:p>
    <w:p w14:paraId="38090A68" w14:textId="08E11642" w:rsidR="00CF38B7" w:rsidRDefault="00481637" w:rsidP="0080385E">
      <w:pPr>
        <w:pStyle w:val="NoSpacing"/>
        <w:numPr>
          <w:ilvl w:val="0"/>
          <w:numId w:val="16"/>
        </w:numPr>
        <w:contextualSpacing/>
        <w:rPr>
          <w:noProof w:val="0"/>
        </w:rPr>
      </w:pPr>
      <w:r w:rsidRPr="00B7684C">
        <w:rPr>
          <w:noProof w:val="0"/>
        </w:rPr>
        <w:t>Hence R=</w:t>
      </w:r>
      <w:r w:rsidR="00CF38B7">
        <w:rPr>
          <w:noProof w:val="0"/>
        </w:rPr>
        <w:t xml:space="preserve">t/λ, where ‘t’ is the thickness, </w:t>
      </w:r>
      <w:r w:rsidR="00CF38B7" w:rsidRPr="00B7684C">
        <w:rPr>
          <w:noProof w:val="0"/>
        </w:rPr>
        <w:t>λ</w:t>
      </w:r>
      <w:r w:rsidR="00CF38B7">
        <w:rPr>
          <w:noProof w:val="0"/>
        </w:rPr>
        <w:t xml:space="preserve"> is the </w:t>
      </w:r>
      <w:proofErr w:type="spellStart"/>
      <w:r w:rsidR="00CF38B7">
        <w:rPr>
          <w:noProof w:val="0"/>
        </w:rPr>
        <w:t>lam</w:t>
      </w:r>
      <w:r w:rsidR="00BF31C1">
        <w:rPr>
          <w:noProof w:val="0"/>
        </w:rPr>
        <w:t>da</w:t>
      </w:r>
      <w:proofErr w:type="spellEnd"/>
      <w:r w:rsidR="00BF31C1">
        <w:rPr>
          <w:noProof w:val="0"/>
        </w:rPr>
        <w:t xml:space="preserve"> value</w:t>
      </w:r>
    </w:p>
    <w:p w14:paraId="6E85049C" w14:textId="77777777" w:rsidR="00CF38B7" w:rsidRDefault="00481637" w:rsidP="0080385E">
      <w:pPr>
        <w:pStyle w:val="NoSpacing"/>
        <w:numPr>
          <w:ilvl w:val="0"/>
          <w:numId w:val="16"/>
        </w:numPr>
        <w:contextualSpacing/>
        <w:rPr>
          <w:noProof w:val="0"/>
        </w:rPr>
      </w:pPr>
      <w:r w:rsidRPr="00B7684C">
        <w:rPr>
          <w:noProof w:val="0"/>
        </w:rPr>
        <w:t xml:space="preserve">Units are measured in </w:t>
      </w:r>
      <w:proofErr w:type="gramStart"/>
      <w:r w:rsidRPr="00B7684C">
        <w:rPr>
          <w:noProof w:val="0"/>
        </w:rPr>
        <w:t>m</w:t>
      </w:r>
      <w:r w:rsidRPr="00B7684C">
        <w:rPr>
          <w:noProof w:val="0"/>
          <w:vertAlign w:val="superscript"/>
        </w:rPr>
        <w:t>2</w:t>
      </w:r>
      <w:r w:rsidRPr="00B7684C">
        <w:rPr>
          <w:noProof w:val="0"/>
        </w:rPr>
        <w:t>.K</w:t>
      </w:r>
      <w:proofErr w:type="gramEnd"/>
      <w:r w:rsidRPr="00B7684C">
        <w:rPr>
          <w:noProof w:val="0"/>
        </w:rPr>
        <w:t>/W.</w:t>
      </w:r>
    </w:p>
    <w:p w14:paraId="3AC825FE" w14:textId="77777777" w:rsidR="00CF38B7" w:rsidRDefault="00481637" w:rsidP="0080385E">
      <w:pPr>
        <w:pStyle w:val="NoSpacing"/>
        <w:numPr>
          <w:ilvl w:val="0"/>
          <w:numId w:val="16"/>
        </w:numPr>
        <w:contextualSpacing/>
        <w:rPr>
          <w:noProof w:val="0"/>
        </w:rPr>
      </w:pPr>
      <w:r w:rsidRPr="00B7684C">
        <w:rPr>
          <w:noProof w:val="0"/>
        </w:rPr>
        <w:t xml:space="preserve">Used in connection with insulation, the higher the </w:t>
      </w:r>
      <w:proofErr w:type="gramStart"/>
      <w:r w:rsidRPr="00B7684C">
        <w:rPr>
          <w:noProof w:val="0"/>
        </w:rPr>
        <w:t>R value</w:t>
      </w:r>
      <w:proofErr w:type="gramEnd"/>
      <w:r w:rsidRPr="00B7684C">
        <w:rPr>
          <w:noProof w:val="0"/>
        </w:rPr>
        <w:t>, the more effective the insulation.</w:t>
      </w:r>
    </w:p>
    <w:p w14:paraId="067D7DF7" w14:textId="2B666514" w:rsidR="00CF38B7" w:rsidRDefault="00481637" w:rsidP="0080385E">
      <w:pPr>
        <w:pStyle w:val="NoSpacing"/>
        <w:numPr>
          <w:ilvl w:val="0"/>
          <w:numId w:val="16"/>
        </w:numPr>
        <w:contextualSpacing/>
        <w:rPr>
          <w:noProof w:val="0"/>
        </w:rPr>
      </w:pPr>
      <w:r w:rsidRPr="00B7684C">
        <w:rPr>
          <w:noProof w:val="0"/>
        </w:rPr>
        <w:t>The R value is also used to calculate the U value (see below)</w:t>
      </w:r>
    </w:p>
    <w:p w14:paraId="1DDE5D69" w14:textId="77777777" w:rsidR="00CF38B7" w:rsidRDefault="00481637" w:rsidP="0080385E">
      <w:pPr>
        <w:pStyle w:val="NoSpacing"/>
        <w:numPr>
          <w:ilvl w:val="0"/>
          <w:numId w:val="16"/>
        </w:numPr>
        <w:contextualSpacing/>
        <w:rPr>
          <w:noProof w:val="0"/>
        </w:rPr>
      </w:pPr>
      <w:r w:rsidRPr="00B7684C">
        <w:rPr>
          <w:noProof w:val="0"/>
        </w:rPr>
        <w:t>(</w:t>
      </w:r>
      <w:r>
        <w:rPr>
          <w:noProof w:val="0"/>
        </w:rPr>
        <w:t>GreenSpec AEP</w:t>
      </w:r>
      <w:r w:rsidRPr="00B7684C">
        <w:rPr>
          <w:noProof w:val="0"/>
        </w:rPr>
        <w:t xml:space="preserve"> ’09)</w:t>
      </w:r>
    </w:p>
    <w:p w14:paraId="50AE831A" w14:textId="76B2529E" w:rsidR="00CF38B7" w:rsidRDefault="00481637" w:rsidP="0080385E">
      <w:pPr>
        <w:pStyle w:val="NoSpacing"/>
        <w:numPr>
          <w:ilvl w:val="0"/>
          <w:numId w:val="16"/>
        </w:numPr>
        <w:contextualSpacing/>
        <w:rPr>
          <w:noProof w:val="0"/>
          <w:color w:val="000000"/>
          <w:lang w:eastAsia="en-GB"/>
        </w:rPr>
      </w:pPr>
      <w:r w:rsidRPr="00B7684C">
        <w:rPr>
          <w:noProof w:val="0"/>
          <w:color w:val="000000"/>
          <w:lang w:eastAsia="en-GB"/>
        </w:rPr>
        <w:t>Measure of a component’s ability to restrict the passage of heat across its thickness.</w:t>
      </w:r>
    </w:p>
    <w:p w14:paraId="371C7C23" w14:textId="51E85622" w:rsidR="00481637" w:rsidRPr="00B7684C" w:rsidRDefault="00481637" w:rsidP="0080385E">
      <w:pPr>
        <w:pStyle w:val="NoSpacing"/>
        <w:numPr>
          <w:ilvl w:val="0"/>
          <w:numId w:val="16"/>
        </w:numPr>
        <w:contextualSpacing/>
        <w:rPr>
          <w:noProof w:val="0"/>
          <w:color w:val="000000"/>
          <w:lang w:eastAsia="en-GB"/>
        </w:rPr>
      </w:pPr>
      <w:r w:rsidRPr="00B7684C">
        <w:rPr>
          <w:b/>
          <w:noProof w:val="0"/>
          <w:color w:val="000000"/>
          <w:lang w:eastAsia="en-GB"/>
        </w:rPr>
        <w:t>(</w:t>
      </w:r>
      <w:r w:rsidRPr="00B7684C">
        <w:rPr>
          <w:noProof w:val="0"/>
          <w:color w:val="000000"/>
          <w:lang w:eastAsia="en-GB"/>
        </w:rPr>
        <w:t>EESC ’11)</w:t>
      </w:r>
    </w:p>
    <w:p w14:paraId="093B4256" w14:textId="4BF08C96" w:rsidR="00DA63EC" w:rsidRDefault="003A5152" w:rsidP="0080385E">
      <w:pPr>
        <w:pStyle w:val="Heading2"/>
      </w:pPr>
      <w:r w:rsidRPr="00B7684C">
        <w:t>Thermal Transmittance</w:t>
      </w:r>
    </w:p>
    <w:p w14:paraId="1946C2FD" w14:textId="77777777" w:rsidR="00DA63EC" w:rsidRDefault="00481637" w:rsidP="0080385E">
      <w:pPr>
        <w:pStyle w:val="NoSpacing"/>
        <w:numPr>
          <w:ilvl w:val="0"/>
          <w:numId w:val="22"/>
        </w:numPr>
        <w:contextualSpacing/>
        <w:rPr>
          <w:noProof w:val="0"/>
        </w:rPr>
      </w:pPr>
      <w:r w:rsidRPr="00B7684C">
        <w:rPr>
          <w:noProof w:val="0"/>
        </w:rPr>
        <w:t xml:space="preserve">Overall </w:t>
      </w:r>
      <w:proofErr w:type="gramStart"/>
      <w:r w:rsidRPr="00B7684C">
        <w:rPr>
          <w:noProof w:val="0"/>
        </w:rPr>
        <w:t>coefficient of heat transfer</w:t>
      </w:r>
      <w:proofErr w:type="gramEnd"/>
      <w:r w:rsidRPr="00B7684C">
        <w:rPr>
          <w:noProof w:val="0"/>
        </w:rPr>
        <w:t xml:space="preserve"> from air to air.</w:t>
      </w:r>
    </w:p>
    <w:p w14:paraId="0FE56B90" w14:textId="77777777" w:rsidR="00DA63EC" w:rsidRDefault="00481637" w:rsidP="0080385E">
      <w:pPr>
        <w:pStyle w:val="NoSpacing"/>
        <w:numPr>
          <w:ilvl w:val="0"/>
          <w:numId w:val="22"/>
        </w:numPr>
        <w:contextualSpacing/>
        <w:rPr>
          <w:noProof w:val="0"/>
        </w:rPr>
      </w:pPr>
      <w:r w:rsidRPr="00B7684C">
        <w:rPr>
          <w:noProof w:val="0"/>
        </w:rPr>
        <w:t>It is the time rate of heat flow per unit area under steady conditions from the fluid on the warm side of the barrier to the fluid on the cold side, per unit temperature difference between the two fluids</w:t>
      </w:r>
    </w:p>
    <w:p w14:paraId="5A5B37FD" w14:textId="6F5C1C12" w:rsidR="00481637" w:rsidRPr="00B7684C" w:rsidRDefault="00481637" w:rsidP="0080385E">
      <w:pPr>
        <w:pStyle w:val="NoSpacing"/>
        <w:numPr>
          <w:ilvl w:val="0"/>
          <w:numId w:val="22"/>
        </w:numPr>
        <w:contextualSpacing/>
        <w:rPr>
          <w:noProof w:val="0"/>
        </w:rPr>
      </w:pPr>
      <w:r w:rsidRPr="00B7684C">
        <w:rPr>
          <w:noProof w:val="0"/>
        </w:rPr>
        <w:t>(Building Energy Glossary ’06)</w:t>
      </w:r>
    </w:p>
    <w:p w14:paraId="1732FD30" w14:textId="77777777" w:rsidR="00DA63EC" w:rsidRDefault="00481637" w:rsidP="0080385E">
      <w:pPr>
        <w:pStyle w:val="NoSpacing"/>
        <w:numPr>
          <w:ilvl w:val="0"/>
          <w:numId w:val="16"/>
        </w:numPr>
        <w:contextualSpacing/>
        <w:rPr>
          <w:noProof w:val="0"/>
        </w:rPr>
      </w:pPr>
      <w:proofErr w:type="gramStart"/>
      <w:r w:rsidRPr="00B7684C">
        <w:rPr>
          <w:noProof w:val="0"/>
        </w:rPr>
        <w:t>heat</w:t>
      </w:r>
      <w:proofErr w:type="gramEnd"/>
      <w:r w:rsidRPr="00B7684C">
        <w:rPr>
          <w:noProof w:val="0"/>
        </w:rPr>
        <w:t xml:space="preserve"> transmission in unit time through unit area of a material or construction and the boundary air films, induced by unit temperature difference between the environments on each side, in W/m2·K</w:t>
      </w:r>
    </w:p>
    <w:p w14:paraId="787FDA78" w14:textId="1A27E06C" w:rsidR="00481637" w:rsidRPr="00B7684C" w:rsidRDefault="00481637" w:rsidP="0080385E">
      <w:pPr>
        <w:pStyle w:val="NoSpacing"/>
        <w:numPr>
          <w:ilvl w:val="0"/>
          <w:numId w:val="16"/>
        </w:numPr>
        <w:contextualSpacing/>
        <w:rPr>
          <w:noProof w:val="0"/>
        </w:rPr>
      </w:pPr>
      <w:r w:rsidRPr="00B7684C">
        <w:rPr>
          <w:noProof w:val="0"/>
        </w:rPr>
        <w:t>(Building Energy Glossary ’06)</w:t>
      </w:r>
    </w:p>
    <w:p w14:paraId="4B018D55" w14:textId="279E5B19" w:rsidR="00D95BA0" w:rsidRDefault="003A5152" w:rsidP="0080385E">
      <w:pPr>
        <w:pStyle w:val="Heading2"/>
      </w:pPr>
      <w:r w:rsidRPr="00B7684C">
        <w:t>Thermal Transmittance, Overall (</w:t>
      </w:r>
      <w:proofErr w:type="spellStart"/>
      <w:r w:rsidRPr="00B7684C">
        <w:t>Uo</w:t>
      </w:r>
      <w:proofErr w:type="spellEnd"/>
      <w:r w:rsidRPr="00B7684C">
        <w:t>)</w:t>
      </w:r>
    </w:p>
    <w:p w14:paraId="3AE6BE55" w14:textId="1597D74A" w:rsidR="00D95BA0" w:rsidRDefault="00D95BA0" w:rsidP="0080385E">
      <w:pPr>
        <w:pStyle w:val="NoSpacing"/>
        <w:numPr>
          <w:ilvl w:val="0"/>
          <w:numId w:val="23"/>
        </w:numPr>
        <w:contextualSpacing/>
        <w:rPr>
          <w:noProof w:val="0"/>
        </w:rPr>
      </w:pPr>
      <w:r>
        <w:rPr>
          <w:noProof w:val="0"/>
        </w:rPr>
        <w:t>G</w:t>
      </w:r>
      <w:r w:rsidR="00481637" w:rsidRPr="00B7684C">
        <w:rPr>
          <w:noProof w:val="0"/>
        </w:rPr>
        <w:t>ross overall (area weighted average) coefficient of heat transfer from air to air for a gross area of the building envelope</w:t>
      </w:r>
    </w:p>
    <w:p w14:paraId="501FFE1C" w14:textId="77777777" w:rsidR="00D95BA0" w:rsidRDefault="00481637" w:rsidP="0080385E">
      <w:pPr>
        <w:pStyle w:val="NoSpacing"/>
        <w:numPr>
          <w:ilvl w:val="0"/>
          <w:numId w:val="23"/>
        </w:numPr>
        <w:contextualSpacing/>
        <w:rPr>
          <w:noProof w:val="0"/>
        </w:rPr>
      </w:pPr>
      <w:r w:rsidRPr="00B7684C">
        <w:rPr>
          <w:noProof w:val="0"/>
        </w:rPr>
        <w:t xml:space="preserve">The </w:t>
      </w:r>
      <w:proofErr w:type="spellStart"/>
      <w:r w:rsidRPr="00B7684C">
        <w:rPr>
          <w:noProof w:val="0"/>
        </w:rPr>
        <w:t>Uo</w:t>
      </w:r>
      <w:proofErr w:type="spellEnd"/>
      <w:r w:rsidRPr="00B7684C">
        <w:rPr>
          <w:noProof w:val="0"/>
        </w:rPr>
        <w:t xml:space="preserve"> value applies to the combined effect of the time rate of heat flows through the various parallel paths such as windows, doors, opaque construction areas comprising the gross area of one or more building envelope components such as walls, floors, and roof or ceiling.</w:t>
      </w:r>
    </w:p>
    <w:p w14:paraId="5BED2D92" w14:textId="7664481E" w:rsidR="00481637" w:rsidRPr="00B7684C" w:rsidRDefault="00481637" w:rsidP="0080385E">
      <w:pPr>
        <w:pStyle w:val="NoSpacing"/>
        <w:numPr>
          <w:ilvl w:val="0"/>
          <w:numId w:val="23"/>
        </w:numPr>
        <w:contextualSpacing/>
        <w:rPr>
          <w:noProof w:val="0"/>
        </w:rPr>
      </w:pPr>
      <w:r w:rsidRPr="00B7684C">
        <w:rPr>
          <w:noProof w:val="0"/>
        </w:rPr>
        <w:t>(Building Energy Glossary ’06)</w:t>
      </w:r>
    </w:p>
    <w:p w14:paraId="3E138ED0" w14:textId="6DE83C96" w:rsidR="00D95BA0" w:rsidRDefault="003A5152" w:rsidP="0080385E">
      <w:pPr>
        <w:pStyle w:val="Heading2"/>
      </w:pPr>
      <w:r w:rsidRPr="00B7684C">
        <w:t>Thermal Transmittance (U Value)</w:t>
      </w:r>
    </w:p>
    <w:p w14:paraId="59861DB5" w14:textId="77777777" w:rsidR="00D95BA0" w:rsidRDefault="00481637" w:rsidP="0080385E">
      <w:pPr>
        <w:pStyle w:val="NoSpacing"/>
        <w:numPr>
          <w:ilvl w:val="0"/>
          <w:numId w:val="24"/>
        </w:numPr>
        <w:contextualSpacing/>
        <w:rPr>
          <w:noProof w:val="0"/>
        </w:rPr>
      </w:pPr>
      <w:r w:rsidRPr="00B7684C">
        <w:rPr>
          <w:noProof w:val="0"/>
        </w:rPr>
        <w:t>Thermal transmittance is a measure of the overall rate of heat transfer, by all mechanisms under standard conditions, through a particular section of construction.</w:t>
      </w:r>
    </w:p>
    <w:p w14:paraId="47446A27" w14:textId="77777777" w:rsidR="00D95BA0" w:rsidRDefault="00481637" w:rsidP="0080385E">
      <w:pPr>
        <w:pStyle w:val="NoSpacing"/>
        <w:numPr>
          <w:ilvl w:val="0"/>
          <w:numId w:val="24"/>
        </w:numPr>
        <w:contextualSpacing/>
        <w:rPr>
          <w:noProof w:val="0"/>
        </w:rPr>
      </w:pPr>
      <w:r w:rsidRPr="00B7684C">
        <w:rPr>
          <w:noProof w:val="0"/>
        </w:rPr>
        <w:t>This measure takes into account the thickness of each material involved and is calculated from R values of each material as well as constants accounting for surface transmittance (</w:t>
      </w:r>
      <w:proofErr w:type="spellStart"/>
      <w:r w:rsidRPr="00B7684C">
        <w:rPr>
          <w:noProof w:val="0"/>
        </w:rPr>
        <w:t>Rsi</w:t>
      </w:r>
      <w:proofErr w:type="spellEnd"/>
      <w:r w:rsidRPr="00B7684C">
        <w:rPr>
          <w:noProof w:val="0"/>
        </w:rPr>
        <w:t xml:space="preserve"> and </w:t>
      </w:r>
      <w:proofErr w:type="spellStart"/>
      <w:r w:rsidRPr="00B7684C">
        <w:rPr>
          <w:noProof w:val="0"/>
        </w:rPr>
        <w:t>Rso</w:t>
      </w:r>
      <w:proofErr w:type="spellEnd"/>
      <w:r w:rsidRPr="00B7684C">
        <w:rPr>
          <w:noProof w:val="0"/>
        </w:rPr>
        <w:t>, inner and outer surfaces respectively) and also for a small standard air gap (</w:t>
      </w:r>
      <w:proofErr w:type="spellStart"/>
      <w:r w:rsidRPr="00B7684C">
        <w:rPr>
          <w:noProof w:val="0"/>
        </w:rPr>
        <w:t>Rso</w:t>
      </w:r>
      <w:proofErr w:type="spellEnd"/>
      <w:r w:rsidRPr="00B7684C">
        <w:rPr>
          <w:noProof w:val="0"/>
        </w:rPr>
        <w:t>).</w:t>
      </w:r>
    </w:p>
    <w:p w14:paraId="32411318" w14:textId="77777777" w:rsidR="00D95BA0" w:rsidRDefault="00481637" w:rsidP="0080385E">
      <w:pPr>
        <w:pStyle w:val="NoSpacing"/>
        <w:numPr>
          <w:ilvl w:val="0"/>
          <w:numId w:val="24"/>
        </w:numPr>
        <w:contextualSpacing/>
        <w:rPr>
          <w:noProof w:val="0"/>
        </w:rPr>
      </w:pPr>
      <w:r w:rsidRPr="00B7684C">
        <w:rPr>
          <w:noProof w:val="0"/>
        </w:rPr>
        <w:t>Thermal transmittance is measured in W/m</w:t>
      </w:r>
      <w:r w:rsidRPr="00B7684C">
        <w:rPr>
          <w:noProof w:val="0"/>
          <w:vertAlign w:val="superscript"/>
        </w:rPr>
        <w:t>2</w:t>
      </w:r>
      <w:r w:rsidRPr="00B7684C">
        <w:rPr>
          <w:noProof w:val="0"/>
        </w:rPr>
        <w:t>K</w:t>
      </w:r>
      <w:bookmarkStart w:id="5" w:name="tim"/>
      <w:bookmarkEnd w:id="5"/>
    </w:p>
    <w:p w14:paraId="34FA1D2C" w14:textId="05864388" w:rsidR="00481637" w:rsidRPr="00B7684C" w:rsidRDefault="00481637" w:rsidP="0080385E">
      <w:pPr>
        <w:pStyle w:val="NoSpacing"/>
        <w:numPr>
          <w:ilvl w:val="0"/>
          <w:numId w:val="24"/>
        </w:numPr>
        <w:contextualSpacing/>
        <w:rPr>
          <w:noProof w:val="0"/>
        </w:rPr>
      </w:pPr>
      <w:r w:rsidRPr="00B7684C">
        <w:rPr>
          <w:noProof w:val="0"/>
        </w:rPr>
        <w:t>(</w:t>
      </w:r>
      <w:r>
        <w:rPr>
          <w:noProof w:val="0"/>
        </w:rPr>
        <w:t>GreenSpec AEP</w:t>
      </w:r>
      <w:r w:rsidRPr="00B7684C">
        <w:rPr>
          <w:noProof w:val="0"/>
        </w:rPr>
        <w:t xml:space="preserve"> ’09)</w:t>
      </w:r>
    </w:p>
    <w:p w14:paraId="002C49CE" w14:textId="3C9C4580" w:rsidR="00D95BA0" w:rsidRDefault="003A5152" w:rsidP="0080385E">
      <w:pPr>
        <w:pStyle w:val="Heading2"/>
      </w:pPr>
      <w:r w:rsidRPr="00B7684C">
        <w:t>Thin Insulation</w:t>
      </w:r>
    </w:p>
    <w:p w14:paraId="1520064F" w14:textId="77777777" w:rsidR="00D95BA0" w:rsidRDefault="00D54600" w:rsidP="0080385E">
      <w:pPr>
        <w:pStyle w:val="NoSpacing"/>
        <w:numPr>
          <w:ilvl w:val="0"/>
          <w:numId w:val="25"/>
        </w:numPr>
        <w:contextualSpacing/>
        <w:rPr>
          <w:noProof w:val="0"/>
        </w:rPr>
      </w:pPr>
      <w:r w:rsidRPr="00B7684C">
        <w:rPr>
          <w:noProof w:val="0"/>
        </w:rPr>
        <w:t xml:space="preserve">With speculative developer’s preoccupation with profit, floor area, </w:t>
      </w:r>
      <w:proofErr w:type="spellStart"/>
      <w:r w:rsidRPr="00B7684C">
        <w:rPr>
          <w:noProof w:val="0"/>
        </w:rPr>
        <w:t>net</w:t>
      </w:r>
      <w:proofErr w:type="gramStart"/>
      <w:r w:rsidRPr="00B7684C">
        <w:rPr>
          <w:noProof w:val="0"/>
        </w:rPr>
        <w:t>:gross</w:t>
      </w:r>
      <w:proofErr w:type="spellEnd"/>
      <w:proofErr w:type="gramEnd"/>
      <w:r w:rsidRPr="00B7684C">
        <w:rPr>
          <w:noProof w:val="0"/>
        </w:rPr>
        <w:t xml:space="preserve"> ratios, designers have become preoccupied with thin walls demanding thin insulation.</w:t>
      </w:r>
    </w:p>
    <w:p w14:paraId="40333BF5" w14:textId="77777777" w:rsidR="00D95BA0" w:rsidRDefault="00D54600" w:rsidP="0080385E">
      <w:pPr>
        <w:pStyle w:val="NoSpacing"/>
        <w:numPr>
          <w:ilvl w:val="0"/>
          <w:numId w:val="25"/>
        </w:numPr>
        <w:contextualSpacing/>
        <w:rPr>
          <w:noProof w:val="0"/>
        </w:rPr>
      </w:pPr>
      <w:r w:rsidRPr="00B7684C">
        <w:rPr>
          <w:noProof w:val="0"/>
        </w:rPr>
        <w:t>Together with progressively improving requirements in Building Regulations for better thermal insulation U values in buildings, manufacturers started to experiment with thin high performance insulation.</w:t>
      </w:r>
    </w:p>
    <w:p w14:paraId="16500E2D" w14:textId="77777777" w:rsidR="00D95BA0" w:rsidRDefault="00D54600" w:rsidP="0080385E">
      <w:pPr>
        <w:pStyle w:val="NoSpacing"/>
        <w:numPr>
          <w:ilvl w:val="0"/>
          <w:numId w:val="25"/>
        </w:numPr>
        <w:contextualSpacing/>
        <w:rPr>
          <w:noProof w:val="0"/>
        </w:rPr>
      </w:pPr>
      <w:r w:rsidRPr="00B7684C">
        <w:rPr>
          <w:noProof w:val="0"/>
        </w:rPr>
        <w:t xml:space="preserve">See: PIR, PUR, </w:t>
      </w:r>
      <w:proofErr w:type="spellStart"/>
      <w:r w:rsidRPr="00B7684C">
        <w:rPr>
          <w:noProof w:val="0"/>
        </w:rPr>
        <w:t>XPS</w:t>
      </w:r>
      <w:proofErr w:type="gramStart"/>
      <w:r w:rsidRPr="00B7684C">
        <w:rPr>
          <w:noProof w:val="0"/>
        </w:rPr>
        <w:t>,Multifoil</w:t>
      </w:r>
      <w:proofErr w:type="spellEnd"/>
      <w:proofErr w:type="gramEnd"/>
      <w:r w:rsidRPr="00B7684C">
        <w:rPr>
          <w:noProof w:val="0"/>
        </w:rPr>
        <w:t xml:space="preserve"> Insulation, Aerogel Insulation, Vacuum Insulated Panels, etc.</w:t>
      </w:r>
    </w:p>
    <w:p w14:paraId="39094204" w14:textId="183C9C0F" w:rsidR="00D54600" w:rsidRPr="00B7684C" w:rsidRDefault="00D54600" w:rsidP="0080385E">
      <w:pPr>
        <w:pStyle w:val="NoSpacing"/>
        <w:numPr>
          <w:ilvl w:val="0"/>
          <w:numId w:val="25"/>
        </w:numPr>
        <w:contextualSpacing/>
        <w:rPr>
          <w:noProof w:val="0"/>
        </w:rPr>
      </w:pPr>
      <w:r w:rsidRPr="00B7684C">
        <w:rPr>
          <w:noProof w:val="0"/>
        </w:rPr>
        <w:t>(</w:t>
      </w:r>
      <w:r>
        <w:rPr>
          <w:noProof w:val="0"/>
        </w:rPr>
        <w:t>NGS BRM ‘10</w:t>
      </w:r>
      <w:r w:rsidRPr="00B7684C">
        <w:rPr>
          <w:noProof w:val="0"/>
        </w:rPr>
        <w:t>)</w:t>
      </w:r>
    </w:p>
    <w:p w14:paraId="3F11CF10" w14:textId="77777777" w:rsidR="0024269E" w:rsidRPr="0024269E" w:rsidRDefault="0024269E" w:rsidP="0080385E"/>
    <w:p w14:paraId="5090596F" w14:textId="77777777" w:rsidR="00270565" w:rsidRDefault="00270565" w:rsidP="0080385E">
      <w:pPr>
        <w:pStyle w:val="Heading2"/>
      </w:pPr>
      <w:r w:rsidRPr="00B7684C">
        <w:t>Wind Baffle</w:t>
      </w:r>
    </w:p>
    <w:p w14:paraId="4CC3C5B3" w14:textId="77777777" w:rsidR="00270565" w:rsidRDefault="00270565" w:rsidP="0080385E">
      <w:pPr>
        <w:pStyle w:val="NoSpacing"/>
        <w:numPr>
          <w:ilvl w:val="0"/>
          <w:numId w:val="6"/>
        </w:numPr>
        <w:contextualSpacing/>
        <w:rPr>
          <w:noProof w:val="0"/>
        </w:rPr>
      </w:pPr>
      <w:r w:rsidRPr="00B7684C">
        <w:rPr>
          <w:rFonts w:eastAsia="+mn-ea"/>
          <w:noProof w:val="0"/>
        </w:rPr>
        <w:t>An object or board that serves as an air barrier for the purpose of blocking wind washing at eaves within an attic</w:t>
      </w:r>
      <w:r>
        <w:rPr>
          <w:rFonts w:eastAsia="+mn-ea"/>
          <w:noProof w:val="0"/>
        </w:rPr>
        <w:t>/loft</w:t>
      </w:r>
      <w:r w:rsidRPr="00B7684C">
        <w:rPr>
          <w:noProof w:val="0"/>
        </w:rPr>
        <w:t>.</w:t>
      </w:r>
    </w:p>
    <w:p w14:paraId="0D843DB8" w14:textId="77777777" w:rsidR="00270565" w:rsidRDefault="00270565" w:rsidP="0080385E">
      <w:pPr>
        <w:pStyle w:val="NoSpacing"/>
        <w:numPr>
          <w:ilvl w:val="0"/>
          <w:numId w:val="6"/>
        </w:numPr>
        <w:contextualSpacing/>
        <w:rPr>
          <w:noProof w:val="0"/>
        </w:rPr>
      </w:pPr>
      <w:r w:rsidRPr="00B7684C">
        <w:rPr>
          <w:noProof w:val="0"/>
        </w:rPr>
        <w:t xml:space="preserve">(Energy Star ’07 &amp; </w:t>
      </w:r>
      <w:r>
        <w:rPr>
          <w:noProof w:val="0"/>
        </w:rPr>
        <w:t>NGS BRM ’10 &amp; GBE BRM ‘16</w:t>
      </w:r>
      <w:r w:rsidRPr="00B7684C">
        <w:rPr>
          <w:noProof w:val="0"/>
        </w:rPr>
        <w:t>)</w:t>
      </w:r>
    </w:p>
    <w:p w14:paraId="25407F95" w14:textId="77777777" w:rsidR="00270565" w:rsidRDefault="00270565" w:rsidP="0080385E">
      <w:pPr>
        <w:pStyle w:val="Heading2"/>
      </w:pPr>
      <w:r w:rsidRPr="00B7684C">
        <w:t>Wind Tightness Layer</w:t>
      </w:r>
    </w:p>
    <w:p w14:paraId="366B3266" w14:textId="77777777" w:rsidR="00270565" w:rsidRDefault="00270565" w:rsidP="0080385E">
      <w:pPr>
        <w:pStyle w:val="NoSpacing"/>
        <w:numPr>
          <w:ilvl w:val="0"/>
          <w:numId w:val="7"/>
        </w:numPr>
        <w:contextualSpacing/>
        <w:rPr>
          <w:noProof w:val="0"/>
        </w:rPr>
      </w:pPr>
      <w:r w:rsidRPr="00B7684C">
        <w:rPr>
          <w:noProof w:val="0"/>
        </w:rPr>
        <w:t>A wind tight layer which allows transmission of water vapour, but which provides resistance to air-flow</w:t>
      </w:r>
      <w:r w:rsidRPr="00B7684C">
        <w:rPr>
          <w:noProof w:val="0"/>
        </w:rPr>
        <w:br/>
        <w:t xml:space="preserve">Used in roof construction roof tile underlay or in wall construction as a damp proof membrane in </w:t>
      </w:r>
      <w:r>
        <w:rPr>
          <w:noProof w:val="0"/>
        </w:rPr>
        <w:t>Rainscreen cladding</w:t>
      </w:r>
      <w:r w:rsidRPr="00B7684C">
        <w:rPr>
          <w:noProof w:val="0"/>
        </w:rPr>
        <w:t xml:space="preserve"> or behind timber weatherboarding.</w:t>
      </w:r>
    </w:p>
    <w:p w14:paraId="49794088" w14:textId="77777777" w:rsidR="00270565" w:rsidRDefault="00270565" w:rsidP="0080385E">
      <w:pPr>
        <w:pStyle w:val="NoSpacing"/>
        <w:numPr>
          <w:ilvl w:val="0"/>
          <w:numId w:val="7"/>
        </w:numPr>
        <w:contextualSpacing/>
        <w:rPr>
          <w:noProof w:val="0"/>
        </w:rPr>
      </w:pPr>
      <w:r w:rsidRPr="00B7684C">
        <w:rPr>
          <w:noProof w:val="0"/>
        </w:rPr>
        <w:t>It is used to ensure that the thermal insulation in the construction can perform to the optimum level.</w:t>
      </w:r>
      <w:r w:rsidRPr="00B7684C">
        <w:rPr>
          <w:noProof w:val="0"/>
        </w:rPr>
        <w:br/>
        <w:t>Ventilation air in voids ensures the moisture levels to not build to levels where moisture sets off moulds and rot, but air movement across open fibre materials will draw heat out of the insulation’s surface and cool the building.</w:t>
      </w:r>
    </w:p>
    <w:p w14:paraId="4BAD7434" w14:textId="77777777" w:rsidR="00270565" w:rsidRDefault="00270565" w:rsidP="0080385E">
      <w:pPr>
        <w:pStyle w:val="NoSpacing"/>
        <w:numPr>
          <w:ilvl w:val="0"/>
          <w:numId w:val="7"/>
        </w:numPr>
        <w:contextualSpacing/>
        <w:rPr>
          <w:noProof w:val="0"/>
        </w:rPr>
      </w:pPr>
      <w:r w:rsidRPr="00B7684C">
        <w:rPr>
          <w:noProof w:val="0"/>
        </w:rPr>
        <w:t>(</w:t>
      </w:r>
      <w:r>
        <w:rPr>
          <w:noProof w:val="0"/>
        </w:rPr>
        <w:t>NGS BRM ‘09 – ’12</w:t>
      </w:r>
      <w:r w:rsidRPr="00B7684C">
        <w:rPr>
          <w:noProof w:val="0"/>
        </w:rPr>
        <w:t>)</w:t>
      </w:r>
    </w:p>
    <w:p w14:paraId="584FBDB7" w14:textId="77777777" w:rsidR="00270565" w:rsidRDefault="00270565" w:rsidP="0080385E">
      <w:pPr>
        <w:pStyle w:val="NoSpacing"/>
        <w:numPr>
          <w:ilvl w:val="0"/>
          <w:numId w:val="7"/>
        </w:numPr>
        <w:contextualSpacing/>
        <w:rPr>
          <w:noProof w:val="0"/>
        </w:rPr>
      </w:pPr>
      <w:r w:rsidRPr="00B7684C">
        <w:rPr>
          <w:noProof w:val="0"/>
        </w:rPr>
        <w:t>A wind tight layer is generally located on the external side of the thermal insulation layer.</w:t>
      </w:r>
    </w:p>
    <w:p w14:paraId="062DF29F" w14:textId="77777777" w:rsidR="00270565" w:rsidRPr="00B7684C" w:rsidRDefault="00270565" w:rsidP="0080385E">
      <w:pPr>
        <w:pStyle w:val="NoSpacing"/>
        <w:numPr>
          <w:ilvl w:val="0"/>
          <w:numId w:val="7"/>
        </w:numPr>
        <w:contextualSpacing/>
        <w:rPr>
          <w:noProof w:val="0"/>
        </w:rPr>
      </w:pPr>
      <w:r w:rsidRPr="00B7684C">
        <w:rPr>
          <w:noProof w:val="0"/>
        </w:rPr>
        <w:t>(Ecological Building Systems ’09)</w:t>
      </w:r>
    </w:p>
    <w:p w14:paraId="2BC168C6" w14:textId="77777777" w:rsidR="00270565" w:rsidRDefault="00270565" w:rsidP="0080385E">
      <w:pPr>
        <w:pStyle w:val="Heading2"/>
      </w:pPr>
      <w:bookmarkStart w:id="6" w:name="OLE_LINK56"/>
      <w:bookmarkStart w:id="7" w:name="OLE_LINK57"/>
      <w:r w:rsidRPr="00B7684C">
        <w:t>Wind Washing</w:t>
      </w:r>
    </w:p>
    <w:p w14:paraId="35DD3172" w14:textId="77777777" w:rsidR="00270565" w:rsidRDefault="00270565" w:rsidP="0080385E">
      <w:pPr>
        <w:pStyle w:val="NoSpacing"/>
        <w:numPr>
          <w:ilvl w:val="0"/>
          <w:numId w:val="8"/>
        </w:numPr>
        <w:contextualSpacing/>
        <w:rPr>
          <w:noProof w:val="0"/>
        </w:rPr>
      </w:pPr>
      <w:r w:rsidRPr="00B7684C">
        <w:rPr>
          <w:rFonts w:eastAsia="+mn-ea"/>
          <w:noProof w:val="0"/>
        </w:rPr>
        <w:t>When insulating properties of insulation are reduced or eliminated due to air-current penetration removing heat</w:t>
      </w:r>
      <w:r w:rsidRPr="00B7684C">
        <w:rPr>
          <w:noProof w:val="0"/>
        </w:rPr>
        <w:t>.</w:t>
      </w:r>
    </w:p>
    <w:p w14:paraId="01BEC121" w14:textId="77777777" w:rsidR="00270565" w:rsidRDefault="00270565" w:rsidP="0080385E">
      <w:pPr>
        <w:pStyle w:val="NoSpacing"/>
        <w:numPr>
          <w:ilvl w:val="0"/>
          <w:numId w:val="8"/>
        </w:numPr>
        <w:contextualSpacing/>
        <w:rPr>
          <w:noProof w:val="0"/>
        </w:rPr>
      </w:pPr>
      <w:r w:rsidRPr="00B7684C">
        <w:rPr>
          <w:noProof w:val="0"/>
        </w:rPr>
        <w:t>Boards above eaves insulation channelling ventilation air and preventing heat removal from insulation.</w:t>
      </w:r>
    </w:p>
    <w:p w14:paraId="0E03B2E2" w14:textId="77777777" w:rsidR="00270565" w:rsidRDefault="00270565" w:rsidP="0080385E">
      <w:pPr>
        <w:pStyle w:val="NoSpacing"/>
        <w:numPr>
          <w:ilvl w:val="0"/>
          <w:numId w:val="8"/>
        </w:numPr>
        <w:contextualSpacing/>
        <w:rPr>
          <w:noProof w:val="0"/>
        </w:rPr>
      </w:pPr>
      <w:r w:rsidRPr="00B7684C">
        <w:rPr>
          <w:noProof w:val="0"/>
        </w:rPr>
        <w:t xml:space="preserve">(Energy Star ’07 &amp; </w:t>
      </w:r>
      <w:r>
        <w:rPr>
          <w:noProof w:val="0"/>
        </w:rPr>
        <w:t>NGS BRM ‘10)</w:t>
      </w:r>
    </w:p>
    <w:p w14:paraId="3EF23BCE" w14:textId="319CE02E" w:rsidR="00270565" w:rsidRDefault="00270565" w:rsidP="0080385E">
      <w:pPr>
        <w:pStyle w:val="NoSpacing"/>
        <w:numPr>
          <w:ilvl w:val="0"/>
          <w:numId w:val="8"/>
        </w:numPr>
        <w:contextualSpacing/>
        <w:rPr>
          <w:noProof w:val="0"/>
        </w:rPr>
      </w:pPr>
      <w:r>
        <w:rPr>
          <w:noProof w:val="0"/>
        </w:rPr>
        <w:t>Air movement in cavities wall or in lofts, blowing over the air perm</w:t>
      </w:r>
      <w:r w:rsidR="00030EB7">
        <w:rPr>
          <w:noProof w:val="0"/>
        </w:rPr>
        <w:t>e</w:t>
      </w:r>
      <w:r>
        <w:rPr>
          <w:noProof w:val="0"/>
        </w:rPr>
        <w:t>able surface of thermal insulation, drawing heat out as it passes.</w:t>
      </w:r>
    </w:p>
    <w:p w14:paraId="6DED250D" w14:textId="77777777" w:rsidR="00270565" w:rsidRDefault="00270565" w:rsidP="0080385E">
      <w:pPr>
        <w:pStyle w:val="NoSpacing"/>
        <w:numPr>
          <w:ilvl w:val="0"/>
          <w:numId w:val="8"/>
        </w:numPr>
        <w:contextualSpacing/>
        <w:rPr>
          <w:noProof w:val="0"/>
        </w:rPr>
      </w:pPr>
      <w:r>
        <w:rPr>
          <w:noProof w:val="0"/>
        </w:rPr>
        <w:t xml:space="preserve">Masonry cavity walls suffer especially with partial fill insulation </w:t>
      </w:r>
      <w:proofErr w:type="spellStart"/>
      <w:r>
        <w:rPr>
          <w:noProof w:val="0"/>
        </w:rPr>
        <w:t>batts</w:t>
      </w:r>
      <w:proofErr w:type="spellEnd"/>
      <w:r>
        <w:rPr>
          <w:noProof w:val="0"/>
        </w:rPr>
        <w:t xml:space="preserve"> made of mineral wool.</w:t>
      </w:r>
    </w:p>
    <w:p w14:paraId="3DB34E0C" w14:textId="77777777" w:rsidR="00270565" w:rsidRDefault="00270565" w:rsidP="0080385E">
      <w:pPr>
        <w:pStyle w:val="NoSpacing"/>
        <w:numPr>
          <w:ilvl w:val="0"/>
          <w:numId w:val="8"/>
        </w:numPr>
        <w:contextualSpacing/>
        <w:rPr>
          <w:noProof w:val="0"/>
        </w:rPr>
      </w:pPr>
      <w:r>
        <w:rPr>
          <w:noProof w:val="0"/>
        </w:rPr>
        <w:t>In Austria a membrane would be used in partial fill cavity wall insulation to reduce this method of heat less.</w:t>
      </w:r>
    </w:p>
    <w:p w14:paraId="22C5F29C" w14:textId="77777777" w:rsidR="00270565" w:rsidRDefault="00270565" w:rsidP="0080385E">
      <w:pPr>
        <w:pStyle w:val="NoSpacing"/>
        <w:numPr>
          <w:ilvl w:val="0"/>
          <w:numId w:val="8"/>
        </w:numPr>
        <w:contextualSpacing/>
        <w:rPr>
          <w:noProof w:val="0"/>
        </w:rPr>
      </w:pPr>
      <w:r>
        <w:rPr>
          <w:noProof w:val="0"/>
        </w:rPr>
        <w:t>Low emissivity foil faced board insulation, Breather Membranes,</w:t>
      </w:r>
      <w:r w:rsidRPr="00B7684C">
        <w:rPr>
          <w:noProof w:val="0"/>
        </w:rPr>
        <w:t xml:space="preserve"> Wind tightness layers </w:t>
      </w:r>
      <w:r>
        <w:rPr>
          <w:noProof w:val="0"/>
        </w:rPr>
        <w:t xml:space="preserve">and breathing sheathing boards </w:t>
      </w:r>
      <w:r w:rsidRPr="00B7684C">
        <w:rPr>
          <w:noProof w:val="0"/>
        </w:rPr>
        <w:t>can control heat loss from insulation subject to wind washing.</w:t>
      </w:r>
    </w:p>
    <w:p w14:paraId="1EF912C1" w14:textId="77777777" w:rsidR="00270565" w:rsidRPr="00B7684C" w:rsidRDefault="00270565" w:rsidP="0080385E">
      <w:pPr>
        <w:pStyle w:val="NoSpacing"/>
        <w:numPr>
          <w:ilvl w:val="0"/>
          <w:numId w:val="8"/>
        </w:numPr>
        <w:contextualSpacing/>
        <w:rPr>
          <w:noProof w:val="0"/>
        </w:rPr>
      </w:pPr>
      <w:r w:rsidRPr="00B7684C">
        <w:rPr>
          <w:noProof w:val="0"/>
        </w:rPr>
        <w:t>(</w:t>
      </w:r>
      <w:r>
        <w:rPr>
          <w:noProof w:val="0"/>
        </w:rPr>
        <w:t>NGS BRM ’10 – GBE BRM ’16</w:t>
      </w:r>
      <w:r w:rsidRPr="00B7684C">
        <w:rPr>
          <w:noProof w:val="0"/>
        </w:rPr>
        <w:t>)</w:t>
      </w:r>
      <w:r>
        <w:rPr>
          <w:noProof w:val="0"/>
        </w:rPr>
        <w:t xml:space="preserve"> G#14021</w:t>
      </w:r>
    </w:p>
    <w:bookmarkEnd w:id="6"/>
    <w:bookmarkEnd w:id="7"/>
    <w:p w14:paraId="545145E9" w14:textId="77777777" w:rsidR="00270565" w:rsidRDefault="00270565" w:rsidP="0080385E"/>
    <w:p w14:paraId="3ACEA4E9" w14:textId="45117870" w:rsidR="0080385E" w:rsidRDefault="0080385E" w:rsidP="0080385E">
      <w:pPr>
        <w:pBdr>
          <w:top w:val="single" w:sz="6" w:space="1" w:color="auto"/>
        </w:pBdr>
      </w:pPr>
      <w:bookmarkStart w:id="8" w:name="OLE_LINK7"/>
      <w:bookmarkStart w:id="9" w:name="OLE_LINK8"/>
      <w:r>
        <w:t xml:space="preserve">© GBE NGS ASWS Brian Murphy aka </w:t>
      </w:r>
      <w:proofErr w:type="spellStart"/>
      <w:r>
        <w:t>BrianSpecMan</w:t>
      </w:r>
      <w:proofErr w:type="spellEnd"/>
      <w:r>
        <w:br/>
        <w:t>20</w:t>
      </w:r>
      <w:r w:rsidRPr="0080385E">
        <w:rPr>
          <w:vertAlign w:val="superscript"/>
        </w:rPr>
        <w:t>th</w:t>
      </w:r>
      <w:r>
        <w:t xml:space="preserve"> December 2016 – 22</w:t>
      </w:r>
      <w:r w:rsidRPr="0080385E">
        <w:rPr>
          <w:vertAlign w:val="superscript"/>
        </w:rPr>
        <w:t>nd</w:t>
      </w:r>
      <w:r>
        <w:t xml:space="preserve"> December 2016</w:t>
      </w:r>
    </w:p>
    <w:bookmarkEnd w:id="8"/>
    <w:bookmarkEnd w:id="9"/>
    <w:sectPr w:rsidR="0080385E" w:rsidSect="009B2A73">
      <w:pgSz w:w="11900" w:h="16840"/>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CA"/>
    <w:multiLevelType w:val="hybridMultilevel"/>
    <w:tmpl w:val="643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B1869"/>
    <w:multiLevelType w:val="hybridMultilevel"/>
    <w:tmpl w:val="6C00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277D"/>
    <w:multiLevelType w:val="hybridMultilevel"/>
    <w:tmpl w:val="303A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95442"/>
    <w:multiLevelType w:val="hybridMultilevel"/>
    <w:tmpl w:val="45F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73BDB"/>
    <w:multiLevelType w:val="hybridMultilevel"/>
    <w:tmpl w:val="F0D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62EA3"/>
    <w:multiLevelType w:val="hybridMultilevel"/>
    <w:tmpl w:val="45C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C24F3"/>
    <w:multiLevelType w:val="hybridMultilevel"/>
    <w:tmpl w:val="792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1561"/>
    <w:multiLevelType w:val="hybridMultilevel"/>
    <w:tmpl w:val="DB921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31247"/>
    <w:multiLevelType w:val="hybridMultilevel"/>
    <w:tmpl w:val="225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7459C"/>
    <w:multiLevelType w:val="hybridMultilevel"/>
    <w:tmpl w:val="54CA4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6641D"/>
    <w:multiLevelType w:val="hybridMultilevel"/>
    <w:tmpl w:val="FDE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052DC"/>
    <w:multiLevelType w:val="hybridMultilevel"/>
    <w:tmpl w:val="15B0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4412A"/>
    <w:multiLevelType w:val="hybridMultilevel"/>
    <w:tmpl w:val="614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33FF9"/>
    <w:multiLevelType w:val="hybridMultilevel"/>
    <w:tmpl w:val="EE0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A1B18"/>
    <w:multiLevelType w:val="hybridMultilevel"/>
    <w:tmpl w:val="229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F32E26"/>
    <w:multiLevelType w:val="hybridMultilevel"/>
    <w:tmpl w:val="659C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11412"/>
    <w:multiLevelType w:val="hybridMultilevel"/>
    <w:tmpl w:val="6A18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51061C"/>
    <w:multiLevelType w:val="hybridMultilevel"/>
    <w:tmpl w:val="1246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54BFB"/>
    <w:multiLevelType w:val="hybridMultilevel"/>
    <w:tmpl w:val="251C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11732"/>
    <w:multiLevelType w:val="hybridMultilevel"/>
    <w:tmpl w:val="38FE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72F8B"/>
    <w:multiLevelType w:val="hybridMultilevel"/>
    <w:tmpl w:val="340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D575C"/>
    <w:multiLevelType w:val="hybridMultilevel"/>
    <w:tmpl w:val="3480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123F27"/>
    <w:multiLevelType w:val="hybridMultilevel"/>
    <w:tmpl w:val="D736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323B8"/>
    <w:multiLevelType w:val="hybridMultilevel"/>
    <w:tmpl w:val="155C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C3222"/>
    <w:multiLevelType w:val="hybridMultilevel"/>
    <w:tmpl w:val="D9E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610B1"/>
    <w:multiLevelType w:val="hybridMultilevel"/>
    <w:tmpl w:val="35D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20364"/>
    <w:multiLevelType w:val="hybridMultilevel"/>
    <w:tmpl w:val="9D6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B3C90"/>
    <w:multiLevelType w:val="hybridMultilevel"/>
    <w:tmpl w:val="5ACC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72D9"/>
    <w:multiLevelType w:val="hybridMultilevel"/>
    <w:tmpl w:val="62C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F77D2"/>
    <w:multiLevelType w:val="hybridMultilevel"/>
    <w:tmpl w:val="F8E6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5391E"/>
    <w:multiLevelType w:val="hybridMultilevel"/>
    <w:tmpl w:val="071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C1037"/>
    <w:multiLevelType w:val="hybridMultilevel"/>
    <w:tmpl w:val="7F6E2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297270"/>
    <w:multiLevelType w:val="hybridMultilevel"/>
    <w:tmpl w:val="56D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16643"/>
    <w:multiLevelType w:val="hybridMultilevel"/>
    <w:tmpl w:val="EF3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3"/>
  </w:num>
  <w:num w:numId="5">
    <w:abstractNumId w:val="9"/>
  </w:num>
  <w:num w:numId="6">
    <w:abstractNumId w:val="1"/>
  </w:num>
  <w:num w:numId="7">
    <w:abstractNumId w:val="28"/>
  </w:num>
  <w:num w:numId="8">
    <w:abstractNumId w:val="24"/>
  </w:num>
  <w:num w:numId="9">
    <w:abstractNumId w:val="12"/>
  </w:num>
  <w:num w:numId="10">
    <w:abstractNumId w:val="19"/>
  </w:num>
  <w:num w:numId="11">
    <w:abstractNumId w:val="22"/>
  </w:num>
  <w:num w:numId="12">
    <w:abstractNumId w:val="6"/>
  </w:num>
  <w:num w:numId="13">
    <w:abstractNumId w:val="33"/>
  </w:num>
  <w:num w:numId="14">
    <w:abstractNumId w:val="26"/>
  </w:num>
  <w:num w:numId="15">
    <w:abstractNumId w:val="20"/>
  </w:num>
  <w:num w:numId="16">
    <w:abstractNumId w:val="0"/>
  </w:num>
  <w:num w:numId="17">
    <w:abstractNumId w:val="29"/>
  </w:num>
  <w:num w:numId="18">
    <w:abstractNumId w:val="4"/>
  </w:num>
  <w:num w:numId="19">
    <w:abstractNumId w:val="23"/>
  </w:num>
  <w:num w:numId="20">
    <w:abstractNumId w:val="25"/>
  </w:num>
  <w:num w:numId="21">
    <w:abstractNumId w:val="10"/>
  </w:num>
  <w:num w:numId="22">
    <w:abstractNumId w:val="17"/>
  </w:num>
  <w:num w:numId="23">
    <w:abstractNumId w:val="32"/>
  </w:num>
  <w:num w:numId="24">
    <w:abstractNumId w:val="3"/>
  </w:num>
  <w:num w:numId="25">
    <w:abstractNumId w:val="11"/>
  </w:num>
  <w:num w:numId="26">
    <w:abstractNumId w:val="31"/>
  </w:num>
  <w:num w:numId="27">
    <w:abstractNumId w:val="7"/>
  </w:num>
  <w:num w:numId="28">
    <w:abstractNumId w:val="14"/>
  </w:num>
  <w:num w:numId="29">
    <w:abstractNumId w:val="21"/>
  </w:num>
  <w:num w:numId="30">
    <w:abstractNumId w:val="27"/>
  </w:num>
  <w:num w:numId="31">
    <w:abstractNumId w:val="2"/>
  </w:num>
  <w:num w:numId="32">
    <w:abstractNumId w:val="16"/>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9B"/>
    <w:rsid w:val="00030EB7"/>
    <w:rsid w:val="000461A2"/>
    <w:rsid w:val="00092C20"/>
    <w:rsid w:val="000F4FFE"/>
    <w:rsid w:val="00113898"/>
    <w:rsid w:val="00131520"/>
    <w:rsid w:val="001341FE"/>
    <w:rsid w:val="00161C92"/>
    <w:rsid w:val="001C071C"/>
    <w:rsid w:val="001F3D6C"/>
    <w:rsid w:val="00212F8B"/>
    <w:rsid w:val="002253AD"/>
    <w:rsid w:val="00227758"/>
    <w:rsid w:val="00235543"/>
    <w:rsid w:val="0024269E"/>
    <w:rsid w:val="0025451A"/>
    <w:rsid w:val="00262047"/>
    <w:rsid w:val="00270565"/>
    <w:rsid w:val="002A03DC"/>
    <w:rsid w:val="002A49A4"/>
    <w:rsid w:val="002B102D"/>
    <w:rsid w:val="002F128E"/>
    <w:rsid w:val="00300834"/>
    <w:rsid w:val="00343185"/>
    <w:rsid w:val="00374B45"/>
    <w:rsid w:val="003A2095"/>
    <w:rsid w:val="003A5152"/>
    <w:rsid w:val="003C1519"/>
    <w:rsid w:val="003C4B75"/>
    <w:rsid w:val="003C5DED"/>
    <w:rsid w:val="003F2F3F"/>
    <w:rsid w:val="00453113"/>
    <w:rsid w:val="00455D9B"/>
    <w:rsid w:val="0046009D"/>
    <w:rsid w:val="0046451B"/>
    <w:rsid w:val="00481637"/>
    <w:rsid w:val="004C3A00"/>
    <w:rsid w:val="004C405B"/>
    <w:rsid w:val="004F3CC2"/>
    <w:rsid w:val="004F50BE"/>
    <w:rsid w:val="005036F9"/>
    <w:rsid w:val="005044B7"/>
    <w:rsid w:val="00505355"/>
    <w:rsid w:val="005060F6"/>
    <w:rsid w:val="00521BC8"/>
    <w:rsid w:val="00552E05"/>
    <w:rsid w:val="00553194"/>
    <w:rsid w:val="005A4B7F"/>
    <w:rsid w:val="005B6808"/>
    <w:rsid w:val="005B79D6"/>
    <w:rsid w:val="005C7C76"/>
    <w:rsid w:val="005D1174"/>
    <w:rsid w:val="005E13B5"/>
    <w:rsid w:val="005E53D3"/>
    <w:rsid w:val="005F2D72"/>
    <w:rsid w:val="00602265"/>
    <w:rsid w:val="006259C9"/>
    <w:rsid w:val="006365B4"/>
    <w:rsid w:val="006443C2"/>
    <w:rsid w:val="006713D9"/>
    <w:rsid w:val="006951CE"/>
    <w:rsid w:val="006B3A16"/>
    <w:rsid w:val="006B5F4A"/>
    <w:rsid w:val="00753C2B"/>
    <w:rsid w:val="00762086"/>
    <w:rsid w:val="00764299"/>
    <w:rsid w:val="00777A97"/>
    <w:rsid w:val="0078582C"/>
    <w:rsid w:val="007A1355"/>
    <w:rsid w:val="007C3724"/>
    <w:rsid w:val="007E4E40"/>
    <w:rsid w:val="00800416"/>
    <w:rsid w:val="0080385E"/>
    <w:rsid w:val="00814520"/>
    <w:rsid w:val="008368EB"/>
    <w:rsid w:val="00842ABD"/>
    <w:rsid w:val="00862EC6"/>
    <w:rsid w:val="008A043A"/>
    <w:rsid w:val="008D1218"/>
    <w:rsid w:val="008E36BF"/>
    <w:rsid w:val="00906EBC"/>
    <w:rsid w:val="0092012B"/>
    <w:rsid w:val="0094640A"/>
    <w:rsid w:val="009572F2"/>
    <w:rsid w:val="00973272"/>
    <w:rsid w:val="009A0D24"/>
    <w:rsid w:val="009B2A73"/>
    <w:rsid w:val="009C38B6"/>
    <w:rsid w:val="009F2273"/>
    <w:rsid w:val="00A26478"/>
    <w:rsid w:val="00A3167F"/>
    <w:rsid w:val="00A504CF"/>
    <w:rsid w:val="00A5750B"/>
    <w:rsid w:val="00A72848"/>
    <w:rsid w:val="00A74010"/>
    <w:rsid w:val="00A74A3A"/>
    <w:rsid w:val="00A83F31"/>
    <w:rsid w:val="00A932F2"/>
    <w:rsid w:val="00A943EC"/>
    <w:rsid w:val="00A95CB1"/>
    <w:rsid w:val="00AA0B45"/>
    <w:rsid w:val="00AB4B1F"/>
    <w:rsid w:val="00AB652D"/>
    <w:rsid w:val="00AE639B"/>
    <w:rsid w:val="00B21A9A"/>
    <w:rsid w:val="00B3651C"/>
    <w:rsid w:val="00B578AA"/>
    <w:rsid w:val="00B63FF5"/>
    <w:rsid w:val="00B9031F"/>
    <w:rsid w:val="00BA1E5E"/>
    <w:rsid w:val="00BA35CF"/>
    <w:rsid w:val="00BC2D78"/>
    <w:rsid w:val="00BC4740"/>
    <w:rsid w:val="00BC487B"/>
    <w:rsid w:val="00BC69DB"/>
    <w:rsid w:val="00BE31BA"/>
    <w:rsid w:val="00BE4A42"/>
    <w:rsid w:val="00BF31C1"/>
    <w:rsid w:val="00C07FAB"/>
    <w:rsid w:val="00C20E03"/>
    <w:rsid w:val="00C30508"/>
    <w:rsid w:val="00C505E8"/>
    <w:rsid w:val="00C604F3"/>
    <w:rsid w:val="00C74479"/>
    <w:rsid w:val="00C77DA3"/>
    <w:rsid w:val="00C81D0A"/>
    <w:rsid w:val="00CB3018"/>
    <w:rsid w:val="00CF38B7"/>
    <w:rsid w:val="00D051C0"/>
    <w:rsid w:val="00D16BCE"/>
    <w:rsid w:val="00D54600"/>
    <w:rsid w:val="00D777A9"/>
    <w:rsid w:val="00D81965"/>
    <w:rsid w:val="00D95BA0"/>
    <w:rsid w:val="00D96600"/>
    <w:rsid w:val="00DA4A53"/>
    <w:rsid w:val="00DA63EC"/>
    <w:rsid w:val="00DB25BD"/>
    <w:rsid w:val="00DC6BBD"/>
    <w:rsid w:val="00DD7162"/>
    <w:rsid w:val="00DF0EDE"/>
    <w:rsid w:val="00DF6122"/>
    <w:rsid w:val="00E937DD"/>
    <w:rsid w:val="00EB7A4B"/>
    <w:rsid w:val="00EC0ECA"/>
    <w:rsid w:val="00EF443B"/>
    <w:rsid w:val="00EF49B6"/>
    <w:rsid w:val="00F17636"/>
    <w:rsid w:val="00F64AD1"/>
    <w:rsid w:val="00F97432"/>
    <w:rsid w:val="00FA7B18"/>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F0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68EB"/>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8368E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06EBC"/>
    <w:pPr>
      <w:ind w:left="720"/>
      <w:contextualSpacing/>
    </w:pPr>
  </w:style>
  <w:style w:type="character" w:styleId="IntenseEmphasis">
    <w:name w:val="Intense Emphasis"/>
    <w:basedOn w:val="DefaultParagraphFont"/>
    <w:uiPriority w:val="21"/>
    <w:qFormat/>
    <w:rsid w:val="003C5DED"/>
    <w:rPr>
      <w:b/>
      <w:bCs/>
      <w:i/>
      <w:iCs/>
      <w:color w:val="4F81BD" w:themeColor="accent1"/>
    </w:rPr>
  </w:style>
  <w:style w:type="paragraph" w:styleId="NoSpacing">
    <w:name w:val="No Spacing"/>
    <w:link w:val="NoSpacingChar"/>
    <w:uiPriority w:val="1"/>
    <w:qFormat/>
    <w:rsid w:val="00A72848"/>
    <w:pPr>
      <w:widowControl w:val="0"/>
      <w:tabs>
        <w:tab w:val="left" w:pos="851"/>
      </w:tabs>
      <w:autoSpaceDE w:val="0"/>
      <w:autoSpaceDN w:val="0"/>
    </w:pPr>
    <w:rPr>
      <w:rFonts w:eastAsia="Times New Roman"/>
      <w:noProof/>
      <w:lang w:val="en-GB"/>
    </w:rPr>
  </w:style>
  <w:style w:type="character" w:customStyle="1" w:styleId="NoSpacingChar">
    <w:name w:val="No Spacing Char"/>
    <w:basedOn w:val="DefaultParagraphFont"/>
    <w:link w:val="NoSpacing"/>
    <w:uiPriority w:val="1"/>
    <w:rsid w:val="00A72848"/>
    <w:rPr>
      <w:rFonts w:eastAsia="Times New Roman"/>
      <w:noProof/>
      <w:lang w:val="en-GB"/>
    </w:rPr>
  </w:style>
  <w:style w:type="character" w:styleId="Hyperlink">
    <w:name w:val="Hyperlink"/>
    <w:basedOn w:val="DefaultParagraphFont"/>
    <w:rsid w:val="00A5750B"/>
    <w:rPr>
      <w:rFonts w:cs="Times New Roman"/>
      <w:color w:val="FF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68EB"/>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8368E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06EBC"/>
    <w:pPr>
      <w:ind w:left="720"/>
      <w:contextualSpacing/>
    </w:pPr>
  </w:style>
  <w:style w:type="character" w:styleId="IntenseEmphasis">
    <w:name w:val="Intense Emphasis"/>
    <w:basedOn w:val="DefaultParagraphFont"/>
    <w:uiPriority w:val="21"/>
    <w:qFormat/>
    <w:rsid w:val="003C5DED"/>
    <w:rPr>
      <w:b/>
      <w:bCs/>
      <w:i/>
      <w:iCs/>
      <w:color w:val="4F81BD" w:themeColor="accent1"/>
    </w:rPr>
  </w:style>
  <w:style w:type="paragraph" w:styleId="NoSpacing">
    <w:name w:val="No Spacing"/>
    <w:link w:val="NoSpacingChar"/>
    <w:uiPriority w:val="1"/>
    <w:qFormat/>
    <w:rsid w:val="00A72848"/>
    <w:pPr>
      <w:widowControl w:val="0"/>
      <w:tabs>
        <w:tab w:val="left" w:pos="851"/>
      </w:tabs>
      <w:autoSpaceDE w:val="0"/>
      <w:autoSpaceDN w:val="0"/>
    </w:pPr>
    <w:rPr>
      <w:rFonts w:eastAsia="Times New Roman"/>
      <w:noProof/>
      <w:lang w:val="en-GB"/>
    </w:rPr>
  </w:style>
  <w:style w:type="character" w:customStyle="1" w:styleId="NoSpacingChar">
    <w:name w:val="No Spacing Char"/>
    <w:basedOn w:val="DefaultParagraphFont"/>
    <w:link w:val="NoSpacing"/>
    <w:uiPriority w:val="1"/>
    <w:rsid w:val="00A72848"/>
    <w:rPr>
      <w:rFonts w:eastAsia="Times New Roman"/>
      <w:noProof/>
      <w:lang w:val="en-GB"/>
    </w:rPr>
  </w:style>
  <w:style w:type="character" w:styleId="Hyperlink">
    <w:name w:val="Hyperlink"/>
    <w:basedOn w:val="DefaultParagraphFont"/>
    <w:rsid w:val="00A5750B"/>
    <w:rPr>
      <w:rFonts w:cs="Times New Roman"/>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passipedia.passiv.de/passipedia_en/basics/building_physics_-_basics/heat_transfer/thermal_bridges" TargetMode="External"/><Relationship Id="rId8" Type="http://schemas.openxmlformats.org/officeDocument/2006/relationships/hyperlink" Target="http://passipedia.passiv.de/passipedia_en/basics/building_physics_-_basics/heat_transfer/thermal_bridg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SpecMan:Library:Application%20Support:Microsoft:Office:User%20Templates:My%20Templates:GB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GBE Template.dotx</Template>
  <TotalTime>11</TotalTime>
  <Pages>10</Pages>
  <Words>4493</Words>
  <Characters>25616</Characters>
  <Application>Microsoft Macintosh Word</Application>
  <DocSecurity>0</DocSecurity>
  <Lines>213</Lines>
  <Paragraphs>60</Paragraphs>
  <ScaleCrop>false</ScaleCrop>
  <Company>GreenSpec</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dcterms:created xsi:type="dcterms:W3CDTF">2016-12-21T11:50:00Z</dcterms:created>
  <dcterms:modified xsi:type="dcterms:W3CDTF">2016-12-21T14:31:00Z</dcterms:modified>
</cp:coreProperties>
</file>