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1797A" w14:textId="77777777" w:rsidR="00397007" w:rsidRPr="00474597" w:rsidRDefault="00397007" w:rsidP="00397007">
      <w:pPr>
        <w:rPr>
          <w:rFonts w:ascii="Arial Rounded MT Bold" w:hAnsi="Arial Rounded MT Bold"/>
          <w:color w:val="339966"/>
          <w:sz w:val="78"/>
          <w:szCs w:val="78"/>
        </w:rPr>
      </w:pPr>
      <w:bookmarkStart w:id="0" w:name="OLE_LINK1"/>
      <w:bookmarkStart w:id="1" w:name="OLE_LINK2"/>
      <w:bookmarkStart w:id="2" w:name="_GoBack"/>
      <w:r w:rsidRPr="00474597">
        <w:rPr>
          <w:rFonts w:ascii="Arial Rounded MT Bold" w:hAnsi="Arial Rounded MT Bold"/>
          <w:color w:val="339966"/>
          <w:sz w:val="78"/>
          <w:szCs w:val="78"/>
        </w:rPr>
        <w:t>Semi-Basement Brainstorm</w:t>
      </w:r>
    </w:p>
    <w:p w14:paraId="770E01CD" w14:textId="7A28D9B5" w:rsidR="009B2A73" w:rsidRPr="00397007" w:rsidRDefault="00397007">
      <w:pPr>
        <w:rPr>
          <w:rFonts w:ascii="Arial Rounded MT Bold" w:hAnsi="Arial Rounded MT Bold"/>
          <w:color w:val="339966"/>
          <w:sz w:val="70"/>
          <w:szCs w:val="70"/>
        </w:rPr>
      </w:pPr>
      <w:r w:rsidRPr="00397007">
        <w:rPr>
          <w:rFonts w:ascii="Arial Rounded MT Bold" w:hAnsi="Arial Rounded MT Bold"/>
          <w:noProof/>
          <w:color w:val="339966"/>
          <w:sz w:val="70"/>
          <w:szCs w:val="70"/>
          <w:lang w:val="en-US"/>
        </w:rPr>
        <w:drawing>
          <wp:inline distT="0" distB="0" distL="0" distR="0" wp14:anchorId="6BA0D258" wp14:editId="13B2662B">
            <wp:extent cx="6642100" cy="177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E_Logo_docx_widt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A0588" w14:textId="77777777" w:rsidR="00437F1E" w:rsidRDefault="00474597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 xml:space="preserve">Site Location: </w:t>
      </w:r>
    </w:p>
    <w:p w14:paraId="07311E4E" w14:textId="51B1825A" w:rsidR="00CB3018" w:rsidRDefault="00A1048B" w:rsidP="00437F1E">
      <w:pPr>
        <w:ind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London</w:t>
      </w:r>
      <w:r w:rsidR="00A343FC" w:rsidRPr="00A343FC">
        <w:rPr>
          <w:rFonts w:ascii="Arial Rounded MT Bold" w:hAnsi="Arial Rounded MT Bold"/>
          <w:color w:val="339966"/>
          <w:sz w:val="20"/>
          <w:szCs w:val="20"/>
        </w:rPr>
        <w:t xml:space="preserve"> </w:t>
      </w:r>
      <w:r w:rsidR="00A343FC">
        <w:rPr>
          <w:rFonts w:ascii="Arial Rounded MT Bold" w:hAnsi="Arial Rounded MT Bold"/>
          <w:color w:val="339966"/>
          <w:sz w:val="20"/>
          <w:szCs w:val="20"/>
        </w:rPr>
        <w:t>N1</w:t>
      </w:r>
    </w:p>
    <w:p w14:paraId="7F2FAAE1" w14:textId="77777777" w:rsidR="0066464B" w:rsidRDefault="0066464B" w:rsidP="0028308B">
      <w:pPr>
        <w:rPr>
          <w:rFonts w:ascii="Arial Rounded MT Bold" w:hAnsi="Arial Rounded MT Bold"/>
          <w:color w:val="339966"/>
          <w:sz w:val="20"/>
          <w:szCs w:val="20"/>
        </w:rPr>
      </w:pPr>
    </w:p>
    <w:p w14:paraId="0838EF19" w14:textId="77777777" w:rsidR="0028308B" w:rsidRDefault="0028308B" w:rsidP="0028308B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 xml:space="preserve">Climate: </w:t>
      </w:r>
    </w:p>
    <w:p w14:paraId="0B393F44" w14:textId="77777777" w:rsidR="0028308B" w:rsidRDefault="0028308B" w:rsidP="0028308B">
      <w:pPr>
        <w:ind w:firstLine="720"/>
        <w:rPr>
          <w:rFonts w:ascii="Arial Rounded MT Bold" w:hAnsi="Arial Rounded MT Bold"/>
          <w:color w:val="339966"/>
          <w:sz w:val="20"/>
          <w:szCs w:val="20"/>
        </w:rPr>
      </w:pPr>
      <w:proofErr w:type="gramStart"/>
      <w:r>
        <w:rPr>
          <w:rFonts w:ascii="Arial Rounded MT Bold" w:hAnsi="Arial Rounded MT Bold"/>
          <w:color w:val="339966"/>
          <w:sz w:val="20"/>
          <w:szCs w:val="20"/>
        </w:rPr>
        <w:t>sheltered</w:t>
      </w:r>
      <w:proofErr w:type="gramEnd"/>
      <w:r>
        <w:rPr>
          <w:rFonts w:ascii="Arial Rounded MT Bold" w:hAnsi="Arial Rounded MT Bold"/>
          <w:color w:val="339966"/>
          <w:sz w:val="20"/>
          <w:szCs w:val="20"/>
        </w:rPr>
        <w:t xml:space="preserve"> in the courtyard created by surrounding terraces</w:t>
      </w:r>
    </w:p>
    <w:p w14:paraId="2E3CDB7C" w14:textId="77777777" w:rsidR="0028308B" w:rsidRDefault="0028308B" w:rsidP="0028308B">
      <w:pPr>
        <w:ind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Urban heat island effect likely to have bearing on the site</w:t>
      </w:r>
    </w:p>
    <w:p w14:paraId="62BB778B" w14:textId="77777777" w:rsidR="0066464B" w:rsidRDefault="0066464B">
      <w:pPr>
        <w:rPr>
          <w:rFonts w:ascii="Arial Rounded MT Bold" w:hAnsi="Arial Rounded MT Bold"/>
          <w:color w:val="339966"/>
          <w:sz w:val="20"/>
          <w:szCs w:val="20"/>
        </w:rPr>
      </w:pPr>
    </w:p>
    <w:p w14:paraId="02644D90" w14:textId="4E9E36C7" w:rsidR="00526D61" w:rsidRDefault="00526D61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Access: approx. 2 m wide gap between terraced houses</w:t>
      </w:r>
      <w:r w:rsidR="0089748F">
        <w:rPr>
          <w:rFonts w:ascii="Arial Rounded MT Bold" w:hAnsi="Arial Rounded MT Bold"/>
          <w:color w:val="339966"/>
          <w:sz w:val="20"/>
          <w:szCs w:val="20"/>
        </w:rPr>
        <w:t>, 2 m wide alleyway to plot</w:t>
      </w:r>
    </w:p>
    <w:p w14:paraId="440DC3C9" w14:textId="412C74AC" w:rsidR="00D57A63" w:rsidRDefault="00D57A63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</w:r>
      <w:proofErr w:type="gramStart"/>
      <w:r>
        <w:rPr>
          <w:rFonts w:ascii="Arial Rounded MT Bold" w:hAnsi="Arial Rounded MT Bold"/>
          <w:color w:val="339966"/>
          <w:sz w:val="20"/>
          <w:szCs w:val="20"/>
        </w:rPr>
        <w:t>Too narrow for car</w:t>
      </w:r>
      <w:r w:rsidR="00555F39">
        <w:rPr>
          <w:rFonts w:ascii="Arial Rounded MT Bold" w:hAnsi="Arial Rounded MT Bold"/>
          <w:color w:val="339966"/>
          <w:sz w:val="20"/>
          <w:szCs w:val="20"/>
        </w:rPr>
        <w:t xml:space="preserve"> </w:t>
      </w:r>
      <w:r>
        <w:rPr>
          <w:rFonts w:ascii="Arial Rounded MT Bold" w:hAnsi="Arial Rounded MT Bold"/>
          <w:color w:val="339966"/>
          <w:sz w:val="20"/>
          <w:szCs w:val="20"/>
        </w:rPr>
        <w:t xml:space="preserve">parking and pedestrian </w:t>
      </w:r>
      <w:r w:rsidR="00555F39">
        <w:rPr>
          <w:rFonts w:ascii="Arial Rounded MT Bold" w:hAnsi="Arial Rounded MT Bold"/>
          <w:color w:val="339966"/>
          <w:sz w:val="20"/>
          <w:szCs w:val="20"/>
        </w:rPr>
        <w:t>access?</w:t>
      </w:r>
      <w:proofErr w:type="gramEnd"/>
    </w:p>
    <w:p w14:paraId="21E299AE" w14:textId="4632A41A" w:rsidR="00A343FC" w:rsidRDefault="00A343FC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  <w:t>Room for narrow car/van with sliding door</w:t>
      </w:r>
    </w:p>
    <w:p w14:paraId="3A8FFEBD" w14:textId="3DBCF234" w:rsidR="00555F39" w:rsidRDefault="00555F39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  <w:t>Room for bike parking</w:t>
      </w:r>
    </w:p>
    <w:p w14:paraId="6184C66B" w14:textId="07E7AEE7" w:rsidR="00555F39" w:rsidRDefault="00555F39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  <w:t>Room for waste segregation bins</w:t>
      </w:r>
    </w:p>
    <w:p w14:paraId="7CA0CF0F" w14:textId="18544639" w:rsidR="00555F39" w:rsidRDefault="00555F39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  <w:t>Removable</w:t>
      </w:r>
      <w:r w:rsidR="00437F1E">
        <w:rPr>
          <w:rFonts w:ascii="Arial Rounded MT Bold" w:hAnsi="Arial Rounded MT Bold"/>
          <w:color w:val="339966"/>
          <w:sz w:val="20"/>
          <w:szCs w:val="20"/>
        </w:rPr>
        <w:t>/movable</w:t>
      </w:r>
      <w:r>
        <w:rPr>
          <w:rFonts w:ascii="Arial Rounded MT Bold" w:hAnsi="Arial Rounded MT Bold"/>
          <w:color w:val="339966"/>
          <w:sz w:val="20"/>
          <w:szCs w:val="20"/>
        </w:rPr>
        <w:t xml:space="preserve"> bin and bike store construction?</w:t>
      </w:r>
    </w:p>
    <w:p w14:paraId="355ED697" w14:textId="77777777" w:rsidR="00555F39" w:rsidRDefault="00555F39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  <w:t>Permeable pavement to minimise drainage requirements</w:t>
      </w:r>
    </w:p>
    <w:p w14:paraId="14A48DFC" w14:textId="058CD5F5" w:rsidR="00555F39" w:rsidRDefault="00555F39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</w:r>
      <w:r>
        <w:rPr>
          <w:rFonts w:ascii="Arial Rounded MT Bold" w:hAnsi="Arial Rounded MT Bold"/>
          <w:color w:val="339966"/>
          <w:sz w:val="20"/>
          <w:szCs w:val="20"/>
        </w:rPr>
        <w:tab/>
        <w:t>What are soil conditions (London, probably clay</w:t>
      </w:r>
      <w:r w:rsidR="00EF0EEE">
        <w:rPr>
          <w:rFonts w:ascii="Arial Rounded MT Bold" w:hAnsi="Arial Rounded MT Bold"/>
          <w:color w:val="339966"/>
          <w:sz w:val="20"/>
          <w:szCs w:val="20"/>
        </w:rPr>
        <w:t>, possible back fill</w:t>
      </w:r>
      <w:proofErr w:type="gramStart"/>
      <w:r>
        <w:rPr>
          <w:rFonts w:ascii="Arial Rounded MT Bold" w:hAnsi="Arial Rounded MT Bold"/>
          <w:color w:val="339966"/>
          <w:sz w:val="20"/>
          <w:szCs w:val="20"/>
        </w:rPr>
        <w:t>)</w:t>
      </w:r>
      <w:proofErr w:type="gramEnd"/>
      <w:r>
        <w:rPr>
          <w:rFonts w:ascii="Arial Rounded MT Bold" w:hAnsi="Arial Rounded MT Bold"/>
          <w:color w:val="339966"/>
          <w:sz w:val="20"/>
          <w:szCs w:val="20"/>
        </w:rPr>
        <w:t xml:space="preserve"> </w:t>
      </w:r>
    </w:p>
    <w:p w14:paraId="6FBCFE55" w14:textId="09ABF674" w:rsidR="0028308B" w:rsidRDefault="0028308B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</w:r>
      <w:r>
        <w:rPr>
          <w:rFonts w:ascii="Arial Rounded MT Bold" w:hAnsi="Arial Rounded MT Bold"/>
          <w:color w:val="339966"/>
          <w:sz w:val="20"/>
          <w:szCs w:val="20"/>
        </w:rPr>
        <w:tab/>
        <w:t>What was previous use? Pollution issues?</w:t>
      </w:r>
    </w:p>
    <w:p w14:paraId="7416C5BB" w14:textId="77777777" w:rsidR="00437F1E" w:rsidRDefault="00437F1E">
      <w:pPr>
        <w:rPr>
          <w:rFonts w:ascii="Arial Rounded MT Bold" w:hAnsi="Arial Rounded MT Bold"/>
          <w:color w:val="339966"/>
          <w:sz w:val="20"/>
          <w:szCs w:val="20"/>
        </w:rPr>
      </w:pPr>
    </w:p>
    <w:p w14:paraId="28AC8CA6" w14:textId="77777777" w:rsidR="00437F1E" w:rsidRDefault="00526D61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Plot</w:t>
      </w:r>
      <w:r w:rsidR="00397007">
        <w:rPr>
          <w:rFonts w:ascii="Arial Rounded MT Bold" w:hAnsi="Arial Rounded MT Bold"/>
          <w:color w:val="339966"/>
          <w:sz w:val="20"/>
          <w:szCs w:val="20"/>
        </w:rPr>
        <w:t>:</w:t>
      </w:r>
      <w:r>
        <w:rPr>
          <w:rFonts w:ascii="Arial Rounded MT Bold" w:hAnsi="Arial Rounded MT Bold"/>
          <w:color w:val="339966"/>
          <w:sz w:val="20"/>
          <w:szCs w:val="20"/>
        </w:rPr>
        <w:t xml:space="preserve"> </w:t>
      </w:r>
    </w:p>
    <w:p w14:paraId="5D003BC4" w14:textId="7E9C7D90" w:rsidR="00526D61" w:rsidRDefault="00526D61" w:rsidP="00437F1E">
      <w:pPr>
        <w:ind w:firstLine="720"/>
        <w:rPr>
          <w:rFonts w:ascii="Arial Rounded MT Bold" w:hAnsi="Arial Rounded MT Bold"/>
          <w:color w:val="339966"/>
          <w:sz w:val="20"/>
          <w:szCs w:val="20"/>
        </w:rPr>
      </w:pPr>
      <w:proofErr w:type="gramStart"/>
      <w:r>
        <w:rPr>
          <w:rFonts w:ascii="Arial Rounded MT Bold" w:hAnsi="Arial Rounded MT Bold"/>
          <w:color w:val="339966"/>
          <w:sz w:val="20"/>
          <w:szCs w:val="20"/>
        </w:rPr>
        <w:t>occupying</w:t>
      </w:r>
      <w:proofErr w:type="gramEnd"/>
      <w:r>
        <w:rPr>
          <w:rFonts w:ascii="Arial Rounded MT Bold" w:hAnsi="Arial Rounded MT Bold"/>
          <w:color w:val="339966"/>
          <w:sz w:val="20"/>
          <w:szCs w:val="20"/>
        </w:rPr>
        <w:t xml:space="preserve"> space between </w:t>
      </w:r>
      <w:r w:rsidR="00397007">
        <w:rPr>
          <w:rFonts w:ascii="Arial Rounded MT Bold" w:hAnsi="Arial Rounded MT Bold"/>
          <w:color w:val="339966"/>
          <w:sz w:val="20"/>
          <w:szCs w:val="20"/>
        </w:rPr>
        <w:t>gardens to N and S</w:t>
      </w:r>
    </w:p>
    <w:p w14:paraId="4CE5E86F" w14:textId="77777777" w:rsidR="0066464B" w:rsidRDefault="0066464B">
      <w:pPr>
        <w:rPr>
          <w:rFonts w:ascii="Arial Rounded MT Bold" w:hAnsi="Arial Rounded MT Bold"/>
          <w:color w:val="339966"/>
          <w:sz w:val="20"/>
          <w:szCs w:val="20"/>
        </w:rPr>
      </w:pPr>
    </w:p>
    <w:p w14:paraId="6D01BFB8" w14:textId="77777777" w:rsidR="007748D6" w:rsidRDefault="007748D6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Partially overhung by mature deciduous trees to West and North</w:t>
      </w:r>
    </w:p>
    <w:p w14:paraId="290D408A" w14:textId="1F603B3D" w:rsidR="00EF0EEE" w:rsidRDefault="00EF0EEE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  <w:t>Tree root extent suggest piled/screw</w:t>
      </w:r>
      <w:r w:rsidR="00932991">
        <w:rPr>
          <w:rFonts w:ascii="Arial Rounded MT Bold" w:hAnsi="Arial Rounded MT Bold"/>
          <w:color w:val="339966"/>
          <w:sz w:val="20"/>
          <w:szCs w:val="20"/>
        </w:rPr>
        <w:t>/auger</w:t>
      </w:r>
      <w:r>
        <w:rPr>
          <w:rFonts w:ascii="Arial Rounded MT Bold" w:hAnsi="Arial Rounded MT Bold"/>
          <w:color w:val="339966"/>
          <w:sz w:val="20"/>
          <w:szCs w:val="20"/>
        </w:rPr>
        <w:t xml:space="preserve"> foundation </w:t>
      </w:r>
      <w:r w:rsidR="00932991">
        <w:rPr>
          <w:rFonts w:ascii="Arial Rounded MT Bold" w:hAnsi="Arial Rounded MT Bold"/>
          <w:color w:val="339966"/>
          <w:sz w:val="20"/>
          <w:szCs w:val="20"/>
        </w:rPr>
        <w:t>may be appropriate</w:t>
      </w:r>
    </w:p>
    <w:p w14:paraId="7A2CAFC6" w14:textId="472F1878" w:rsidR="00932991" w:rsidRDefault="00932991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</w:r>
      <w:r>
        <w:rPr>
          <w:rFonts w:ascii="Arial Rounded MT Bold" w:hAnsi="Arial Rounded MT Bold"/>
          <w:color w:val="339966"/>
          <w:sz w:val="20"/>
          <w:szCs w:val="20"/>
        </w:rPr>
        <w:tab/>
        <w:t>But basement requires continuous wall and floor</w:t>
      </w:r>
    </w:p>
    <w:p w14:paraId="74CA9FB6" w14:textId="5F36797F" w:rsidR="00932991" w:rsidRDefault="00932991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</w:r>
      <w:r>
        <w:rPr>
          <w:rFonts w:ascii="Arial Rounded MT Bold" w:hAnsi="Arial Rounded MT Bold"/>
          <w:color w:val="339966"/>
          <w:sz w:val="20"/>
          <w:szCs w:val="20"/>
        </w:rPr>
        <w:tab/>
        <w:t>Some disturbance to tree stability</w:t>
      </w:r>
    </w:p>
    <w:p w14:paraId="1C5E0D71" w14:textId="23164C2A" w:rsidR="00932991" w:rsidRDefault="00932991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</w:r>
      <w:r>
        <w:rPr>
          <w:rFonts w:ascii="Arial Rounded MT Bold" w:hAnsi="Arial Rounded MT Bold"/>
          <w:color w:val="339966"/>
          <w:sz w:val="20"/>
          <w:szCs w:val="20"/>
        </w:rPr>
        <w:tab/>
        <w:t xml:space="preserve">Tree root water source </w:t>
      </w:r>
      <w:r w:rsidR="00A84516">
        <w:rPr>
          <w:rFonts w:ascii="Arial Rounded MT Bold" w:hAnsi="Arial Rounded MT Bold"/>
          <w:color w:val="339966"/>
          <w:sz w:val="20"/>
          <w:szCs w:val="20"/>
        </w:rPr>
        <w:t>may need compensation</w:t>
      </w:r>
    </w:p>
    <w:p w14:paraId="38695347" w14:textId="3BAC9619" w:rsidR="00963F83" w:rsidRDefault="00963F83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</w:r>
      <w:r>
        <w:rPr>
          <w:rFonts w:ascii="Arial Rounded MT Bold" w:hAnsi="Arial Rounded MT Bold"/>
          <w:color w:val="339966"/>
          <w:sz w:val="20"/>
          <w:szCs w:val="20"/>
        </w:rPr>
        <w:tab/>
        <w:t>Will new drain runs interfere with roots?</w:t>
      </w:r>
    </w:p>
    <w:p w14:paraId="2974BB67" w14:textId="0239F2F0" w:rsidR="00A84516" w:rsidRDefault="00A84516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  <w:t>Flat roof needs access to remove leaves to avoid blockages every year</w:t>
      </w:r>
    </w:p>
    <w:p w14:paraId="4C3E7827" w14:textId="77777777" w:rsidR="00A84516" w:rsidRDefault="007748D6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  <w:t>Canopy</w:t>
      </w:r>
      <w:r w:rsidR="00C60713">
        <w:rPr>
          <w:rFonts w:ascii="Arial Rounded MT Bold" w:hAnsi="Arial Rounded MT Bold"/>
          <w:color w:val="339966"/>
          <w:sz w:val="20"/>
          <w:szCs w:val="20"/>
        </w:rPr>
        <w:t xml:space="preserve"> high enough</w:t>
      </w:r>
      <w:r w:rsidR="00A84516">
        <w:rPr>
          <w:rFonts w:ascii="Arial Rounded MT Bold" w:hAnsi="Arial Rounded MT Bold"/>
          <w:color w:val="339966"/>
          <w:sz w:val="20"/>
          <w:szCs w:val="20"/>
        </w:rPr>
        <w:t>?</w:t>
      </w:r>
      <w:r w:rsidR="00C60713">
        <w:rPr>
          <w:rFonts w:ascii="Arial Rounded MT Bold" w:hAnsi="Arial Rounded MT Bold"/>
          <w:color w:val="339966"/>
          <w:sz w:val="20"/>
          <w:szCs w:val="20"/>
        </w:rPr>
        <w:t xml:space="preserve"> </w:t>
      </w:r>
    </w:p>
    <w:p w14:paraId="740FAC7D" w14:textId="4CD8E8D7" w:rsidR="00EF0EEE" w:rsidRDefault="00C60713" w:rsidP="00597514">
      <w:pPr>
        <w:ind w:left="720" w:firstLine="720"/>
        <w:rPr>
          <w:rFonts w:ascii="Arial Rounded MT Bold" w:hAnsi="Arial Rounded MT Bold"/>
          <w:color w:val="339966"/>
          <w:sz w:val="20"/>
          <w:szCs w:val="20"/>
        </w:rPr>
      </w:pPr>
      <w:proofErr w:type="gramStart"/>
      <w:r>
        <w:rPr>
          <w:rFonts w:ascii="Arial Rounded MT Bold" w:hAnsi="Arial Rounded MT Bold"/>
          <w:color w:val="339966"/>
          <w:sz w:val="20"/>
          <w:szCs w:val="20"/>
        </w:rPr>
        <w:t>to</w:t>
      </w:r>
      <w:proofErr w:type="gramEnd"/>
      <w:r>
        <w:rPr>
          <w:rFonts w:ascii="Arial Rounded MT Bold" w:hAnsi="Arial Rounded MT Bold"/>
          <w:color w:val="339966"/>
          <w:sz w:val="20"/>
          <w:szCs w:val="20"/>
        </w:rPr>
        <w:t xml:space="preserve"> permit </w:t>
      </w:r>
      <w:r w:rsidR="00597514">
        <w:rPr>
          <w:rFonts w:ascii="Arial Rounded MT Bold" w:hAnsi="Arial Rounded MT Bold"/>
          <w:color w:val="339966"/>
          <w:sz w:val="20"/>
          <w:szCs w:val="20"/>
        </w:rPr>
        <w:t>c</w:t>
      </w:r>
      <w:r w:rsidR="00EF0EEE">
        <w:rPr>
          <w:rFonts w:ascii="Arial Rounded MT Bold" w:hAnsi="Arial Rounded MT Bold"/>
          <w:color w:val="339966"/>
          <w:sz w:val="20"/>
          <w:szCs w:val="20"/>
        </w:rPr>
        <w:t>onstruction</w:t>
      </w:r>
      <w:r w:rsidR="00597514">
        <w:rPr>
          <w:rFonts w:ascii="Arial Rounded MT Bold" w:hAnsi="Arial Rounded MT Bold"/>
          <w:color w:val="339966"/>
          <w:sz w:val="20"/>
          <w:szCs w:val="20"/>
        </w:rPr>
        <w:t xml:space="preserve"> without some branches </w:t>
      </w:r>
      <w:r w:rsidR="00963F83">
        <w:rPr>
          <w:rFonts w:ascii="Arial Rounded MT Bold" w:hAnsi="Arial Rounded MT Bold"/>
          <w:color w:val="339966"/>
          <w:sz w:val="20"/>
          <w:szCs w:val="20"/>
        </w:rPr>
        <w:t xml:space="preserve">being </w:t>
      </w:r>
      <w:r w:rsidR="00597514">
        <w:rPr>
          <w:rFonts w:ascii="Arial Rounded MT Bold" w:hAnsi="Arial Rounded MT Bold"/>
          <w:color w:val="339966"/>
          <w:sz w:val="20"/>
          <w:szCs w:val="20"/>
        </w:rPr>
        <w:t>removed</w:t>
      </w:r>
    </w:p>
    <w:p w14:paraId="7724EDCD" w14:textId="13B02567" w:rsidR="007748D6" w:rsidRDefault="00597514" w:rsidP="00EF0EEE">
      <w:pPr>
        <w:ind w:left="720" w:firstLine="720"/>
        <w:rPr>
          <w:rFonts w:ascii="Arial Rounded MT Bold" w:hAnsi="Arial Rounded MT Bold"/>
          <w:color w:val="339966"/>
          <w:sz w:val="20"/>
          <w:szCs w:val="20"/>
        </w:rPr>
      </w:pPr>
      <w:proofErr w:type="gramStart"/>
      <w:r>
        <w:rPr>
          <w:rFonts w:ascii="Arial Rounded MT Bold" w:hAnsi="Arial Rounded MT Bold"/>
          <w:color w:val="339966"/>
          <w:sz w:val="20"/>
          <w:szCs w:val="20"/>
        </w:rPr>
        <w:t>for</w:t>
      </w:r>
      <w:proofErr w:type="gramEnd"/>
      <w:r>
        <w:rPr>
          <w:rFonts w:ascii="Arial Rounded MT Bold" w:hAnsi="Arial Rounded MT Bold"/>
          <w:color w:val="339966"/>
          <w:sz w:val="20"/>
          <w:szCs w:val="20"/>
        </w:rPr>
        <w:t xml:space="preserve"> </w:t>
      </w:r>
      <w:r w:rsidR="00C60713">
        <w:rPr>
          <w:rFonts w:ascii="Arial Rounded MT Bold" w:hAnsi="Arial Rounded MT Bold"/>
          <w:color w:val="339966"/>
          <w:sz w:val="20"/>
          <w:szCs w:val="20"/>
        </w:rPr>
        <w:t>air-</w:t>
      </w:r>
      <w:r w:rsidR="007748D6">
        <w:rPr>
          <w:rFonts w:ascii="Arial Rounded MT Bold" w:hAnsi="Arial Rounded MT Bold"/>
          <w:color w:val="339966"/>
          <w:sz w:val="20"/>
          <w:szCs w:val="20"/>
        </w:rPr>
        <w:t xml:space="preserve">flow and some </w:t>
      </w:r>
      <w:r w:rsidR="00C60713">
        <w:rPr>
          <w:rFonts w:ascii="Arial Rounded MT Bold" w:hAnsi="Arial Rounded MT Bold"/>
          <w:color w:val="339966"/>
          <w:sz w:val="20"/>
          <w:szCs w:val="20"/>
        </w:rPr>
        <w:t xml:space="preserve">summer </w:t>
      </w:r>
      <w:r w:rsidR="007748D6">
        <w:rPr>
          <w:rFonts w:ascii="Arial Rounded MT Bold" w:hAnsi="Arial Rounded MT Bold"/>
          <w:color w:val="339966"/>
          <w:sz w:val="20"/>
          <w:szCs w:val="20"/>
        </w:rPr>
        <w:t>evening solar penetration</w:t>
      </w:r>
    </w:p>
    <w:p w14:paraId="5EC3CA55" w14:textId="0BA224E6" w:rsidR="00C60713" w:rsidRDefault="00C60713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</w:r>
      <w:r w:rsidR="0089748F">
        <w:rPr>
          <w:rFonts w:ascii="Arial Rounded MT Bold" w:hAnsi="Arial Rounded MT Bold"/>
          <w:color w:val="339966"/>
          <w:sz w:val="20"/>
          <w:szCs w:val="20"/>
        </w:rPr>
        <w:t>Autumn l</w:t>
      </w:r>
      <w:r>
        <w:rPr>
          <w:rFonts w:ascii="Arial Rounded MT Bold" w:hAnsi="Arial Rounded MT Bold"/>
          <w:color w:val="339966"/>
          <w:sz w:val="20"/>
          <w:szCs w:val="20"/>
        </w:rPr>
        <w:t>eaf loss will permit limited winter evening solar penetration</w:t>
      </w:r>
    </w:p>
    <w:p w14:paraId="2B12DB78" w14:textId="77777777" w:rsidR="0066464B" w:rsidRDefault="0066464B">
      <w:pPr>
        <w:rPr>
          <w:rFonts w:ascii="Arial Rounded MT Bold" w:hAnsi="Arial Rounded MT Bold"/>
          <w:color w:val="339966"/>
          <w:sz w:val="20"/>
          <w:szCs w:val="20"/>
        </w:rPr>
      </w:pPr>
    </w:p>
    <w:p w14:paraId="4FF20BC0" w14:textId="77777777" w:rsidR="0089748F" w:rsidRDefault="007C2B2D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No section through block</w:t>
      </w:r>
    </w:p>
    <w:p w14:paraId="1835F845" w14:textId="13B99B38" w:rsidR="007C2B2D" w:rsidRDefault="007C2B2D" w:rsidP="0089748F">
      <w:pPr>
        <w:ind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 xml:space="preserve"> </w:t>
      </w:r>
      <w:proofErr w:type="gramStart"/>
      <w:r>
        <w:rPr>
          <w:rFonts w:ascii="Arial Rounded MT Bold" w:hAnsi="Arial Rounded MT Bold"/>
          <w:color w:val="339966"/>
          <w:sz w:val="20"/>
          <w:szCs w:val="20"/>
        </w:rPr>
        <w:t>so</w:t>
      </w:r>
      <w:proofErr w:type="gramEnd"/>
      <w:r>
        <w:rPr>
          <w:rFonts w:ascii="Arial Rounded MT Bold" w:hAnsi="Arial Rounded MT Bold"/>
          <w:color w:val="339966"/>
          <w:sz w:val="20"/>
          <w:szCs w:val="20"/>
        </w:rPr>
        <w:t xml:space="preserve"> no knowledge of summer-solstice-winter </w:t>
      </w:r>
      <w:r w:rsidR="0089748F">
        <w:rPr>
          <w:rFonts w:ascii="Arial Rounded MT Bold" w:hAnsi="Arial Rounded MT Bold"/>
          <w:color w:val="339966"/>
          <w:sz w:val="20"/>
          <w:szCs w:val="20"/>
        </w:rPr>
        <w:t>morning-</w:t>
      </w:r>
      <w:r>
        <w:rPr>
          <w:rFonts w:ascii="Arial Rounded MT Bold" w:hAnsi="Arial Rounded MT Bold"/>
          <w:color w:val="339966"/>
          <w:sz w:val="20"/>
          <w:szCs w:val="20"/>
        </w:rPr>
        <w:t>midday</w:t>
      </w:r>
      <w:r w:rsidR="0089748F">
        <w:rPr>
          <w:rFonts w:ascii="Arial Rounded MT Bold" w:hAnsi="Arial Rounded MT Bold"/>
          <w:color w:val="339966"/>
          <w:sz w:val="20"/>
          <w:szCs w:val="20"/>
        </w:rPr>
        <w:t>-evening</w:t>
      </w:r>
      <w:r>
        <w:rPr>
          <w:rFonts w:ascii="Arial Rounded MT Bold" w:hAnsi="Arial Rounded MT Bold"/>
          <w:color w:val="339966"/>
          <w:sz w:val="20"/>
          <w:szCs w:val="20"/>
        </w:rPr>
        <w:t xml:space="preserve"> solar penetration</w:t>
      </w:r>
    </w:p>
    <w:p w14:paraId="0D7A48B6" w14:textId="77777777" w:rsidR="0066464B" w:rsidRDefault="0066464B" w:rsidP="00397007">
      <w:pPr>
        <w:rPr>
          <w:rFonts w:ascii="Arial Rounded MT Bold" w:hAnsi="Arial Rounded MT Bold"/>
          <w:color w:val="339966"/>
          <w:sz w:val="20"/>
          <w:szCs w:val="20"/>
        </w:rPr>
      </w:pPr>
    </w:p>
    <w:p w14:paraId="69823D4A" w14:textId="77777777" w:rsidR="00397007" w:rsidRDefault="00397007" w:rsidP="00397007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 xml:space="preserve">Building: </w:t>
      </w:r>
    </w:p>
    <w:p w14:paraId="48958199" w14:textId="0BAE0A48" w:rsidR="001F4401" w:rsidRDefault="00397007" w:rsidP="00397007">
      <w:pPr>
        <w:ind w:firstLine="720"/>
        <w:rPr>
          <w:rFonts w:ascii="Arial Rounded MT Bold" w:hAnsi="Arial Rounded MT Bold"/>
          <w:color w:val="339966"/>
          <w:sz w:val="20"/>
          <w:szCs w:val="20"/>
        </w:rPr>
      </w:pPr>
      <w:proofErr w:type="gramStart"/>
      <w:r>
        <w:rPr>
          <w:rFonts w:ascii="Arial Rounded MT Bold" w:hAnsi="Arial Rounded MT Bold"/>
          <w:color w:val="339966"/>
          <w:sz w:val="20"/>
          <w:szCs w:val="20"/>
        </w:rPr>
        <w:t>semi</w:t>
      </w:r>
      <w:proofErr w:type="gramEnd"/>
      <w:r>
        <w:rPr>
          <w:rFonts w:ascii="Arial Rounded MT Bold" w:hAnsi="Arial Rounded MT Bold"/>
          <w:color w:val="339966"/>
          <w:sz w:val="20"/>
          <w:szCs w:val="20"/>
        </w:rPr>
        <w:t>-buried lon</w:t>
      </w:r>
      <w:r w:rsidR="0089748F">
        <w:rPr>
          <w:rFonts w:ascii="Arial Rounded MT Bold" w:hAnsi="Arial Rounded MT Bold"/>
          <w:color w:val="339966"/>
          <w:sz w:val="20"/>
          <w:szCs w:val="20"/>
        </w:rPr>
        <w:t>g</w:t>
      </w:r>
      <w:r w:rsidR="00A96F16">
        <w:rPr>
          <w:rFonts w:ascii="Arial Rounded MT Bold" w:hAnsi="Arial Rounded MT Bold"/>
          <w:color w:val="339966"/>
          <w:sz w:val="20"/>
          <w:szCs w:val="20"/>
        </w:rPr>
        <w:t xml:space="preserve"> strip, no windows in basement, light wells (see below)</w:t>
      </w:r>
    </w:p>
    <w:p w14:paraId="2ECD1B23" w14:textId="2C23059B" w:rsidR="00A96F16" w:rsidRDefault="00996587" w:rsidP="00397007">
      <w:pPr>
        <w:ind w:firstLine="720"/>
        <w:rPr>
          <w:rFonts w:ascii="Arial Rounded MT Bold" w:hAnsi="Arial Rounded MT Bold"/>
          <w:color w:val="339966"/>
          <w:sz w:val="20"/>
          <w:szCs w:val="20"/>
        </w:rPr>
      </w:pPr>
      <w:proofErr w:type="gramStart"/>
      <w:r>
        <w:rPr>
          <w:rFonts w:ascii="Arial Rounded MT Bold" w:hAnsi="Arial Rounded MT Bold"/>
          <w:color w:val="339966"/>
          <w:sz w:val="20"/>
          <w:szCs w:val="20"/>
        </w:rPr>
        <w:t>will</w:t>
      </w:r>
      <w:proofErr w:type="gramEnd"/>
      <w:r>
        <w:rPr>
          <w:rFonts w:ascii="Arial Rounded MT Bold" w:hAnsi="Arial Rounded MT Bold"/>
          <w:color w:val="339966"/>
          <w:sz w:val="20"/>
          <w:szCs w:val="20"/>
        </w:rPr>
        <w:t xml:space="preserve"> require insulation from ground or </w:t>
      </w:r>
      <w:r w:rsidR="00CD7850">
        <w:rPr>
          <w:rFonts w:ascii="Arial Rounded MT Bold" w:hAnsi="Arial Rounded MT Bold"/>
          <w:color w:val="339966"/>
          <w:sz w:val="20"/>
          <w:szCs w:val="20"/>
        </w:rPr>
        <w:t xml:space="preserve">potential </w:t>
      </w:r>
      <w:r>
        <w:rPr>
          <w:rFonts w:ascii="Arial Rounded MT Bold" w:hAnsi="Arial Rounded MT Bold"/>
          <w:color w:val="339966"/>
          <w:sz w:val="20"/>
          <w:szCs w:val="20"/>
        </w:rPr>
        <w:t>occasional anti-condensation heating in summer</w:t>
      </w:r>
    </w:p>
    <w:p w14:paraId="44763200" w14:textId="1C0C3F02" w:rsidR="00397007" w:rsidRDefault="00BD05C7" w:rsidP="00397007">
      <w:pPr>
        <w:ind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 xml:space="preserve">2 </w:t>
      </w:r>
      <w:r w:rsidR="0089748F">
        <w:rPr>
          <w:rFonts w:ascii="Arial Rounded MT Bold" w:hAnsi="Arial Rounded MT Bold"/>
          <w:color w:val="339966"/>
          <w:sz w:val="20"/>
          <w:szCs w:val="20"/>
        </w:rPr>
        <w:t xml:space="preserve">southerly </w:t>
      </w:r>
      <w:r w:rsidR="001F4401">
        <w:rPr>
          <w:rFonts w:ascii="Arial Rounded MT Bold" w:hAnsi="Arial Rounded MT Bold"/>
          <w:color w:val="339966"/>
          <w:sz w:val="20"/>
          <w:szCs w:val="20"/>
        </w:rPr>
        <w:t xml:space="preserve">high </w:t>
      </w:r>
      <w:r>
        <w:rPr>
          <w:rFonts w:ascii="Arial Rounded MT Bold" w:hAnsi="Arial Rounded MT Bold"/>
          <w:color w:val="339966"/>
          <w:sz w:val="20"/>
          <w:szCs w:val="20"/>
        </w:rPr>
        <w:t>windows to upper floor</w:t>
      </w:r>
      <w:r w:rsidR="0089748F">
        <w:rPr>
          <w:rFonts w:ascii="Arial Rounded MT Bold" w:hAnsi="Arial Rounded MT Bold"/>
          <w:color w:val="339966"/>
          <w:sz w:val="20"/>
          <w:szCs w:val="20"/>
        </w:rPr>
        <w:t xml:space="preserve"> </w:t>
      </w:r>
      <w:r w:rsidR="001F4401">
        <w:rPr>
          <w:rFonts w:ascii="Arial Rounded MT Bold" w:hAnsi="Arial Rounded MT Bold"/>
          <w:color w:val="339966"/>
          <w:sz w:val="20"/>
          <w:szCs w:val="20"/>
        </w:rPr>
        <w:t xml:space="preserve">(Living/dining/kitchen &amp; </w:t>
      </w:r>
      <w:proofErr w:type="spellStart"/>
      <w:r w:rsidR="001F4401">
        <w:rPr>
          <w:rFonts w:ascii="Arial Rounded MT Bold" w:hAnsi="Arial Rounded MT Bold"/>
          <w:color w:val="339966"/>
          <w:sz w:val="20"/>
          <w:szCs w:val="20"/>
        </w:rPr>
        <w:t>Wetroom</w:t>
      </w:r>
      <w:proofErr w:type="spellEnd"/>
      <w:r w:rsidR="001F4401">
        <w:rPr>
          <w:rFonts w:ascii="Arial Rounded MT Bold" w:hAnsi="Arial Rounded MT Bold"/>
          <w:color w:val="339966"/>
          <w:sz w:val="20"/>
          <w:szCs w:val="20"/>
        </w:rPr>
        <w:t>) on boundary</w:t>
      </w:r>
    </w:p>
    <w:p w14:paraId="102EBC33" w14:textId="235BA33C" w:rsidR="00D9710F" w:rsidRDefault="00D9710F" w:rsidP="00397007">
      <w:pPr>
        <w:ind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  <w:t>Are restrictions imposed: ventilation opening? Opening casement projections?</w:t>
      </w:r>
    </w:p>
    <w:p w14:paraId="0568F5FB" w14:textId="77777777" w:rsidR="00397007" w:rsidRDefault="00397007" w:rsidP="00397007">
      <w:pPr>
        <w:ind w:firstLine="720"/>
        <w:rPr>
          <w:rFonts w:ascii="Arial Rounded MT Bold" w:hAnsi="Arial Rounded MT Bold"/>
          <w:color w:val="339966"/>
          <w:sz w:val="20"/>
          <w:szCs w:val="20"/>
        </w:rPr>
      </w:pPr>
      <w:proofErr w:type="gramStart"/>
      <w:r>
        <w:rPr>
          <w:rFonts w:ascii="Arial Rounded MT Bold" w:hAnsi="Arial Rounded MT Bold"/>
          <w:color w:val="339966"/>
          <w:sz w:val="20"/>
          <w:szCs w:val="20"/>
        </w:rPr>
        <w:t>courtyard</w:t>
      </w:r>
      <w:proofErr w:type="gramEnd"/>
      <w:r>
        <w:rPr>
          <w:rFonts w:ascii="Arial Rounded MT Bold" w:hAnsi="Arial Rounded MT Bold"/>
          <w:color w:val="339966"/>
          <w:sz w:val="20"/>
          <w:szCs w:val="20"/>
        </w:rPr>
        <w:t xml:space="preserve"> voids at both ends serving basement via </w:t>
      </w:r>
      <w:r w:rsidR="004F77FD">
        <w:rPr>
          <w:rFonts w:ascii="Arial Rounded MT Bold" w:hAnsi="Arial Rounded MT Bold"/>
          <w:color w:val="339966"/>
          <w:sz w:val="20"/>
          <w:szCs w:val="20"/>
        </w:rPr>
        <w:t xml:space="preserve">full height </w:t>
      </w:r>
      <w:r>
        <w:rPr>
          <w:rFonts w:ascii="Arial Rounded MT Bold" w:hAnsi="Arial Rounded MT Bold"/>
          <w:color w:val="339966"/>
          <w:sz w:val="20"/>
          <w:szCs w:val="20"/>
        </w:rPr>
        <w:t>sliding</w:t>
      </w:r>
      <w:r w:rsidR="00C60713">
        <w:rPr>
          <w:rFonts w:ascii="Arial Rounded MT Bold" w:hAnsi="Arial Rounded MT Bold"/>
          <w:color w:val="339966"/>
          <w:sz w:val="20"/>
          <w:szCs w:val="20"/>
        </w:rPr>
        <w:t xml:space="preserve"> or folding</w:t>
      </w:r>
      <w:r>
        <w:rPr>
          <w:rFonts w:ascii="Arial Rounded MT Bold" w:hAnsi="Arial Rounded MT Bold"/>
          <w:color w:val="339966"/>
          <w:sz w:val="20"/>
          <w:szCs w:val="20"/>
        </w:rPr>
        <w:t xml:space="preserve"> doors</w:t>
      </w:r>
    </w:p>
    <w:p w14:paraId="26B158B4" w14:textId="77777777" w:rsidR="00265764" w:rsidRDefault="00431F18" w:rsidP="00397007">
      <w:pPr>
        <w:ind w:firstLine="720"/>
        <w:rPr>
          <w:rFonts w:ascii="Arial Rounded MT Bold" w:hAnsi="Arial Rounded MT Bold"/>
          <w:color w:val="339966"/>
          <w:sz w:val="20"/>
          <w:szCs w:val="20"/>
        </w:rPr>
      </w:pPr>
      <w:proofErr w:type="gramStart"/>
      <w:r>
        <w:rPr>
          <w:rFonts w:ascii="Arial Rounded MT Bold" w:hAnsi="Arial Rounded MT Bold"/>
          <w:color w:val="339966"/>
          <w:sz w:val="20"/>
          <w:szCs w:val="20"/>
        </w:rPr>
        <w:t>rooms</w:t>
      </w:r>
      <w:proofErr w:type="gramEnd"/>
      <w:r>
        <w:rPr>
          <w:rFonts w:ascii="Arial Rounded MT Bold" w:hAnsi="Arial Rounded MT Bold"/>
          <w:color w:val="339966"/>
          <w:sz w:val="20"/>
          <w:szCs w:val="20"/>
        </w:rPr>
        <w:t xml:space="preserve"> to basement courtyards: </w:t>
      </w:r>
    </w:p>
    <w:p w14:paraId="7CA4C5E8" w14:textId="720BEEB9" w:rsidR="00265764" w:rsidRDefault="00D9710F" w:rsidP="00265764">
      <w:pPr>
        <w:ind w:left="720"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 xml:space="preserve">West end east facing </w:t>
      </w:r>
      <w:r w:rsidR="00265764">
        <w:rPr>
          <w:rFonts w:ascii="Arial Rounded MT Bold" w:hAnsi="Arial Rounded MT Bold"/>
          <w:color w:val="339966"/>
          <w:sz w:val="20"/>
          <w:szCs w:val="20"/>
        </w:rPr>
        <w:t>Plant (potential heat and noise source)/Gym</w:t>
      </w:r>
      <w:r w:rsidR="00996587">
        <w:rPr>
          <w:rFonts w:ascii="Arial Rounded MT Bold" w:hAnsi="Arial Rounded MT Bold"/>
          <w:color w:val="339966"/>
          <w:sz w:val="20"/>
          <w:szCs w:val="20"/>
        </w:rPr>
        <w:t xml:space="preserve"> (humidity source</w:t>
      </w:r>
      <w:r w:rsidR="00CD7850">
        <w:rPr>
          <w:rFonts w:ascii="Arial Rounded MT Bold" w:hAnsi="Arial Rounded MT Bold"/>
          <w:color w:val="339966"/>
          <w:sz w:val="20"/>
          <w:szCs w:val="20"/>
        </w:rPr>
        <w:t>)</w:t>
      </w:r>
      <w:r w:rsidR="00265764">
        <w:rPr>
          <w:rFonts w:ascii="Arial Rounded MT Bold" w:hAnsi="Arial Rounded MT Bold"/>
          <w:color w:val="339966"/>
          <w:sz w:val="20"/>
          <w:szCs w:val="20"/>
        </w:rPr>
        <w:t xml:space="preserve">, </w:t>
      </w:r>
    </w:p>
    <w:p w14:paraId="58495149" w14:textId="059B2690" w:rsidR="00265764" w:rsidRDefault="00D9710F" w:rsidP="00265764">
      <w:pPr>
        <w:ind w:left="720"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West</w:t>
      </w:r>
      <w:r w:rsidR="00982146">
        <w:rPr>
          <w:rFonts w:ascii="Arial Rounded MT Bold" w:hAnsi="Arial Rounded MT Bold"/>
          <w:color w:val="339966"/>
          <w:sz w:val="20"/>
          <w:szCs w:val="20"/>
        </w:rPr>
        <w:t xml:space="preserve"> end we</w:t>
      </w:r>
      <w:r>
        <w:rPr>
          <w:rFonts w:ascii="Arial Rounded MT Bold" w:hAnsi="Arial Rounded MT Bold"/>
          <w:color w:val="339966"/>
          <w:sz w:val="20"/>
          <w:szCs w:val="20"/>
        </w:rPr>
        <w:t xml:space="preserve">st facing </w:t>
      </w:r>
      <w:r w:rsidR="00265764">
        <w:rPr>
          <w:rFonts w:ascii="Arial Rounded MT Bold" w:hAnsi="Arial Rounded MT Bold"/>
          <w:color w:val="339966"/>
          <w:sz w:val="20"/>
          <w:szCs w:val="20"/>
        </w:rPr>
        <w:t>Bedroom</w:t>
      </w:r>
      <w:r w:rsidR="00CD7850">
        <w:rPr>
          <w:rFonts w:ascii="Arial Rounded MT Bold" w:hAnsi="Arial Rounded MT Bold"/>
          <w:color w:val="339966"/>
          <w:sz w:val="20"/>
          <w:szCs w:val="20"/>
        </w:rPr>
        <w:t xml:space="preserve"> (humidity source)</w:t>
      </w:r>
    </w:p>
    <w:p w14:paraId="0FC04F0A" w14:textId="5CC056F9" w:rsidR="00431F18" w:rsidRDefault="00D9710F" w:rsidP="00265764">
      <w:pPr>
        <w:ind w:left="720"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lastRenderedPageBreak/>
        <w:t xml:space="preserve">East end east facing </w:t>
      </w:r>
      <w:r w:rsidR="00431F18">
        <w:rPr>
          <w:rFonts w:ascii="Arial Rounded MT Bold" w:hAnsi="Arial Rounded MT Bold"/>
          <w:color w:val="339966"/>
          <w:sz w:val="20"/>
          <w:szCs w:val="20"/>
        </w:rPr>
        <w:t>AV room (</w:t>
      </w:r>
      <w:r w:rsidR="00265764">
        <w:rPr>
          <w:rFonts w:ascii="Arial Rounded MT Bold" w:hAnsi="Arial Rounded MT Bold"/>
          <w:color w:val="339966"/>
          <w:sz w:val="20"/>
          <w:szCs w:val="20"/>
        </w:rPr>
        <w:t>Potential heat and noise</w:t>
      </w:r>
      <w:r w:rsidR="00431F18">
        <w:rPr>
          <w:rFonts w:ascii="Arial Rounded MT Bold" w:hAnsi="Arial Rounded MT Bold"/>
          <w:color w:val="339966"/>
          <w:sz w:val="20"/>
          <w:szCs w:val="20"/>
        </w:rPr>
        <w:t xml:space="preserve"> source)</w:t>
      </w:r>
    </w:p>
    <w:p w14:paraId="59D56FCA" w14:textId="405D82E9" w:rsidR="00D9710F" w:rsidRDefault="00D9710F" w:rsidP="00265764">
      <w:pPr>
        <w:ind w:left="720"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 xml:space="preserve">Light </w:t>
      </w:r>
      <w:r w:rsidR="00982146">
        <w:rPr>
          <w:rFonts w:ascii="Arial Rounded MT Bold" w:hAnsi="Arial Rounded MT Bold"/>
          <w:color w:val="339966"/>
          <w:sz w:val="20"/>
          <w:szCs w:val="20"/>
        </w:rPr>
        <w:t>surfaced courtyard may generate AV luminance problems (use Retro-reflective paint)</w:t>
      </w:r>
    </w:p>
    <w:p w14:paraId="0D37FA3F" w14:textId="77777777" w:rsidR="0063364F" w:rsidRDefault="00CD7850" w:rsidP="00265764">
      <w:pPr>
        <w:ind w:left="720"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 xml:space="preserve">Working in kitchen will cast shadows on activity </w:t>
      </w:r>
    </w:p>
    <w:p w14:paraId="569AD3FD" w14:textId="1A347C51" w:rsidR="00CD7850" w:rsidRDefault="00462C2C" w:rsidP="0063364F">
      <w:pPr>
        <w:ind w:left="1440"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C</w:t>
      </w:r>
      <w:r w:rsidR="0063364F">
        <w:rPr>
          <w:rFonts w:ascii="Arial Rounded MT Bold" w:hAnsi="Arial Rounded MT Bold"/>
          <w:color w:val="339966"/>
          <w:sz w:val="20"/>
          <w:szCs w:val="20"/>
        </w:rPr>
        <w:t>onsider light pipe or borrowed light from stairwell</w:t>
      </w:r>
    </w:p>
    <w:p w14:paraId="5FA4ED3A" w14:textId="7D4CA076" w:rsidR="00265764" w:rsidRDefault="00462C2C" w:rsidP="00397007">
      <w:pPr>
        <w:ind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R</w:t>
      </w:r>
      <w:r w:rsidR="00431F18">
        <w:rPr>
          <w:rFonts w:ascii="Arial Rounded MT Bold" w:hAnsi="Arial Rounded MT Bold"/>
          <w:color w:val="339966"/>
          <w:sz w:val="20"/>
          <w:szCs w:val="20"/>
        </w:rPr>
        <w:t xml:space="preserve">ooms to upper floor of courtyards: </w:t>
      </w:r>
    </w:p>
    <w:p w14:paraId="552DA58F" w14:textId="75CF61C8" w:rsidR="00265764" w:rsidRDefault="00982146" w:rsidP="00265764">
      <w:pPr>
        <w:ind w:left="720"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 xml:space="preserve">East end east facing </w:t>
      </w:r>
      <w:r w:rsidR="00265764">
        <w:rPr>
          <w:rFonts w:ascii="Arial Rounded MT Bold" w:hAnsi="Arial Rounded MT Bold"/>
          <w:color w:val="339966"/>
          <w:sz w:val="20"/>
          <w:szCs w:val="20"/>
        </w:rPr>
        <w:t>Bedroom</w:t>
      </w:r>
      <w:r w:rsidR="0063364F">
        <w:rPr>
          <w:rFonts w:ascii="Arial Rounded MT Bold" w:hAnsi="Arial Rounded MT Bold"/>
          <w:color w:val="339966"/>
          <w:sz w:val="20"/>
          <w:szCs w:val="20"/>
        </w:rPr>
        <w:t xml:space="preserve"> (humidity source)</w:t>
      </w:r>
    </w:p>
    <w:p w14:paraId="53353078" w14:textId="1B003DF0" w:rsidR="00431F18" w:rsidRPr="005036F9" w:rsidRDefault="00982146" w:rsidP="00265764">
      <w:pPr>
        <w:ind w:left="720"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 xml:space="preserve">West end west facing </w:t>
      </w:r>
      <w:r w:rsidR="00431F18">
        <w:rPr>
          <w:rFonts w:ascii="Arial Rounded MT Bold" w:hAnsi="Arial Rounded MT Bold"/>
          <w:color w:val="339966"/>
          <w:sz w:val="20"/>
          <w:szCs w:val="20"/>
        </w:rPr>
        <w:t>Living</w:t>
      </w:r>
      <w:r w:rsidR="00462C2C">
        <w:rPr>
          <w:rFonts w:ascii="Arial Rounded MT Bold" w:hAnsi="Arial Rounded MT Bold"/>
          <w:color w:val="339966"/>
          <w:sz w:val="20"/>
          <w:szCs w:val="20"/>
        </w:rPr>
        <w:t>,</w:t>
      </w:r>
      <w:r w:rsidR="00431F18">
        <w:rPr>
          <w:rFonts w:ascii="Arial Rounded MT Bold" w:hAnsi="Arial Rounded MT Bold"/>
          <w:color w:val="339966"/>
          <w:sz w:val="20"/>
          <w:szCs w:val="20"/>
        </w:rPr>
        <w:t xml:space="preserve"> </w:t>
      </w:r>
      <w:r w:rsidR="00265764">
        <w:rPr>
          <w:rFonts w:ascii="Arial Rounded MT Bold" w:hAnsi="Arial Rounded MT Bold"/>
          <w:color w:val="339966"/>
          <w:sz w:val="20"/>
          <w:szCs w:val="20"/>
        </w:rPr>
        <w:t xml:space="preserve">dining </w:t>
      </w:r>
      <w:r w:rsidR="00462C2C">
        <w:rPr>
          <w:rFonts w:ascii="Arial Rounded MT Bold" w:hAnsi="Arial Rounded MT Bold"/>
          <w:color w:val="339966"/>
          <w:sz w:val="20"/>
          <w:szCs w:val="20"/>
        </w:rPr>
        <w:t xml:space="preserve">and </w:t>
      </w:r>
      <w:r w:rsidR="00265764">
        <w:rPr>
          <w:rFonts w:ascii="Arial Rounded MT Bold" w:hAnsi="Arial Rounded MT Bold"/>
          <w:color w:val="339966"/>
          <w:sz w:val="20"/>
          <w:szCs w:val="20"/>
        </w:rPr>
        <w:t>kitchen</w:t>
      </w:r>
      <w:r w:rsidR="00BD05C7">
        <w:rPr>
          <w:rFonts w:ascii="Arial Rounded MT Bold" w:hAnsi="Arial Rounded MT Bold"/>
          <w:color w:val="339966"/>
          <w:sz w:val="20"/>
          <w:szCs w:val="20"/>
        </w:rPr>
        <w:t xml:space="preserve"> (Potential heat, humidity, smell source)</w:t>
      </w:r>
    </w:p>
    <w:p w14:paraId="3A915D69" w14:textId="5B183115" w:rsidR="004F77FD" w:rsidRDefault="004F77FD" w:rsidP="004F77FD">
      <w:pPr>
        <w:ind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 xml:space="preserve">Roof and </w:t>
      </w:r>
      <w:r w:rsidR="00BD05C7">
        <w:rPr>
          <w:rFonts w:ascii="Arial Rounded MT Bold" w:hAnsi="Arial Rounded MT Bold"/>
          <w:color w:val="339966"/>
          <w:sz w:val="20"/>
          <w:szCs w:val="20"/>
        </w:rPr>
        <w:t>upper floor</w:t>
      </w:r>
      <w:r>
        <w:rPr>
          <w:rFonts w:ascii="Arial Rounded MT Bold" w:hAnsi="Arial Rounded MT Bold"/>
          <w:color w:val="339966"/>
          <w:sz w:val="20"/>
          <w:szCs w:val="20"/>
        </w:rPr>
        <w:t xml:space="preserve"> indicated as having no down-stand lintel or beam</w:t>
      </w:r>
    </w:p>
    <w:p w14:paraId="75B95B9C" w14:textId="77777777" w:rsidR="004F77FD" w:rsidRDefault="004F77FD" w:rsidP="004F77FD">
      <w:pPr>
        <w:ind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  <w:t xml:space="preserve">Permitting </w:t>
      </w:r>
      <w:r w:rsidR="00D56551">
        <w:rPr>
          <w:rFonts w:ascii="Arial Rounded MT Bold" w:hAnsi="Arial Rounded MT Bold"/>
          <w:color w:val="339966"/>
          <w:sz w:val="20"/>
          <w:szCs w:val="20"/>
        </w:rPr>
        <w:t>easy removal of heat from rooms</w:t>
      </w:r>
    </w:p>
    <w:p w14:paraId="0573590A" w14:textId="77777777" w:rsidR="001F4401" w:rsidRDefault="001F4401" w:rsidP="004F77FD">
      <w:pPr>
        <w:ind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Roof is</w:t>
      </w:r>
      <w:r w:rsidR="007C2B2D">
        <w:rPr>
          <w:rFonts w:ascii="Arial Rounded MT Bold" w:hAnsi="Arial Rounded MT Bold"/>
          <w:color w:val="339966"/>
          <w:sz w:val="20"/>
          <w:szCs w:val="20"/>
        </w:rPr>
        <w:t xml:space="preserve"> flat with small parapet</w:t>
      </w:r>
      <w:r>
        <w:rPr>
          <w:rFonts w:ascii="Arial Rounded MT Bold" w:hAnsi="Arial Rounded MT Bold"/>
          <w:color w:val="339966"/>
          <w:sz w:val="20"/>
          <w:szCs w:val="20"/>
        </w:rPr>
        <w:t>:</w:t>
      </w:r>
    </w:p>
    <w:p w14:paraId="60FBC4E7" w14:textId="07E7E594" w:rsidR="001F4401" w:rsidRDefault="001F4401" w:rsidP="001F4401">
      <w:pPr>
        <w:ind w:left="720" w:firstLine="720"/>
        <w:rPr>
          <w:rFonts w:ascii="Arial Rounded MT Bold" w:hAnsi="Arial Rounded MT Bold"/>
          <w:color w:val="339966"/>
          <w:sz w:val="20"/>
          <w:szCs w:val="20"/>
        </w:rPr>
      </w:pPr>
      <w:proofErr w:type="gramStart"/>
      <w:r>
        <w:rPr>
          <w:rFonts w:ascii="Arial Rounded MT Bold" w:hAnsi="Arial Rounded MT Bold"/>
          <w:color w:val="339966"/>
          <w:sz w:val="20"/>
          <w:szCs w:val="20"/>
        </w:rPr>
        <w:t>Roof</w:t>
      </w:r>
      <w:r w:rsidR="00B3557B">
        <w:rPr>
          <w:rFonts w:ascii="Arial Rounded MT Bold" w:hAnsi="Arial Rounded MT Bold"/>
          <w:color w:val="339966"/>
          <w:sz w:val="20"/>
          <w:szCs w:val="20"/>
        </w:rPr>
        <w:t xml:space="preserve"> </w:t>
      </w:r>
      <w:r>
        <w:rPr>
          <w:rFonts w:ascii="Arial Rounded MT Bold" w:hAnsi="Arial Rounded MT Bold"/>
          <w:color w:val="339966"/>
          <w:sz w:val="20"/>
          <w:szCs w:val="20"/>
        </w:rPr>
        <w:t>light over stairwell</w:t>
      </w:r>
      <w:r w:rsidR="00982146">
        <w:rPr>
          <w:rFonts w:ascii="Arial Rounded MT Bold" w:hAnsi="Arial Rounded MT Bold"/>
          <w:color w:val="339966"/>
          <w:sz w:val="20"/>
          <w:szCs w:val="20"/>
        </w:rPr>
        <w:t>?</w:t>
      </w:r>
      <w:proofErr w:type="gramEnd"/>
      <w:r w:rsidR="00F938BE">
        <w:rPr>
          <w:rFonts w:ascii="Arial Rounded MT Bold" w:hAnsi="Arial Rounded MT Bold"/>
          <w:color w:val="339966"/>
          <w:sz w:val="20"/>
          <w:szCs w:val="20"/>
        </w:rPr>
        <w:t xml:space="preserve">  Ventilation opportunity?</w:t>
      </w:r>
    </w:p>
    <w:p w14:paraId="62FC6109" w14:textId="373E78CE" w:rsidR="00EE0D5C" w:rsidRDefault="00834E28" w:rsidP="001F4401">
      <w:pPr>
        <w:ind w:left="720"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I</w:t>
      </w:r>
      <w:r w:rsidR="00EE0D5C">
        <w:rPr>
          <w:rFonts w:ascii="Arial Rounded MT Bold" w:hAnsi="Arial Rounded MT Bold"/>
          <w:color w:val="339966"/>
          <w:sz w:val="20"/>
          <w:szCs w:val="20"/>
        </w:rPr>
        <w:t>f there is solar access to flat roofs</w:t>
      </w:r>
      <w:r w:rsidR="001F4401">
        <w:rPr>
          <w:rFonts w:ascii="Arial Rounded MT Bold" w:hAnsi="Arial Rounded MT Bold"/>
          <w:color w:val="339966"/>
          <w:sz w:val="20"/>
          <w:szCs w:val="20"/>
        </w:rPr>
        <w:t>:</w:t>
      </w:r>
      <w:r w:rsidR="00EE0D5C">
        <w:rPr>
          <w:rFonts w:ascii="Arial Rounded MT Bold" w:hAnsi="Arial Rounded MT Bold"/>
          <w:color w:val="339966"/>
          <w:sz w:val="20"/>
          <w:szCs w:val="20"/>
        </w:rPr>
        <w:t xml:space="preserve"> </w:t>
      </w:r>
    </w:p>
    <w:p w14:paraId="07238FBB" w14:textId="7B7EAB3A" w:rsidR="00B8069F" w:rsidRDefault="00834E28" w:rsidP="00F938BE">
      <w:pPr>
        <w:ind w:left="1440"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T</w:t>
      </w:r>
      <w:r w:rsidR="00EE0D5C">
        <w:rPr>
          <w:rFonts w:ascii="Arial Rounded MT Bold" w:hAnsi="Arial Rounded MT Bold"/>
          <w:color w:val="339966"/>
          <w:sz w:val="20"/>
          <w:szCs w:val="20"/>
        </w:rPr>
        <w:t>hen need to protect from overhea</w:t>
      </w:r>
      <w:r w:rsidR="00F938BE">
        <w:rPr>
          <w:rFonts w:ascii="Arial Rounded MT Bold" w:hAnsi="Arial Rounded MT Bold"/>
          <w:color w:val="339966"/>
          <w:sz w:val="20"/>
          <w:szCs w:val="20"/>
        </w:rPr>
        <w:t>ting</w:t>
      </w:r>
    </w:p>
    <w:p w14:paraId="7A4DBD44" w14:textId="39006A0A" w:rsidR="007C2B2D" w:rsidRDefault="00834E28" w:rsidP="00F938BE">
      <w:pPr>
        <w:ind w:left="1440"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B</w:t>
      </w:r>
      <w:r w:rsidR="00EE0D5C">
        <w:rPr>
          <w:rFonts w:ascii="Arial Rounded MT Bold" w:hAnsi="Arial Rounded MT Bold"/>
          <w:color w:val="339966"/>
          <w:sz w:val="20"/>
          <w:szCs w:val="20"/>
        </w:rPr>
        <w:t xml:space="preserve">y solar resistant high decrement delay </w:t>
      </w:r>
      <w:r w:rsidR="00F938BE">
        <w:rPr>
          <w:rFonts w:ascii="Arial Rounded MT Bold" w:hAnsi="Arial Rounded MT Bold"/>
          <w:color w:val="339966"/>
          <w:sz w:val="20"/>
          <w:szCs w:val="20"/>
        </w:rPr>
        <w:t xml:space="preserve">building fabric or </w:t>
      </w:r>
      <w:r w:rsidR="00EE0D5C">
        <w:rPr>
          <w:rFonts w:ascii="Arial Rounded MT Bold" w:hAnsi="Arial Rounded MT Bold"/>
          <w:color w:val="339966"/>
          <w:sz w:val="20"/>
          <w:szCs w:val="20"/>
        </w:rPr>
        <w:t>insulation</w:t>
      </w:r>
    </w:p>
    <w:p w14:paraId="7891AFF0" w14:textId="77777777" w:rsidR="00437F1E" w:rsidRDefault="00437F1E" w:rsidP="00E56811">
      <w:pPr>
        <w:rPr>
          <w:rFonts w:ascii="Arial Rounded MT Bold" w:hAnsi="Arial Rounded MT Bold"/>
          <w:color w:val="339966"/>
          <w:sz w:val="20"/>
          <w:szCs w:val="20"/>
        </w:rPr>
      </w:pPr>
    </w:p>
    <w:p w14:paraId="15600357" w14:textId="77777777" w:rsidR="0005376F" w:rsidRDefault="00E56811" w:rsidP="00E56811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Basement construction</w:t>
      </w:r>
      <w:r w:rsidR="0005376F">
        <w:rPr>
          <w:rFonts w:ascii="Arial Rounded MT Bold" w:hAnsi="Arial Rounded MT Bold"/>
          <w:color w:val="339966"/>
          <w:sz w:val="20"/>
          <w:szCs w:val="20"/>
        </w:rPr>
        <w:t>:</w:t>
      </w:r>
    </w:p>
    <w:p w14:paraId="1DB8B4CF" w14:textId="51FD2A29" w:rsidR="00050472" w:rsidRDefault="00050472" w:rsidP="00240D9E">
      <w:pPr>
        <w:ind w:left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Basement walls:</w:t>
      </w:r>
    </w:p>
    <w:p w14:paraId="53970FD7" w14:textId="67CA4C03" w:rsidR="0063364F" w:rsidRDefault="00B3557B" w:rsidP="00240D9E">
      <w:pPr>
        <w:ind w:left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Likely</w:t>
      </w:r>
      <w:r w:rsidR="00E56811">
        <w:rPr>
          <w:rFonts w:ascii="Arial Rounded MT Bold" w:hAnsi="Arial Rounded MT Bold"/>
          <w:color w:val="339966"/>
          <w:sz w:val="20"/>
          <w:szCs w:val="20"/>
        </w:rPr>
        <w:t xml:space="preserve"> to be insitu concrete or reinforced concrete block wall</w:t>
      </w:r>
      <w:r w:rsidR="0063364F">
        <w:rPr>
          <w:rFonts w:ascii="Arial Rounded MT Bold" w:hAnsi="Arial Rounded MT Bold"/>
          <w:color w:val="339966"/>
          <w:sz w:val="20"/>
          <w:szCs w:val="20"/>
        </w:rPr>
        <w:t>, internal insulation</w:t>
      </w:r>
      <w:r w:rsidR="00E56811">
        <w:rPr>
          <w:rFonts w:ascii="Arial Rounded MT Bold" w:hAnsi="Arial Rounded MT Bold"/>
          <w:color w:val="339966"/>
          <w:sz w:val="20"/>
          <w:szCs w:val="20"/>
        </w:rPr>
        <w:t xml:space="preserve"> and internal drained tank</w:t>
      </w:r>
      <w:r w:rsidR="0005376F">
        <w:rPr>
          <w:rFonts w:ascii="Arial Rounded MT Bold" w:hAnsi="Arial Rounded MT Bold"/>
          <w:color w:val="339966"/>
          <w:sz w:val="20"/>
          <w:szCs w:val="20"/>
        </w:rPr>
        <w:t>ing</w:t>
      </w:r>
      <w:r w:rsidR="0063364F">
        <w:rPr>
          <w:rFonts w:ascii="Arial Rounded MT Bold" w:hAnsi="Arial Rounded MT Bold"/>
          <w:color w:val="339966"/>
          <w:sz w:val="20"/>
          <w:szCs w:val="20"/>
        </w:rPr>
        <w:t xml:space="preserve">, </w:t>
      </w:r>
      <w:r w:rsidR="0006136F">
        <w:rPr>
          <w:rFonts w:ascii="Arial Rounded MT Bold" w:hAnsi="Arial Rounded MT Bold"/>
          <w:color w:val="339966"/>
          <w:sz w:val="20"/>
          <w:szCs w:val="20"/>
        </w:rPr>
        <w:t>(ineffective thermal mass in walls)</w:t>
      </w:r>
    </w:p>
    <w:p w14:paraId="2BE8E89F" w14:textId="78F8EDAF" w:rsidR="0005376F" w:rsidRDefault="00B3557B" w:rsidP="0005376F">
      <w:pPr>
        <w:ind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N</w:t>
      </w:r>
      <w:r w:rsidR="0005376F">
        <w:rPr>
          <w:rFonts w:ascii="Arial Rounded MT Bold" w:hAnsi="Arial Rounded MT Bold"/>
          <w:color w:val="339966"/>
          <w:sz w:val="20"/>
          <w:szCs w:val="20"/>
        </w:rPr>
        <w:t>ot dimensioned</w:t>
      </w:r>
      <w:r w:rsidR="00F938BE">
        <w:rPr>
          <w:rFonts w:ascii="Arial Rounded MT Bold" w:hAnsi="Arial Rounded MT Bold"/>
          <w:color w:val="339966"/>
          <w:sz w:val="20"/>
          <w:szCs w:val="20"/>
        </w:rPr>
        <w:t xml:space="preserve"> but greater than 300 mm. upper walls</w:t>
      </w:r>
    </w:p>
    <w:p w14:paraId="0FFF2418" w14:textId="77777777" w:rsidR="00050472" w:rsidRDefault="0006136F" w:rsidP="0005376F">
      <w:pPr>
        <w:ind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 xml:space="preserve">Basement floor: </w:t>
      </w:r>
    </w:p>
    <w:p w14:paraId="0FB4A323" w14:textId="5EEF9DC3" w:rsidR="0006136F" w:rsidRDefault="00B3557B" w:rsidP="0005376F">
      <w:pPr>
        <w:ind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N</w:t>
      </w:r>
      <w:r w:rsidR="0006136F">
        <w:rPr>
          <w:rFonts w:ascii="Arial Rounded MT Bold" w:hAnsi="Arial Rounded MT Bold"/>
          <w:color w:val="339966"/>
          <w:sz w:val="20"/>
          <w:szCs w:val="20"/>
        </w:rPr>
        <w:t>o information</w:t>
      </w:r>
      <w:r w:rsidR="00050472">
        <w:rPr>
          <w:rFonts w:ascii="Arial Rounded MT Bold" w:hAnsi="Arial Rounded MT Bold"/>
          <w:color w:val="339966"/>
          <w:sz w:val="20"/>
          <w:szCs w:val="20"/>
        </w:rPr>
        <w:t xml:space="preserve"> (any thermal mass in floor finish?)</w:t>
      </w:r>
    </w:p>
    <w:p w14:paraId="08178034" w14:textId="77777777" w:rsidR="00437F1E" w:rsidRDefault="00437F1E" w:rsidP="00050472">
      <w:pPr>
        <w:rPr>
          <w:rFonts w:ascii="Arial Rounded MT Bold" w:hAnsi="Arial Rounded MT Bold"/>
          <w:color w:val="339966"/>
          <w:sz w:val="20"/>
          <w:szCs w:val="20"/>
        </w:rPr>
      </w:pPr>
    </w:p>
    <w:p w14:paraId="24EFC72C" w14:textId="66820236" w:rsidR="00050472" w:rsidRDefault="00050472" w:rsidP="00050472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Upper floor:</w:t>
      </w:r>
    </w:p>
    <w:p w14:paraId="5FEA241A" w14:textId="7767443C" w:rsidR="00050472" w:rsidRDefault="006800D5" w:rsidP="00050472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  <w:t>Shows</w:t>
      </w:r>
      <w:r w:rsidR="00050472">
        <w:rPr>
          <w:rFonts w:ascii="Arial Rounded MT Bold" w:hAnsi="Arial Rounded MT Bold"/>
          <w:color w:val="339966"/>
          <w:sz w:val="20"/>
          <w:szCs w:val="20"/>
        </w:rPr>
        <w:t xml:space="preserve"> thin construction no down</w:t>
      </w:r>
      <w:r>
        <w:rPr>
          <w:rFonts w:ascii="Arial Rounded MT Bold" w:hAnsi="Arial Rounded MT Bold"/>
          <w:color w:val="339966"/>
          <w:sz w:val="20"/>
          <w:szCs w:val="20"/>
        </w:rPr>
        <w:t>-</w:t>
      </w:r>
      <w:r w:rsidR="00050472">
        <w:rPr>
          <w:rFonts w:ascii="Arial Rounded MT Bold" w:hAnsi="Arial Rounded MT Bold"/>
          <w:color w:val="339966"/>
          <w:sz w:val="20"/>
          <w:szCs w:val="20"/>
        </w:rPr>
        <w:t>stand beams</w:t>
      </w:r>
      <w:r>
        <w:rPr>
          <w:rFonts w:ascii="Arial Rounded MT Bold" w:hAnsi="Arial Rounded MT Bold"/>
          <w:color w:val="339966"/>
          <w:sz w:val="20"/>
          <w:szCs w:val="20"/>
        </w:rPr>
        <w:t xml:space="preserve"> and no lintels</w:t>
      </w:r>
    </w:p>
    <w:p w14:paraId="33BCA13A" w14:textId="08B35821" w:rsidR="00050472" w:rsidRDefault="00050472" w:rsidP="00050472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  <w:t>Probably Spanning N-S</w:t>
      </w:r>
    </w:p>
    <w:p w14:paraId="4C8E86D2" w14:textId="12D7126A" w:rsidR="00050472" w:rsidRDefault="00050472" w:rsidP="00050472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  <w:t>No E-W large service routes</w:t>
      </w:r>
    </w:p>
    <w:p w14:paraId="63489BBD" w14:textId="738B92E0" w:rsidR="00050472" w:rsidRDefault="00050472" w:rsidP="00050472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  <w:t>Could benefit from thermal mass</w:t>
      </w:r>
    </w:p>
    <w:p w14:paraId="089E01AB" w14:textId="77777777" w:rsidR="00437F1E" w:rsidRDefault="00437F1E" w:rsidP="0005376F">
      <w:pPr>
        <w:rPr>
          <w:rFonts w:ascii="Arial Rounded MT Bold" w:hAnsi="Arial Rounded MT Bold"/>
          <w:color w:val="339966"/>
          <w:sz w:val="20"/>
          <w:szCs w:val="20"/>
        </w:rPr>
      </w:pPr>
    </w:p>
    <w:p w14:paraId="2130F7A0" w14:textId="5FF0E2E3" w:rsidR="0005376F" w:rsidRDefault="00F938BE" w:rsidP="0005376F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Upper</w:t>
      </w:r>
      <w:r w:rsidR="0005376F">
        <w:rPr>
          <w:rFonts w:ascii="Arial Rounded MT Bold" w:hAnsi="Arial Rounded MT Bold"/>
          <w:color w:val="339966"/>
          <w:sz w:val="20"/>
          <w:szCs w:val="20"/>
        </w:rPr>
        <w:t xml:space="preserve"> </w:t>
      </w:r>
      <w:r w:rsidR="00D56551">
        <w:rPr>
          <w:rFonts w:ascii="Arial Rounded MT Bold" w:hAnsi="Arial Rounded MT Bold"/>
          <w:color w:val="339966"/>
          <w:sz w:val="20"/>
          <w:szCs w:val="20"/>
        </w:rPr>
        <w:t xml:space="preserve">wall </w:t>
      </w:r>
      <w:r w:rsidR="0005376F">
        <w:rPr>
          <w:rFonts w:ascii="Arial Rounded MT Bold" w:hAnsi="Arial Rounded MT Bold"/>
          <w:color w:val="339966"/>
          <w:sz w:val="20"/>
          <w:szCs w:val="20"/>
        </w:rPr>
        <w:t>construction</w:t>
      </w:r>
      <w:r w:rsidR="00834E28">
        <w:rPr>
          <w:rFonts w:ascii="Arial Rounded MT Bold" w:hAnsi="Arial Rounded MT Bold"/>
          <w:color w:val="339966"/>
          <w:sz w:val="20"/>
          <w:szCs w:val="20"/>
        </w:rPr>
        <w:t>:</w:t>
      </w:r>
    </w:p>
    <w:p w14:paraId="6E98831F" w14:textId="77777777" w:rsidR="00C60713" w:rsidRDefault="00C60713" w:rsidP="0005376F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  <w:t xml:space="preserve">Indicated as 300 mm thick </w:t>
      </w:r>
      <w:r w:rsidR="00B8069F">
        <w:rPr>
          <w:rFonts w:ascii="Arial Rounded MT Bold" w:hAnsi="Arial Rounded MT Bold"/>
          <w:color w:val="339966"/>
          <w:sz w:val="20"/>
          <w:szCs w:val="20"/>
        </w:rPr>
        <w:t>(insufficient)</w:t>
      </w:r>
      <w:r w:rsidR="00EE0D5C">
        <w:rPr>
          <w:rFonts w:ascii="Arial Rounded MT Bold" w:hAnsi="Arial Rounded MT Bold"/>
          <w:color w:val="339966"/>
          <w:sz w:val="20"/>
          <w:szCs w:val="20"/>
        </w:rPr>
        <w:t xml:space="preserve"> unless timber framed and </w:t>
      </w:r>
      <w:r w:rsidR="00B8069F">
        <w:rPr>
          <w:rFonts w:ascii="Arial Rounded MT Bold" w:hAnsi="Arial Rounded MT Bold"/>
          <w:color w:val="339966"/>
          <w:sz w:val="20"/>
          <w:szCs w:val="20"/>
        </w:rPr>
        <w:t>fully filled with insulation</w:t>
      </w:r>
    </w:p>
    <w:p w14:paraId="6BEB3FD5" w14:textId="3D7B270E" w:rsidR="00B8069F" w:rsidRDefault="00834E28" w:rsidP="0005376F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  <w:t>If solar access is present:</w:t>
      </w:r>
    </w:p>
    <w:p w14:paraId="3AFCCD15" w14:textId="0A3D1392" w:rsidR="00B8069F" w:rsidRDefault="00834E28" w:rsidP="00B8069F">
      <w:pPr>
        <w:ind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T</w:t>
      </w:r>
      <w:r w:rsidR="00B8069F">
        <w:rPr>
          <w:rFonts w:ascii="Arial Rounded MT Bold" w:hAnsi="Arial Rounded MT Bold"/>
          <w:color w:val="339966"/>
          <w:sz w:val="20"/>
          <w:szCs w:val="20"/>
        </w:rPr>
        <w:t>hen need to protect from overheating</w:t>
      </w:r>
    </w:p>
    <w:p w14:paraId="30B2A822" w14:textId="46ADE58C" w:rsidR="00437F1E" w:rsidRDefault="00834E28" w:rsidP="00834E28">
      <w:pPr>
        <w:ind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B</w:t>
      </w:r>
      <w:r w:rsidR="00B8069F">
        <w:rPr>
          <w:rFonts w:ascii="Arial Rounded MT Bold" w:hAnsi="Arial Rounded MT Bold"/>
          <w:color w:val="339966"/>
          <w:sz w:val="20"/>
          <w:szCs w:val="20"/>
        </w:rPr>
        <w:t xml:space="preserve">y use of solar resistant high decrement delay </w:t>
      </w:r>
      <w:r w:rsidR="00F938BE">
        <w:rPr>
          <w:rFonts w:ascii="Arial Rounded MT Bold" w:hAnsi="Arial Rounded MT Bold"/>
          <w:color w:val="339966"/>
          <w:sz w:val="20"/>
          <w:szCs w:val="20"/>
        </w:rPr>
        <w:t xml:space="preserve">building fabric or </w:t>
      </w:r>
      <w:proofErr w:type="spellStart"/>
      <w:r w:rsidR="00B8069F">
        <w:rPr>
          <w:rFonts w:ascii="Arial Rounded MT Bold" w:hAnsi="Arial Rounded MT Bold"/>
          <w:color w:val="339966"/>
          <w:sz w:val="20"/>
          <w:szCs w:val="20"/>
        </w:rPr>
        <w:t>insulation</w:t>
      </w:r>
      <w:r>
        <w:rPr>
          <w:rFonts w:ascii="Arial Rounded MT Bold" w:hAnsi="Arial Rounded MT Bold"/>
          <w:color w:val="339966"/>
          <w:sz w:val="20"/>
          <w:szCs w:val="20"/>
        </w:rPr>
        <w:t>I</w:t>
      </w:r>
      <w:proofErr w:type="spellEnd"/>
    </w:p>
    <w:p w14:paraId="4FB1A64F" w14:textId="33DDA7CD" w:rsidR="006800D5" w:rsidRDefault="006800D5" w:rsidP="006800D5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Roof:</w:t>
      </w:r>
    </w:p>
    <w:p w14:paraId="6D460FEB" w14:textId="74C98F1C" w:rsidR="006800D5" w:rsidRDefault="006800D5" w:rsidP="006800D5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  <w:t>Shows thin construction</w:t>
      </w:r>
      <w:r w:rsidR="0028308B">
        <w:rPr>
          <w:rFonts w:ascii="Arial Rounded MT Bold" w:hAnsi="Arial Rounded MT Bold"/>
          <w:color w:val="339966"/>
          <w:sz w:val="20"/>
          <w:szCs w:val="20"/>
        </w:rPr>
        <w:t xml:space="preserve"> so beams </w:t>
      </w:r>
      <w:r w:rsidR="0066464B">
        <w:rPr>
          <w:rFonts w:ascii="Arial Rounded MT Bold" w:hAnsi="Arial Rounded MT Bold"/>
          <w:color w:val="339966"/>
          <w:sz w:val="20"/>
          <w:szCs w:val="20"/>
        </w:rPr>
        <w:t xml:space="preserve">if any are </w:t>
      </w:r>
      <w:r w:rsidR="0028308B">
        <w:rPr>
          <w:rFonts w:ascii="Arial Rounded MT Bold" w:hAnsi="Arial Rounded MT Bold"/>
          <w:color w:val="339966"/>
          <w:sz w:val="20"/>
          <w:szCs w:val="20"/>
        </w:rPr>
        <w:t>within roof thickness</w:t>
      </w:r>
    </w:p>
    <w:p w14:paraId="261AE4DF" w14:textId="1B1C4CE9" w:rsidR="006800D5" w:rsidRDefault="006800D5" w:rsidP="006800D5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</w:r>
      <w:r w:rsidR="0028308B">
        <w:rPr>
          <w:rFonts w:ascii="Arial Rounded MT Bold" w:hAnsi="Arial Rounded MT Bold"/>
          <w:color w:val="339966"/>
          <w:sz w:val="20"/>
          <w:szCs w:val="20"/>
        </w:rPr>
        <w:t>If solar access is present:</w:t>
      </w:r>
    </w:p>
    <w:p w14:paraId="70CB0F55" w14:textId="478E166E" w:rsidR="006800D5" w:rsidRDefault="00834E28" w:rsidP="0028308B">
      <w:pPr>
        <w:ind w:left="720"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T</w:t>
      </w:r>
      <w:r w:rsidR="006800D5">
        <w:rPr>
          <w:rFonts w:ascii="Arial Rounded MT Bold" w:hAnsi="Arial Rounded MT Bold"/>
          <w:color w:val="339966"/>
          <w:sz w:val="20"/>
          <w:szCs w:val="20"/>
        </w:rPr>
        <w:t>hen need to protect from overheating</w:t>
      </w:r>
    </w:p>
    <w:p w14:paraId="3918254B" w14:textId="4BFA0B45" w:rsidR="006800D5" w:rsidRDefault="00834E28" w:rsidP="0028308B">
      <w:pPr>
        <w:ind w:left="720"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B</w:t>
      </w:r>
      <w:r w:rsidR="006800D5">
        <w:rPr>
          <w:rFonts w:ascii="Arial Rounded MT Bold" w:hAnsi="Arial Rounded MT Bold"/>
          <w:color w:val="339966"/>
          <w:sz w:val="20"/>
          <w:szCs w:val="20"/>
        </w:rPr>
        <w:t>y use of solar resistant high decrement delay building fabric or insulation</w:t>
      </w:r>
    </w:p>
    <w:p w14:paraId="50E8DDDE" w14:textId="77777777" w:rsidR="00437F1E" w:rsidRDefault="00437F1E" w:rsidP="00D420F6">
      <w:pPr>
        <w:rPr>
          <w:rFonts w:ascii="Arial Rounded MT Bold" w:hAnsi="Arial Rounded MT Bold"/>
          <w:color w:val="339966"/>
          <w:sz w:val="20"/>
          <w:szCs w:val="20"/>
        </w:rPr>
      </w:pPr>
    </w:p>
    <w:p w14:paraId="7D9AA1E8" w14:textId="77777777" w:rsidR="005A4663" w:rsidRDefault="00D420F6" w:rsidP="00D420F6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WC projection</w:t>
      </w:r>
      <w:r w:rsidR="004D6251">
        <w:rPr>
          <w:rFonts w:ascii="Arial Rounded MT Bold" w:hAnsi="Arial Rounded MT Bold"/>
          <w:color w:val="339966"/>
          <w:sz w:val="20"/>
          <w:szCs w:val="20"/>
        </w:rPr>
        <w:t xml:space="preserve"> on north elevation upper floor</w:t>
      </w:r>
      <w:r>
        <w:rPr>
          <w:rFonts w:ascii="Arial Rounded MT Bold" w:hAnsi="Arial Rounded MT Bold"/>
          <w:color w:val="339966"/>
          <w:sz w:val="20"/>
          <w:szCs w:val="20"/>
        </w:rPr>
        <w:t>:</w:t>
      </w:r>
      <w:r w:rsidR="005A4663">
        <w:rPr>
          <w:rFonts w:ascii="Arial Rounded MT Bold" w:hAnsi="Arial Rounded MT Bold"/>
          <w:color w:val="339966"/>
          <w:sz w:val="20"/>
          <w:szCs w:val="20"/>
        </w:rPr>
        <w:t xml:space="preserve"> </w:t>
      </w:r>
    </w:p>
    <w:p w14:paraId="1E3167F7" w14:textId="5861BDA5" w:rsidR="00D420F6" w:rsidRDefault="00834E28" w:rsidP="005A4663">
      <w:pPr>
        <w:ind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 xml:space="preserve">Is it cantilever over </w:t>
      </w:r>
      <w:proofErr w:type="gramStart"/>
      <w:r>
        <w:rPr>
          <w:rFonts w:ascii="Arial Rounded MT Bold" w:hAnsi="Arial Rounded MT Bold"/>
          <w:color w:val="339966"/>
          <w:sz w:val="20"/>
          <w:szCs w:val="20"/>
        </w:rPr>
        <w:t>site</w:t>
      </w:r>
      <w:proofErr w:type="gramEnd"/>
    </w:p>
    <w:p w14:paraId="1C04A894" w14:textId="77777777" w:rsidR="005A4663" w:rsidRDefault="00D420F6" w:rsidP="00D420F6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  <w:t>Will loose h</w:t>
      </w:r>
      <w:r w:rsidR="005A4663">
        <w:rPr>
          <w:rFonts w:ascii="Arial Rounded MT Bold" w:hAnsi="Arial Rounded MT Bold"/>
          <w:color w:val="339966"/>
          <w:sz w:val="20"/>
          <w:szCs w:val="20"/>
        </w:rPr>
        <w:t>eat from large surface area</w:t>
      </w:r>
    </w:p>
    <w:p w14:paraId="686E4306" w14:textId="1CEC4AB1" w:rsidR="00D420F6" w:rsidRDefault="00834E28" w:rsidP="005A4663">
      <w:pPr>
        <w:ind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M</w:t>
      </w:r>
      <w:r w:rsidR="00D420F6">
        <w:rPr>
          <w:rFonts w:ascii="Arial Rounded MT Bold" w:hAnsi="Arial Rounded MT Bold"/>
          <w:color w:val="339966"/>
          <w:sz w:val="20"/>
          <w:szCs w:val="20"/>
        </w:rPr>
        <w:t xml:space="preserve">ay well be </w:t>
      </w:r>
      <w:r w:rsidR="004D6251">
        <w:rPr>
          <w:rFonts w:ascii="Arial Rounded MT Bold" w:hAnsi="Arial Rounded MT Bold"/>
          <w:color w:val="339966"/>
          <w:sz w:val="20"/>
          <w:szCs w:val="20"/>
        </w:rPr>
        <w:t xml:space="preserve">relatively cold and potential condensation </w:t>
      </w:r>
      <w:r w:rsidR="00240D9E">
        <w:rPr>
          <w:rFonts w:ascii="Arial Rounded MT Bold" w:hAnsi="Arial Rounded MT Bold"/>
          <w:color w:val="339966"/>
          <w:sz w:val="20"/>
          <w:szCs w:val="20"/>
        </w:rPr>
        <w:t>risk</w:t>
      </w:r>
    </w:p>
    <w:p w14:paraId="09DEE0DB" w14:textId="36C7C418" w:rsidR="005A4663" w:rsidRDefault="005A4663" w:rsidP="00D420F6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  <w:t>Consider wet room as offsite pod with WC included</w:t>
      </w:r>
    </w:p>
    <w:p w14:paraId="10946C5C" w14:textId="77777777" w:rsidR="00437F1E" w:rsidRDefault="00437F1E">
      <w:pPr>
        <w:rPr>
          <w:rFonts w:ascii="Arial Rounded MT Bold" w:hAnsi="Arial Rounded MT Bold"/>
          <w:color w:val="339966"/>
          <w:sz w:val="20"/>
          <w:szCs w:val="20"/>
        </w:rPr>
      </w:pPr>
    </w:p>
    <w:p w14:paraId="5A1EEA1A" w14:textId="251A6A41" w:rsidR="005A4663" w:rsidRDefault="00240D9E">
      <w:pPr>
        <w:rPr>
          <w:rFonts w:ascii="Arial Rounded MT Bold" w:hAnsi="Arial Rounded MT Bold"/>
          <w:color w:val="339966"/>
          <w:sz w:val="20"/>
          <w:szCs w:val="20"/>
        </w:rPr>
      </w:pPr>
      <w:r w:rsidRPr="00240D9E">
        <w:rPr>
          <w:rFonts w:ascii="Arial Rounded MT Bold" w:hAnsi="Arial Rounded MT Bold"/>
          <w:color w:val="339966"/>
          <w:sz w:val="20"/>
          <w:szCs w:val="20"/>
        </w:rPr>
        <w:t>Internal basement wet</w:t>
      </w:r>
      <w:r w:rsidR="0028308B">
        <w:rPr>
          <w:rFonts w:ascii="Arial Rounded MT Bold" w:hAnsi="Arial Rounded MT Bold"/>
          <w:color w:val="339966"/>
          <w:sz w:val="20"/>
          <w:szCs w:val="20"/>
        </w:rPr>
        <w:t xml:space="preserve"> </w:t>
      </w:r>
      <w:r w:rsidRPr="00240D9E">
        <w:rPr>
          <w:rFonts w:ascii="Arial Rounded MT Bold" w:hAnsi="Arial Rounded MT Bold"/>
          <w:color w:val="339966"/>
          <w:sz w:val="20"/>
          <w:szCs w:val="20"/>
        </w:rPr>
        <w:t>room</w:t>
      </w:r>
      <w:r>
        <w:rPr>
          <w:rFonts w:ascii="Arial Rounded MT Bold" w:hAnsi="Arial Rounded MT Bold"/>
          <w:color w:val="339966"/>
          <w:sz w:val="20"/>
          <w:szCs w:val="20"/>
        </w:rPr>
        <w:t xml:space="preserve">: </w:t>
      </w:r>
    </w:p>
    <w:p w14:paraId="37845AEC" w14:textId="2ADFDDC2" w:rsidR="00397007" w:rsidRDefault="00834E28" w:rsidP="005A4663">
      <w:pPr>
        <w:ind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R</w:t>
      </w:r>
      <w:r w:rsidR="0066464B">
        <w:rPr>
          <w:rFonts w:ascii="Arial Rounded MT Bold" w:hAnsi="Arial Rounded MT Bold"/>
          <w:color w:val="339966"/>
          <w:sz w:val="20"/>
          <w:szCs w:val="20"/>
        </w:rPr>
        <w:t>equires passive,</w:t>
      </w:r>
      <w:r w:rsidR="00240D9E">
        <w:rPr>
          <w:rFonts w:ascii="Arial Rounded MT Bold" w:hAnsi="Arial Rounded MT Bold"/>
          <w:color w:val="339966"/>
          <w:sz w:val="20"/>
          <w:szCs w:val="20"/>
        </w:rPr>
        <w:t xml:space="preserve"> active or mechanical ventilation consider heat recovery.</w:t>
      </w:r>
    </w:p>
    <w:p w14:paraId="290DCFAD" w14:textId="77777777" w:rsidR="00437F1E" w:rsidRDefault="00437F1E">
      <w:pPr>
        <w:rPr>
          <w:rFonts w:ascii="Arial Rounded MT Bold" w:hAnsi="Arial Rounded MT Bold"/>
          <w:color w:val="339966"/>
          <w:sz w:val="20"/>
          <w:szCs w:val="20"/>
        </w:rPr>
      </w:pPr>
    </w:p>
    <w:p w14:paraId="77B92AA1" w14:textId="4AD93465" w:rsidR="00220F34" w:rsidRDefault="00220F34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Water delivery and sewage/waste dispos</w:t>
      </w:r>
      <w:r w:rsidR="00A97D14">
        <w:rPr>
          <w:rFonts w:ascii="Arial Rounded MT Bold" w:hAnsi="Arial Rounded MT Bold"/>
          <w:color w:val="339966"/>
          <w:sz w:val="20"/>
          <w:szCs w:val="20"/>
        </w:rPr>
        <w:t>al in 6</w:t>
      </w:r>
      <w:r>
        <w:rPr>
          <w:rFonts w:ascii="Arial Rounded MT Bold" w:hAnsi="Arial Rounded MT Bold"/>
          <w:color w:val="339966"/>
          <w:sz w:val="20"/>
          <w:szCs w:val="20"/>
        </w:rPr>
        <w:t xml:space="preserve"> locations</w:t>
      </w:r>
    </w:p>
    <w:p w14:paraId="09BBE45B" w14:textId="016AF63D" w:rsidR="00A97D14" w:rsidRDefault="00A97D14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  <w:t>Courtyards, Garden, Kitchen, Wet</w:t>
      </w:r>
      <w:r w:rsidR="0028308B">
        <w:rPr>
          <w:rFonts w:ascii="Arial Rounded MT Bold" w:hAnsi="Arial Rounded MT Bold"/>
          <w:color w:val="339966"/>
          <w:sz w:val="20"/>
          <w:szCs w:val="20"/>
        </w:rPr>
        <w:t xml:space="preserve"> </w:t>
      </w:r>
      <w:r>
        <w:rPr>
          <w:rFonts w:ascii="Arial Rounded MT Bold" w:hAnsi="Arial Rounded MT Bold"/>
          <w:color w:val="339966"/>
          <w:sz w:val="20"/>
          <w:szCs w:val="20"/>
        </w:rPr>
        <w:t>room, WC, Bathroom may be complicated and expensive</w:t>
      </w:r>
    </w:p>
    <w:p w14:paraId="11183D8D" w14:textId="0731DC35" w:rsidR="00A97D14" w:rsidRDefault="00A97D14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  <w:t>No ducts or r</w:t>
      </w:r>
      <w:r w:rsidR="0028308B">
        <w:rPr>
          <w:rFonts w:ascii="Arial Rounded MT Bold" w:hAnsi="Arial Rounded MT Bold"/>
          <w:color w:val="339966"/>
          <w:sz w:val="20"/>
          <w:szCs w:val="20"/>
        </w:rPr>
        <w:t>outes indicated: Floor and roof</w:t>
      </w:r>
      <w:r>
        <w:rPr>
          <w:rFonts w:ascii="Arial Rounded MT Bold" w:hAnsi="Arial Rounded MT Bold"/>
          <w:color w:val="339966"/>
          <w:sz w:val="20"/>
          <w:szCs w:val="20"/>
        </w:rPr>
        <w:t xml:space="preserve"> are likely to span from N-S</w:t>
      </w:r>
      <w:r w:rsidR="005C75D1">
        <w:rPr>
          <w:rFonts w:ascii="Arial Rounded MT Bold" w:hAnsi="Arial Rounded MT Bold"/>
          <w:color w:val="339966"/>
          <w:sz w:val="20"/>
          <w:szCs w:val="20"/>
        </w:rPr>
        <w:t xml:space="preserve"> so</w:t>
      </w:r>
      <w:r>
        <w:rPr>
          <w:rFonts w:ascii="Arial Rounded MT Bold" w:hAnsi="Arial Rounded MT Bold"/>
          <w:color w:val="339966"/>
          <w:sz w:val="20"/>
          <w:szCs w:val="20"/>
        </w:rPr>
        <w:t xml:space="preserve"> no E-W routes</w:t>
      </w:r>
    </w:p>
    <w:p w14:paraId="11E4F9EA" w14:textId="77777777" w:rsidR="00437F1E" w:rsidRDefault="00437F1E">
      <w:pPr>
        <w:rPr>
          <w:rFonts w:ascii="Arial Rounded MT Bold" w:hAnsi="Arial Rounded MT Bold"/>
          <w:color w:val="339966"/>
          <w:sz w:val="20"/>
          <w:szCs w:val="20"/>
        </w:rPr>
      </w:pPr>
    </w:p>
    <w:p w14:paraId="3CE14B1C" w14:textId="0BABC1E6" w:rsidR="00272A6C" w:rsidRDefault="00272A6C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Drainage of flat roofs:</w:t>
      </w:r>
    </w:p>
    <w:p w14:paraId="2A0B398E" w14:textId="5E15CD3E" w:rsidR="00272A6C" w:rsidRDefault="00272A6C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  <w:t>1 RWP indicated in adjacent plot to North</w:t>
      </w:r>
      <w:r w:rsidR="00D57A63">
        <w:rPr>
          <w:rFonts w:ascii="Arial Rounded MT Bold" w:hAnsi="Arial Rounded MT Bold"/>
          <w:color w:val="339966"/>
          <w:sz w:val="20"/>
          <w:szCs w:val="20"/>
        </w:rPr>
        <w:t xml:space="preserve"> permission required/obtained?</w:t>
      </w:r>
    </w:p>
    <w:p w14:paraId="574E24E3" w14:textId="77777777" w:rsidR="00272A6C" w:rsidRDefault="00272A6C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ab/>
        <w:t xml:space="preserve">Could drain into courtyards to avoid water supply there </w:t>
      </w:r>
    </w:p>
    <w:p w14:paraId="4A91A74B" w14:textId="7CBD248A" w:rsidR="00272A6C" w:rsidRDefault="00D57A63" w:rsidP="00272A6C">
      <w:pPr>
        <w:ind w:firstLine="720"/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C</w:t>
      </w:r>
      <w:r w:rsidR="00272A6C">
        <w:rPr>
          <w:rFonts w:ascii="Arial Rounded MT Bold" w:hAnsi="Arial Rounded MT Bold"/>
          <w:color w:val="339966"/>
          <w:sz w:val="20"/>
          <w:szCs w:val="20"/>
        </w:rPr>
        <w:t>onsider rainwater harvesting and permeable pavement</w:t>
      </w:r>
      <w:r w:rsidR="0066464B">
        <w:rPr>
          <w:rFonts w:ascii="Arial Rounded MT Bold" w:hAnsi="Arial Rounded MT Bold"/>
          <w:color w:val="339966"/>
          <w:sz w:val="20"/>
          <w:szCs w:val="20"/>
        </w:rPr>
        <w:t>.</w:t>
      </w:r>
    </w:p>
    <w:p w14:paraId="3E12ACE5" w14:textId="77777777" w:rsidR="004A01AB" w:rsidRDefault="004A01AB" w:rsidP="004A01AB">
      <w:pPr>
        <w:rPr>
          <w:rFonts w:ascii="Arial Rounded MT Bold" w:hAnsi="Arial Rounded MT Bold"/>
          <w:color w:val="339966"/>
          <w:sz w:val="20"/>
          <w:szCs w:val="20"/>
        </w:rPr>
      </w:pPr>
    </w:p>
    <w:p w14:paraId="6D7F9F03" w14:textId="5A61C611" w:rsidR="004A01AB" w:rsidRPr="00240D9E" w:rsidRDefault="004A01AB" w:rsidP="004A01AB">
      <w:pPr>
        <w:rPr>
          <w:rFonts w:ascii="Arial Rounded MT Bold" w:hAnsi="Arial Rounded MT Bold"/>
          <w:color w:val="339966"/>
          <w:sz w:val="20"/>
          <w:szCs w:val="20"/>
        </w:rPr>
      </w:pPr>
      <w:r>
        <w:rPr>
          <w:rFonts w:ascii="Arial Rounded MT Bold" w:hAnsi="Arial Rounded MT Bold"/>
          <w:color w:val="339966"/>
          <w:sz w:val="20"/>
          <w:szCs w:val="20"/>
        </w:rPr>
        <w:t>© GBE BrianSpecMan 26</w:t>
      </w:r>
      <w:r w:rsidRPr="004A01AB">
        <w:rPr>
          <w:rFonts w:ascii="Arial Rounded MT Bold" w:hAnsi="Arial Rounded MT Bold"/>
          <w:color w:val="339966"/>
          <w:sz w:val="20"/>
          <w:szCs w:val="20"/>
          <w:vertAlign w:val="superscript"/>
        </w:rPr>
        <w:t>th</w:t>
      </w:r>
      <w:r>
        <w:rPr>
          <w:rFonts w:ascii="Arial Rounded MT Bold" w:hAnsi="Arial Rounded MT Bold"/>
          <w:color w:val="339966"/>
          <w:sz w:val="20"/>
          <w:szCs w:val="20"/>
        </w:rPr>
        <w:t xml:space="preserve"> </w:t>
      </w:r>
      <w:r w:rsidR="00A343FC">
        <w:rPr>
          <w:rFonts w:ascii="Arial Rounded MT Bold" w:hAnsi="Arial Rounded MT Bold"/>
          <w:color w:val="339966"/>
          <w:sz w:val="20"/>
          <w:szCs w:val="20"/>
        </w:rPr>
        <w:t>&amp; 29</w:t>
      </w:r>
      <w:r w:rsidR="00A343FC" w:rsidRPr="00A343FC">
        <w:rPr>
          <w:rFonts w:ascii="Arial Rounded MT Bold" w:hAnsi="Arial Rounded MT Bold"/>
          <w:color w:val="339966"/>
          <w:sz w:val="20"/>
          <w:szCs w:val="20"/>
          <w:vertAlign w:val="superscript"/>
        </w:rPr>
        <w:t>th</w:t>
      </w:r>
      <w:r w:rsidR="00A343FC">
        <w:rPr>
          <w:rFonts w:ascii="Arial Rounded MT Bold" w:hAnsi="Arial Rounded MT Bold"/>
          <w:color w:val="339966"/>
          <w:sz w:val="20"/>
          <w:szCs w:val="20"/>
        </w:rPr>
        <w:t xml:space="preserve"> </w:t>
      </w:r>
      <w:r>
        <w:rPr>
          <w:rFonts w:ascii="Arial Rounded MT Bold" w:hAnsi="Arial Rounded MT Bold"/>
          <w:color w:val="339966"/>
          <w:sz w:val="20"/>
          <w:szCs w:val="20"/>
        </w:rPr>
        <w:t>November 2015</w:t>
      </w:r>
      <w:bookmarkEnd w:id="0"/>
      <w:bookmarkEnd w:id="1"/>
      <w:bookmarkEnd w:id="2"/>
    </w:p>
    <w:sectPr w:rsidR="004A01AB" w:rsidRPr="00240D9E" w:rsidSect="009B2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036B0" w14:textId="77777777" w:rsidR="00F71D1F" w:rsidRDefault="00F71D1F" w:rsidP="004A01AB">
      <w:r>
        <w:separator/>
      </w:r>
    </w:p>
  </w:endnote>
  <w:endnote w:type="continuationSeparator" w:id="0">
    <w:p w14:paraId="25500FC3" w14:textId="77777777" w:rsidR="00F71D1F" w:rsidRDefault="00F71D1F" w:rsidP="004A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15CF3" w14:textId="77777777" w:rsidR="00F71D1F" w:rsidRDefault="00F71D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BAC4" w14:textId="29E0BF16" w:rsidR="00F71D1F" w:rsidRPr="00A50E4C" w:rsidRDefault="00F71D1F" w:rsidP="00A50E4C">
    <w:pPr>
      <w:rPr>
        <w:rFonts w:ascii="Arial Rounded MT Bold" w:hAnsi="Arial Rounded MT Bold"/>
        <w:color w:val="339966"/>
        <w:sz w:val="70"/>
        <w:szCs w:val="70"/>
      </w:rPr>
    </w:pPr>
    <w:r w:rsidRPr="009B2A73">
      <w:rPr>
        <w:rFonts w:ascii="Arial Rounded MT Bold" w:hAnsi="Arial Rounded MT Bold"/>
        <w:color w:val="339966"/>
        <w:sz w:val="70"/>
        <w:szCs w:val="70"/>
      </w:rPr>
      <w:t>Green Building Encyclopaedia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26CE1" w14:textId="77777777" w:rsidR="00F71D1F" w:rsidRDefault="00F71D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7436B" w14:textId="77777777" w:rsidR="00F71D1F" w:rsidRDefault="00F71D1F" w:rsidP="004A01AB">
      <w:r>
        <w:separator/>
      </w:r>
    </w:p>
  </w:footnote>
  <w:footnote w:type="continuationSeparator" w:id="0">
    <w:p w14:paraId="60C05262" w14:textId="77777777" w:rsidR="00F71D1F" w:rsidRDefault="00F71D1F" w:rsidP="004A01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4A7CD" w14:textId="77777777" w:rsidR="00F71D1F" w:rsidRDefault="00F71D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5D9BB" w14:textId="77777777" w:rsidR="00F71D1F" w:rsidRDefault="00F71D1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020F1" w14:textId="77777777" w:rsidR="00F71D1F" w:rsidRDefault="00F71D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97"/>
    <w:rsid w:val="00050472"/>
    <w:rsid w:val="0005376F"/>
    <w:rsid w:val="0006136F"/>
    <w:rsid w:val="00092C20"/>
    <w:rsid w:val="001F4401"/>
    <w:rsid w:val="001F4BE9"/>
    <w:rsid w:val="00212F8B"/>
    <w:rsid w:val="00220F34"/>
    <w:rsid w:val="00240D9E"/>
    <w:rsid w:val="00265764"/>
    <w:rsid w:val="00272A6C"/>
    <w:rsid w:val="0028308B"/>
    <w:rsid w:val="00343185"/>
    <w:rsid w:val="00397007"/>
    <w:rsid w:val="00431F18"/>
    <w:rsid w:val="00437F1E"/>
    <w:rsid w:val="00462C2C"/>
    <w:rsid w:val="00474597"/>
    <w:rsid w:val="004A01AB"/>
    <w:rsid w:val="004C405B"/>
    <w:rsid w:val="004D6251"/>
    <w:rsid w:val="004F77FD"/>
    <w:rsid w:val="005036F9"/>
    <w:rsid w:val="00526D61"/>
    <w:rsid w:val="00555F39"/>
    <w:rsid w:val="00597514"/>
    <w:rsid w:val="005A4663"/>
    <w:rsid w:val="005C75D1"/>
    <w:rsid w:val="0063364F"/>
    <w:rsid w:val="0066464B"/>
    <w:rsid w:val="006800D5"/>
    <w:rsid w:val="007574FB"/>
    <w:rsid w:val="007748D6"/>
    <w:rsid w:val="007C2B2D"/>
    <w:rsid w:val="00812E5B"/>
    <w:rsid w:val="00834E28"/>
    <w:rsid w:val="0089748F"/>
    <w:rsid w:val="00932991"/>
    <w:rsid w:val="00963F83"/>
    <w:rsid w:val="00982146"/>
    <w:rsid w:val="00996587"/>
    <w:rsid w:val="009B2A73"/>
    <w:rsid w:val="009F2273"/>
    <w:rsid w:val="00A1048B"/>
    <w:rsid w:val="00A343FC"/>
    <w:rsid w:val="00A50E4C"/>
    <w:rsid w:val="00A84516"/>
    <w:rsid w:val="00A96F16"/>
    <w:rsid w:val="00A97D14"/>
    <w:rsid w:val="00B3557B"/>
    <w:rsid w:val="00B8069F"/>
    <w:rsid w:val="00BD05C7"/>
    <w:rsid w:val="00C60713"/>
    <w:rsid w:val="00CB3018"/>
    <w:rsid w:val="00CD7850"/>
    <w:rsid w:val="00D420F6"/>
    <w:rsid w:val="00D56551"/>
    <w:rsid w:val="00D57A63"/>
    <w:rsid w:val="00D9710F"/>
    <w:rsid w:val="00E56811"/>
    <w:rsid w:val="00EE0D5C"/>
    <w:rsid w:val="00EF0EEE"/>
    <w:rsid w:val="00F71D1F"/>
    <w:rsid w:val="00F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C8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1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WSTitle">
    <w:name w:val="CAWS Title"/>
    <w:basedOn w:val="Normal"/>
    <w:link w:val="CAWSTitleChar"/>
    <w:autoRedefine/>
    <w:qFormat/>
    <w:rsid w:val="00092C20"/>
    <w:rPr>
      <w:rFonts w:eastAsia="Times New Roman" w:cs="Times New Roman"/>
      <w:b/>
      <w:sz w:val="20"/>
      <w:szCs w:val="20"/>
    </w:rPr>
  </w:style>
  <w:style w:type="character" w:customStyle="1" w:styleId="CAWSTitleChar">
    <w:name w:val="CAWS Title Char"/>
    <w:basedOn w:val="DefaultParagraphFont"/>
    <w:link w:val="CAWSTitle"/>
    <w:rsid w:val="00092C20"/>
    <w:rPr>
      <w:rFonts w:eastAsia="Times New Roman" w:cs="Times New Roman"/>
      <w:b/>
      <w:sz w:val="20"/>
      <w:szCs w:val="20"/>
      <w:lang w:val="en-GB"/>
    </w:rPr>
  </w:style>
  <w:style w:type="paragraph" w:customStyle="1" w:styleId="ClauseTitle">
    <w:name w:val="Clause Title"/>
    <w:basedOn w:val="Heading1"/>
    <w:link w:val="ClauseTitleChar"/>
    <w:autoRedefine/>
    <w:uiPriority w:val="99"/>
    <w:qFormat/>
    <w:rsid w:val="00343185"/>
    <w:pPr>
      <w:keepLines w:val="0"/>
      <w:shd w:val="pct10" w:color="auto" w:fill="auto"/>
      <w:spacing w:before="0"/>
    </w:pPr>
    <w:rPr>
      <w:rFonts w:ascii="Times New Roman" w:eastAsia="Times New Roman" w:hAnsi="Times New Roman" w:cs="Arial"/>
      <w:b w:val="0"/>
      <w:bCs w:val="0"/>
      <w:color w:val="000000"/>
      <w:sz w:val="24"/>
      <w:szCs w:val="24"/>
    </w:rPr>
  </w:style>
  <w:style w:type="character" w:customStyle="1" w:styleId="ClauseTitleChar">
    <w:name w:val="Clause Title Char"/>
    <w:basedOn w:val="Heading1Char"/>
    <w:link w:val="ClauseTitle"/>
    <w:uiPriority w:val="99"/>
    <w:rsid w:val="00343185"/>
    <w:rPr>
      <w:rFonts w:ascii="Times New Roman" w:eastAsia="Times New Roman" w:hAnsi="Times New Roman" w:cs="Arial"/>
      <w:b w:val="0"/>
      <w:bCs w:val="0"/>
      <w:color w:val="000000"/>
      <w:sz w:val="32"/>
      <w:szCs w:val="32"/>
      <w:shd w:val="pct10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431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3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0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1A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0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1AB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1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WSTitle">
    <w:name w:val="CAWS Title"/>
    <w:basedOn w:val="Normal"/>
    <w:link w:val="CAWSTitleChar"/>
    <w:autoRedefine/>
    <w:qFormat/>
    <w:rsid w:val="00092C20"/>
    <w:rPr>
      <w:rFonts w:eastAsia="Times New Roman" w:cs="Times New Roman"/>
      <w:b/>
      <w:sz w:val="20"/>
      <w:szCs w:val="20"/>
    </w:rPr>
  </w:style>
  <w:style w:type="character" w:customStyle="1" w:styleId="CAWSTitleChar">
    <w:name w:val="CAWS Title Char"/>
    <w:basedOn w:val="DefaultParagraphFont"/>
    <w:link w:val="CAWSTitle"/>
    <w:rsid w:val="00092C20"/>
    <w:rPr>
      <w:rFonts w:eastAsia="Times New Roman" w:cs="Times New Roman"/>
      <w:b/>
      <w:sz w:val="20"/>
      <w:szCs w:val="20"/>
      <w:lang w:val="en-GB"/>
    </w:rPr>
  </w:style>
  <w:style w:type="paragraph" w:customStyle="1" w:styleId="ClauseTitle">
    <w:name w:val="Clause Title"/>
    <w:basedOn w:val="Heading1"/>
    <w:link w:val="ClauseTitleChar"/>
    <w:autoRedefine/>
    <w:uiPriority w:val="99"/>
    <w:qFormat/>
    <w:rsid w:val="00343185"/>
    <w:pPr>
      <w:keepLines w:val="0"/>
      <w:shd w:val="pct10" w:color="auto" w:fill="auto"/>
      <w:spacing w:before="0"/>
    </w:pPr>
    <w:rPr>
      <w:rFonts w:ascii="Times New Roman" w:eastAsia="Times New Roman" w:hAnsi="Times New Roman" w:cs="Arial"/>
      <w:b w:val="0"/>
      <w:bCs w:val="0"/>
      <w:color w:val="000000"/>
      <w:sz w:val="24"/>
      <w:szCs w:val="24"/>
    </w:rPr>
  </w:style>
  <w:style w:type="character" w:customStyle="1" w:styleId="ClauseTitleChar">
    <w:name w:val="Clause Title Char"/>
    <w:basedOn w:val="Heading1Char"/>
    <w:link w:val="ClauseTitle"/>
    <w:uiPriority w:val="99"/>
    <w:rsid w:val="00343185"/>
    <w:rPr>
      <w:rFonts w:ascii="Times New Roman" w:eastAsia="Times New Roman" w:hAnsi="Times New Roman" w:cs="Arial"/>
      <w:b w:val="0"/>
      <w:bCs w:val="0"/>
      <w:color w:val="000000"/>
      <w:sz w:val="32"/>
      <w:szCs w:val="32"/>
      <w:shd w:val="pct10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431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3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0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1A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0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1A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rianSpecMan:Library:Application%20Support:Microsoft:Office:User%20Templates:My%20Templates:Backup%20of%20GBECollaboratorPriceOp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Backup of GBECollaboratorPriceOptions.dotx</Template>
  <TotalTime>7</TotalTime>
  <Pages>2</Pages>
  <Words>677</Words>
  <Characters>3860</Characters>
  <Application>Microsoft Macintosh Word</Application>
  <DocSecurity>0</DocSecurity>
  <Lines>32</Lines>
  <Paragraphs>9</Paragraphs>
  <ScaleCrop>false</ScaleCrop>
  <Company>GreenSpec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Murphy</dc:creator>
  <cp:keywords/>
  <dc:description/>
  <cp:lastModifiedBy>Brian Murphy</cp:lastModifiedBy>
  <cp:revision>3</cp:revision>
  <dcterms:created xsi:type="dcterms:W3CDTF">2015-11-29T18:07:00Z</dcterms:created>
  <dcterms:modified xsi:type="dcterms:W3CDTF">2015-11-29T18:24:00Z</dcterms:modified>
</cp:coreProperties>
</file>