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1951"/>
        <w:gridCol w:w="8803"/>
      </w:tblGrid>
      <w:tr w:rsidR="00093885">
        <w:trPr>
          <w:trHeight w:val="1276"/>
        </w:trPr>
        <w:tc>
          <w:tcPr>
            <w:tcW w:w="1951" w:type="dxa"/>
            <w:shd w:val="clear" w:color="auto" w:fill="008752"/>
            <w:vAlign w:val="center"/>
          </w:tcPr>
          <w:p w:rsidR="00093885" w:rsidRDefault="00093885" w:rsidP="00CB54CB">
            <w:pPr>
              <w:pStyle w:val="Header"/>
            </w:pPr>
            <w:r w:rsidRPr="00D1127C">
              <w:rPr>
                <w:noProof/>
                <w:lang w:val="en-GB"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Public-Policy-Exchange-logo-small" style="width:69.75pt;height:49.5pt;visibility:visible">
                  <v:imagedata r:id="rId6" o:title=""/>
                </v:shape>
              </w:pict>
            </w:r>
          </w:p>
        </w:tc>
        <w:tc>
          <w:tcPr>
            <w:tcW w:w="8803" w:type="dxa"/>
            <w:shd w:val="clear" w:color="auto" w:fill="008752"/>
            <w:vAlign w:val="center"/>
          </w:tcPr>
          <w:p w:rsidR="00093885" w:rsidRPr="00931CEC" w:rsidRDefault="00093885" w:rsidP="00931CEC">
            <w:pPr>
              <w:pStyle w:val="Header"/>
              <w:spacing w:before="120"/>
              <w:rPr>
                <w:color w:val="FFFFFF"/>
                <w:sz w:val="24"/>
                <w:szCs w:val="24"/>
                <w:lang w:val="en-GB"/>
              </w:rPr>
            </w:pPr>
            <w:r w:rsidRPr="00931CEC">
              <w:rPr>
                <w:b/>
                <w:bCs/>
                <w:color w:val="FFFFFF"/>
                <w:sz w:val="24"/>
                <w:szCs w:val="24"/>
                <w:lang w:val="en-GB"/>
              </w:rPr>
              <w:t>The Future of Waste Management</w:t>
            </w:r>
            <w:r>
              <w:rPr>
                <w:b/>
                <w:bCs/>
                <w:color w:val="FFFFFF"/>
                <w:sz w:val="24"/>
                <w:szCs w:val="24"/>
                <w:lang w:val="en-GB"/>
              </w:rPr>
              <w:br/>
            </w:r>
            <w:r w:rsidRPr="00931CEC">
              <w:rPr>
                <w:color w:val="FFFFFF"/>
                <w:sz w:val="24"/>
                <w:szCs w:val="24"/>
                <w:lang w:val="en-GB"/>
              </w:rPr>
              <w:t>Promoting a Circular Economy in the UK</w:t>
            </w:r>
          </w:p>
          <w:p w:rsidR="00093885" w:rsidRPr="00F95569" w:rsidRDefault="00093885" w:rsidP="00AB3745">
            <w:pPr>
              <w:pStyle w:val="Header"/>
              <w:spacing w:before="120"/>
              <w:rPr>
                <w:b/>
                <w:bCs/>
                <w:color w:val="FFFFFF"/>
                <w:sz w:val="24"/>
                <w:szCs w:val="24"/>
                <w:lang w:val="en-GB"/>
              </w:rPr>
            </w:pPr>
            <w:r>
              <w:rPr>
                <w:color w:val="FFFFFF"/>
                <w:sz w:val="22"/>
                <w:szCs w:val="22"/>
              </w:rPr>
              <w:t>14</w:t>
            </w:r>
            <w:r>
              <w:rPr>
                <w:color w:val="FFFFFF"/>
                <w:sz w:val="22"/>
                <w:szCs w:val="22"/>
                <w:vertAlign w:val="superscript"/>
              </w:rPr>
              <w:t>th</w:t>
            </w:r>
            <w:r w:rsidRPr="00D54802">
              <w:rPr>
                <w:color w:val="FFFFFF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March</w:t>
            </w:r>
            <w:r w:rsidRPr="00D54802">
              <w:rPr>
                <w:color w:val="FFFFFF"/>
                <w:sz w:val="22"/>
                <w:szCs w:val="22"/>
              </w:rPr>
              <w:t xml:space="preserve"> 201</w:t>
            </w:r>
            <w:r>
              <w:rPr>
                <w:color w:val="FFFFFF"/>
                <w:sz w:val="22"/>
                <w:szCs w:val="22"/>
              </w:rPr>
              <w:t>7</w:t>
            </w:r>
          </w:p>
        </w:tc>
      </w:tr>
    </w:tbl>
    <w:p w:rsidR="00093885" w:rsidRPr="009678B0" w:rsidRDefault="00093885" w:rsidP="00F16AE1">
      <w:pPr>
        <w:pStyle w:val="Heading3"/>
      </w:pPr>
      <w:r>
        <w:t>Delegate Fees</w:t>
      </w:r>
    </w:p>
    <w:tbl>
      <w:tblPr>
        <w:tblW w:w="1079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7" w:type="dxa"/>
          <w:bottom w:w="17" w:type="dxa"/>
        </w:tblCellMar>
        <w:tblLook w:val="01E0"/>
      </w:tblPr>
      <w:tblGrid>
        <w:gridCol w:w="1143"/>
        <w:gridCol w:w="2952"/>
        <w:gridCol w:w="3969"/>
        <w:gridCol w:w="2726"/>
      </w:tblGrid>
      <w:tr w:rsidR="00093885">
        <w:trPr>
          <w:jc w:val="center"/>
        </w:trPr>
        <w:tc>
          <w:tcPr>
            <w:tcW w:w="1143" w:type="dxa"/>
            <w:shd w:val="solid" w:color="000000" w:fill="FFFFFF"/>
            <w:vAlign w:val="center"/>
          </w:tcPr>
          <w:p w:rsidR="00093885" w:rsidRPr="00A1300B" w:rsidRDefault="00093885" w:rsidP="00A130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52" w:type="dxa"/>
            <w:shd w:val="solid" w:color="000000" w:fill="FFFFFF"/>
            <w:vAlign w:val="center"/>
          </w:tcPr>
          <w:p w:rsidR="00093885" w:rsidRPr="00A1300B" w:rsidRDefault="00093885" w:rsidP="00A1300B">
            <w:pPr>
              <w:jc w:val="center"/>
              <w:rPr>
                <w:b/>
                <w:bCs/>
                <w:sz w:val="14"/>
                <w:szCs w:val="14"/>
              </w:rPr>
            </w:pPr>
            <w:r w:rsidRPr="00A1300B">
              <w:rPr>
                <w:b/>
                <w:bCs/>
                <w:sz w:val="14"/>
                <w:szCs w:val="14"/>
              </w:rPr>
              <w:t xml:space="preserve">Central Government Departments </w:t>
            </w:r>
          </w:p>
          <w:p w:rsidR="00093885" w:rsidRPr="00A1300B" w:rsidRDefault="00093885" w:rsidP="00A1300B">
            <w:pPr>
              <w:jc w:val="center"/>
              <w:rPr>
                <w:b/>
                <w:bCs/>
                <w:sz w:val="14"/>
                <w:szCs w:val="14"/>
              </w:rPr>
            </w:pPr>
            <w:r w:rsidRPr="00A1300B">
              <w:rPr>
                <w:b/>
                <w:bCs/>
                <w:sz w:val="14"/>
                <w:szCs w:val="14"/>
              </w:rPr>
              <w:t>and Executive Agencies, NDPBs</w:t>
            </w:r>
          </w:p>
        </w:tc>
        <w:tc>
          <w:tcPr>
            <w:tcW w:w="3969" w:type="dxa"/>
            <w:shd w:val="solid" w:color="000000" w:fill="FFFFFF"/>
            <w:vAlign w:val="center"/>
          </w:tcPr>
          <w:p w:rsidR="00093885" w:rsidRPr="00A1300B" w:rsidRDefault="00093885" w:rsidP="00F16AE1">
            <w:pPr>
              <w:jc w:val="center"/>
              <w:rPr>
                <w:b/>
                <w:bCs/>
                <w:sz w:val="14"/>
                <w:szCs w:val="14"/>
              </w:rPr>
            </w:pPr>
            <w:r w:rsidRPr="00A1300B">
              <w:rPr>
                <w:b/>
                <w:bCs/>
                <w:sz w:val="14"/>
                <w:szCs w:val="14"/>
              </w:rPr>
              <w:t>Local Authorities, Police, Probation, Fire, NHS, Education, NGOs, National Charities, Housing Associations, Trade Unions, Think Tanks</w:t>
            </w:r>
          </w:p>
        </w:tc>
        <w:tc>
          <w:tcPr>
            <w:tcW w:w="2726" w:type="dxa"/>
            <w:shd w:val="solid" w:color="000000" w:fill="FFFFFF"/>
            <w:vAlign w:val="center"/>
          </w:tcPr>
          <w:p w:rsidR="00093885" w:rsidRPr="00A1300B" w:rsidRDefault="00093885" w:rsidP="00A1300B">
            <w:pPr>
              <w:jc w:val="center"/>
              <w:rPr>
                <w:b/>
                <w:bCs/>
                <w:sz w:val="14"/>
                <w:szCs w:val="14"/>
              </w:rPr>
            </w:pPr>
            <w:r w:rsidRPr="00A1300B">
              <w:rPr>
                <w:b/>
                <w:bCs/>
                <w:sz w:val="14"/>
                <w:szCs w:val="14"/>
              </w:rPr>
              <w:t xml:space="preserve">Supported Rate for </w:t>
            </w:r>
          </w:p>
          <w:p w:rsidR="00093885" w:rsidRPr="00A1300B" w:rsidRDefault="00093885" w:rsidP="00A1300B">
            <w:pPr>
              <w:jc w:val="center"/>
              <w:rPr>
                <w:b/>
                <w:bCs/>
                <w:sz w:val="14"/>
                <w:szCs w:val="14"/>
              </w:rPr>
            </w:pPr>
            <w:r w:rsidRPr="00A1300B">
              <w:rPr>
                <w:b/>
                <w:bCs/>
                <w:sz w:val="14"/>
                <w:szCs w:val="14"/>
              </w:rPr>
              <w:t>Local Voluntary Groups</w:t>
            </w:r>
          </w:p>
        </w:tc>
      </w:tr>
      <w:tr w:rsidR="00093885">
        <w:trPr>
          <w:jc w:val="center"/>
        </w:trPr>
        <w:tc>
          <w:tcPr>
            <w:tcW w:w="1143" w:type="dxa"/>
            <w:vAlign w:val="center"/>
          </w:tcPr>
          <w:p w:rsidR="00093885" w:rsidRDefault="00093885" w:rsidP="00A1300B">
            <w:pPr>
              <w:jc w:val="center"/>
            </w:pPr>
            <w:r w:rsidRPr="00A1300B">
              <w:rPr>
                <w:b/>
                <w:bCs/>
              </w:rPr>
              <w:t>1</w:t>
            </w:r>
            <w:r>
              <w:t xml:space="preserve"> </w:t>
            </w:r>
            <w:r w:rsidRPr="00A1300B">
              <w:rPr>
                <w:sz w:val="16"/>
                <w:szCs w:val="16"/>
              </w:rPr>
              <w:t>Place</w:t>
            </w:r>
          </w:p>
        </w:tc>
        <w:tc>
          <w:tcPr>
            <w:tcW w:w="2952" w:type="dxa"/>
            <w:vAlign w:val="center"/>
          </w:tcPr>
          <w:p w:rsidR="00093885" w:rsidRDefault="00093885" w:rsidP="00A1300B">
            <w:pPr>
              <w:jc w:val="center"/>
            </w:pPr>
            <w:r w:rsidRPr="00A1300B">
              <w:rPr>
                <w:sz w:val="16"/>
                <w:szCs w:val="16"/>
              </w:rPr>
              <w:t>STANDARD RATE:</w:t>
            </w:r>
            <w:r>
              <w:t xml:space="preserve"> £395</w:t>
            </w:r>
          </w:p>
        </w:tc>
        <w:tc>
          <w:tcPr>
            <w:tcW w:w="3969" w:type="dxa"/>
            <w:vAlign w:val="center"/>
          </w:tcPr>
          <w:p w:rsidR="00093885" w:rsidRDefault="00093885" w:rsidP="00A1300B">
            <w:pPr>
              <w:jc w:val="center"/>
            </w:pPr>
            <w:r w:rsidRPr="00A1300B">
              <w:rPr>
                <w:sz w:val="16"/>
                <w:szCs w:val="16"/>
              </w:rPr>
              <w:t>STANDARD RATE:</w:t>
            </w:r>
            <w:r>
              <w:t xml:space="preserve"> £295</w:t>
            </w:r>
          </w:p>
        </w:tc>
        <w:tc>
          <w:tcPr>
            <w:tcW w:w="2726" w:type="dxa"/>
            <w:vAlign w:val="center"/>
          </w:tcPr>
          <w:p w:rsidR="00093885" w:rsidRPr="00A1300B" w:rsidRDefault="00093885" w:rsidP="00A1300B">
            <w:pPr>
              <w:jc w:val="center"/>
              <w:rPr>
                <w:sz w:val="14"/>
                <w:szCs w:val="14"/>
              </w:rPr>
            </w:pPr>
            <w:r w:rsidRPr="00A1300B">
              <w:rPr>
                <w:sz w:val="16"/>
                <w:szCs w:val="16"/>
              </w:rPr>
              <w:t>STANDARD RATE:</w:t>
            </w:r>
            <w:r w:rsidRPr="00A1300B">
              <w:rPr>
                <w:sz w:val="14"/>
                <w:szCs w:val="14"/>
              </w:rPr>
              <w:t xml:space="preserve"> </w:t>
            </w:r>
            <w:r w:rsidRPr="00A1300B">
              <w:t>£195</w:t>
            </w:r>
          </w:p>
        </w:tc>
      </w:tr>
      <w:tr w:rsidR="00093885">
        <w:trPr>
          <w:jc w:val="center"/>
        </w:trPr>
        <w:tc>
          <w:tcPr>
            <w:tcW w:w="1143" w:type="dxa"/>
            <w:vAlign w:val="center"/>
          </w:tcPr>
          <w:p w:rsidR="00093885" w:rsidRDefault="00093885" w:rsidP="00A1300B">
            <w:pPr>
              <w:jc w:val="center"/>
            </w:pPr>
            <w:r w:rsidRPr="00A1300B">
              <w:rPr>
                <w:b/>
                <w:bCs/>
              </w:rPr>
              <w:t>2+</w:t>
            </w:r>
            <w:r>
              <w:t xml:space="preserve"> </w:t>
            </w:r>
            <w:r w:rsidRPr="00A1300B">
              <w:rPr>
                <w:sz w:val="16"/>
                <w:szCs w:val="16"/>
              </w:rPr>
              <w:t>Places</w:t>
            </w:r>
          </w:p>
        </w:tc>
        <w:tc>
          <w:tcPr>
            <w:tcW w:w="2952" w:type="dxa"/>
            <w:vAlign w:val="center"/>
          </w:tcPr>
          <w:p w:rsidR="00093885" w:rsidRDefault="00093885" w:rsidP="00A1300B">
            <w:pPr>
              <w:jc w:val="center"/>
            </w:pPr>
            <w:r w:rsidRPr="00A1300B">
              <w:rPr>
                <w:sz w:val="16"/>
                <w:szCs w:val="16"/>
              </w:rPr>
              <w:t>STANDARD RATE:</w:t>
            </w:r>
            <w:r>
              <w:t xml:space="preserve"> £345</w:t>
            </w:r>
          </w:p>
        </w:tc>
        <w:tc>
          <w:tcPr>
            <w:tcW w:w="3969" w:type="dxa"/>
            <w:vAlign w:val="center"/>
          </w:tcPr>
          <w:p w:rsidR="00093885" w:rsidRDefault="00093885" w:rsidP="00A1300B">
            <w:pPr>
              <w:jc w:val="center"/>
            </w:pPr>
            <w:r w:rsidRPr="00A1300B">
              <w:rPr>
                <w:sz w:val="16"/>
                <w:szCs w:val="16"/>
              </w:rPr>
              <w:t>STANDARD RATE:</w:t>
            </w:r>
            <w:r>
              <w:t xml:space="preserve"> £265</w:t>
            </w:r>
          </w:p>
        </w:tc>
        <w:tc>
          <w:tcPr>
            <w:tcW w:w="2726" w:type="dxa"/>
            <w:vAlign w:val="center"/>
          </w:tcPr>
          <w:p w:rsidR="00093885" w:rsidRPr="00A1300B" w:rsidRDefault="00093885" w:rsidP="00A1300B">
            <w:pPr>
              <w:jc w:val="center"/>
              <w:rPr>
                <w:sz w:val="14"/>
                <w:szCs w:val="14"/>
              </w:rPr>
            </w:pPr>
            <w:r w:rsidRPr="00A1300B">
              <w:rPr>
                <w:sz w:val="16"/>
                <w:szCs w:val="16"/>
              </w:rPr>
              <w:t>STANDARD RATE:</w:t>
            </w:r>
            <w:r w:rsidRPr="00A1300B">
              <w:rPr>
                <w:sz w:val="14"/>
                <w:szCs w:val="14"/>
              </w:rPr>
              <w:t xml:space="preserve"> </w:t>
            </w:r>
            <w:r w:rsidRPr="00A1300B">
              <w:t>£175</w:t>
            </w:r>
          </w:p>
        </w:tc>
      </w:tr>
    </w:tbl>
    <w:p w:rsidR="00093885" w:rsidRDefault="00093885" w:rsidP="009678B0"/>
    <w:tbl>
      <w:tblPr>
        <w:tblpPr w:leftFromText="180" w:rightFromText="180" w:vertAnchor="text" w:horzAnchor="margin" w:tblpY="344"/>
        <w:tblOverlap w:val="never"/>
        <w:tblW w:w="107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7" w:type="dxa"/>
          <w:bottom w:w="17" w:type="dxa"/>
        </w:tblCellMar>
        <w:tblLook w:val="01E0"/>
      </w:tblPr>
      <w:tblGrid>
        <w:gridCol w:w="1140"/>
        <w:gridCol w:w="2946"/>
        <w:gridCol w:w="3960"/>
        <w:gridCol w:w="2720"/>
      </w:tblGrid>
      <w:tr w:rsidR="00093885" w:rsidRPr="00CB54CB">
        <w:trPr>
          <w:trHeight w:val="241"/>
        </w:trPr>
        <w:tc>
          <w:tcPr>
            <w:tcW w:w="1140" w:type="dxa"/>
            <w:vAlign w:val="center"/>
          </w:tcPr>
          <w:p w:rsidR="00093885" w:rsidRPr="00CB54CB" w:rsidRDefault="00093885" w:rsidP="00F346C2">
            <w:pPr>
              <w:jc w:val="center"/>
              <w:rPr>
                <w:color w:val="EE2D24"/>
              </w:rPr>
            </w:pPr>
            <w:r w:rsidRPr="00CB54CB">
              <w:rPr>
                <w:b/>
                <w:bCs/>
                <w:color w:val="EE2D24"/>
              </w:rPr>
              <w:t>1</w:t>
            </w:r>
            <w:r w:rsidRPr="00CB54CB">
              <w:rPr>
                <w:color w:val="EE2D24"/>
              </w:rPr>
              <w:t xml:space="preserve"> </w:t>
            </w:r>
            <w:r w:rsidRPr="00CB54CB">
              <w:rPr>
                <w:color w:val="EE2D24"/>
                <w:sz w:val="16"/>
                <w:szCs w:val="16"/>
              </w:rPr>
              <w:t>Place</w:t>
            </w:r>
          </w:p>
        </w:tc>
        <w:tc>
          <w:tcPr>
            <w:tcW w:w="2946" w:type="dxa"/>
            <w:vAlign w:val="center"/>
          </w:tcPr>
          <w:p w:rsidR="00093885" w:rsidRPr="00CB54CB" w:rsidRDefault="00093885" w:rsidP="00F346C2">
            <w:pPr>
              <w:jc w:val="center"/>
              <w:rPr>
                <w:color w:val="EE2D24"/>
                <w:sz w:val="16"/>
                <w:szCs w:val="16"/>
              </w:rPr>
            </w:pPr>
            <w:r w:rsidRPr="00F16AE1">
              <w:rPr>
                <w:color w:val="EE2D24"/>
                <w:sz w:val="16"/>
                <w:szCs w:val="16"/>
              </w:rPr>
              <w:t>EARLY BOOKING</w:t>
            </w:r>
            <w:r>
              <w:rPr>
                <w:color w:val="EE2D24"/>
                <w:sz w:val="16"/>
                <w:szCs w:val="16"/>
              </w:rPr>
              <w:t xml:space="preserve"> RATE</w:t>
            </w:r>
            <w:r w:rsidRPr="00F16AE1">
              <w:rPr>
                <w:color w:val="EE2D24"/>
                <w:sz w:val="16"/>
                <w:szCs w:val="16"/>
              </w:rPr>
              <w:t xml:space="preserve">: </w:t>
            </w:r>
            <w:r w:rsidRPr="00F16AE1">
              <w:rPr>
                <w:b/>
                <w:bCs/>
                <w:color w:val="EE2D24"/>
              </w:rPr>
              <w:t>£316</w:t>
            </w:r>
          </w:p>
        </w:tc>
        <w:tc>
          <w:tcPr>
            <w:tcW w:w="3960" w:type="dxa"/>
            <w:vAlign w:val="center"/>
          </w:tcPr>
          <w:p w:rsidR="00093885" w:rsidRPr="00F16AE1" w:rsidRDefault="00093885" w:rsidP="00F346C2">
            <w:pPr>
              <w:jc w:val="center"/>
              <w:rPr>
                <w:color w:val="EE2D24"/>
                <w:sz w:val="16"/>
                <w:szCs w:val="16"/>
              </w:rPr>
            </w:pPr>
            <w:r w:rsidRPr="00F16AE1">
              <w:rPr>
                <w:color w:val="EE2D24"/>
                <w:sz w:val="16"/>
                <w:szCs w:val="16"/>
              </w:rPr>
              <w:t>EARLY BOOKING</w:t>
            </w:r>
            <w:r>
              <w:rPr>
                <w:color w:val="EE2D24"/>
                <w:sz w:val="16"/>
                <w:szCs w:val="16"/>
              </w:rPr>
              <w:t xml:space="preserve"> RATE</w:t>
            </w:r>
            <w:r w:rsidRPr="00F16AE1">
              <w:rPr>
                <w:color w:val="EE2D24"/>
                <w:sz w:val="16"/>
                <w:szCs w:val="16"/>
              </w:rPr>
              <w:t xml:space="preserve">: </w:t>
            </w:r>
            <w:r w:rsidRPr="00F16AE1">
              <w:rPr>
                <w:b/>
                <w:bCs/>
                <w:color w:val="EE2D24"/>
              </w:rPr>
              <w:t>£236</w:t>
            </w:r>
          </w:p>
        </w:tc>
        <w:tc>
          <w:tcPr>
            <w:tcW w:w="2720" w:type="dxa"/>
            <w:vAlign w:val="center"/>
          </w:tcPr>
          <w:p w:rsidR="00093885" w:rsidRPr="00F16AE1" w:rsidRDefault="00093885" w:rsidP="00F346C2">
            <w:pPr>
              <w:jc w:val="center"/>
              <w:rPr>
                <w:color w:val="EE2D24"/>
                <w:sz w:val="14"/>
                <w:szCs w:val="14"/>
              </w:rPr>
            </w:pPr>
            <w:r w:rsidRPr="00F16AE1">
              <w:rPr>
                <w:color w:val="EE2D24"/>
                <w:sz w:val="16"/>
                <w:szCs w:val="16"/>
              </w:rPr>
              <w:t>EARLY BOOKING RATE:</w:t>
            </w:r>
            <w:r w:rsidRPr="00F16AE1">
              <w:rPr>
                <w:color w:val="EE2D24"/>
                <w:sz w:val="14"/>
                <w:szCs w:val="14"/>
              </w:rPr>
              <w:t xml:space="preserve"> </w:t>
            </w:r>
            <w:r w:rsidRPr="00F16AE1">
              <w:rPr>
                <w:b/>
                <w:bCs/>
                <w:color w:val="EE2D24"/>
              </w:rPr>
              <w:t>£156</w:t>
            </w:r>
          </w:p>
        </w:tc>
      </w:tr>
      <w:tr w:rsidR="00093885" w:rsidRPr="00CB54CB">
        <w:trPr>
          <w:trHeight w:val="257"/>
        </w:trPr>
        <w:tc>
          <w:tcPr>
            <w:tcW w:w="1140" w:type="dxa"/>
            <w:vAlign w:val="center"/>
          </w:tcPr>
          <w:p w:rsidR="00093885" w:rsidRPr="00CB54CB" w:rsidRDefault="00093885" w:rsidP="00F346C2">
            <w:pPr>
              <w:jc w:val="center"/>
              <w:rPr>
                <w:color w:val="EE2D24"/>
              </w:rPr>
            </w:pPr>
            <w:r w:rsidRPr="00CB54CB">
              <w:rPr>
                <w:b/>
                <w:bCs/>
                <w:color w:val="EE2D24"/>
              </w:rPr>
              <w:t>2+</w:t>
            </w:r>
            <w:r w:rsidRPr="00CB54CB">
              <w:rPr>
                <w:color w:val="EE2D24"/>
              </w:rPr>
              <w:t xml:space="preserve"> </w:t>
            </w:r>
            <w:r w:rsidRPr="00CB54CB">
              <w:rPr>
                <w:color w:val="EE2D24"/>
                <w:sz w:val="16"/>
                <w:szCs w:val="16"/>
              </w:rPr>
              <w:t>Places</w:t>
            </w:r>
          </w:p>
        </w:tc>
        <w:tc>
          <w:tcPr>
            <w:tcW w:w="2946" w:type="dxa"/>
            <w:vAlign w:val="center"/>
          </w:tcPr>
          <w:p w:rsidR="00093885" w:rsidRPr="00F16AE1" w:rsidRDefault="00093885" w:rsidP="00F346C2">
            <w:pPr>
              <w:jc w:val="center"/>
              <w:rPr>
                <w:color w:val="EE2D24"/>
                <w:sz w:val="16"/>
                <w:szCs w:val="16"/>
              </w:rPr>
            </w:pPr>
            <w:r w:rsidRPr="00F16AE1">
              <w:rPr>
                <w:color w:val="EE2D24"/>
                <w:sz w:val="16"/>
                <w:szCs w:val="16"/>
              </w:rPr>
              <w:t>EARLY BOOKING</w:t>
            </w:r>
            <w:r>
              <w:rPr>
                <w:color w:val="EE2D24"/>
                <w:sz w:val="16"/>
                <w:szCs w:val="16"/>
              </w:rPr>
              <w:t xml:space="preserve"> RATE</w:t>
            </w:r>
            <w:r w:rsidRPr="00F16AE1">
              <w:rPr>
                <w:color w:val="EE2D24"/>
                <w:sz w:val="16"/>
                <w:szCs w:val="16"/>
              </w:rPr>
              <w:t xml:space="preserve">: </w:t>
            </w:r>
            <w:r w:rsidRPr="00F16AE1">
              <w:rPr>
                <w:b/>
                <w:bCs/>
                <w:color w:val="EE2D24"/>
              </w:rPr>
              <w:t>£276</w:t>
            </w:r>
          </w:p>
        </w:tc>
        <w:tc>
          <w:tcPr>
            <w:tcW w:w="3960" w:type="dxa"/>
            <w:vAlign w:val="center"/>
          </w:tcPr>
          <w:p w:rsidR="00093885" w:rsidRPr="00CB54CB" w:rsidRDefault="00093885" w:rsidP="00F346C2">
            <w:pPr>
              <w:jc w:val="center"/>
              <w:rPr>
                <w:color w:val="EE2D24"/>
                <w:sz w:val="16"/>
                <w:szCs w:val="16"/>
              </w:rPr>
            </w:pPr>
            <w:r w:rsidRPr="00F16AE1">
              <w:rPr>
                <w:color w:val="EE2D24"/>
                <w:sz w:val="16"/>
                <w:szCs w:val="16"/>
              </w:rPr>
              <w:t xml:space="preserve">EARLY BOOKING RATE: </w:t>
            </w:r>
            <w:r w:rsidRPr="00F16AE1">
              <w:rPr>
                <w:b/>
                <w:bCs/>
                <w:color w:val="EE2D24"/>
              </w:rPr>
              <w:t>£212</w:t>
            </w:r>
          </w:p>
        </w:tc>
        <w:tc>
          <w:tcPr>
            <w:tcW w:w="2720" w:type="dxa"/>
            <w:vAlign w:val="center"/>
          </w:tcPr>
          <w:p w:rsidR="00093885" w:rsidRPr="00F16AE1" w:rsidRDefault="00093885" w:rsidP="00F346C2">
            <w:pPr>
              <w:jc w:val="center"/>
              <w:rPr>
                <w:color w:val="EE2D24"/>
                <w:sz w:val="14"/>
                <w:szCs w:val="14"/>
              </w:rPr>
            </w:pPr>
            <w:r w:rsidRPr="00F16AE1">
              <w:rPr>
                <w:color w:val="EE2D24"/>
                <w:sz w:val="16"/>
                <w:szCs w:val="16"/>
              </w:rPr>
              <w:t>EARLY BOOKING RATE:</w:t>
            </w:r>
            <w:r w:rsidRPr="00F16AE1">
              <w:rPr>
                <w:color w:val="EE2D24"/>
                <w:sz w:val="14"/>
                <w:szCs w:val="14"/>
              </w:rPr>
              <w:t xml:space="preserve"> </w:t>
            </w:r>
            <w:r w:rsidRPr="00F16AE1">
              <w:rPr>
                <w:b/>
                <w:bCs/>
                <w:color w:val="EE2D24"/>
              </w:rPr>
              <w:t>£140</w:t>
            </w:r>
          </w:p>
        </w:tc>
      </w:tr>
    </w:tbl>
    <w:p w:rsidR="00093885" w:rsidRDefault="00093885" w:rsidP="00F16AE1">
      <w:pPr>
        <w:jc w:val="center"/>
        <w:rPr>
          <w:color w:val="EE2D24"/>
          <w:sz w:val="22"/>
          <w:szCs w:val="22"/>
          <w:lang w:val="en-GB"/>
        </w:rPr>
      </w:pPr>
      <w:r w:rsidRPr="00F16AE1">
        <w:rPr>
          <w:color w:val="EE2D24"/>
          <w:sz w:val="22"/>
          <w:szCs w:val="22"/>
          <w:lang w:val="en-GB"/>
        </w:rPr>
        <w:t>** Early Booking Discounted Rate Valid Until</w:t>
      </w:r>
      <w:r w:rsidRPr="00E2319A">
        <w:rPr>
          <w:b/>
          <w:bCs/>
          <w:color w:val="EE2D24"/>
          <w:sz w:val="22"/>
          <w:szCs w:val="22"/>
          <w:lang w:val="en-GB"/>
        </w:rPr>
        <w:t xml:space="preserve"> </w:t>
      </w:r>
      <w:r>
        <w:rPr>
          <w:b/>
          <w:bCs/>
          <w:color w:val="EE2D24"/>
          <w:sz w:val="22"/>
          <w:szCs w:val="22"/>
          <w:lang w:val="en-GB"/>
        </w:rPr>
        <w:t>3</w:t>
      </w:r>
      <w:r>
        <w:rPr>
          <w:b/>
          <w:bCs/>
          <w:color w:val="EE2D24"/>
          <w:sz w:val="22"/>
          <w:szCs w:val="22"/>
          <w:vertAlign w:val="superscript"/>
          <w:lang w:val="en-GB"/>
        </w:rPr>
        <w:t>rd</w:t>
      </w:r>
      <w:r w:rsidRPr="00E2319A">
        <w:rPr>
          <w:b/>
          <w:bCs/>
          <w:color w:val="EE2D24"/>
          <w:sz w:val="22"/>
          <w:szCs w:val="22"/>
          <w:lang w:val="en-GB"/>
        </w:rPr>
        <w:t xml:space="preserve"> </w:t>
      </w:r>
      <w:r>
        <w:rPr>
          <w:b/>
          <w:bCs/>
          <w:color w:val="EE2D24"/>
          <w:sz w:val="22"/>
          <w:szCs w:val="22"/>
          <w:lang w:val="en-GB"/>
        </w:rPr>
        <w:t>February</w:t>
      </w:r>
      <w:r w:rsidRPr="00E2319A">
        <w:rPr>
          <w:b/>
          <w:bCs/>
          <w:color w:val="EE2D24"/>
          <w:sz w:val="22"/>
          <w:szCs w:val="22"/>
          <w:lang w:val="en-GB"/>
        </w:rPr>
        <w:t xml:space="preserve"> </w:t>
      </w:r>
      <w:r>
        <w:rPr>
          <w:b/>
          <w:bCs/>
          <w:color w:val="EE2D24"/>
          <w:sz w:val="22"/>
          <w:szCs w:val="22"/>
          <w:lang w:val="en-GB"/>
        </w:rPr>
        <w:t>2017</w:t>
      </w:r>
      <w:r w:rsidRPr="00F16AE1">
        <w:rPr>
          <w:b/>
          <w:bCs/>
          <w:color w:val="EE2D24"/>
          <w:sz w:val="22"/>
          <w:szCs w:val="22"/>
          <w:lang w:val="en-GB"/>
        </w:rPr>
        <w:t xml:space="preserve"> </w:t>
      </w:r>
      <w:r w:rsidRPr="00F16AE1">
        <w:rPr>
          <w:color w:val="EE2D24"/>
          <w:sz w:val="22"/>
          <w:szCs w:val="22"/>
          <w:lang w:val="en-GB"/>
        </w:rPr>
        <w:t>**</w:t>
      </w:r>
    </w:p>
    <w:p w:rsidR="00093885" w:rsidRPr="00485F8C" w:rsidRDefault="00093885" w:rsidP="00F346C2">
      <w:pPr>
        <w:jc w:val="right"/>
        <w:rPr>
          <w:color w:val="000000"/>
          <w:sz w:val="16"/>
          <w:szCs w:val="16"/>
        </w:rPr>
      </w:pPr>
      <w:hyperlink r:id="rId7" w:history="1">
        <w:r w:rsidRPr="00485F8C">
          <w:rPr>
            <w:rStyle w:val="Hyperlink"/>
            <w:color w:val="000000"/>
            <w:sz w:val="16"/>
            <w:szCs w:val="16"/>
            <w:lang w:val="en-GB"/>
          </w:rPr>
          <w:t>Private Sector</w:t>
        </w:r>
      </w:hyperlink>
    </w:p>
    <w:p w:rsidR="00093885" w:rsidRPr="009678B0" w:rsidRDefault="00093885" w:rsidP="00E56147">
      <w:pPr>
        <w:pStyle w:val="Heading3"/>
        <w:pBdr>
          <w:top w:val="single" w:sz="4" w:space="0" w:color="339966"/>
        </w:pBdr>
        <w:spacing w:before="120"/>
      </w:pPr>
      <w:r>
        <w:t>Delegate Details</w:t>
      </w:r>
    </w:p>
    <w:tbl>
      <w:tblPr>
        <w:tblW w:w="10740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7" w:type="dxa"/>
          <w:bottom w:w="17" w:type="dxa"/>
        </w:tblCellMar>
        <w:tblLook w:val="01E0"/>
      </w:tblPr>
      <w:tblGrid>
        <w:gridCol w:w="3580"/>
        <w:gridCol w:w="3580"/>
        <w:gridCol w:w="3580"/>
      </w:tblGrid>
      <w:tr w:rsidR="00093885" w:rsidRPr="00A1300B">
        <w:tc>
          <w:tcPr>
            <w:tcW w:w="3580" w:type="dxa"/>
            <w:shd w:val="solid" w:color="000000" w:fill="FFFFFF"/>
            <w:vAlign w:val="center"/>
          </w:tcPr>
          <w:p w:rsidR="00093885" w:rsidRPr="00A1300B" w:rsidRDefault="00093885" w:rsidP="0098113F">
            <w:pPr>
              <w:rPr>
                <w:b/>
                <w:bCs/>
                <w:lang w:val="en-GB"/>
              </w:rPr>
            </w:pPr>
            <w:r w:rsidRPr="00A1300B">
              <w:rPr>
                <w:b/>
                <w:bCs/>
                <w:lang w:val="en-GB"/>
              </w:rPr>
              <w:t>Delegate Name</w:t>
            </w:r>
          </w:p>
        </w:tc>
        <w:tc>
          <w:tcPr>
            <w:tcW w:w="3580" w:type="dxa"/>
            <w:shd w:val="solid" w:color="000000" w:fill="FFFFFF"/>
            <w:vAlign w:val="center"/>
          </w:tcPr>
          <w:p w:rsidR="00093885" w:rsidRPr="00A1300B" w:rsidRDefault="00093885" w:rsidP="0098113F">
            <w:pPr>
              <w:rPr>
                <w:b/>
                <w:bCs/>
                <w:lang w:val="en-GB"/>
              </w:rPr>
            </w:pPr>
            <w:r w:rsidRPr="00A1300B">
              <w:rPr>
                <w:b/>
                <w:bCs/>
                <w:lang w:val="en-GB"/>
              </w:rPr>
              <w:t>Position</w:t>
            </w:r>
          </w:p>
        </w:tc>
        <w:tc>
          <w:tcPr>
            <w:tcW w:w="3580" w:type="dxa"/>
            <w:shd w:val="solid" w:color="000000" w:fill="FFFFFF"/>
            <w:vAlign w:val="center"/>
          </w:tcPr>
          <w:p w:rsidR="00093885" w:rsidRPr="00A1300B" w:rsidRDefault="00093885" w:rsidP="0098113F">
            <w:pPr>
              <w:rPr>
                <w:b/>
                <w:bCs/>
                <w:lang w:val="en-GB"/>
              </w:rPr>
            </w:pPr>
            <w:r w:rsidRPr="00A1300B">
              <w:rPr>
                <w:b/>
                <w:bCs/>
                <w:lang w:val="en-GB"/>
              </w:rPr>
              <w:t>Email Address</w:t>
            </w:r>
          </w:p>
        </w:tc>
      </w:tr>
      <w:tr w:rsidR="00093885" w:rsidRPr="00A1300B">
        <w:trPr>
          <w:trHeight w:val="262"/>
        </w:trPr>
        <w:tc>
          <w:tcPr>
            <w:tcW w:w="3580" w:type="dxa"/>
            <w:vAlign w:val="center"/>
          </w:tcPr>
          <w:p w:rsidR="00093885" w:rsidRPr="00A1300B" w:rsidRDefault="00093885" w:rsidP="00B6365B">
            <w:pPr>
              <w:rPr>
                <w:lang w:val="en-GB"/>
              </w:rPr>
            </w:pPr>
            <w:r w:rsidRPr="00A1300B">
              <w:rPr>
                <w:lang w:val="en-GB"/>
              </w:rPr>
              <w:t xml:space="preserve">1  </w:t>
            </w:r>
            <w:r w:rsidRPr="00A1300B">
              <w:rPr>
                <w:sz w:val="16"/>
                <w:szCs w:val="16"/>
                <w:lang w:val="en-GB"/>
              </w:rPr>
              <w:fldChar w:fldCharType="begin">
                <w:ffData>
                  <w:name w:val="del2_name"/>
                  <w:enabled/>
                  <w:calcOnExit w:val="0"/>
                  <w:textInput/>
                </w:ffData>
              </w:fldChar>
            </w:r>
            <w:r w:rsidRPr="00A1300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A1300B">
              <w:rPr>
                <w:sz w:val="16"/>
                <w:szCs w:val="16"/>
                <w:lang w:val="en-GB"/>
              </w:rPr>
            </w:r>
            <w:r w:rsidRPr="00A1300B">
              <w:rPr>
                <w:sz w:val="16"/>
                <w:szCs w:val="16"/>
                <w:lang w:val="en-GB"/>
              </w:rPr>
              <w:fldChar w:fldCharType="separate"/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sz w:val="16"/>
                <w:szCs w:val="16"/>
                <w:lang w:val="en-GB"/>
              </w:rPr>
              <w:fldChar w:fldCharType="end"/>
            </w:r>
          </w:p>
        </w:tc>
        <w:bookmarkStart w:id="0" w:name="del1_position"/>
        <w:tc>
          <w:tcPr>
            <w:tcW w:w="3580" w:type="dxa"/>
            <w:vAlign w:val="center"/>
          </w:tcPr>
          <w:p w:rsidR="00093885" w:rsidRPr="00A1300B" w:rsidRDefault="00093885" w:rsidP="00B6365B">
            <w:pPr>
              <w:rPr>
                <w:sz w:val="16"/>
                <w:szCs w:val="16"/>
                <w:lang w:val="en-GB"/>
              </w:rPr>
            </w:pPr>
            <w:r w:rsidRPr="00A1300B">
              <w:rPr>
                <w:sz w:val="16"/>
                <w:szCs w:val="16"/>
                <w:lang w:val="en-GB"/>
              </w:rPr>
              <w:fldChar w:fldCharType="begin">
                <w:ffData>
                  <w:name w:val="del1_position"/>
                  <w:enabled/>
                  <w:calcOnExit w:val="0"/>
                  <w:textInput/>
                </w:ffData>
              </w:fldChar>
            </w:r>
            <w:r w:rsidRPr="00A1300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A1300B">
              <w:rPr>
                <w:sz w:val="16"/>
                <w:szCs w:val="16"/>
                <w:lang w:val="en-GB"/>
              </w:rPr>
            </w:r>
            <w:r w:rsidRPr="00A1300B">
              <w:rPr>
                <w:sz w:val="16"/>
                <w:szCs w:val="16"/>
                <w:lang w:val="en-GB"/>
              </w:rPr>
              <w:fldChar w:fldCharType="separate"/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sz w:val="16"/>
                <w:szCs w:val="16"/>
                <w:lang w:val="en-GB"/>
              </w:rPr>
              <w:fldChar w:fldCharType="end"/>
            </w:r>
            <w:bookmarkEnd w:id="0"/>
          </w:p>
        </w:tc>
        <w:bookmarkStart w:id="1" w:name="del1_email"/>
        <w:tc>
          <w:tcPr>
            <w:tcW w:w="3580" w:type="dxa"/>
            <w:vAlign w:val="center"/>
          </w:tcPr>
          <w:p w:rsidR="00093885" w:rsidRPr="00A1300B" w:rsidRDefault="00093885" w:rsidP="00B6365B">
            <w:pPr>
              <w:rPr>
                <w:sz w:val="16"/>
                <w:szCs w:val="16"/>
                <w:lang w:val="en-GB"/>
              </w:rPr>
            </w:pPr>
            <w:r w:rsidRPr="00A1300B">
              <w:rPr>
                <w:sz w:val="16"/>
                <w:szCs w:val="16"/>
                <w:lang w:val="en-GB"/>
              </w:rPr>
              <w:fldChar w:fldCharType="begin">
                <w:ffData>
                  <w:name w:val="del1_email"/>
                  <w:enabled/>
                  <w:calcOnExit w:val="0"/>
                  <w:textInput/>
                </w:ffData>
              </w:fldChar>
            </w:r>
            <w:r w:rsidRPr="00A1300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A1300B">
              <w:rPr>
                <w:sz w:val="16"/>
                <w:szCs w:val="16"/>
                <w:lang w:val="en-GB"/>
              </w:rPr>
            </w:r>
            <w:r w:rsidRPr="00A1300B">
              <w:rPr>
                <w:sz w:val="16"/>
                <w:szCs w:val="16"/>
                <w:lang w:val="en-GB"/>
              </w:rPr>
              <w:fldChar w:fldCharType="separate"/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sz w:val="16"/>
                <w:szCs w:val="16"/>
                <w:lang w:val="en-GB"/>
              </w:rPr>
              <w:fldChar w:fldCharType="end"/>
            </w:r>
            <w:bookmarkEnd w:id="1"/>
          </w:p>
        </w:tc>
      </w:tr>
      <w:tr w:rsidR="00093885" w:rsidRPr="00A1300B">
        <w:trPr>
          <w:trHeight w:val="188"/>
        </w:trPr>
        <w:tc>
          <w:tcPr>
            <w:tcW w:w="3580" w:type="dxa"/>
            <w:vAlign w:val="center"/>
          </w:tcPr>
          <w:p w:rsidR="00093885" w:rsidRPr="00A1300B" w:rsidRDefault="00093885" w:rsidP="00B6365B">
            <w:pPr>
              <w:rPr>
                <w:lang w:val="en-GB"/>
              </w:rPr>
            </w:pPr>
            <w:r w:rsidRPr="00A1300B">
              <w:rPr>
                <w:lang w:val="en-GB"/>
              </w:rPr>
              <w:t xml:space="preserve">2. </w:t>
            </w:r>
            <w:bookmarkStart w:id="2" w:name="del2_name"/>
            <w:r w:rsidRPr="00A1300B">
              <w:rPr>
                <w:sz w:val="16"/>
                <w:szCs w:val="16"/>
                <w:lang w:val="en-GB"/>
              </w:rPr>
              <w:fldChar w:fldCharType="begin">
                <w:ffData>
                  <w:name w:val="del2_name"/>
                  <w:enabled/>
                  <w:calcOnExit w:val="0"/>
                  <w:textInput/>
                </w:ffData>
              </w:fldChar>
            </w:r>
            <w:r w:rsidRPr="00A1300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A1300B">
              <w:rPr>
                <w:sz w:val="16"/>
                <w:szCs w:val="16"/>
                <w:lang w:val="en-GB"/>
              </w:rPr>
            </w:r>
            <w:r w:rsidRPr="00A1300B">
              <w:rPr>
                <w:sz w:val="16"/>
                <w:szCs w:val="16"/>
                <w:lang w:val="en-GB"/>
              </w:rPr>
              <w:fldChar w:fldCharType="separate"/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sz w:val="16"/>
                <w:szCs w:val="16"/>
                <w:lang w:val="en-GB"/>
              </w:rPr>
              <w:fldChar w:fldCharType="end"/>
            </w:r>
            <w:bookmarkEnd w:id="2"/>
          </w:p>
        </w:tc>
        <w:bookmarkStart w:id="3" w:name="del2_position"/>
        <w:tc>
          <w:tcPr>
            <w:tcW w:w="3580" w:type="dxa"/>
            <w:vAlign w:val="center"/>
          </w:tcPr>
          <w:p w:rsidR="00093885" w:rsidRPr="00A1300B" w:rsidRDefault="00093885" w:rsidP="00B6365B">
            <w:pPr>
              <w:rPr>
                <w:sz w:val="16"/>
                <w:szCs w:val="16"/>
                <w:lang w:val="en-GB"/>
              </w:rPr>
            </w:pPr>
            <w:r w:rsidRPr="00A1300B">
              <w:rPr>
                <w:sz w:val="16"/>
                <w:szCs w:val="16"/>
                <w:lang w:val="en-GB"/>
              </w:rPr>
              <w:fldChar w:fldCharType="begin">
                <w:ffData>
                  <w:name w:val="del2_position"/>
                  <w:enabled/>
                  <w:calcOnExit w:val="0"/>
                  <w:textInput/>
                </w:ffData>
              </w:fldChar>
            </w:r>
            <w:r w:rsidRPr="00A1300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A1300B">
              <w:rPr>
                <w:sz w:val="16"/>
                <w:szCs w:val="16"/>
                <w:lang w:val="en-GB"/>
              </w:rPr>
            </w:r>
            <w:r w:rsidRPr="00A1300B">
              <w:rPr>
                <w:sz w:val="16"/>
                <w:szCs w:val="16"/>
                <w:lang w:val="en-GB"/>
              </w:rPr>
              <w:fldChar w:fldCharType="separate"/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sz w:val="16"/>
                <w:szCs w:val="16"/>
                <w:lang w:val="en-GB"/>
              </w:rPr>
              <w:fldChar w:fldCharType="end"/>
            </w:r>
            <w:bookmarkEnd w:id="3"/>
          </w:p>
        </w:tc>
        <w:bookmarkStart w:id="4" w:name="del2_email"/>
        <w:tc>
          <w:tcPr>
            <w:tcW w:w="3580" w:type="dxa"/>
            <w:vAlign w:val="center"/>
          </w:tcPr>
          <w:p w:rsidR="00093885" w:rsidRPr="00A1300B" w:rsidRDefault="00093885" w:rsidP="00B6365B">
            <w:pPr>
              <w:rPr>
                <w:sz w:val="16"/>
                <w:szCs w:val="16"/>
                <w:lang w:val="en-GB"/>
              </w:rPr>
            </w:pPr>
            <w:r w:rsidRPr="00A1300B">
              <w:rPr>
                <w:sz w:val="16"/>
                <w:szCs w:val="16"/>
                <w:lang w:val="en-GB"/>
              </w:rPr>
              <w:fldChar w:fldCharType="begin">
                <w:ffData>
                  <w:name w:val="del2_email"/>
                  <w:enabled/>
                  <w:calcOnExit w:val="0"/>
                  <w:textInput/>
                </w:ffData>
              </w:fldChar>
            </w:r>
            <w:r w:rsidRPr="00A1300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A1300B">
              <w:rPr>
                <w:sz w:val="16"/>
                <w:szCs w:val="16"/>
                <w:lang w:val="en-GB"/>
              </w:rPr>
            </w:r>
            <w:r w:rsidRPr="00A1300B">
              <w:rPr>
                <w:sz w:val="16"/>
                <w:szCs w:val="16"/>
                <w:lang w:val="en-GB"/>
              </w:rPr>
              <w:fldChar w:fldCharType="separate"/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sz w:val="16"/>
                <w:szCs w:val="16"/>
                <w:lang w:val="en-GB"/>
              </w:rPr>
              <w:fldChar w:fldCharType="end"/>
            </w:r>
            <w:bookmarkEnd w:id="4"/>
          </w:p>
        </w:tc>
      </w:tr>
      <w:tr w:rsidR="00093885" w:rsidRPr="00A1300B">
        <w:trPr>
          <w:trHeight w:val="199"/>
        </w:trPr>
        <w:tc>
          <w:tcPr>
            <w:tcW w:w="3580" w:type="dxa"/>
            <w:vAlign w:val="center"/>
          </w:tcPr>
          <w:p w:rsidR="00093885" w:rsidRPr="00A1300B" w:rsidRDefault="00093885" w:rsidP="00B6365B">
            <w:pPr>
              <w:rPr>
                <w:lang w:val="en-GB"/>
              </w:rPr>
            </w:pPr>
            <w:r w:rsidRPr="00A1300B">
              <w:rPr>
                <w:lang w:val="en-GB"/>
              </w:rPr>
              <w:t xml:space="preserve">3. </w:t>
            </w:r>
            <w:bookmarkStart w:id="5" w:name="del3_name"/>
            <w:r w:rsidRPr="00A1300B">
              <w:rPr>
                <w:sz w:val="16"/>
                <w:szCs w:val="16"/>
                <w:lang w:val="en-GB"/>
              </w:rPr>
              <w:fldChar w:fldCharType="begin">
                <w:ffData>
                  <w:name w:val="del3_name"/>
                  <w:enabled/>
                  <w:calcOnExit w:val="0"/>
                  <w:textInput/>
                </w:ffData>
              </w:fldChar>
            </w:r>
            <w:r w:rsidRPr="00A1300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A1300B">
              <w:rPr>
                <w:sz w:val="16"/>
                <w:szCs w:val="16"/>
                <w:lang w:val="en-GB"/>
              </w:rPr>
            </w:r>
            <w:r w:rsidRPr="00A1300B">
              <w:rPr>
                <w:sz w:val="16"/>
                <w:szCs w:val="16"/>
                <w:lang w:val="en-GB"/>
              </w:rPr>
              <w:fldChar w:fldCharType="separate"/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sz w:val="16"/>
                <w:szCs w:val="16"/>
                <w:lang w:val="en-GB"/>
              </w:rPr>
              <w:fldChar w:fldCharType="end"/>
            </w:r>
            <w:bookmarkEnd w:id="5"/>
          </w:p>
        </w:tc>
        <w:bookmarkStart w:id="6" w:name="del3_position"/>
        <w:tc>
          <w:tcPr>
            <w:tcW w:w="3580" w:type="dxa"/>
            <w:vAlign w:val="center"/>
          </w:tcPr>
          <w:p w:rsidR="00093885" w:rsidRPr="00A1300B" w:rsidRDefault="00093885" w:rsidP="00B6365B">
            <w:pPr>
              <w:rPr>
                <w:sz w:val="16"/>
                <w:szCs w:val="16"/>
                <w:lang w:val="en-GB"/>
              </w:rPr>
            </w:pPr>
            <w:r w:rsidRPr="00A1300B">
              <w:rPr>
                <w:sz w:val="16"/>
                <w:szCs w:val="16"/>
                <w:lang w:val="en-GB"/>
              </w:rPr>
              <w:fldChar w:fldCharType="begin">
                <w:ffData>
                  <w:name w:val="del3_position"/>
                  <w:enabled/>
                  <w:calcOnExit w:val="0"/>
                  <w:textInput/>
                </w:ffData>
              </w:fldChar>
            </w:r>
            <w:r w:rsidRPr="00A1300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A1300B">
              <w:rPr>
                <w:sz w:val="16"/>
                <w:szCs w:val="16"/>
                <w:lang w:val="en-GB"/>
              </w:rPr>
            </w:r>
            <w:r w:rsidRPr="00A1300B">
              <w:rPr>
                <w:sz w:val="16"/>
                <w:szCs w:val="16"/>
                <w:lang w:val="en-GB"/>
              </w:rPr>
              <w:fldChar w:fldCharType="separate"/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sz w:val="16"/>
                <w:szCs w:val="16"/>
                <w:lang w:val="en-GB"/>
              </w:rPr>
              <w:fldChar w:fldCharType="end"/>
            </w:r>
            <w:bookmarkEnd w:id="6"/>
          </w:p>
        </w:tc>
        <w:bookmarkStart w:id="7" w:name="del3_email"/>
        <w:tc>
          <w:tcPr>
            <w:tcW w:w="3580" w:type="dxa"/>
            <w:vAlign w:val="center"/>
          </w:tcPr>
          <w:p w:rsidR="00093885" w:rsidRPr="00A1300B" w:rsidRDefault="00093885" w:rsidP="00B6365B">
            <w:pPr>
              <w:rPr>
                <w:sz w:val="16"/>
                <w:szCs w:val="16"/>
                <w:lang w:val="en-GB"/>
              </w:rPr>
            </w:pPr>
            <w:r w:rsidRPr="00A1300B">
              <w:rPr>
                <w:sz w:val="16"/>
                <w:szCs w:val="16"/>
                <w:lang w:val="en-GB"/>
              </w:rPr>
              <w:fldChar w:fldCharType="begin">
                <w:ffData>
                  <w:name w:val="del3_email"/>
                  <w:enabled/>
                  <w:calcOnExit w:val="0"/>
                  <w:textInput/>
                </w:ffData>
              </w:fldChar>
            </w:r>
            <w:r w:rsidRPr="00A1300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A1300B">
              <w:rPr>
                <w:sz w:val="16"/>
                <w:szCs w:val="16"/>
                <w:lang w:val="en-GB"/>
              </w:rPr>
            </w:r>
            <w:r w:rsidRPr="00A1300B">
              <w:rPr>
                <w:sz w:val="16"/>
                <w:szCs w:val="16"/>
                <w:lang w:val="en-GB"/>
              </w:rPr>
              <w:fldChar w:fldCharType="separate"/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sz w:val="16"/>
                <w:szCs w:val="16"/>
                <w:lang w:val="en-GB"/>
              </w:rPr>
              <w:fldChar w:fldCharType="end"/>
            </w:r>
            <w:bookmarkEnd w:id="7"/>
          </w:p>
        </w:tc>
      </w:tr>
    </w:tbl>
    <w:p w:rsidR="00093885" w:rsidRDefault="00093885" w:rsidP="00962D1D">
      <w:pPr>
        <w:rPr>
          <w:lang w:val="en-GB"/>
        </w:rPr>
      </w:pPr>
    </w:p>
    <w:p w:rsidR="00093885" w:rsidRDefault="00093885" w:rsidP="00962D1D">
      <w:pPr>
        <w:rPr>
          <w:lang w:val="en-GB"/>
        </w:rPr>
      </w:pPr>
      <w:r>
        <w:rPr>
          <w:lang w:val="en-GB"/>
        </w:rPr>
        <w:t>* Please inform us in advance by email of any accessibility/dietary requirements.</w:t>
      </w:r>
    </w:p>
    <w:p w:rsidR="00093885" w:rsidRDefault="00093885" w:rsidP="0019584A">
      <w:pPr>
        <w:pStyle w:val="Heading3"/>
        <w:tabs>
          <w:tab w:val="left" w:pos="5400"/>
        </w:tabs>
        <w:rPr>
          <w:lang w:val="en-GB"/>
        </w:rPr>
      </w:pPr>
      <w:r>
        <w:rPr>
          <w:lang w:val="en-GB"/>
        </w:rPr>
        <w:t>Key Contact Details</w:t>
      </w:r>
      <w:r>
        <w:rPr>
          <w:lang w:val="en-GB"/>
        </w:rPr>
        <w:tab/>
        <w:t>Invoice Details</w:t>
      </w:r>
    </w:p>
    <w:tbl>
      <w:tblPr>
        <w:tblW w:w="0" w:type="auto"/>
        <w:tblInd w:w="-106" w:type="dxa"/>
        <w:tblLook w:val="01E0"/>
      </w:tblPr>
      <w:tblGrid>
        <w:gridCol w:w="5377"/>
        <w:gridCol w:w="5377"/>
      </w:tblGrid>
      <w:tr w:rsidR="00093885" w:rsidRPr="00A1300B">
        <w:tc>
          <w:tcPr>
            <w:tcW w:w="5377" w:type="dxa"/>
          </w:tcPr>
          <w:p w:rsidR="00093885" w:rsidRDefault="00093885" w:rsidP="00DA7199">
            <w:pPr>
              <w:pStyle w:val="FormLines"/>
            </w:pPr>
            <w:r>
              <w:rPr>
                <w:noProof/>
                <w:lang w:eastAsia="en-GB"/>
              </w:rPr>
              <w:pict>
                <v:line id="_x0000_s1026" style="position:absolute;z-index:251654144" from="72.5pt,76.85pt" to="252.5pt,76.85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27" style="position:absolute;z-index:251652096" from="72.4pt,63.85pt" to="252.4pt,63.85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28" style="position:absolute;z-index:251651072" from="72.4pt,50.9pt" to="252.4pt,50.9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29" style="position:absolute;z-index:251653120" from="72.4pt,37.5pt" to="252.4pt,37.5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30" style="position:absolute;z-index:251650048" from="72.4pt,24.35pt" to="252.4pt,24.35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31" style="position:absolute;z-index:251649024" from="72.3pt,11.25pt" to="252.3pt,11.25pt">
                  <v:stroke dashstyle="dash"/>
                </v:line>
              </w:pict>
            </w:r>
            <w:r>
              <w:t>Name:</w:t>
            </w:r>
            <w:r>
              <w:tab/>
            </w:r>
            <w:r>
              <w:tab/>
            </w:r>
            <w:bookmarkStart w:id="8" w:name="contact_name"/>
            <w:r>
              <w:fldChar w:fldCharType="begin">
                <w:ffData>
                  <w:name w:val="contact_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>
              <w:br/>
              <w:t>Organisation:</w:t>
            </w:r>
            <w:r>
              <w:tab/>
            </w:r>
            <w:bookmarkStart w:id="9" w:name="contact_org"/>
            <w:r>
              <w:fldChar w:fldCharType="begin">
                <w:ffData>
                  <w:name w:val="contact_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>
              <w:br/>
              <w:t>Department:</w:t>
            </w:r>
            <w:r>
              <w:tab/>
            </w:r>
            <w:bookmarkStart w:id="10" w:name="contact_dept"/>
            <w:r>
              <w:fldChar w:fldCharType="begin">
                <w:ffData>
                  <w:name w:val="contact_dep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>
              <w:br/>
              <w:t>Address:</w:t>
            </w:r>
            <w:r>
              <w:tab/>
            </w:r>
            <w:bookmarkStart w:id="11" w:name="contact_addr"/>
            <w:r>
              <w:fldChar w:fldCharType="begin">
                <w:ffData>
                  <w:name w:val="contact_addr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  <w:r>
              <w:br/>
              <w:t>Telephone:</w:t>
            </w:r>
            <w:r>
              <w:tab/>
            </w:r>
            <w:bookmarkStart w:id="12" w:name="contact_tel"/>
            <w:r>
              <w:fldChar w:fldCharType="begin">
                <w:ffData>
                  <w:name w:val="contact_te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  <w:r>
              <w:br/>
              <w:t>Email:</w:t>
            </w:r>
            <w:r>
              <w:tab/>
            </w:r>
            <w:r>
              <w:tab/>
            </w:r>
            <w:bookmarkStart w:id="13" w:name="contact_email"/>
            <w:r>
              <w:fldChar w:fldCharType="begin">
                <w:ffData>
                  <w:name w:val="contact_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bookmarkStart w:id="14" w:name="invoice_implicit"/>
          <w:p w:rsidR="00093885" w:rsidRDefault="00093885" w:rsidP="00B1533C">
            <w:pPr>
              <w:pStyle w:val="FormLines"/>
              <w:tabs>
                <w:tab w:val="left" w:pos="383"/>
              </w:tabs>
            </w:pPr>
            <w:r>
              <w:fldChar w:fldCharType="begin">
                <w:ffData>
                  <w:name w:val="invoice_implici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4"/>
            <w:r>
              <w:tab/>
              <w:t>Invoice details are the same as Key Contact Details</w:t>
            </w:r>
          </w:p>
        </w:tc>
        <w:tc>
          <w:tcPr>
            <w:tcW w:w="5377" w:type="dxa"/>
          </w:tcPr>
          <w:p w:rsidR="00093885" w:rsidRDefault="00093885" w:rsidP="00DA7199">
            <w:pPr>
              <w:pStyle w:val="FormLines"/>
            </w:pPr>
            <w:r>
              <w:rPr>
                <w:noProof/>
                <w:lang w:eastAsia="en-GB"/>
              </w:rPr>
              <w:pict>
                <v:line id="_x0000_s1032" style="position:absolute;z-index:251660288;mso-position-horizontal-relative:text;mso-position-vertical-relative:text" from="72.65pt,76.95pt" to="252.65pt,76.95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33" style="position:absolute;z-index:251659264;mso-position-horizontal-relative:text;mso-position-vertical-relative:text" from="72.7pt,63.75pt" to="252.7pt,63.75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34" style="position:absolute;z-index:251658240;mso-position-horizontal-relative:text;mso-position-vertical-relative:text" from="71.95pt,50.8pt" to="251.95pt,50.8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35" style="position:absolute;z-index:251657216;mso-position-horizontal-relative:text;mso-position-vertical-relative:text" from="71.95pt,37.55pt" to="251.95pt,37.55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36" style="position:absolute;z-index:251656192;mso-position-horizontal-relative:text;mso-position-vertical-relative:text" from="71.95pt,24.6pt" to="251.95pt,24.6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37" style="position:absolute;z-index:251655168;mso-position-horizontal-relative:text;mso-position-vertical-relative:text" from="71.95pt,11.35pt" to="251.95pt,11.35pt">
                  <v:stroke dashstyle="dash"/>
                </v:line>
              </w:pict>
            </w:r>
            <w:r>
              <w:t>Name:</w:t>
            </w:r>
            <w:r>
              <w:tab/>
            </w:r>
            <w:r>
              <w:tab/>
            </w:r>
            <w:bookmarkStart w:id="15" w:name="invoice_name"/>
            <w:r>
              <w:fldChar w:fldCharType="begin">
                <w:ffData>
                  <w:name w:val="invoice_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  <w:r>
              <w:br/>
              <w:t>Organisation:</w:t>
            </w:r>
            <w:r>
              <w:tab/>
            </w:r>
            <w:bookmarkStart w:id="16" w:name="invoice_org"/>
            <w:r>
              <w:fldChar w:fldCharType="begin">
                <w:ffData>
                  <w:name w:val="invoice_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  <w:r>
              <w:br/>
              <w:t>Department:</w:t>
            </w:r>
            <w:r>
              <w:tab/>
            </w:r>
            <w:bookmarkStart w:id="17" w:name="invoice_dept"/>
            <w:r>
              <w:fldChar w:fldCharType="begin">
                <w:ffData>
                  <w:name w:val="invoice_dep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  <w:r>
              <w:br/>
              <w:t>Address:</w:t>
            </w:r>
            <w:r>
              <w:tab/>
            </w:r>
            <w:bookmarkStart w:id="18" w:name="invoice_addr"/>
            <w:r>
              <w:fldChar w:fldCharType="begin">
                <w:ffData>
                  <w:name w:val="invoice_addr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  <w:r>
              <w:br/>
              <w:t>Telephone:</w:t>
            </w:r>
            <w:r>
              <w:tab/>
            </w:r>
            <w:bookmarkStart w:id="19" w:name="invoice_tel"/>
            <w:r>
              <w:fldChar w:fldCharType="begin">
                <w:ffData>
                  <w:name w:val="invoice_te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  <w:r>
              <w:br/>
              <w:t>Email:</w:t>
            </w:r>
            <w:r>
              <w:tab/>
            </w:r>
            <w:r>
              <w:tab/>
            </w:r>
            <w:bookmarkStart w:id="20" w:name="invoice_email"/>
            <w:r>
              <w:fldChar w:fldCharType="begin">
                <w:ffData>
                  <w:name w:val="invoice_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:rsidR="00093885" w:rsidRDefault="00093885" w:rsidP="00A1300B">
            <w:pPr>
              <w:pStyle w:val="FormLines"/>
              <w:tabs>
                <w:tab w:val="left" w:pos="383"/>
              </w:tabs>
            </w:pPr>
            <w:r>
              <w:rPr>
                <w:noProof/>
                <w:lang w:eastAsia="en-GB"/>
              </w:rPr>
              <w:pict>
                <v:line id="_x0000_s1038" style="position:absolute;flip:y;z-index:251665408" from="160.35pt,10.7pt" to="253.15pt,10.95pt">
                  <v:stroke dashstyle="dash"/>
                </v:line>
              </w:pict>
            </w:r>
            <w:r>
              <w:t xml:space="preserve">Purchase Order No. (if applicable): </w:t>
            </w:r>
            <w:bookmarkStart w:id="21" w:name="invoice_po"/>
            <w:r>
              <w:fldChar w:fldCharType="begin">
                <w:ffData>
                  <w:name w:val="invoice_po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:rsidR="00093885" w:rsidRDefault="00093885" w:rsidP="00740378">
      <w:pPr>
        <w:pStyle w:val="Heading3"/>
        <w:rPr>
          <w:lang w:val="en-GB"/>
        </w:rPr>
      </w:pPr>
      <w:r>
        <w:rPr>
          <w:lang w:val="en-GB"/>
        </w:rPr>
        <w:t>Method of Payment</w:t>
      </w:r>
    </w:p>
    <w:p w:rsidR="00093885" w:rsidRPr="002C3B7D" w:rsidRDefault="00093885" w:rsidP="004A0402">
      <w:pPr>
        <w:spacing w:line="288" w:lineRule="auto"/>
        <w:rPr>
          <w:sz w:val="16"/>
          <w:szCs w:val="16"/>
          <w:lang w:eastAsia="en-GB"/>
        </w:rPr>
      </w:pPr>
      <w:bookmarkStart w:id="22" w:name="want_invoice"/>
      <w:r>
        <w:rPr>
          <w:noProof/>
          <w:lang w:val="en-GB" w:eastAsia="en-GB"/>
        </w:rPr>
        <w:pict>
          <v:line id="_x0000_s1039" style="position:absolute;z-index:251663360" from="124.7pt,37pt" to="158.3pt,37pt">
            <v:stroke dashstyle="dash"/>
          </v:line>
        </w:pict>
      </w:r>
      <w:r>
        <w:rPr>
          <w:noProof/>
          <w:lang w:val="en-GB" w:eastAsia="en-GB"/>
        </w:rPr>
        <w:pict>
          <v:line id="_x0000_s1040" style="position:absolute;z-index:251664384" from="178.95pt,23.65pt" to="212.55pt,23.65pt">
            <v:stroke dashstyle="dash"/>
          </v:line>
        </w:pict>
      </w:r>
      <w:r>
        <w:rPr>
          <w:noProof/>
          <w:lang w:val="en-GB" w:eastAsia="en-GB"/>
        </w:rPr>
        <w:pict>
          <v:line id="_x0000_s1041" style="position:absolute;z-index:251666432" from="64.6pt,10pt" to="98.2pt,10pt">
            <v:stroke dashstyle="dash"/>
          </v:line>
        </w:pict>
      </w:r>
      <w:bookmarkStart w:id="23" w:name="payment_invoice"/>
      <w:bookmarkEnd w:id="22"/>
      <w:r>
        <w:fldChar w:fldCharType="begin">
          <w:ffData>
            <w:name w:val="payment_invoic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3"/>
      <w:r>
        <w:t xml:space="preserve"> </w:t>
      </w:r>
      <w:r>
        <w:rPr>
          <w:lang w:eastAsia="en-GB"/>
        </w:rPr>
        <w:t xml:space="preserve">I will pay </w:t>
      </w:r>
      <w:r>
        <w:t>£</w:t>
      </w:r>
      <w:r>
        <w:rPr>
          <w:b/>
          <w:bCs/>
        </w:rPr>
        <w:fldChar w:fldCharType="begin">
          <w:ffData>
            <w:name w:val="invoice_sum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r>
        <w:rPr>
          <w:lang w:eastAsia="en-GB"/>
        </w:rPr>
        <w:t xml:space="preserve"> </w:t>
      </w:r>
      <w:r>
        <w:t xml:space="preserve">+ VAT </w:t>
      </w:r>
      <w:r>
        <w:rPr>
          <w:lang w:eastAsia="en-GB"/>
        </w:rPr>
        <w:t xml:space="preserve">by GPC / Credit Card </w:t>
      </w:r>
      <w:r w:rsidRPr="006141BC">
        <w:rPr>
          <w:sz w:val="16"/>
          <w:szCs w:val="16"/>
          <w:lang w:eastAsia="en-GB"/>
        </w:rPr>
        <w:t xml:space="preserve">(Please contact me to obtain </w:t>
      </w:r>
      <w:r>
        <w:rPr>
          <w:sz w:val="16"/>
          <w:szCs w:val="16"/>
          <w:lang w:eastAsia="en-GB"/>
        </w:rPr>
        <w:t xml:space="preserve">card </w:t>
      </w:r>
      <w:r w:rsidRPr="006141BC">
        <w:rPr>
          <w:sz w:val="16"/>
          <w:szCs w:val="16"/>
          <w:lang w:eastAsia="en-GB"/>
        </w:rPr>
        <w:t>details)</w:t>
      </w:r>
      <w:r>
        <w:br/>
      </w:r>
      <w:bookmarkStart w:id="24" w:name="payment_cheque"/>
      <w:r>
        <w:fldChar w:fldCharType="begin">
          <w:ffData>
            <w:name w:val="payment_cheque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4"/>
      <w:r>
        <w:t xml:space="preserve"> Please invoice my organisation for £</w:t>
      </w:r>
      <w:bookmarkStart w:id="25" w:name="invoice_sum"/>
      <w:r>
        <w:rPr>
          <w:b/>
          <w:bCs/>
        </w:rPr>
        <w:fldChar w:fldCharType="begin">
          <w:ffData>
            <w:name w:val="invoice_sum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25"/>
      <w:r>
        <w:t xml:space="preserve"> + VAT</w:t>
      </w:r>
      <w:r>
        <w:br/>
      </w:r>
      <w:bookmarkStart w:id="26" w:name="payment_cc"/>
      <w:r>
        <w:fldChar w:fldCharType="begin">
          <w:ffData>
            <w:name w:val="payment_cc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6"/>
      <w:r>
        <w:t xml:space="preserve"> </w:t>
      </w:r>
      <w:r w:rsidRPr="00336F24">
        <w:t>I enclose a cheque for £</w:t>
      </w:r>
      <w:bookmarkStart w:id="27" w:name="cheque_sum"/>
      <w:r w:rsidRPr="00336F24">
        <w:rPr>
          <w:b/>
          <w:bCs/>
        </w:rPr>
        <w:fldChar w:fldCharType="begin">
          <w:ffData>
            <w:name w:val="cheque_sum"/>
            <w:enabled/>
            <w:calcOnExit w:val="0"/>
            <w:textInput/>
          </w:ffData>
        </w:fldChar>
      </w:r>
      <w:r w:rsidRPr="00336F24">
        <w:rPr>
          <w:b/>
          <w:bCs/>
        </w:rPr>
        <w:instrText xml:space="preserve"> FORMTEXT </w:instrText>
      </w:r>
      <w:r w:rsidRPr="00336F24">
        <w:rPr>
          <w:b/>
          <w:bCs/>
        </w:rPr>
      </w:r>
      <w:r w:rsidRPr="00336F24">
        <w:rPr>
          <w:b/>
          <w:bCs/>
        </w:rPr>
        <w:fldChar w:fldCharType="separate"/>
      </w:r>
      <w:r w:rsidRPr="00336F24">
        <w:rPr>
          <w:b/>
          <w:bCs/>
        </w:rPr>
        <w:t> </w:t>
      </w:r>
      <w:r w:rsidRPr="00336F24">
        <w:rPr>
          <w:b/>
          <w:bCs/>
        </w:rPr>
        <w:t> </w:t>
      </w:r>
      <w:r w:rsidRPr="00336F24">
        <w:rPr>
          <w:b/>
          <w:bCs/>
        </w:rPr>
        <w:t> </w:t>
      </w:r>
      <w:r w:rsidRPr="00336F24">
        <w:rPr>
          <w:b/>
          <w:bCs/>
        </w:rPr>
        <w:t> </w:t>
      </w:r>
      <w:r w:rsidRPr="00336F24">
        <w:rPr>
          <w:b/>
          <w:bCs/>
        </w:rPr>
        <w:t> </w:t>
      </w:r>
      <w:r w:rsidRPr="00336F24">
        <w:rPr>
          <w:b/>
          <w:bCs/>
        </w:rPr>
        <w:fldChar w:fldCharType="end"/>
      </w:r>
      <w:bookmarkEnd w:id="27"/>
      <w:r w:rsidRPr="00336F24">
        <w:t xml:space="preserve"> + VAT payable to Public Policy Exchange Ltd</w:t>
      </w:r>
    </w:p>
    <w:p w:rsidR="00093885" w:rsidRDefault="00093885" w:rsidP="00740378">
      <w:pPr>
        <w:pStyle w:val="Heading3"/>
        <w:rPr>
          <w:lang w:val="en-GB"/>
        </w:rPr>
      </w:pPr>
      <w:r>
        <w:rPr>
          <w:lang w:val="en-GB"/>
        </w:rPr>
        <w:t>Confirmation</w:t>
      </w:r>
    </w:p>
    <w:p w:rsidR="00093885" w:rsidRDefault="00093885" w:rsidP="00F33D56">
      <w:pPr>
        <w:pStyle w:val="Smallprint"/>
        <w:jc w:val="both"/>
      </w:pPr>
      <w:r>
        <w:t>I/We agree to notify you of all cancellations and changes in writing no less than 30 days prior to the date of the event. I/We further agree to pay £100 administration charge per place on cancellation. If cancellation is received less than 30 days prior to the date of the conference then the full fee is payable; however, a substitute may be sent.</w:t>
      </w:r>
    </w:p>
    <w:p w:rsidR="00093885" w:rsidRDefault="00093885" w:rsidP="0019584A">
      <w:pPr>
        <w:pStyle w:val="FormLines"/>
      </w:pPr>
      <w:r>
        <w:rPr>
          <w:noProof/>
          <w:lang w:eastAsia="en-GB"/>
        </w:rPr>
        <w:pict>
          <v:line id="_x0000_s1042" style="position:absolute;z-index:251661312" from="1in,10.8pt" to="228pt,10.8pt">
            <v:stroke dashstyle="dash"/>
          </v:line>
        </w:pict>
      </w:r>
      <w:r>
        <w:t>Signed:</w:t>
      </w:r>
      <w:r>
        <w:tab/>
      </w:r>
      <w:r>
        <w:tab/>
      </w:r>
      <w:bookmarkStart w:id="28" w:name="signed"/>
      <w:r>
        <w:fldChar w:fldCharType="begin">
          <w:ffData>
            <w:name w:val="signed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:rsidR="00093885" w:rsidRDefault="00093885" w:rsidP="00791182">
      <w:pPr>
        <w:pStyle w:val="FormLines"/>
      </w:pPr>
      <w:r>
        <w:rPr>
          <w:noProof/>
          <w:lang w:eastAsia="en-GB"/>
        </w:rPr>
        <w:pict>
          <v:line id="_x0000_s1043" style="position:absolute;z-index:251662336" from="1in,11.1pt" to="228pt,11.1pt">
            <v:stroke dashstyle="dash"/>
          </v:line>
        </w:pict>
      </w:r>
      <w:r>
        <w:t>Date:</w:t>
      </w:r>
      <w:r>
        <w:tab/>
      </w:r>
      <w:r>
        <w:tab/>
      </w:r>
      <w:bookmarkStart w:id="29" w:name="date"/>
      <w:r>
        <w:fldChar w:fldCharType="begin">
          <w:ffData>
            <w:name w:val="date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</w:p>
    <w:p w:rsidR="00093885" w:rsidRDefault="00093885" w:rsidP="008D19C2">
      <w:pPr>
        <w:pStyle w:val="Heading3"/>
        <w:jc w:val="center"/>
      </w:pPr>
      <w:r>
        <w:t xml:space="preserve">PLEASE EMAIL BACK TO </w:t>
      </w:r>
      <w:hyperlink r:id="rId8" w:history="1">
        <w:r w:rsidRPr="00B1533C">
          <w:rPr>
            <w:rStyle w:val="Hyperlink"/>
            <w:u w:val="none"/>
          </w:rPr>
          <w:t>bookings@publicpolicyexchange.co.uk</w:t>
        </w:r>
      </w:hyperlink>
    </w:p>
    <w:sectPr w:rsidR="00093885" w:rsidSect="00CB54CB">
      <w:footerReference w:type="default" r:id="rId9"/>
      <w:pgSz w:w="12240" w:h="15840" w:code="1"/>
      <w:pgMar w:top="709" w:right="851" w:bottom="567" w:left="851" w:header="709" w:footer="266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885" w:rsidRDefault="00093885">
      <w:r>
        <w:separator/>
      </w:r>
    </w:p>
  </w:endnote>
  <w:endnote w:type="continuationSeparator" w:id="0">
    <w:p w:rsidR="00093885" w:rsidRDefault="00093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885" w:rsidRDefault="00093885" w:rsidP="008F7E3D">
    <w:pPr>
      <w:jc w:val="center"/>
      <w:rPr>
        <w:color w:val="808080"/>
      </w:rPr>
    </w:pPr>
    <w:r>
      <w:rPr>
        <w:color w:val="808080"/>
      </w:rPr>
      <w:t>Registered Office: 253 Grays Inn Road</w:t>
    </w:r>
    <w:r w:rsidRPr="00307CAC">
      <w:rPr>
        <w:color w:val="808080"/>
      </w:rPr>
      <w:t>, London</w:t>
    </w:r>
    <w:r>
      <w:rPr>
        <w:color w:val="808080"/>
      </w:rPr>
      <w:t>, WC1X 8QT    |    publicpolicyexchange.co.uk</w:t>
    </w:r>
  </w:p>
  <w:p w:rsidR="00093885" w:rsidRPr="008865CC" w:rsidRDefault="00093885" w:rsidP="008F7E3D">
    <w:pPr>
      <w:jc w:val="center"/>
      <w:rPr>
        <w:color w:val="808080"/>
      </w:rPr>
    </w:pPr>
    <w:r w:rsidRPr="0004322F">
      <w:rPr>
        <w:color w:val="808080"/>
      </w:rPr>
      <w:t>Public Policy Exchange Ltd Registered in England &amp; Wales</w:t>
    </w:r>
    <w:r>
      <w:rPr>
        <w:color w:val="808080"/>
      </w:rPr>
      <w:t>, № 7350384</w:t>
    </w:r>
  </w:p>
  <w:p w:rsidR="00093885" w:rsidRPr="006D5CEC" w:rsidRDefault="00093885" w:rsidP="006D5CEC">
    <w:pPr>
      <w:jc w:val="center"/>
      <w:rPr>
        <w:color w:val="80808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885" w:rsidRDefault="00093885">
      <w:r>
        <w:separator/>
      </w:r>
    </w:p>
  </w:footnote>
  <w:footnote w:type="continuationSeparator" w:id="0">
    <w:p w:rsidR="00093885" w:rsidRDefault="000938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cumentProtection w:edit="forms" w:enforcement="1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618"/>
    <w:rsid w:val="000077B0"/>
    <w:rsid w:val="00035D4A"/>
    <w:rsid w:val="0004322F"/>
    <w:rsid w:val="0004697F"/>
    <w:rsid w:val="00055888"/>
    <w:rsid w:val="0006087E"/>
    <w:rsid w:val="000672B3"/>
    <w:rsid w:val="0007281A"/>
    <w:rsid w:val="0008761B"/>
    <w:rsid w:val="000900AA"/>
    <w:rsid w:val="00093885"/>
    <w:rsid w:val="00096CBA"/>
    <w:rsid w:val="000A16F9"/>
    <w:rsid w:val="000C3F4C"/>
    <w:rsid w:val="000C7162"/>
    <w:rsid w:val="000D3423"/>
    <w:rsid w:val="000D5A9E"/>
    <w:rsid w:val="000D6B95"/>
    <w:rsid w:val="000D728D"/>
    <w:rsid w:val="000F4E3D"/>
    <w:rsid w:val="00107E05"/>
    <w:rsid w:val="00111550"/>
    <w:rsid w:val="0012427E"/>
    <w:rsid w:val="001246C2"/>
    <w:rsid w:val="00127156"/>
    <w:rsid w:val="001305C5"/>
    <w:rsid w:val="00155D96"/>
    <w:rsid w:val="001660C5"/>
    <w:rsid w:val="0018179D"/>
    <w:rsid w:val="001832D6"/>
    <w:rsid w:val="0018513F"/>
    <w:rsid w:val="0019584A"/>
    <w:rsid w:val="001972E7"/>
    <w:rsid w:val="001A11C9"/>
    <w:rsid w:val="001B0937"/>
    <w:rsid w:val="001B2550"/>
    <w:rsid w:val="001B3948"/>
    <w:rsid w:val="001B3BDD"/>
    <w:rsid w:val="001C2DCC"/>
    <w:rsid w:val="001D3191"/>
    <w:rsid w:val="001D76FA"/>
    <w:rsid w:val="001D7D25"/>
    <w:rsid w:val="001F19F4"/>
    <w:rsid w:val="002037D5"/>
    <w:rsid w:val="00206BD9"/>
    <w:rsid w:val="00220A6A"/>
    <w:rsid w:val="00223B44"/>
    <w:rsid w:val="00226D16"/>
    <w:rsid w:val="00246E55"/>
    <w:rsid w:val="00252571"/>
    <w:rsid w:val="00252EDE"/>
    <w:rsid w:val="00262384"/>
    <w:rsid w:val="002637B4"/>
    <w:rsid w:val="00270F3F"/>
    <w:rsid w:val="00284CDD"/>
    <w:rsid w:val="0028742D"/>
    <w:rsid w:val="00291B53"/>
    <w:rsid w:val="00295090"/>
    <w:rsid w:val="0029527B"/>
    <w:rsid w:val="00295C9B"/>
    <w:rsid w:val="0029634A"/>
    <w:rsid w:val="00296CD4"/>
    <w:rsid w:val="00297E49"/>
    <w:rsid w:val="002B27CC"/>
    <w:rsid w:val="002C3B7D"/>
    <w:rsid w:val="002C7601"/>
    <w:rsid w:val="002C7F13"/>
    <w:rsid w:val="002F6967"/>
    <w:rsid w:val="002F69FA"/>
    <w:rsid w:val="00305D21"/>
    <w:rsid w:val="00307C7F"/>
    <w:rsid w:val="00307CAC"/>
    <w:rsid w:val="00320C3E"/>
    <w:rsid w:val="0032786F"/>
    <w:rsid w:val="00330737"/>
    <w:rsid w:val="00332494"/>
    <w:rsid w:val="00334D89"/>
    <w:rsid w:val="00336477"/>
    <w:rsid w:val="00336F24"/>
    <w:rsid w:val="00342F52"/>
    <w:rsid w:val="00346D3A"/>
    <w:rsid w:val="003474E8"/>
    <w:rsid w:val="0035254A"/>
    <w:rsid w:val="003553FE"/>
    <w:rsid w:val="00356D9B"/>
    <w:rsid w:val="003644A5"/>
    <w:rsid w:val="00367497"/>
    <w:rsid w:val="00371F38"/>
    <w:rsid w:val="003747DD"/>
    <w:rsid w:val="0039578A"/>
    <w:rsid w:val="003A33A0"/>
    <w:rsid w:val="003A48C6"/>
    <w:rsid w:val="003A6A85"/>
    <w:rsid w:val="003B4C3D"/>
    <w:rsid w:val="003B707F"/>
    <w:rsid w:val="003C6B98"/>
    <w:rsid w:val="003D5779"/>
    <w:rsid w:val="003F022F"/>
    <w:rsid w:val="003F1666"/>
    <w:rsid w:val="003F32A5"/>
    <w:rsid w:val="003F6520"/>
    <w:rsid w:val="00410908"/>
    <w:rsid w:val="00411854"/>
    <w:rsid w:val="004131F5"/>
    <w:rsid w:val="004137F0"/>
    <w:rsid w:val="00426A73"/>
    <w:rsid w:val="00430861"/>
    <w:rsid w:val="00430CD5"/>
    <w:rsid w:val="00437A5F"/>
    <w:rsid w:val="00442F81"/>
    <w:rsid w:val="00453BFF"/>
    <w:rsid w:val="00471547"/>
    <w:rsid w:val="0047661C"/>
    <w:rsid w:val="0048006A"/>
    <w:rsid w:val="004838F7"/>
    <w:rsid w:val="00485F8C"/>
    <w:rsid w:val="00497ABE"/>
    <w:rsid w:val="004A0402"/>
    <w:rsid w:val="004A1F3F"/>
    <w:rsid w:val="004B46E8"/>
    <w:rsid w:val="004B5D10"/>
    <w:rsid w:val="004C4490"/>
    <w:rsid w:val="004E4C8F"/>
    <w:rsid w:val="00500FDB"/>
    <w:rsid w:val="0050667A"/>
    <w:rsid w:val="00516485"/>
    <w:rsid w:val="00523647"/>
    <w:rsid w:val="0052736A"/>
    <w:rsid w:val="00542BB2"/>
    <w:rsid w:val="005431D6"/>
    <w:rsid w:val="0055050D"/>
    <w:rsid w:val="00573DB2"/>
    <w:rsid w:val="00593F2E"/>
    <w:rsid w:val="005968DE"/>
    <w:rsid w:val="005975B1"/>
    <w:rsid w:val="005A4DB9"/>
    <w:rsid w:val="005A53BF"/>
    <w:rsid w:val="005B7489"/>
    <w:rsid w:val="005C1681"/>
    <w:rsid w:val="005C616C"/>
    <w:rsid w:val="005D2D44"/>
    <w:rsid w:val="005D4ABF"/>
    <w:rsid w:val="005D7101"/>
    <w:rsid w:val="005E4E4C"/>
    <w:rsid w:val="005E5F72"/>
    <w:rsid w:val="005F3D79"/>
    <w:rsid w:val="00612FAF"/>
    <w:rsid w:val="006141BC"/>
    <w:rsid w:val="006250E2"/>
    <w:rsid w:val="00627EC9"/>
    <w:rsid w:val="006326FE"/>
    <w:rsid w:val="00633916"/>
    <w:rsid w:val="00636178"/>
    <w:rsid w:val="0064005C"/>
    <w:rsid w:val="00644ACE"/>
    <w:rsid w:val="0065353D"/>
    <w:rsid w:val="0066534E"/>
    <w:rsid w:val="00672B06"/>
    <w:rsid w:val="006762B2"/>
    <w:rsid w:val="00676FEE"/>
    <w:rsid w:val="00681D23"/>
    <w:rsid w:val="00686AA2"/>
    <w:rsid w:val="00694F72"/>
    <w:rsid w:val="006A0845"/>
    <w:rsid w:val="006C0CC9"/>
    <w:rsid w:val="006D18C4"/>
    <w:rsid w:val="006D20E8"/>
    <w:rsid w:val="006D2151"/>
    <w:rsid w:val="006D350F"/>
    <w:rsid w:val="006D5CEC"/>
    <w:rsid w:val="006D6C26"/>
    <w:rsid w:val="006E3A73"/>
    <w:rsid w:val="006E43D3"/>
    <w:rsid w:val="006F06BC"/>
    <w:rsid w:val="006F297B"/>
    <w:rsid w:val="0070333C"/>
    <w:rsid w:val="00705179"/>
    <w:rsid w:val="0071557E"/>
    <w:rsid w:val="0071764F"/>
    <w:rsid w:val="00740378"/>
    <w:rsid w:val="00750984"/>
    <w:rsid w:val="00751EDD"/>
    <w:rsid w:val="0075556F"/>
    <w:rsid w:val="00767FAA"/>
    <w:rsid w:val="00774A54"/>
    <w:rsid w:val="00777AB3"/>
    <w:rsid w:val="007849EE"/>
    <w:rsid w:val="00784F87"/>
    <w:rsid w:val="00787BD3"/>
    <w:rsid w:val="00790261"/>
    <w:rsid w:val="00791182"/>
    <w:rsid w:val="007A3964"/>
    <w:rsid w:val="007B070B"/>
    <w:rsid w:val="007B774A"/>
    <w:rsid w:val="007C1005"/>
    <w:rsid w:val="007D0D91"/>
    <w:rsid w:val="007D4BF2"/>
    <w:rsid w:val="007E044F"/>
    <w:rsid w:val="007E6E05"/>
    <w:rsid w:val="007E7828"/>
    <w:rsid w:val="007F1970"/>
    <w:rsid w:val="007F75FC"/>
    <w:rsid w:val="00812CCE"/>
    <w:rsid w:val="0081430D"/>
    <w:rsid w:val="00823588"/>
    <w:rsid w:val="00830AF0"/>
    <w:rsid w:val="00832915"/>
    <w:rsid w:val="00835693"/>
    <w:rsid w:val="00841190"/>
    <w:rsid w:val="00844CA8"/>
    <w:rsid w:val="00873201"/>
    <w:rsid w:val="008771F4"/>
    <w:rsid w:val="008865CC"/>
    <w:rsid w:val="008B0D7C"/>
    <w:rsid w:val="008C10EA"/>
    <w:rsid w:val="008D19C2"/>
    <w:rsid w:val="008D4774"/>
    <w:rsid w:val="008D72D5"/>
    <w:rsid w:val="008E359D"/>
    <w:rsid w:val="008E73B7"/>
    <w:rsid w:val="008F7E3D"/>
    <w:rsid w:val="00903461"/>
    <w:rsid w:val="00906E7A"/>
    <w:rsid w:val="0091015D"/>
    <w:rsid w:val="00913AC4"/>
    <w:rsid w:val="00914C03"/>
    <w:rsid w:val="00930F95"/>
    <w:rsid w:val="00931AC0"/>
    <w:rsid w:val="00931CEC"/>
    <w:rsid w:val="009372B6"/>
    <w:rsid w:val="00943337"/>
    <w:rsid w:val="009468A8"/>
    <w:rsid w:val="00946C1F"/>
    <w:rsid w:val="009476D7"/>
    <w:rsid w:val="0095098E"/>
    <w:rsid w:val="00952E0F"/>
    <w:rsid w:val="0095381E"/>
    <w:rsid w:val="00954572"/>
    <w:rsid w:val="0095675B"/>
    <w:rsid w:val="00956857"/>
    <w:rsid w:val="00961FF8"/>
    <w:rsid w:val="00962D1D"/>
    <w:rsid w:val="00963923"/>
    <w:rsid w:val="009678B0"/>
    <w:rsid w:val="00971077"/>
    <w:rsid w:val="0098113F"/>
    <w:rsid w:val="009847B7"/>
    <w:rsid w:val="00984DE5"/>
    <w:rsid w:val="00986D74"/>
    <w:rsid w:val="009918B5"/>
    <w:rsid w:val="00994292"/>
    <w:rsid w:val="00994C56"/>
    <w:rsid w:val="009B48A1"/>
    <w:rsid w:val="009B6FA8"/>
    <w:rsid w:val="009B7562"/>
    <w:rsid w:val="009C0570"/>
    <w:rsid w:val="009C27F7"/>
    <w:rsid w:val="009C2D20"/>
    <w:rsid w:val="009C3552"/>
    <w:rsid w:val="009C441A"/>
    <w:rsid w:val="009C4452"/>
    <w:rsid w:val="009C4FFC"/>
    <w:rsid w:val="009C54DA"/>
    <w:rsid w:val="009E47CC"/>
    <w:rsid w:val="009E4DA4"/>
    <w:rsid w:val="009E5BEC"/>
    <w:rsid w:val="009F0C50"/>
    <w:rsid w:val="009F57A7"/>
    <w:rsid w:val="009F6DC1"/>
    <w:rsid w:val="00A00A6F"/>
    <w:rsid w:val="00A02693"/>
    <w:rsid w:val="00A1300B"/>
    <w:rsid w:val="00A136CA"/>
    <w:rsid w:val="00A14B49"/>
    <w:rsid w:val="00A40BB7"/>
    <w:rsid w:val="00A45A58"/>
    <w:rsid w:val="00A53624"/>
    <w:rsid w:val="00A53D81"/>
    <w:rsid w:val="00A557BF"/>
    <w:rsid w:val="00A6084A"/>
    <w:rsid w:val="00A63DC0"/>
    <w:rsid w:val="00A70592"/>
    <w:rsid w:val="00A807CC"/>
    <w:rsid w:val="00A81D30"/>
    <w:rsid w:val="00A85360"/>
    <w:rsid w:val="00A86B6C"/>
    <w:rsid w:val="00AA056A"/>
    <w:rsid w:val="00AB2036"/>
    <w:rsid w:val="00AB3745"/>
    <w:rsid w:val="00AC51DA"/>
    <w:rsid w:val="00AD0F34"/>
    <w:rsid w:val="00AD5553"/>
    <w:rsid w:val="00AE22A6"/>
    <w:rsid w:val="00AF393E"/>
    <w:rsid w:val="00AF73CC"/>
    <w:rsid w:val="00AF7AB7"/>
    <w:rsid w:val="00B001F3"/>
    <w:rsid w:val="00B04ED0"/>
    <w:rsid w:val="00B15102"/>
    <w:rsid w:val="00B1533C"/>
    <w:rsid w:val="00B20146"/>
    <w:rsid w:val="00B21465"/>
    <w:rsid w:val="00B31459"/>
    <w:rsid w:val="00B540C9"/>
    <w:rsid w:val="00B57CCC"/>
    <w:rsid w:val="00B61CAA"/>
    <w:rsid w:val="00B6365B"/>
    <w:rsid w:val="00B703D6"/>
    <w:rsid w:val="00B70C0D"/>
    <w:rsid w:val="00B7245E"/>
    <w:rsid w:val="00B75B54"/>
    <w:rsid w:val="00B86618"/>
    <w:rsid w:val="00B90FDC"/>
    <w:rsid w:val="00B91C8F"/>
    <w:rsid w:val="00B91D46"/>
    <w:rsid w:val="00B96294"/>
    <w:rsid w:val="00BA0B18"/>
    <w:rsid w:val="00BB4114"/>
    <w:rsid w:val="00BB6FD5"/>
    <w:rsid w:val="00BB7D11"/>
    <w:rsid w:val="00BC0F28"/>
    <w:rsid w:val="00BD3F9C"/>
    <w:rsid w:val="00BD513E"/>
    <w:rsid w:val="00BE27F6"/>
    <w:rsid w:val="00BE576A"/>
    <w:rsid w:val="00BE6245"/>
    <w:rsid w:val="00BE6DA9"/>
    <w:rsid w:val="00BE6E66"/>
    <w:rsid w:val="00BF00FE"/>
    <w:rsid w:val="00BF7A62"/>
    <w:rsid w:val="00C03EFE"/>
    <w:rsid w:val="00C2113A"/>
    <w:rsid w:val="00C365FB"/>
    <w:rsid w:val="00C40042"/>
    <w:rsid w:val="00C51D7F"/>
    <w:rsid w:val="00C62C91"/>
    <w:rsid w:val="00C92574"/>
    <w:rsid w:val="00C96059"/>
    <w:rsid w:val="00CA02F4"/>
    <w:rsid w:val="00CA3859"/>
    <w:rsid w:val="00CA796C"/>
    <w:rsid w:val="00CB01F3"/>
    <w:rsid w:val="00CB5408"/>
    <w:rsid w:val="00CB54CB"/>
    <w:rsid w:val="00CC7218"/>
    <w:rsid w:val="00CD36B5"/>
    <w:rsid w:val="00CE07F1"/>
    <w:rsid w:val="00CE4F2F"/>
    <w:rsid w:val="00CE690B"/>
    <w:rsid w:val="00CF09E0"/>
    <w:rsid w:val="00CF5361"/>
    <w:rsid w:val="00CF652A"/>
    <w:rsid w:val="00CF7A5F"/>
    <w:rsid w:val="00CF7D60"/>
    <w:rsid w:val="00D00C13"/>
    <w:rsid w:val="00D1127C"/>
    <w:rsid w:val="00D11FAA"/>
    <w:rsid w:val="00D12FD0"/>
    <w:rsid w:val="00D13655"/>
    <w:rsid w:val="00D1516A"/>
    <w:rsid w:val="00D2079B"/>
    <w:rsid w:val="00D330DF"/>
    <w:rsid w:val="00D41703"/>
    <w:rsid w:val="00D42A8C"/>
    <w:rsid w:val="00D44EE0"/>
    <w:rsid w:val="00D54802"/>
    <w:rsid w:val="00D54EC8"/>
    <w:rsid w:val="00D77098"/>
    <w:rsid w:val="00D84051"/>
    <w:rsid w:val="00D8454B"/>
    <w:rsid w:val="00D875A1"/>
    <w:rsid w:val="00D93434"/>
    <w:rsid w:val="00D96C3A"/>
    <w:rsid w:val="00DA18E5"/>
    <w:rsid w:val="00DA3103"/>
    <w:rsid w:val="00DA7199"/>
    <w:rsid w:val="00DB0615"/>
    <w:rsid w:val="00DB0623"/>
    <w:rsid w:val="00DB3721"/>
    <w:rsid w:val="00DB5F94"/>
    <w:rsid w:val="00DB7E60"/>
    <w:rsid w:val="00DD2711"/>
    <w:rsid w:val="00DD53E5"/>
    <w:rsid w:val="00DD7483"/>
    <w:rsid w:val="00DE1CC7"/>
    <w:rsid w:val="00DE4F56"/>
    <w:rsid w:val="00E06D42"/>
    <w:rsid w:val="00E1762B"/>
    <w:rsid w:val="00E2319A"/>
    <w:rsid w:val="00E23C52"/>
    <w:rsid w:val="00E32B1E"/>
    <w:rsid w:val="00E411E9"/>
    <w:rsid w:val="00E43FF9"/>
    <w:rsid w:val="00E54BA3"/>
    <w:rsid w:val="00E55027"/>
    <w:rsid w:val="00E56147"/>
    <w:rsid w:val="00E66C2D"/>
    <w:rsid w:val="00E724E4"/>
    <w:rsid w:val="00E97C6E"/>
    <w:rsid w:val="00EB3023"/>
    <w:rsid w:val="00ED0A91"/>
    <w:rsid w:val="00ED30A8"/>
    <w:rsid w:val="00ED42BD"/>
    <w:rsid w:val="00ED4B83"/>
    <w:rsid w:val="00EE5459"/>
    <w:rsid w:val="00EE7AAF"/>
    <w:rsid w:val="00EF275F"/>
    <w:rsid w:val="00EF2D13"/>
    <w:rsid w:val="00F03060"/>
    <w:rsid w:val="00F12617"/>
    <w:rsid w:val="00F16AE1"/>
    <w:rsid w:val="00F1789B"/>
    <w:rsid w:val="00F20B54"/>
    <w:rsid w:val="00F22A65"/>
    <w:rsid w:val="00F2504B"/>
    <w:rsid w:val="00F328D8"/>
    <w:rsid w:val="00F33D56"/>
    <w:rsid w:val="00F346C2"/>
    <w:rsid w:val="00F4729A"/>
    <w:rsid w:val="00F54CEB"/>
    <w:rsid w:val="00F57039"/>
    <w:rsid w:val="00F572BD"/>
    <w:rsid w:val="00F822AE"/>
    <w:rsid w:val="00F82A52"/>
    <w:rsid w:val="00F8495D"/>
    <w:rsid w:val="00F86886"/>
    <w:rsid w:val="00F9270A"/>
    <w:rsid w:val="00F9510F"/>
    <w:rsid w:val="00F95569"/>
    <w:rsid w:val="00F9761D"/>
    <w:rsid w:val="00FB0F75"/>
    <w:rsid w:val="00FB504E"/>
    <w:rsid w:val="00FD7F1E"/>
    <w:rsid w:val="00FE2B7B"/>
    <w:rsid w:val="00FE4423"/>
    <w:rsid w:val="00FE6DC7"/>
    <w:rsid w:val="00FF478D"/>
    <w:rsid w:val="00FF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78"/>
    <w:rPr>
      <w:rFonts w:ascii="Verdana" w:hAnsi="Verdana" w:cs="Verdana"/>
      <w:sz w:val="18"/>
      <w:szCs w:val="18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365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365B"/>
    <w:pPr>
      <w:keepNext/>
      <w:pBdr>
        <w:top w:val="single" w:sz="4" w:space="1" w:color="339966"/>
        <w:left w:val="single" w:sz="4" w:space="4" w:color="339966"/>
        <w:bottom w:val="single" w:sz="4" w:space="1" w:color="339966"/>
        <w:right w:val="single" w:sz="4" w:space="4" w:color="339966"/>
      </w:pBdr>
      <w:shd w:val="clear" w:color="auto" w:fill="008752"/>
      <w:spacing w:before="240" w:after="180"/>
      <w:outlineLvl w:val="2"/>
    </w:pPr>
    <w:rPr>
      <w:b/>
      <w:bCs/>
      <w:color w:val="FFFFF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365B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1127C"/>
    <w:rPr>
      <w:rFonts w:ascii="Cambria" w:hAnsi="Cambria" w:cs="Cambria"/>
      <w:b/>
      <w:bCs/>
      <w:sz w:val="26"/>
      <w:szCs w:val="26"/>
      <w:lang w:val="en-US" w:eastAsia="en-US"/>
    </w:rPr>
  </w:style>
  <w:style w:type="table" w:styleId="TableGrid">
    <w:name w:val="Table Grid"/>
    <w:basedOn w:val="TableNormal"/>
    <w:uiPriority w:val="99"/>
    <w:rsid w:val="00B86618"/>
    <w:rPr>
      <w:rFonts w:ascii="Verdana" w:hAnsi="Verdana"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Professional">
    <w:name w:val="Table Professional"/>
    <w:basedOn w:val="TableNormal"/>
    <w:uiPriority w:val="99"/>
    <w:rsid w:val="005D7101"/>
    <w:rPr>
      <w:rFonts w:ascii="Verdana" w:hAnsi="Verdana" w:cs="Verdana"/>
      <w:sz w:val="20"/>
      <w:szCs w:val="20"/>
    </w:rPr>
    <w:tblPr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17" w:type="dxa"/>
        <w:left w:w="108" w:type="dxa"/>
        <w:bottom w:w="17" w:type="dxa"/>
        <w:right w:w="108" w:type="dxa"/>
      </w:tblCellMar>
    </w:tblPr>
    <w:trPr>
      <w:jc w:val="center"/>
    </w:tr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FormLines">
    <w:name w:val="Form Lines"/>
    <w:basedOn w:val="Normal"/>
    <w:uiPriority w:val="99"/>
    <w:rsid w:val="00740378"/>
    <w:pPr>
      <w:spacing w:after="120" w:line="288" w:lineRule="auto"/>
    </w:pPr>
    <w:rPr>
      <w:lang w:val="en-GB"/>
    </w:rPr>
  </w:style>
  <w:style w:type="paragraph" w:customStyle="1" w:styleId="CheckboxText">
    <w:name w:val="Checkbox Text"/>
    <w:basedOn w:val="Normal"/>
    <w:uiPriority w:val="99"/>
    <w:rsid w:val="0019584A"/>
    <w:rPr>
      <w:lang w:val="en-GB"/>
    </w:rPr>
  </w:style>
  <w:style w:type="paragraph" w:customStyle="1" w:styleId="Smallprint">
    <w:name w:val="Small print"/>
    <w:basedOn w:val="FormLines"/>
    <w:uiPriority w:val="99"/>
    <w:rsid w:val="0019584A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7911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52571"/>
    <w:rPr>
      <w:rFonts w:ascii="Verdana" w:hAnsi="Verdana" w:cs="Verdan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911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1127C"/>
    <w:rPr>
      <w:rFonts w:ascii="Verdana" w:hAnsi="Verdana" w:cs="Verdana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rsid w:val="00B703D6"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85F8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1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kings@publicpolicyexchange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ogl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373</Words>
  <Characters>2130</Characters>
  <Application>Microsoft Office Outlook</Application>
  <DocSecurity>0</DocSecurity>
  <Lines>0</Lines>
  <Paragraphs>0</Paragraphs>
  <ScaleCrop>false</ScaleCrop>
  <Company>Centre for Parliamentary Studies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Delegate Fee</dc:title>
  <dc:subject/>
  <dc:creator>Olivia Vaughan</dc:creator>
  <cp:keywords/>
  <dc:description/>
  <cp:lastModifiedBy>paramjit.shinji</cp:lastModifiedBy>
  <cp:revision>3</cp:revision>
  <cp:lastPrinted>2014-11-05T11:54:00Z</cp:lastPrinted>
  <dcterms:created xsi:type="dcterms:W3CDTF">2016-08-26T13:20:00Z</dcterms:created>
  <dcterms:modified xsi:type="dcterms:W3CDTF">2016-11-25T17:26:00Z</dcterms:modified>
</cp:coreProperties>
</file>