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0955" w14:textId="5D4E8F2A" w:rsidR="007B7B53" w:rsidRPr="006C4B1A" w:rsidRDefault="007B7B53" w:rsidP="007B7B53">
      <w:pPr>
        <w:rPr>
          <w:rFonts w:ascii="Arial Rounded MT Bold" w:hAnsi="Arial Rounded MT Bold"/>
          <w:color w:val="339966"/>
          <w:sz w:val="52"/>
          <w:szCs w:val="52"/>
        </w:rPr>
      </w:pPr>
      <w:r w:rsidRPr="006C4B1A">
        <w:rPr>
          <w:rFonts w:ascii="Arial Rounded MT Bold" w:hAnsi="Arial Rounded MT Bold"/>
          <w:color w:val="339966"/>
          <w:sz w:val="52"/>
          <w:szCs w:val="52"/>
        </w:rPr>
        <w:t xml:space="preserve">Future-facing </w:t>
      </w:r>
      <w:r w:rsidR="006C4B1A" w:rsidRPr="006C4B1A">
        <w:rPr>
          <w:rFonts w:ascii="Arial Rounded MT Bold" w:hAnsi="Arial Rounded MT Bold"/>
          <w:color w:val="339966"/>
          <w:sz w:val="52"/>
          <w:szCs w:val="52"/>
        </w:rPr>
        <w:t xml:space="preserve">Environmental </w:t>
      </w:r>
      <w:r w:rsidRPr="006C4B1A">
        <w:rPr>
          <w:rFonts w:ascii="Arial Rounded MT Bold" w:hAnsi="Arial Rounded MT Bold"/>
          <w:color w:val="339966"/>
          <w:sz w:val="52"/>
          <w:szCs w:val="52"/>
        </w:rPr>
        <w:t>Bathrooms</w:t>
      </w:r>
    </w:p>
    <w:p w14:paraId="11870197" w14:textId="77777777" w:rsidR="009B2A73" w:rsidRDefault="009B2A73">
      <w:pPr>
        <w:rPr>
          <w:rFonts w:ascii="Arial Rounded MT Bold" w:hAnsi="Arial Rounded MT Bold"/>
          <w:color w:val="336633"/>
          <w:sz w:val="70"/>
          <w:szCs w:val="70"/>
        </w:rPr>
      </w:pPr>
      <w:r>
        <w:rPr>
          <w:rFonts w:ascii="Arial Rounded MT Bold" w:hAnsi="Arial Rounded MT Bold"/>
          <w:noProof/>
          <w:color w:val="336633"/>
          <w:sz w:val="70"/>
          <w:szCs w:val="70"/>
        </w:rPr>
        <w:drawing>
          <wp:inline distT="0" distB="0" distL="0" distR="0" wp14:anchorId="03F52E40" wp14:editId="6FFC11E2">
            <wp:extent cx="6642100" cy="177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E_Logo_docx_wid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B143" w14:textId="77777777" w:rsidR="009B2A73" w:rsidRDefault="00862EC6">
      <w:pPr>
        <w:rPr>
          <w:rFonts w:ascii="Arial Rounded MT Bold" w:hAnsi="Arial Rounded MT Bold"/>
          <w:color w:val="339966"/>
          <w:sz w:val="80"/>
          <w:szCs w:val="80"/>
        </w:rPr>
      </w:pPr>
      <w:r w:rsidRPr="009B2A73">
        <w:rPr>
          <w:rFonts w:ascii="Arial Rounded MT Bold" w:hAnsi="Arial Rounded MT Bold"/>
          <w:color w:val="339966"/>
          <w:sz w:val="70"/>
          <w:szCs w:val="70"/>
        </w:rPr>
        <w:t xml:space="preserve">Green Building </w:t>
      </w:r>
      <w:proofErr w:type="spellStart"/>
      <w:r w:rsidRPr="009B2A73">
        <w:rPr>
          <w:rFonts w:ascii="Arial Rounded MT Bold" w:hAnsi="Arial Rounded MT Bold"/>
          <w:color w:val="339966"/>
          <w:sz w:val="70"/>
          <w:szCs w:val="70"/>
        </w:rPr>
        <w:t>Encyclopaedia</w:t>
      </w:r>
      <w:proofErr w:type="spellEnd"/>
    </w:p>
    <w:p w14:paraId="6320FBAE" w14:textId="77777777" w:rsidR="005036F9" w:rsidRDefault="005036F9">
      <w:pPr>
        <w:rPr>
          <w:rFonts w:ascii="Arial Rounded MT Bold" w:hAnsi="Arial Rounded MT Bold"/>
          <w:color w:val="339966"/>
        </w:rPr>
      </w:pPr>
    </w:p>
    <w:p w14:paraId="03641FBA" w14:textId="77777777" w:rsidR="00CB3018" w:rsidRDefault="009751E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Future-facing Sustainable </w:t>
      </w:r>
      <w:r w:rsidR="00265C23">
        <w:rPr>
          <w:rFonts w:ascii="Arial Rounded MT Bold" w:hAnsi="Arial Rounded MT Bold"/>
          <w:color w:val="339966"/>
        </w:rPr>
        <w:t xml:space="preserve">Bathrooms, </w:t>
      </w:r>
      <w:r>
        <w:rPr>
          <w:rFonts w:ascii="Arial Rounded MT Bold" w:hAnsi="Arial Rounded MT Bold"/>
          <w:color w:val="339966"/>
        </w:rPr>
        <w:t xml:space="preserve">Bathing and </w:t>
      </w:r>
      <w:proofErr w:type="spellStart"/>
      <w:r>
        <w:rPr>
          <w:rFonts w:ascii="Arial Rounded MT Bold" w:hAnsi="Arial Rounded MT Bold"/>
          <w:color w:val="339966"/>
        </w:rPr>
        <w:t>Sanitaryware</w:t>
      </w:r>
      <w:proofErr w:type="spellEnd"/>
    </w:p>
    <w:p w14:paraId="35C3E905" w14:textId="77777777" w:rsidR="00C55603" w:rsidRDefault="00C55603">
      <w:pPr>
        <w:rPr>
          <w:rFonts w:ascii="Arial Rounded MT Bold" w:hAnsi="Arial Rounded MT Bold"/>
          <w:color w:val="339966"/>
        </w:rPr>
      </w:pPr>
    </w:p>
    <w:p w14:paraId="70B55FB7" w14:textId="77777777" w:rsidR="001B05D5" w:rsidRDefault="001B05D5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Design</w:t>
      </w:r>
    </w:p>
    <w:p w14:paraId="37CF4639" w14:textId="25D8A96E" w:rsidR="00AF0421" w:rsidRDefault="00381934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Chicane pathway</w:t>
      </w:r>
      <w:r w:rsidR="000D39DD">
        <w:rPr>
          <w:rFonts w:ascii="Arial Rounded MT Bold" w:hAnsi="Arial Rounded MT Bold"/>
          <w:color w:val="339966"/>
        </w:rPr>
        <w:t xml:space="preserve"> with</w:t>
      </w:r>
      <w:r>
        <w:rPr>
          <w:rFonts w:ascii="Arial Rounded MT Bold" w:hAnsi="Arial Rounded MT Bold"/>
          <w:color w:val="339966"/>
        </w:rPr>
        <w:t xml:space="preserve"> no inter-v</w:t>
      </w:r>
      <w:r w:rsidR="000D39DD">
        <w:rPr>
          <w:rFonts w:ascii="Arial Rounded MT Bold" w:hAnsi="Arial Rounded MT Bold"/>
          <w:color w:val="339966"/>
        </w:rPr>
        <w:t>isibility entering and leaving public toilets</w:t>
      </w:r>
    </w:p>
    <w:p w14:paraId="31EE8DBD" w14:textId="7925F1A1" w:rsidR="00AF0421" w:rsidRDefault="000D39DD" w:rsidP="001B05D5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</w:t>
      </w:r>
      <w:r w:rsidR="00381934">
        <w:rPr>
          <w:rFonts w:ascii="Arial Rounded MT Bold" w:hAnsi="Arial Rounded MT Bold"/>
          <w:color w:val="339966"/>
        </w:rPr>
        <w:t>o doors and no ironmongery for bacteria transfer</w:t>
      </w:r>
    </w:p>
    <w:p w14:paraId="1A089A0C" w14:textId="77777777" w:rsidR="00D70625" w:rsidRDefault="00D70625" w:rsidP="00D7062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Interior designers seem to be pushing for unisex communal toilets in offices</w:t>
      </w:r>
    </w:p>
    <w:p w14:paraId="570A817E" w14:textId="77777777" w:rsidR="00D70625" w:rsidRDefault="00D70625" w:rsidP="00D7062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Space saving seems to be the driver</w:t>
      </w:r>
    </w:p>
    <w:p w14:paraId="4916B562" w14:textId="77777777" w:rsidR="00D70625" w:rsidRDefault="00D70625" w:rsidP="00D7062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Socializing will probably consume more time</w:t>
      </w:r>
    </w:p>
    <w:p w14:paraId="07395F0D" w14:textId="77777777" w:rsidR="00D70625" w:rsidRDefault="00D70625" w:rsidP="00D7062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ab/>
      </w:r>
      <w:proofErr w:type="gramStart"/>
      <w:r>
        <w:rPr>
          <w:rFonts w:ascii="Arial Rounded MT Bold" w:hAnsi="Arial Rounded MT Bold"/>
          <w:color w:val="339966"/>
        </w:rPr>
        <w:t>But happier staff?</w:t>
      </w:r>
      <w:proofErr w:type="gramEnd"/>
    </w:p>
    <w:p w14:paraId="300D730C" w14:textId="77777777" w:rsidR="001B05D5" w:rsidRDefault="001B05D5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Sequential layouts with some logic to the movement of people</w:t>
      </w:r>
    </w:p>
    <w:p w14:paraId="29D7335F" w14:textId="3FDA99AE" w:rsidR="006C4B1A" w:rsidRDefault="006C4B1A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Time saving navigation and sequence of activities</w:t>
      </w:r>
    </w:p>
    <w:p w14:paraId="5803150C" w14:textId="77777777" w:rsidR="00031161" w:rsidRDefault="00031161" w:rsidP="00031161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Wet-soap-dry machines in larger numbers or phased out in high demand toilets </w:t>
      </w:r>
    </w:p>
    <w:p w14:paraId="094B4ACC" w14:textId="1CAAD6E8" w:rsidR="00031161" w:rsidRDefault="008F0780" w:rsidP="00031161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</w:t>
      </w:r>
      <w:r w:rsidR="00031161">
        <w:rPr>
          <w:rFonts w:ascii="Arial Rounded MT Bold" w:hAnsi="Arial Rounded MT Bold"/>
          <w:color w:val="339966"/>
        </w:rPr>
        <w:t>eed to keep customers flowing</w:t>
      </w:r>
    </w:p>
    <w:p w14:paraId="40467DB4" w14:textId="5343231F" w:rsidR="006C4B1A" w:rsidRPr="005036F9" w:rsidRDefault="006C4B1A" w:rsidP="00031161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Will </w:t>
      </w:r>
      <w:r w:rsidR="00F23A94">
        <w:rPr>
          <w:rFonts w:ascii="Arial Rounded MT Bold" w:hAnsi="Arial Rounded MT Bold"/>
          <w:color w:val="339966"/>
        </w:rPr>
        <w:t xml:space="preserve">hand wash and drying taps over basins clog up the flow of </w:t>
      </w:r>
      <w:proofErr w:type="gramStart"/>
      <w:r w:rsidR="00F23A94">
        <w:rPr>
          <w:rFonts w:ascii="Arial Rounded MT Bold" w:hAnsi="Arial Rounded MT Bold"/>
          <w:color w:val="339966"/>
        </w:rPr>
        <w:t>people</w:t>
      </w:r>
      <w:proofErr w:type="gramEnd"/>
    </w:p>
    <w:p w14:paraId="3FB39AF5" w14:textId="60F1276A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Architect designed vanity unit</w:t>
      </w:r>
      <w:r w:rsidR="008F0780">
        <w:rPr>
          <w:rFonts w:ascii="Arial Rounded MT Bold" w:hAnsi="Arial Rounded MT Bold"/>
          <w:color w:val="339966"/>
        </w:rPr>
        <w:t>/basin</w:t>
      </w:r>
      <w:r>
        <w:rPr>
          <w:rFonts w:ascii="Arial Rounded MT Bold" w:hAnsi="Arial Rounded MT Bold"/>
          <w:color w:val="339966"/>
        </w:rPr>
        <w:t xml:space="preserve"> tops banned! </w:t>
      </w:r>
    </w:p>
    <w:p w14:paraId="20D14BF4" w14:textId="51A749CF" w:rsidR="001B05D5" w:rsidRDefault="00D565E6" w:rsidP="001B05D5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Avoid s</w:t>
      </w:r>
      <w:r w:rsidR="001B05D5">
        <w:rPr>
          <w:rFonts w:ascii="Arial Rounded MT Bold" w:hAnsi="Arial Rounded MT Bold"/>
          <w:color w:val="339966"/>
        </w:rPr>
        <w:t xml:space="preserve">plash water flooding </w:t>
      </w:r>
      <w:r w:rsidR="00F23A94">
        <w:rPr>
          <w:rFonts w:ascii="Arial Rounded MT Bold" w:hAnsi="Arial Rounded MT Bold"/>
          <w:color w:val="339966"/>
        </w:rPr>
        <w:t xml:space="preserve">vanity </w:t>
      </w:r>
      <w:r w:rsidR="001B05D5">
        <w:rPr>
          <w:rFonts w:ascii="Arial Rounded MT Bold" w:hAnsi="Arial Rounded MT Bold"/>
          <w:color w:val="339966"/>
        </w:rPr>
        <w:t>top then dripping on</w:t>
      </w:r>
      <w:r>
        <w:rPr>
          <w:rFonts w:ascii="Arial Rounded MT Bold" w:hAnsi="Arial Rounded MT Bold"/>
          <w:color w:val="339966"/>
        </w:rPr>
        <w:t>to</w:t>
      </w:r>
      <w:r w:rsidR="001B05D5">
        <w:rPr>
          <w:rFonts w:ascii="Arial Rounded MT Bold" w:hAnsi="Arial Rounded MT Bold"/>
          <w:color w:val="339966"/>
        </w:rPr>
        <w:t xml:space="preserve"> floors</w:t>
      </w:r>
    </w:p>
    <w:p w14:paraId="185B9301" w14:textId="77777777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Architect designed vanity unit tops and taps tested together on full-flow, low-flow and drip-drip.</w:t>
      </w:r>
    </w:p>
    <w:p w14:paraId="1E81E780" w14:textId="6693BA88" w:rsidR="008F0780" w:rsidRDefault="008F0780" w:rsidP="00031161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Outward opening door to small cubicles (French approach) to reduce space needed</w:t>
      </w:r>
    </w:p>
    <w:p w14:paraId="4C67E8D2" w14:textId="19C76A1C" w:rsidR="008F0780" w:rsidRDefault="008F0780" w:rsidP="00031161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 xml:space="preserve">Robust </w:t>
      </w:r>
      <w:r w:rsidR="00F23A94">
        <w:rPr>
          <w:rFonts w:ascii="Arial Rounded MT Bold" w:hAnsi="Arial Rounded MT Bold"/>
          <w:color w:val="339966"/>
        </w:rPr>
        <w:t xml:space="preserve">internally hooking </w:t>
      </w:r>
      <w:r>
        <w:rPr>
          <w:rFonts w:ascii="Arial Rounded MT Bold" w:hAnsi="Arial Rounded MT Bold"/>
          <w:color w:val="339966"/>
        </w:rPr>
        <w:t>ironmongery to give users confidence</w:t>
      </w:r>
    </w:p>
    <w:p w14:paraId="01FAFBE0" w14:textId="75FEC615" w:rsidR="00F23A94" w:rsidRDefault="00F23A94" w:rsidP="00031161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Consider </w:t>
      </w:r>
      <w:proofErr w:type="spellStart"/>
      <w:r>
        <w:rPr>
          <w:rFonts w:ascii="Arial Rounded MT Bold" w:hAnsi="Arial Rounded MT Bold"/>
          <w:color w:val="339966"/>
        </w:rPr>
        <w:t>Ska</w:t>
      </w:r>
      <w:proofErr w:type="spellEnd"/>
      <w:r>
        <w:rPr>
          <w:rFonts w:ascii="Arial Rounded MT Bold" w:hAnsi="Arial Rounded MT Bold"/>
          <w:color w:val="339966"/>
        </w:rPr>
        <w:t xml:space="preserve"> rating </w:t>
      </w:r>
      <w:r w:rsidR="00801991">
        <w:rPr>
          <w:rFonts w:ascii="Arial Rounded MT Bold" w:hAnsi="Arial Rounded MT Bold"/>
          <w:color w:val="339966"/>
        </w:rPr>
        <w:t>(Environmental Assessment Method) for fit-out and refit.</w:t>
      </w:r>
    </w:p>
    <w:p w14:paraId="4A021421" w14:textId="2821E78C" w:rsidR="00801991" w:rsidRDefault="00801991" w:rsidP="00031161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More robust and comprehensive than BREEAM</w:t>
      </w:r>
    </w:p>
    <w:p w14:paraId="1E667D1C" w14:textId="77777777" w:rsidR="00EA6979" w:rsidRDefault="00EA6979" w:rsidP="00EA6979">
      <w:pPr>
        <w:rPr>
          <w:rFonts w:ascii="Arial Rounded MT Bold" w:hAnsi="Arial Rounded MT Bold"/>
          <w:color w:val="339966"/>
        </w:rPr>
      </w:pPr>
    </w:p>
    <w:p w14:paraId="3D560A9E" w14:textId="4783D48B" w:rsidR="00A630AA" w:rsidRDefault="00843455" w:rsidP="00EA6979">
      <w:p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Sanitaryware</w:t>
      </w:r>
      <w:proofErr w:type="spellEnd"/>
    </w:p>
    <w:p w14:paraId="0B2992A9" w14:textId="12F01F0D" w:rsidR="00843455" w:rsidRDefault="00843455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All water saving profiles/outlets</w:t>
      </w:r>
    </w:p>
    <w:p w14:paraId="28E22412" w14:textId="55095478" w:rsidR="00A630AA" w:rsidRDefault="00541D59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Proximity actuated</w:t>
      </w:r>
      <w:r w:rsidR="004F7A02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w</w:t>
      </w:r>
      <w:r w:rsidR="00843455">
        <w:rPr>
          <w:rFonts w:ascii="Arial Rounded MT Bold" w:hAnsi="Arial Rounded MT Bold"/>
          <w:color w:val="339966"/>
        </w:rPr>
        <w:t>ater saving</w:t>
      </w:r>
      <w:r w:rsidR="004F7A02">
        <w:rPr>
          <w:rFonts w:ascii="Arial Rounded MT Bold" w:hAnsi="Arial Rounded MT Bold"/>
          <w:color w:val="339966"/>
        </w:rPr>
        <w:t>,</w:t>
      </w:r>
      <w:r w:rsidR="00843455">
        <w:rPr>
          <w:rFonts w:ascii="Arial Rounded MT Bold" w:hAnsi="Arial Rounded MT Bold"/>
          <w:color w:val="339966"/>
        </w:rPr>
        <w:t xml:space="preserve"> </w:t>
      </w:r>
      <w:r w:rsidR="004F7A02">
        <w:rPr>
          <w:rFonts w:ascii="Arial Rounded MT Bold" w:hAnsi="Arial Rounded MT Bold"/>
          <w:color w:val="339966"/>
        </w:rPr>
        <w:t xml:space="preserve">flow regulated, </w:t>
      </w:r>
      <w:r w:rsidR="00843455">
        <w:rPr>
          <w:rFonts w:ascii="Arial Rounded MT Bold" w:hAnsi="Arial Rounded MT Bold"/>
          <w:color w:val="339966"/>
        </w:rPr>
        <w:t>aerated taps (except bath taps)</w:t>
      </w:r>
    </w:p>
    <w:p w14:paraId="2E557EEB" w14:textId="20F2CF0C" w:rsidR="00541D59" w:rsidRDefault="00541D59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No more tooth brushing with tap open long term</w:t>
      </w:r>
    </w:p>
    <w:p w14:paraId="1229FDC2" w14:textId="77777777" w:rsidR="00F5261F" w:rsidRDefault="00F5261F" w:rsidP="00F5261F">
      <w:pPr>
        <w:rPr>
          <w:rFonts w:ascii="Arial Rounded MT Bold" w:hAnsi="Arial Rounded MT Bold"/>
          <w:color w:val="339966"/>
        </w:rPr>
      </w:pPr>
    </w:p>
    <w:p w14:paraId="77BBD3BC" w14:textId="0C368CF6" w:rsidR="001007F6" w:rsidRDefault="001007F6" w:rsidP="001007F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Proximity actuation (presence or departure)</w:t>
      </w:r>
      <w:r w:rsidR="005B3899">
        <w:rPr>
          <w:rFonts w:ascii="Arial Rounded MT Bold" w:hAnsi="Arial Rounded MT Bold"/>
          <w:color w:val="339966"/>
        </w:rPr>
        <w:t xml:space="preserve"> </w:t>
      </w:r>
    </w:p>
    <w:p w14:paraId="7BB6C1E3" w14:textId="77777777" w:rsidR="001007F6" w:rsidRDefault="001007F6" w:rsidP="001007F6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Proximity actuated low water flow sprinkler taps</w:t>
      </w:r>
    </w:p>
    <w:p w14:paraId="2D392591" w14:textId="77777777" w:rsidR="001007F6" w:rsidRDefault="001007F6" w:rsidP="001007F6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No-more percussion push-taps ever especially in pressurized multi-</w:t>
      </w:r>
      <w:proofErr w:type="spellStart"/>
      <w:r>
        <w:rPr>
          <w:rFonts w:ascii="Arial Rounded MT Bold" w:hAnsi="Arial Rounded MT Bold"/>
          <w:color w:val="339966"/>
        </w:rPr>
        <w:t>storey</w:t>
      </w:r>
      <w:proofErr w:type="spellEnd"/>
      <w:r>
        <w:rPr>
          <w:rFonts w:ascii="Arial Rounded MT Bold" w:hAnsi="Arial Rounded MT Bold"/>
          <w:color w:val="339966"/>
        </w:rPr>
        <w:t xml:space="preserve"> projects </w:t>
      </w:r>
    </w:p>
    <w:p w14:paraId="0462E826" w14:textId="77777777" w:rsidR="001007F6" w:rsidRDefault="001007F6" w:rsidP="001007F6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 more water hammer (for quiet Schools Universities Hospitals)</w:t>
      </w:r>
    </w:p>
    <w:p w14:paraId="61709D52" w14:textId="77777777" w:rsidR="001007F6" w:rsidRDefault="001007F6" w:rsidP="001007F6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Proximity actuated foaming soap dispensers</w:t>
      </w:r>
    </w:p>
    <w:p w14:paraId="38503060" w14:textId="77777777" w:rsidR="001007F6" w:rsidRDefault="001007F6" w:rsidP="001007F6">
      <w:pPr>
        <w:rPr>
          <w:rFonts w:ascii="Arial Rounded MT Bold" w:hAnsi="Arial Rounded MT Bold"/>
          <w:color w:val="339966"/>
        </w:rPr>
      </w:pPr>
    </w:p>
    <w:p w14:paraId="2B3D8E20" w14:textId="61702C9B" w:rsidR="001007F6" w:rsidRDefault="001007F6" w:rsidP="00F5261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Baths</w:t>
      </w:r>
    </w:p>
    <w:p w14:paraId="73821BC4" w14:textId="276C20A2" w:rsidR="001007F6" w:rsidRDefault="001007F6" w:rsidP="00F5261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Smart baths for water management</w:t>
      </w:r>
    </w:p>
    <w:p w14:paraId="042013C3" w14:textId="77777777" w:rsidR="001007F6" w:rsidRDefault="001007F6" w:rsidP="001007F6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Voice actuated and voice recognition</w:t>
      </w:r>
    </w:p>
    <w:p w14:paraId="03BEAA38" w14:textId="4494CDFB" w:rsidR="001007F6" w:rsidRDefault="001007F6" w:rsidP="001007F6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Fills the bath for you</w:t>
      </w:r>
    </w:p>
    <w:p w14:paraId="5DA2C71A" w14:textId="5F004991" w:rsidR="001007F6" w:rsidRDefault="001007F6" w:rsidP="001007F6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Knows your temperature and depth preference</w:t>
      </w:r>
      <w:r w:rsidR="004F7A02">
        <w:rPr>
          <w:rFonts w:ascii="Arial Rounded MT Bold" w:hAnsi="Arial Rounded MT Bold"/>
          <w:color w:val="339966"/>
        </w:rPr>
        <w:t>(s) and lighting/music scenarios</w:t>
      </w:r>
      <w:r>
        <w:rPr>
          <w:rFonts w:ascii="Arial Rounded MT Bold" w:hAnsi="Arial Rounded MT Bold"/>
          <w:color w:val="339966"/>
        </w:rPr>
        <w:t>,</w:t>
      </w:r>
    </w:p>
    <w:p w14:paraId="6FF8B625" w14:textId="33708BE6" w:rsidR="00F5261F" w:rsidRDefault="00F5261F" w:rsidP="00F5261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Showers</w:t>
      </w:r>
    </w:p>
    <w:p w14:paraId="71A55A39" w14:textId="0DF214A7" w:rsidR="00B55406" w:rsidRDefault="00B55406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Atomized mist showers</w:t>
      </w:r>
    </w:p>
    <w:p w14:paraId="1B0EFBAC" w14:textId="45C2C288" w:rsidR="00B55406" w:rsidRDefault="00B55406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75% water saving</w:t>
      </w:r>
    </w:p>
    <w:p w14:paraId="1E1B9C6D" w14:textId="2E77E3D1" w:rsidR="00E10BEC" w:rsidRDefault="00E10BEC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Easy DIY fitting</w:t>
      </w:r>
    </w:p>
    <w:p w14:paraId="244CB992" w14:textId="486B913B" w:rsidR="00E10BEC" w:rsidRDefault="00E10BEC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Standard threads for connecting</w:t>
      </w:r>
      <w:bookmarkStart w:id="0" w:name="_GoBack"/>
      <w:bookmarkEnd w:id="0"/>
    </w:p>
    <w:p w14:paraId="28D9C762" w14:textId="35BFE75D" w:rsidR="00B55406" w:rsidRDefault="00B55406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E10BEC">
        <w:rPr>
          <w:rFonts w:ascii="Arial Rounded MT Bold" w:hAnsi="Arial Rounded MT Bold"/>
          <w:color w:val="339966"/>
        </w:rPr>
        <w:t xml:space="preserve">3 stage mineral-based </w:t>
      </w:r>
      <w:r>
        <w:rPr>
          <w:rFonts w:ascii="Arial Rounded MT Bold" w:hAnsi="Arial Rounded MT Bold"/>
          <w:color w:val="339966"/>
        </w:rPr>
        <w:t>water cleaning</w:t>
      </w:r>
    </w:p>
    <w:p w14:paraId="5BADC3A1" w14:textId="265424C3" w:rsidR="00B55406" w:rsidRDefault="00B55406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Mineral adding</w:t>
      </w:r>
    </w:p>
    <w:p w14:paraId="39D7C959" w14:textId="4ACB325D" w:rsidR="00B55406" w:rsidRDefault="00B55406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Aromatherapy addition</w:t>
      </w:r>
    </w:p>
    <w:p w14:paraId="051326FC" w14:textId="65687E87" w:rsidR="00B55406" w:rsidRDefault="00B55406" w:rsidP="00B55406">
      <w:pPr>
        <w:shd w:val="pct10" w:color="auto" w:fill="auto"/>
        <w:ind w:left="720"/>
        <w:rPr>
          <w:rFonts w:ascii="Arial Rounded MT Bold" w:hAnsi="Arial Rounded MT Bold"/>
          <w:color w:val="339966"/>
        </w:rPr>
      </w:pPr>
      <w:hyperlink r:id="rId6" w:history="1">
        <w:r w:rsidRPr="00F630F6">
          <w:rPr>
            <w:rStyle w:val="Hyperlink"/>
            <w:rFonts w:ascii="Arial Rounded MT Bold" w:hAnsi="Arial Rounded MT Bold"/>
          </w:rPr>
          <w:t>https://www.indiegogo.com/projects/cirrus-shower-revolutionary-uses-75-percent-less-water-design#/</w:t>
        </w:r>
      </w:hyperlink>
      <w:r>
        <w:rPr>
          <w:rFonts w:ascii="Arial Rounded MT Bold" w:hAnsi="Arial Rounded MT Bold"/>
          <w:color w:val="339966"/>
        </w:rPr>
        <w:t xml:space="preserve"> </w:t>
      </w:r>
    </w:p>
    <w:p w14:paraId="24616C51" w14:textId="1AF619B0" w:rsidR="00A630AA" w:rsidRDefault="00843455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Water saving showers </w:t>
      </w:r>
      <w:r w:rsidR="00541D59">
        <w:rPr>
          <w:rFonts w:ascii="Arial Rounded MT Bold" w:hAnsi="Arial Rounded MT Bold"/>
          <w:color w:val="339966"/>
        </w:rPr>
        <w:t>(even if rain showers)</w:t>
      </w:r>
    </w:p>
    <w:p w14:paraId="7A71088F" w14:textId="77777777" w:rsidR="00541D59" w:rsidRDefault="00541D59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Smart showers for water management</w:t>
      </w:r>
    </w:p>
    <w:p w14:paraId="06F39B31" w14:textId="1FAE7D7A" w:rsidR="00F5261F" w:rsidRDefault="00F5261F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Voice actuated and voice recognition</w:t>
      </w:r>
    </w:p>
    <w:p w14:paraId="5F205E59" w14:textId="76C0B151" w:rsidR="00F5261F" w:rsidRDefault="00F5261F" w:rsidP="00F5261F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Know</w:t>
      </w:r>
      <w:r w:rsidR="001007F6">
        <w:rPr>
          <w:rFonts w:ascii="Arial Rounded MT Bold" w:hAnsi="Arial Rounded MT Bold"/>
          <w:color w:val="339966"/>
        </w:rPr>
        <w:t>s</w:t>
      </w:r>
      <w:r>
        <w:rPr>
          <w:rFonts w:ascii="Arial Rounded MT Bold" w:hAnsi="Arial Rounded MT Bold"/>
          <w:color w:val="339966"/>
        </w:rPr>
        <w:t xml:space="preserve"> your temperature preference, head settings,</w:t>
      </w:r>
      <w:r w:rsidR="001007F6">
        <w:rPr>
          <w:rFonts w:ascii="Arial Rounded MT Bold" w:hAnsi="Arial Rounded MT Bold"/>
          <w:color w:val="339966"/>
        </w:rPr>
        <w:t xml:space="preserve"> stops and starts water for you</w:t>
      </w:r>
    </w:p>
    <w:p w14:paraId="31E09410" w14:textId="77777777" w:rsidR="00F5261F" w:rsidRDefault="00541D59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9B76D7">
        <w:rPr>
          <w:rFonts w:ascii="Arial Rounded MT Bold" w:hAnsi="Arial Rounded MT Bold"/>
          <w:color w:val="339966"/>
        </w:rPr>
        <w:t xml:space="preserve">Audible </w:t>
      </w:r>
    </w:p>
    <w:p w14:paraId="5112DDA2" w14:textId="3C682E22" w:rsidR="009B76D7" w:rsidRDefault="009B76D7" w:rsidP="00F5261F">
      <w:pPr>
        <w:ind w:left="144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“</w:t>
      </w:r>
      <w:r w:rsidR="00541D59">
        <w:rPr>
          <w:rFonts w:ascii="Arial Rounded MT Bold" w:hAnsi="Arial Rounded MT Bold"/>
          <w:color w:val="339966"/>
        </w:rPr>
        <w:t>Wet, soap-up, rinse</w:t>
      </w:r>
      <w:r>
        <w:rPr>
          <w:rFonts w:ascii="Arial Rounded MT Bold" w:hAnsi="Arial Rounded MT Bold"/>
          <w:color w:val="339966"/>
        </w:rPr>
        <w:t>”</w:t>
      </w:r>
    </w:p>
    <w:p w14:paraId="1299D243" w14:textId="32240784" w:rsidR="00F5261F" w:rsidRDefault="00F5261F" w:rsidP="00F5261F">
      <w:pPr>
        <w:ind w:left="144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Count down</w:t>
      </w:r>
    </w:p>
    <w:p w14:paraId="2EEAD345" w14:textId="77777777" w:rsidR="009B76D7" w:rsidRDefault="009B76D7" w:rsidP="00A630AA">
      <w:pPr>
        <w:ind w:left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 xml:space="preserve">Controls with attitude </w:t>
      </w:r>
    </w:p>
    <w:p w14:paraId="16642542" w14:textId="270E69DF" w:rsidR="00541D59" w:rsidRDefault="009B76D7" w:rsidP="009B76D7">
      <w:pPr>
        <w:ind w:left="1440"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let</w:t>
      </w:r>
      <w:r w:rsidR="00F5261F">
        <w:rPr>
          <w:rFonts w:ascii="Arial Rounded MT Bold" w:hAnsi="Arial Rounded MT Bold"/>
          <w:color w:val="339966"/>
        </w:rPr>
        <w:t>s</w:t>
      </w:r>
      <w:proofErr w:type="gramEnd"/>
      <w:r>
        <w:rPr>
          <w:rFonts w:ascii="Arial Rounded MT Bold" w:hAnsi="Arial Rounded MT Bold"/>
          <w:color w:val="339966"/>
        </w:rPr>
        <w:t xml:space="preserve"> you know when you’re consuming too much water</w:t>
      </w:r>
    </w:p>
    <w:p w14:paraId="6F0069D9" w14:textId="7DE9A1DD" w:rsidR="00F5261F" w:rsidRDefault="00F5261F" w:rsidP="009B76D7">
      <w:pPr>
        <w:ind w:left="1440"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or</w:t>
      </w:r>
      <w:proofErr w:type="gramEnd"/>
      <w:r>
        <w:rPr>
          <w:rFonts w:ascii="Arial Rounded MT Bold" w:hAnsi="Arial Rounded MT Bold"/>
          <w:color w:val="339966"/>
        </w:rPr>
        <w:t xml:space="preserve"> lingering too long</w:t>
      </w:r>
    </w:p>
    <w:p w14:paraId="6FDA7B2C" w14:textId="77777777" w:rsidR="009B76D7" w:rsidRDefault="009B76D7" w:rsidP="00EA6979">
      <w:pPr>
        <w:rPr>
          <w:rFonts w:ascii="Arial Rounded MT Bold" w:hAnsi="Arial Rounded MT Bold"/>
          <w:color w:val="339966"/>
        </w:rPr>
      </w:pPr>
    </w:p>
    <w:p w14:paraId="46864A26" w14:textId="77777777" w:rsidR="00742FB8" w:rsidRDefault="00742FB8" w:rsidP="00742FB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Urinals</w:t>
      </w:r>
    </w:p>
    <w:p w14:paraId="28D76973" w14:textId="77777777" w:rsidR="00742FB8" w:rsidRDefault="00742FB8" w:rsidP="00742FB8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Effective visual privacy between urinals</w:t>
      </w:r>
    </w:p>
    <w:p w14:paraId="6AF52BDA" w14:textId="77777777" w:rsidR="00742FB8" w:rsidRDefault="00742FB8" w:rsidP="00742FB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Elbow rests on urinal dividers in public houses! Somewhere to lean if drunk!</w:t>
      </w:r>
    </w:p>
    <w:p w14:paraId="5AA04A8C" w14:textId="77777777" w:rsidR="00742FB8" w:rsidRDefault="00742FB8" w:rsidP="00742FB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Waterless smell-extracting urinals</w:t>
      </w:r>
    </w:p>
    <w:p w14:paraId="5258BC8B" w14:textId="77777777" w:rsidR="00742FB8" w:rsidRDefault="00742FB8" w:rsidP="00742FB8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Visual privacy if urinals are part of communal unisex toilets (unlikely)</w:t>
      </w:r>
    </w:p>
    <w:p w14:paraId="3145F89D" w14:textId="77777777" w:rsidR="00742FB8" w:rsidRDefault="00742FB8" w:rsidP="00742FB8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Female urinals will probably never catch on except at music festivals</w:t>
      </w:r>
    </w:p>
    <w:p w14:paraId="645F69E3" w14:textId="123E7AD5" w:rsidR="00742FB8" w:rsidRDefault="00742FB8" w:rsidP="00742FB8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proofErr w:type="gramStart"/>
      <w:r>
        <w:rPr>
          <w:rFonts w:ascii="Arial Rounded MT Bold" w:hAnsi="Arial Rounded MT Bold"/>
          <w:color w:val="339966"/>
        </w:rPr>
        <w:t>Too many risks of wet clothes to consider them</w:t>
      </w:r>
      <w:r w:rsidR="00F23A94">
        <w:rPr>
          <w:rFonts w:ascii="Arial Rounded MT Bold" w:hAnsi="Arial Rounded MT Bold"/>
          <w:color w:val="339966"/>
        </w:rPr>
        <w:t>?</w:t>
      </w:r>
      <w:proofErr w:type="gramEnd"/>
    </w:p>
    <w:p w14:paraId="3B6E14EA" w14:textId="77777777" w:rsidR="00742FB8" w:rsidRDefault="00742FB8" w:rsidP="00742FB8">
      <w:pPr>
        <w:rPr>
          <w:rFonts w:ascii="Arial Rounded MT Bold" w:hAnsi="Arial Rounded MT Bold"/>
          <w:color w:val="339966"/>
        </w:rPr>
      </w:pPr>
    </w:p>
    <w:p w14:paraId="01509A15" w14:textId="3ADE29A6" w:rsidR="009B76D7" w:rsidRDefault="009B76D7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Rainwater harvesting</w:t>
      </w:r>
    </w:p>
    <w:p w14:paraId="70F6C5D9" w14:textId="3AB1127D" w:rsidR="006C4B1A" w:rsidRDefault="009B76D7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6C4B1A">
        <w:rPr>
          <w:rFonts w:ascii="Arial Rounded MT Bold" w:hAnsi="Arial Rounded MT Bold"/>
          <w:color w:val="339966"/>
        </w:rPr>
        <w:t xml:space="preserve">Effective </w:t>
      </w:r>
      <w:proofErr w:type="spellStart"/>
      <w:r w:rsidR="006C4B1A">
        <w:rPr>
          <w:rFonts w:ascii="Arial Rounded MT Bold" w:hAnsi="Arial Rounded MT Bold"/>
          <w:color w:val="339966"/>
        </w:rPr>
        <w:t>Wisy</w:t>
      </w:r>
      <w:proofErr w:type="spellEnd"/>
      <w:r w:rsidR="006C4B1A">
        <w:rPr>
          <w:rFonts w:ascii="Arial Rounded MT Bold" w:hAnsi="Arial Rounded MT Bold"/>
          <w:color w:val="339966"/>
        </w:rPr>
        <w:t xml:space="preserve"> filters on down pipes</w:t>
      </w:r>
    </w:p>
    <w:p w14:paraId="0C33D0CE" w14:textId="46110015" w:rsidR="009B76D7" w:rsidRDefault="009B76D7" w:rsidP="006C4B1A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To </w:t>
      </w:r>
      <w:proofErr w:type="gramStart"/>
      <w:r>
        <w:rPr>
          <w:rFonts w:ascii="Arial Rounded MT Bold" w:hAnsi="Arial Rounded MT Bold"/>
          <w:color w:val="339966"/>
        </w:rPr>
        <w:t>Flush</w:t>
      </w:r>
      <w:proofErr w:type="gramEnd"/>
      <w:r>
        <w:rPr>
          <w:rFonts w:ascii="Arial Rounded MT Bold" w:hAnsi="Arial Rounded MT Bold"/>
          <w:color w:val="339966"/>
        </w:rPr>
        <w:t xml:space="preserve"> toilets</w:t>
      </w:r>
    </w:p>
    <w:p w14:paraId="77F0A292" w14:textId="242C0EF2" w:rsidR="009B76D7" w:rsidRDefault="009B76D7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Clothes Washing Machine</w:t>
      </w:r>
    </w:p>
    <w:p w14:paraId="51F0F677" w14:textId="77777777" w:rsidR="009B76D7" w:rsidRDefault="009B76D7" w:rsidP="00EA6979">
      <w:pPr>
        <w:rPr>
          <w:rFonts w:ascii="Arial Rounded MT Bold" w:hAnsi="Arial Rounded MT Bold"/>
          <w:color w:val="339966"/>
        </w:rPr>
      </w:pPr>
    </w:p>
    <w:p w14:paraId="494619FA" w14:textId="65896205" w:rsidR="009B76D7" w:rsidRDefault="009B76D7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Grey water harvesting</w:t>
      </w:r>
    </w:p>
    <w:p w14:paraId="215F7147" w14:textId="6FBF69FB" w:rsidR="009B76D7" w:rsidRDefault="009B76D7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4F7A02">
        <w:rPr>
          <w:rFonts w:ascii="Arial Rounded MT Bold" w:hAnsi="Arial Rounded MT Bold"/>
          <w:color w:val="339966"/>
        </w:rPr>
        <w:t>From basins t</w:t>
      </w:r>
      <w:r>
        <w:rPr>
          <w:rFonts w:ascii="Arial Rounded MT Bold" w:hAnsi="Arial Rounded MT Bold"/>
          <w:color w:val="339966"/>
        </w:rPr>
        <w:t>o flush toilets</w:t>
      </w:r>
    </w:p>
    <w:p w14:paraId="09251A9F" w14:textId="5A3FDBC6" w:rsidR="00742FB8" w:rsidRDefault="00742FB8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ab/>
        <w:t>Australian basin on WC cistern</w:t>
      </w:r>
    </w:p>
    <w:p w14:paraId="6F7AEF6B" w14:textId="2619890E" w:rsidR="00742FB8" w:rsidRDefault="00742FB8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ab/>
        <w:t>Roca/</w:t>
      </w:r>
      <w:proofErr w:type="spellStart"/>
      <w:r>
        <w:rPr>
          <w:rFonts w:ascii="Arial Rounded MT Bold" w:hAnsi="Arial Rounded MT Bold"/>
          <w:color w:val="339966"/>
        </w:rPr>
        <w:t>Laufen</w:t>
      </w:r>
      <w:proofErr w:type="spellEnd"/>
      <w:r>
        <w:rPr>
          <w:rFonts w:ascii="Arial Rounded MT Bold" w:hAnsi="Arial Rounded MT Bold"/>
          <w:color w:val="339966"/>
        </w:rPr>
        <w:t xml:space="preserve"> model basin beside WC </w:t>
      </w:r>
    </w:p>
    <w:p w14:paraId="1D51C709" w14:textId="654D59B1" w:rsidR="004F7A02" w:rsidRDefault="004F7A02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From baths to flush toilets</w:t>
      </w:r>
    </w:p>
    <w:p w14:paraId="3CAB91F0" w14:textId="34D13864" w:rsidR="00742FB8" w:rsidRDefault="00742FB8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ab/>
        <w:t>In wall pre plumbed systems</w:t>
      </w:r>
    </w:p>
    <w:p w14:paraId="596A4F9A" w14:textId="6F9B4065" w:rsidR="00765EFD" w:rsidRDefault="00765EFD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No energy intensive UV or chemical cleaning of water</w:t>
      </w:r>
    </w:p>
    <w:p w14:paraId="5E7CAA39" w14:textId="63466F63" w:rsidR="00765EFD" w:rsidRDefault="00765EFD" w:rsidP="00EA69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D70625">
        <w:rPr>
          <w:rFonts w:ascii="Arial Rounded MT Bold" w:hAnsi="Arial Rounded MT Bold"/>
          <w:color w:val="339966"/>
        </w:rPr>
        <w:tab/>
        <w:t xml:space="preserve">If you must, use </w:t>
      </w:r>
      <w:r>
        <w:rPr>
          <w:rFonts w:ascii="Arial Rounded MT Bold" w:hAnsi="Arial Rounded MT Bold"/>
          <w:color w:val="339966"/>
        </w:rPr>
        <w:t>Solar PV to run it</w:t>
      </w:r>
    </w:p>
    <w:p w14:paraId="29133B76" w14:textId="77777777" w:rsidR="004F7A02" w:rsidRDefault="004F7A02" w:rsidP="00EA6979">
      <w:pPr>
        <w:rPr>
          <w:rFonts w:ascii="Arial Rounded MT Bold" w:hAnsi="Arial Rounded MT Bold"/>
          <w:color w:val="339966"/>
        </w:rPr>
      </w:pPr>
    </w:p>
    <w:p w14:paraId="1663DB02" w14:textId="10DCDD68" w:rsidR="00923F22" w:rsidRDefault="00412F10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Fabric first refurbish</w:t>
      </w:r>
      <w:r w:rsidR="00923F22">
        <w:rPr>
          <w:rFonts w:ascii="Arial Rounded MT Bold" w:hAnsi="Arial Rounded MT Bold"/>
          <w:color w:val="339966"/>
        </w:rPr>
        <w:t>ments</w:t>
      </w:r>
    </w:p>
    <w:p w14:paraId="41A1FE4C" w14:textId="5323C9D7" w:rsidR="00B36D78" w:rsidRDefault="00412F10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Whenever a bathroom is refurbished or refitted</w:t>
      </w:r>
      <w:r w:rsidR="00EA6979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</w:t>
      </w:r>
      <w:r w:rsidR="00B36D78">
        <w:rPr>
          <w:rFonts w:ascii="Arial Rounded MT Bold" w:hAnsi="Arial Rounded MT Bold"/>
          <w:color w:val="339966"/>
        </w:rPr>
        <w:t>us</w:t>
      </w:r>
      <w:r w:rsidR="002235D6">
        <w:rPr>
          <w:rFonts w:ascii="Arial Rounded MT Bold" w:hAnsi="Arial Rounded MT Bold"/>
          <w:color w:val="339966"/>
        </w:rPr>
        <w:t>e</w:t>
      </w:r>
      <w:r w:rsidR="00B36D78">
        <w:rPr>
          <w:rFonts w:ascii="Arial Rounded MT Bold" w:hAnsi="Arial Rounded MT Bold"/>
          <w:color w:val="339966"/>
        </w:rPr>
        <w:t xml:space="preserve"> it as a trigger point for a proper job</w:t>
      </w:r>
    </w:p>
    <w:p w14:paraId="2CFBC267" w14:textId="288B6EB4" w:rsidR="00412F10" w:rsidRDefault="00B36D78" w:rsidP="00B36D78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Decent Homes, privately, Insurance repairs, etc.</w:t>
      </w:r>
    </w:p>
    <w:p w14:paraId="002CBC33" w14:textId="4F3C9877" w:rsidR="00556F5D" w:rsidRDefault="00556F5D" w:rsidP="00B36D78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All removed parts diverted from landfill for reuse or recycling</w:t>
      </w:r>
    </w:p>
    <w:p w14:paraId="68864DE0" w14:textId="5CE969E2" w:rsidR="00B36D78" w:rsidRDefault="00412F10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Insulate the external walls</w:t>
      </w:r>
      <w:r w:rsidR="00556F5D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</w:t>
      </w:r>
      <w:r w:rsidR="002235D6">
        <w:rPr>
          <w:rFonts w:ascii="Arial Rounded MT Bold" w:hAnsi="Arial Rounded MT Bold"/>
          <w:color w:val="339966"/>
        </w:rPr>
        <w:t>and all voids that are opened up</w:t>
      </w:r>
      <w:r w:rsidR="00556F5D">
        <w:rPr>
          <w:rFonts w:ascii="Arial Rounded MT Bold" w:hAnsi="Arial Rounded MT Bold"/>
          <w:color w:val="339966"/>
        </w:rPr>
        <w:t>,</w:t>
      </w:r>
      <w:r w:rsidR="002235D6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 xml:space="preserve">properly for before refitting </w:t>
      </w:r>
    </w:p>
    <w:p w14:paraId="0426A4EB" w14:textId="5887E610" w:rsidR="00412F10" w:rsidRDefault="00EA6979" w:rsidP="00B36D78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</w:t>
      </w:r>
      <w:r w:rsidR="00412F10">
        <w:rPr>
          <w:rFonts w:ascii="Arial Rounded MT Bold" w:hAnsi="Arial Rounded MT Bold"/>
          <w:color w:val="339966"/>
        </w:rPr>
        <w:t>o it does not have to be undone and then redone</w:t>
      </w:r>
      <w:r w:rsidR="00B36D78" w:rsidRPr="00B36D78">
        <w:rPr>
          <w:rFonts w:ascii="Arial Rounded MT Bold" w:hAnsi="Arial Rounded MT Bold"/>
          <w:color w:val="339966"/>
        </w:rPr>
        <w:t xml:space="preserve"> </w:t>
      </w:r>
      <w:r w:rsidR="00B36D78">
        <w:rPr>
          <w:rFonts w:ascii="Arial Rounded MT Bold" w:hAnsi="Arial Rounded MT Bold"/>
          <w:color w:val="339966"/>
        </w:rPr>
        <w:t>later (</w:t>
      </w:r>
      <w:proofErr w:type="spellStart"/>
      <w:r w:rsidR="00B36D78">
        <w:rPr>
          <w:rFonts w:ascii="Arial Rounded MT Bold" w:hAnsi="Arial Rounded MT Bold"/>
          <w:color w:val="339966"/>
        </w:rPr>
        <w:t>GreenDeal</w:t>
      </w:r>
      <w:proofErr w:type="spellEnd"/>
      <w:r w:rsidR="00B36D78">
        <w:rPr>
          <w:rFonts w:ascii="Arial Rounded MT Bold" w:hAnsi="Arial Rounded MT Bold"/>
          <w:color w:val="339966"/>
        </w:rPr>
        <w:t>, ECO)</w:t>
      </w:r>
    </w:p>
    <w:p w14:paraId="7B3CCFEB" w14:textId="64109456" w:rsidR="0014492D" w:rsidRDefault="0014492D" w:rsidP="00B36D78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Refit with access panels to minimize leak damage and avoid refits next time</w:t>
      </w:r>
    </w:p>
    <w:p w14:paraId="35CD3E41" w14:textId="1FE6285B" w:rsidR="00412F10" w:rsidRDefault="00412F10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2235D6">
        <w:rPr>
          <w:rFonts w:ascii="Arial Rounded MT Bold" w:hAnsi="Arial Rounded MT Bold"/>
          <w:color w:val="339966"/>
        </w:rPr>
        <w:t>Insulate all hot and cold pipes everywhere</w:t>
      </w:r>
      <w:r w:rsidR="0014492D">
        <w:rPr>
          <w:rFonts w:ascii="Arial Rounded MT Bold" w:hAnsi="Arial Rounded MT Bold"/>
          <w:color w:val="339966"/>
        </w:rPr>
        <w:t xml:space="preserve"> not just the 1</w:t>
      </w:r>
      <w:r w:rsidR="0014492D" w:rsidRPr="0014492D">
        <w:rPr>
          <w:rFonts w:ascii="Arial Rounded MT Bold" w:hAnsi="Arial Rounded MT Bold"/>
          <w:color w:val="339966"/>
          <w:vertAlign w:val="superscript"/>
        </w:rPr>
        <w:t>st</w:t>
      </w:r>
      <w:r w:rsidR="0014492D">
        <w:rPr>
          <w:rFonts w:ascii="Arial Rounded MT Bold" w:hAnsi="Arial Rounded MT Bold"/>
          <w:color w:val="339966"/>
        </w:rPr>
        <w:t xml:space="preserve"> meter from the </w:t>
      </w:r>
      <w:proofErr w:type="spellStart"/>
      <w:r w:rsidR="0014492D">
        <w:rPr>
          <w:rFonts w:ascii="Arial Rounded MT Bold" w:hAnsi="Arial Rounded MT Bold"/>
          <w:color w:val="339966"/>
        </w:rPr>
        <w:t>cyclinder</w:t>
      </w:r>
      <w:proofErr w:type="spellEnd"/>
    </w:p>
    <w:p w14:paraId="7E9ADDBA" w14:textId="77777777" w:rsidR="002235D6" w:rsidRDefault="002235D6" w:rsidP="001B05D5">
      <w:pPr>
        <w:rPr>
          <w:rFonts w:ascii="Arial Rounded MT Bold" w:hAnsi="Arial Rounded MT Bold"/>
          <w:color w:val="339966"/>
        </w:rPr>
      </w:pPr>
    </w:p>
    <w:p w14:paraId="2055DCDD" w14:textId="77777777" w:rsidR="001B05D5" w:rsidRDefault="001B05D5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Acoustics:</w:t>
      </w:r>
    </w:p>
    <w:p w14:paraId="1906D3DE" w14:textId="77777777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 more noisy hand driers</w:t>
      </w:r>
    </w:p>
    <w:p w14:paraId="35FAAD5D" w14:textId="7091D464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 ‘Quiet mark’ promoted </w:t>
      </w:r>
      <w:r w:rsidR="00EA6979">
        <w:rPr>
          <w:rFonts w:ascii="Arial Rounded MT Bold" w:hAnsi="Arial Rounded MT Bold"/>
          <w:color w:val="339966"/>
        </w:rPr>
        <w:t xml:space="preserve">more </w:t>
      </w:r>
      <w:r>
        <w:rPr>
          <w:rFonts w:ascii="Arial Rounded MT Bold" w:hAnsi="Arial Rounded MT Bold"/>
          <w:color w:val="339966"/>
        </w:rPr>
        <w:t>widely</w:t>
      </w:r>
    </w:p>
    <w:p w14:paraId="6CD987B9" w14:textId="52393B53" w:rsidR="001B05D5" w:rsidRDefault="00293606" w:rsidP="001B05D5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</w:t>
      </w:r>
      <w:r w:rsidR="001B05D5">
        <w:rPr>
          <w:rFonts w:ascii="Arial Rounded MT Bold" w:hAnsi="Arial Rounded MT Bold"/>
          <w:color w:val="339966"/>
        </w:rPr>
        <w:t>warded to exceptionally quiet fast-air blower hand-driers</w:t>
      </w:r>
    </w:p>
    <w:p w14:paraId="258E05B4" w14:textId="7F9B2BF9" w:rsidR="00EA6979" w:rsidRDefault="00293606" w:rsidP="001B05D5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</w:t>
      </w:r>
      <w:r w:rsidR="00EA6979">
        <w:rPr>
          <w:rFonts w:ascii="Arial Rounded MT Bold" w:hAnsi="Arial Rounded MT Bold"/>
          <w:color w:val="339966"/>
        </w:rPr>
        <w:t>ot just to the fi</w:t>
      </w:r>
      <w:r w:rsidR="00BE7B46">
        <w:rPr>
          <w:rFonts w:ascii="Arial Rounded MT Bold" w:hAnsi="Arial Rounded MT Bold"/>
          <w:color w:val="339966"/>
        </w:rPr>
        <w:t>r</w:t>
      </w:r>
      <w:r w:rsidR="00EA6979">
        <w:rPr>
          <w:rFonts w:ascii="Arial Rounded MT Bold" w:hAnsi="Arial Rounded MT Bold"/>
          <w:color w:val="339966"/>
        </w:rPr>
        <w:t>st company that asked to be assessed</w:t>
      </w:r>
    </w:p>
    <w:p w14:paraId="7EF2F74C" w14:textId="4D0CE690" w:rsidR="00BE7B46" w:rsidRDefault="00BE7B46" w:rsidP="001B05D5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And not </w:t>
      </w:r>
      <w:r w:rsidR="00A94F23">
        <w:rPr>
          <w:rFonts w:ascii="Arial Rounded MT Bold" w:hAnsi="Arial Rounded MT Bold"/>
          <w:color w:val="339966"/>
        </w:rPr>
        <w:t xml:space="preserve">likely to be </w:t>
      </w:r>
      <w:r>
        <w:rPr>
          <w:rFonts w:ascii="Arial Rounded MT Bold" w:hAnsi="Arial Rounded MT Bold"/>
          <w:color w:val="339966"/>
        </w:rPr>
        <w:t>awarded to Dyson</w:t>
      </w:r>
      <w:r w:rsidR="00A94F23">
        <w:rPr>
          <w:rFonts w:ascii="Arial Rounded MT Bold" w:hAnsi="Arial Rounded MT Bold"/>
          <w:color w:val="339966"/>
        </w:rPr>
        <w:t xml:space="preserve"> </w:t>
      </w:r>
      <w:proofErr w:type="spellStart"/>
      <w:r w:rsidR="00A94F23">
        <w:rPr>
          <w:rFonts w:ascii="Arial Rounded MT Bold" w:hAnsi="Arial Rounded MT Bold"/>
          <w:color w:val="339966"/>
        </w:rPr>
        <w:t>Airblade</w:t>
      </w:r>
      <w:proofErr w:type="spellEnd"/>
      <w:r w:rsidR="00A94F23">
        <w:rPr>
          <w:rFonts w:ascii="Arial Rounded MT Bold" w:hAnsi="Arial Rounded MT Bold"/>
          <w:color w:val="339966"/>
        </w:rPr>
        <w:t xml:space="preserve"> (whether they applied or not)</w:t>
      </w:r>
    </w:p>
    <w:p w14:paraId="7038B439" w14:textId="77777777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Men not allowed to pee standing up in blocks of flats and hotels after 9pm</w:t>
      </w:r>
    </w:p>
    <w:p w14:paraId="4A66DDD3" w14:textId="77777777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Acoustic privacy in cubicles especially in unisex communal toilets</w:t>
      </w:r>
    </w:p>
    <w:p w14:paraId="37CEF8C5" w14:textId="1A2A6E91" w:rsidR="002235D6" w:rsidRDefault="002235D6" w:rsidP="002235D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Airtightness measures at all pipes through walls/floors/roofs/partitions/ceilings/in casings/ducts</w:t>
      </w:r>
    </w:p>
    <w:p w14:paraId="28813AFE" w14:textId="77777777" w:rsidR="00031161" w:rsidRDefault="00031161" w:rsidP="000D180C">
      <w:pPr>
        <w:rPr>
          <w:rFonts w:ascii="Arial Rounded MT Bold" w:hAnsi="Arial Rounded MT Bold"/>
          <w:color w:val="339966"/>
        </w:rPr>
      </w:pPr>
    </w:p>
    <w:p w14:paraId="6E3B2EA6" w14:textId="77777777" w:rsidR="008B524B" w:rsidRDefault="008B524B" w:rsidP="000D180C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Vitreous china</w:t>
      </w:r>
    </w:p>
    <w:p w14:paraId="6F79935C" w14:textId="77777777" w:rsidR="008B524B" w:rsidRDefault="000D180C" w:rsidP="008B524B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Higher recycled content vitreous china: </w:t>
      </w:r>
    </w:p>
    <w:p w14:paraId="26171068" w14:textId="77777777" w:rsidR="000D180C" w:rsidRDefault="000D180C" w:rsidP="008B524B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Resource efficiency</w:t>
      </w:r>
    </w:p>
    <w:p w14:paraId="5DDD337B" w14:textId="77777777" w:rsidR="008B524B" w:rsidRDefault="009751E0" w:rsidP="008B524B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Low</w:t>
      </w:r>
      <w:r w:rsidR="00F2195C">
        <w:rPr>
          <w:rFonts w:ascii="Arial Rounded MT Bold" w:hAnsi="Arial Rounded MT Bold"/>
          <w:color w:val="339966"/>
        </w:rPr>
        <w:t>er</w:t>
      </w:r>
      <w:r>
        <w:rPr>
          <w:rFonts w:ascii="Arial Rounded MT Bold" w:hAnsi="Arial Rounded MT Bold"/>
          <w:color w:val="339966"/>
        </w:rPr>
        <w:t xml:space="preserve"> temperature baked vitreous china</w:t>
      </w:r>
      <w:r w:rsidR="00265C23">
        <w:rPr>
          <w:rFonts w:ascii="Arial Rounded MT Bold" w:hAnsi="Arial Rounded MT Bold"/>
          <w:color w:val="339966"/>
        </w:rPr>
        <w:t xml:space="preserve">: </w:t>
      </w:r>
    </w:p>
    <w:p w14:paraId="0A0CDD63" w14:textId="77777777" w:rsidR="009751E0" w:rsidRDefault="00265C23" w:rsidP="008B524B">
      <w:pPr>
        <w:ind w:left="720"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low</w:t>
      </w:r>
      <w:proofErr w:type="gramEnd"/>
      <w:r>
        <w:rPr>
          <w:rFonts w:ascii="Arial Rounded MT Bold" w:hAnsi="Arial Rounded MT Bold"/>
          <w:color w:val="339966"/>
        </w:rPr>
        <w:t xml:space="preserve"> embodied energy and potentially low embodi</w:t>
      </w:r>
      <w:r w:rsidR="00900741">
        <w:rPr>
          <w:rFonts w:ascii="Arial Rounded MT Bold" w:hAnsi="Arial Rounded MT Bold"/>
          <w:color w:val="339966"/>
        </w:rPr>
        <w:t>ed c</w:t>
      </w:r>
      <w:r>
        <w:rPr>
          <w:rFonts w:ascii="Arial Rounded MT Bold" w:hAnsi="Arial Rounded MT Bold"/>
          <w:color w:val="339966"/>
        </w:rPr>
        <w:t>arbon</w:t>
      </w:r>
    </w:p>
    <w:p w14:paraId="2A95E16E" w14:textId="77777777" w:rsidR="008B524B" w:rsidRDefault="008B524B">
      <w:pPr>
        <w:rPr>
          <w:rFonts w:ascii="Arial Rounded MT Bold" w:hAnsi="Arial Rounded MT Bold"/>
          <w:color w:val="339966"/>
        </w:rPr>
      </w:pPr>
    </w:p>
    <w:p w14:paraId="185B8453" w14:textId="77777777" w:rsidR="008B524B" w:rsidRDefault="008B524B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Ironmongery:</w:t>
      </w:r>
    </w:p>
    <w:p w14:paraId="09F0280A" w14:textId="77777777" w:rsidR="009751E0" w:rsidRDefault="009751E0" w:rsidP="008B524B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Reduced chemically intensive chromium plating</w:t>
      </w:r>
      <w:r w:rsidR="00900741">
        <w:rPr>
          <w:rFonts w:ascii="Arial Rounded MT Bold" w:hAnsi="Arial Rounded MT Bold"/>
          <w:color w:val="339966"/>
        </w:rPr>
        <w:t xml:space="preserve"> to metalwork</w:t>
      </w:r>
    </w:p>
    <w:p w14:paraId="5D3CD0D6" w14:textId="35B1D67C" w:rsidR="00F264FB" w:rsidRDefault="00F2195C" w:rsidP="008B524B">
      <w:pPr>
        <w:ind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Anti-bacterial s</w:t>
      </w:r>
      <w:r w:rsidR="00F264FB">
        <w:rPr>
          <w:rFonts w:ascii="Arial Rounded MT Bold" w:hAnsi="Arial Rounded MT Bold"/>
          <w:color w:val="339966"/>
        </w:rPr>
        <w:t>ilver-plated</w:t>
      </w:r>
      <w:r w:rsidR="000D180C">
        <w:rPr>
          <w:rFonts w:ascii="Arial Rounded MT Bold" w:hAnsi="Arial Rounded MT Bold"/>
          <w:color w:val="339966"/>
        </w:rPr>
        <w:t xml:space="preserve"> flush handles/plates/buttons</w:t>
      </w:r>
      <w:r w:rsidR="00BE5F1B">
        <w:rPr>
          <w:rFonts w:ascii="Arial Rounded MT Bold" w:hAnsi="Arial Rounded MT Bold"/>
          <w:color w:val="339966"/>
        </w:rPr>
        <w:t>/knobs/</w:t>
      </w:r>
      <w:r w:rsidR="00F264FB">
        <w:rPr>
          <w:rFonts w:ascii="Arial Rounded MT Bold" w:hAnsi="Arial Rounded MT Bold"/>
          <w:color w:val="339966"/>
        </w:rPr>
        <w:t>taps</w:t>
      </w:r>
      <w:r w:rsidR="00900741">
        <w:rPr>
          <w:rFonts w:ascii="Arial Rounded MT Bold" w:hAnsi="Arial Rounded MT Bold"/>
          <w:color w:val="339966"/>
        </w:rPr>
        <w:t xml:space="preserve"> etc.</w:t>
      </w:r>
      <w:proofErr w:type="gramEnd"/>
    </w:p>
    <w:p w14:paraId="01248D58" w14:textId="77777777" w:rsidR="008B524B" w:rsidRDefault="008B524B">
      <w:pPr>
        <w:rPr>
          <w:rFonts w:ascii="Arial Rounded MT Bold" w:hAnsi="Arial Rounded MT Bold"/>
          <w:color w:val="339966"/>
        </w:rPr>
      </w:pPr>
    </w:p>
    <w:p w14:paraId="724F1626" w14:textId="77777777" w:rsidR="008B524B" w:rsidRDefault="008B524B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Anti-bacterial coatings:</w:t>
      </w:r>
    </w:p>
    <w:p w14:paraId="5F119DF3" w14:textId="77777777" w:rsidR="009751E0" w:rsidRDefault="00F264FB" w:rsidP="00C948D6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Anti-bacterial silver-plated cubicle and door ironmongery on way out</w:t>
      </w:r>
    </w:p>
    <w:p w14:paraId="2772166D" w14:textId="77777777" w:rsidR="00B76F34" w:rsidRDefault="00B76F34" w:rsidP="00B76F34">
      <w:pPr>
        <w:ind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Anti-bacterial silver-plated flush handles/plates/buttons knobs, taps, etc.</w:t>
      </w:r>
      <w:proofErr w:type="gramEnd"/>
    </w:p>
    <w:p w14:paraId="41E5591B" w14:textId="77777777" w:rsidR="00F2195C" w:rsidRDefault="000D180C" w:rsidP="00C948D6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Anti-bacterial </w:t>
      </w:r>
      <w:r w:rsidR="00554D43">
        <w:rPr>
          <w:rFonts w:ascii="Arial Rounded MT Bold" w:hAnsi="Arial Rounded MT Bold"/>
          <w:color w:val="339966"/>
        </w:rPr>
        <w:t>c</w:t>
      </w:r>
      <w:r w:rsidR="00F2195C">
        <w:rPr>
          <w:rFonts w:ascii="Arial Rounded MT Bold" w:hAnsi="Arial Rounded MT Bold"/>
          <w:color w:val="339966"/>
        </w:rPr>
        <w:t>oated</w:t>
      </w:r>
      <w:r w:rsidR="00554D43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WC bowels</w:t>
      </w:r>
      <w:r w:rsidR="00900741">
        <w:rPr>
          <w:rFonts w:ascii="Arial Rounded MT Bold" w:hAnsi="Arial Rounded MT Bold"/>
          <w:color w:val="339966"/>
        </w:rPr>
        <w:t>:</w:t>
      </w:r>
      <w:r>
        <w:rPr>
          <w:rFonts w:ascii="Arial Rounded MT Bold" w:hAnsi="Arial Rounded MT Bold"/>
          <w:color w:val="339966"/>
        </w:rPr>
        <w:t xml:space="preserve"> </w:t>
      </w:r>
      <w:r w:rsidR="00900741">
        <w:rPr>
          <w:rFonts w:ascii="Arial Rounded MT Bold" w:hAnsi="Arial Rounded MT Bold"/>
          <w:color w:val="339966"/>
        </w:rPr>
        <w:t>skid-</w:t>
      </w:r>
      <w:r w:rsidR="00554D43">
        <w:rPr>
          <w:rFonts w:ascii="Arial Rounded MT Bold" w:hAnsi="Arial Rounded MT Bold"/>
          <w:color w:val="339966"/>
        </w:rPr>
        <w:t>mark-eating</w:t>
      </w:r>
      <w:r w:rsidR="00F264FB">
        <w:rPr>
          <w:rFonts w:ascii="Arial Rounded MT Bold" w:hAnsi="Arial Rounded MT Bold"/>
          <w:color w:val="339966"/>
        </w:rPr>
        <w:t xml:space="preserve"> self-cleaning</w:t>
      </w:r>
    </w:p>
    <w:p w14:paraId="169834E2" w14:textId="77777777" w:rsidR="00F264FB" w:rsidRDefault="00F264FB" w:rsidP="00C948D6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Anti-bacterial coated everything in Prisons, Hospital and Mental institutions</w:t>
      </w:r>
    </w:p>
    <w:p w14:paraId="68316DEF" w14:textId="77777777" w:rsidR="00C948D6" w:rsidRDefault="00C948D6">
      <w:pPr>
        <w:rPr>
          <w:rFonts w:ascii="Arial Rounded MT Bold" w:hAnsi="Arial Rounded MT Bold"/>
          <w:color w:val="339966"/>
        </w:rPr>
      </w:pPr>
    </w:p>
    <w:p w14:paraId="6016440F" w14:textId="77777777" w:rsidR="00923F22" w:rsidRDefault="00923F22" w:rsidP="00923F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Sealants:</w:t>
      </w:r>
    </w:p>
    <w:p w14:paraId="513DD1A2" w14:textId="02F5F21D" w:rsidR="00923F22" w:rsidRDefault="00923F22" w:rsidP="00923F22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Purpose-made</w:t>
      </w:r>
      <w:r w:rsidR="00A94F23">
        <w:rPr>
          <w:rFonts w:ascii="Arial Rounded MT Bold" w:hAnsi="Arial Rounded MT Bold"/>
          <w:color w:val="339966"/>
        </w:rPr>
        <w:t xml:space="preserve"> profile</w:t>
      </w:r>
      <w:r>
        <w:rPr>
          <w:rFonts w:ascii="Arial Rounded MT Bold" w:hAnsi="Arial Rounded MT Bold"/>
          <w:color w:val="339966"/>
        </w:rPr>
        <w:t xml:space="preserve"> single-piece rubber gasket </w:t>
      </w:r>
      <w:proofErr w:type="gramStart"/>
      <w:r>
        <w:rPr>
          <w:rFonts w:ascii="Arial Rounded MT Bold" w:hAnsi="Arial Rounded MT Bold"/>
          <w:color w:val="339966"/>
        </w:rPr>
        <w:t>water-tight</w:t>
      </w:r>
      <w:proofErr w:type="gramEnd"/>
      <w:r>
        <w:rPr>
          <w:rFonts w:ascii="Arial Rounded MT Bold" w:hAnsi="Arial Rounded MT Bold"/>
          <w:color w:val="339966"/>
        </w:rPr>
        <w:t xml:space="preserve"> seal to walls and floors: </w:t>
      </w:r>
    </w:p>
    <w:p w14:paraId="4BA01A0E" w14:textId="77777777" w:rsidR="00923F22" w:rsidRDefault="00923F22" w:rsidP="00923F22">
      <w:pPr>
        <w:ind w:left="720"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avoiding</w:t>
      </w:r>
      <w:proofErr w:type="gramEnd"/>
      <w:r>
        <w:rPr>
          <w:rFonts w:ascii="Arial Rounded MT Bold" w:hAnsi="Arial Rounded MT Bold"/>
          <w:color w:val="339966"/>
        </w:rPr>
        <w:t xml:space="preserve"> silicone sealant: </w:t>
      </w:r>
    </w:p>
    <w:p w14:paraId="58145BA2" w14:textId="77777777" w:rsidR="00923F22" w:rsidRDefault="00923F22" w:rsidP="00923F22">
      <w:pPr>
        <w:ind w:left="720"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easy</w:t>
      </w:r>
      <w:proofErr w:type="gramEnd"/>
      <w:r>
        <w:rPr>
          <w:rFonts w:ascii="Arial Rounded MT Bold" w:hAnsi="Arial Rounded MT Bold"/>
          <w:color w:val="339966"/>
        </w:rPr>
        <w:t xml:space="preserve"> reclaimable, cleanable, resalable and reusable china</w:t>
      </w:r>
    </w:p>
    <w:p w14:paraId="200C39CF" w14:textId="77777777" w:rsidR="00923F22" w:rsidRDefault="00923F22" w:rsidP="00923F22">
      <w:pPr>
        <w:rPr>
          <w:rFonts w:ascii="Arial Rounded MT Bold" w:hAnsi="Arial Rounded MT Bold"/>
          <w:color w:val="339966"/>
        </w:rPr>
      </w:pPr>
    </w:p>
    <w:p w14:paraId="27250020" w14:textId="77777777" w:rsidR="00C948D6" w:rsidRDefault="00C948D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Energy consumption</w:t>
      </w:r>
    </w:p>
    <w:p w14:paraId="51829E32" w14:textId="77777777" w:rsidR="00FE37EB" w:rsidRDefault="00FE37EB" w:rsidP="006D1500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Effective design hand driers down to 500 Watts and still effective in 10 seconds</w:t>
      </w:r>
    </w:p>
    <w:p w14:paraId="1AFBC473" w14:textId="66C6A37B" w:rsidR="006D1500" w:rsidRDefault="006314D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63577F"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>Fast air blower hand drying in preference to heat</w:t>
      </w:r>
    </w:p>
    <w:p w14:paraId="08FC7943" w14:textId="66DA7DA4" w:rsidR="006314D8" w:rsidRDefault="006314D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Enhanced Capital Allowance promoted widely</w:t>
      </w:r>
    </w:p>
    <w:p w14:paraId="6F067C46" w14:textId="668711E6" w:rsidR="006314D8" w:rsidRDefault="006314D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63577F"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>Energy Technology List</w:t>
      </w:r>
      <w:r w:rsidR="00111A24">
        <w:rPr>
          <w:rFonts w:ascii="Arial Rounded MT Bold" w:hAnsi="Arial Rounded MT Bold"/>
          <w:color w:val="339966"/>
        </w:rPr>
        <w:t xml:space="preserve"> listed appliance adopted more widely</w:t>
      </w:r>
    </w:p>
    <w:p w14:paraId="28B3CA54" w14:textId="6D7A9A58" w:rsidR="00554E51" w:rsidRDefault="00554E51" w:rsidP="00554E51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Shower waste heat recovery transferred to shower hot water supply</w:t>
      </w:r>
      <w:r w:rsidR="0063577F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fitted everywhere</w:t>
      </w:r>
    </w:p>
    <w:p w14:paraId="1999FB9C" w14:textId="4B087C3A" w:rsidR="007E3BCE" w:rsidRDefault="007E3BCE" w:rsidP="00554E51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Insulated hot and cold pipes (everywhere including domestic)</w:t>
      </w:r>
    </w:p>
    <w:p w14:paraId="1465C206" w14:textId="77777777" w:rsidR="00554E51" w:rsidRDefault="00554E51" w:rsidP="00554E51">
      <w:pPr>
        <w:rPr>
          <w:rFonts w:ascii="Arial Rounded MT Bold" w:hAnsi="Arial Rounded MT Bold"/>
          <w:color w:val="339966"/>
        </w:rPr>
      </w:pPr>
    </w:p>
    <w:p w14:paraId="6E9649AF" w14:textId="77777777" w:rsidR="00554E51" w:rsidRDefault="00554E51" w:rsidP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Plumbing:</w:t>
      </w:r>
    </w:p>
    <w:p w14:paraId="619C1ECA" w14:textId="77777777" w:rsidR="00A630AA" w:rsidRDefault="00A630AA" w:rsidP="00A630AA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Waterless smell-extracting urinals</w:t>
      </w:r>
    </w:p>
    <w:p w14:paraId="70CE77F3" w14:textId="3BDC911A" w:rsidR="0063577F" w:rsidRDefault="0063577F" w:rsidP="0063577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Move away from PVC to ABS in downpipes</w:t>
      </w:r>
    </w:p>
    <w:p w14:paraId="79481B4D" w14:textId="20BE1CA4" w:rsidR="0063577F" w:rsidRDefault="0063577F" w:rsidP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 xml:space="preserve">Move away from PVC to Polypropylene </w:t>
      </w:r>
      <w:r w:rsidR="00B76F34">
        <w:rPr>
          <w:rFonts w:ascii="Arial Rounded MT Bold" w:hAnsi="Arial Rounded MT Bold"/>
          <w:color w:val="339966"/>
        </w:rPr>
        <w:t>in waste pipes</w:t>
      </w:r>
    </w:p>
    <w:p w14:paraId="1745A935" w14:textId="4CFE3687" w:rsidR="00A942AD" w:rsidRDefault="007E3BCE" w:rsidP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Airtightness</w:t>
      </w:r>
      <w:r w:rsidR="00765EFD">
        <w:rPr>
          <w:rFonts w:ascii="Arial Rounded MT Bold" w:hAnsi="Arial Rounded MT Bold"/>
          <w:color w:val="339966"/>
        </w:rPr>
        <w:t>/acoustic/fire/smoke/weather</w:t>
      </w:r>
      <w:r>
        <w:rPr>
          <w:rFonts w:ascii="Arial Rounded MT Bold" w:hAnsi="Arial Rounded MT Bold"/>
          <w:color w:val="339966"/>
        </w:rPr>
        <w:t xml:space="preserve"> measures at all pipes through </w:t>
      </w:r>
      <w:r w:rsidR="00A942AD">
        <w:rPr>
          <w:rFonts w:ascii="Arial Rounded MT Bold" w:hAnsi="Arial Rounded MT Bold"/>
          <w:color w:val="339966"/>
        </w:rPr>
        <w:t>elements</w:t>
      </w:r>
    </w:p>
    <w:p w14:paraId="1F92A0CD" w14:textId="66790D40" w:rsidR="007E3BCE" w:rsidRDefault="007E3BCE" w:rsidP="00A942AD">
      <w:pPr>
        <w:ind w:left="720" w:firstLine="720"/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walls</w:t>
      </w:r>
      <w:proofErr w:type="gramEnd"/>
      <w:r>
        <w:rPr>
          <w:rFonts w:ascii="Arial Rounded MT Bold" w:hAnsi="Arial Rounded MT Bold"/>
          <w:color w:val="339966"/>
        </w:rPr>
        <w:t>/floors/roofs</w:t>
      </w:r>
      <w:r w:rsidR="007B7B53">
        <w:rPr>
          <w:rFonts w:ascii="Arial Rounded MT Bold" w:hAnsi="Arial Rounded MT Bold"/>
          <w:color w:val="339966"/>
        </w:rPr>
        <w:t>/partitions/ceilings</w:t>
      </w:r>
    </w:p>
    <w:p w14:paraId="3F09C330" w14:textId="1D9F640A" w:rsidR="00765EFD" w:rsidRDefault="00765EFD" w:rsidP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Flow regulating/isolating valves</w:t>
      </w:r>
    </w:p>
    <w:p w14:paraId="7491EF8A" w14:textId="06CDA47C" w:rsidR="00765EFD" w:rsidRDefault="00765EFD" w:rsidP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Insulated pipes everywhere</w:t>
      </w:r>
    </w:p>
    <w:p w14:paraId="33536107" w14:textId="77777777" w:rsidR="00B76F34" w:rsidRDefault="00B76F34" w:rsidP="00554E51">
      <w:pPr>
        <w:rPr>
          <w:rFonts w:ascii="Arial Rounded MT Bold" w:hAnsi="Arial Rounded MT Bold"/>
          <w:color w:val="339966"/>
        </w:rPr>
      </w:pPr>
    </w:p>
    <w:p w14:paraId="385D83EA" w14:textId="1E7A4A45" w:rsidR="00B76F34" w:rsidRDefault="00B76F34" w:rsidP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Electrical wiring</w:t>
      </w:r>
    </w:p>
    <w:p w14:paraId="769A74A8" w14:textId="66346E8D" w:rsidR="00B76F34" w:rsidRDefault="00B76F34" w:rsidP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Move away from PVC sheathing to Low Smoke Low Halogen LSLH</w:t>
      </w:r>
    </w:p>
    <w:p w14:paraId="07935E53" w14:textId="77777777" w:rsidR="00111A24" w:rsidRDefault="00111A24">
      <w:pPr>
        <w:rPr>
          <w:rFonts w:ascii="Arial Rounded MT Bold" w:hAnsi="Arial Rounded MT Bold"/>
          <w:color w:val="339966"/>
        </w:rPr>
      </w:pPr>
    </w:p>
    <w:p w14:paraId="26DEAFC7" w14:textId="175DB7C4" w:rsidR="00111A24" w:rsidRDefault="00111A24">
      <w:pPr>
        <w:rPr>
          <w:rFonts w:ascii="Arial Rounded MT Bold" w:hAnsi="Arial Rounded MT Bold"/>
          <w:color w:val="339966"/>
        </w:rPr>
      </w:pPr>
      <w:r w:rsidRPr="00111A24">
        <w:rPr>
          <w:rFonts w:ascii="Arial Rounded MT Bold" w:hAnsi="Arial Rounded MT Bold"/>
          <w:color w:val="339966"/>
        </w:rPr>
        <w:t>Water consumption</w:t>
      </w:r>
    </w:p>
    <w:p w14:paraId="1ED11AED" w14:textId="1E86232D" w:rsidR="00554E51" w:rsidRDefault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Isolation/flow regulation valves on all appliances</w:t>
      </w:r>
    </w:p>
    <w:p w14:paraId="5702B928" w14:textId="19C4450E" w:rsidR="00554E51" w:rsidRDefault="00554E5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63577F"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>Set to low flow by default (</w:t>
      </w:r>
      <w:r w:rsidR="007E3BCE">
        <w:rPr>
          <w:rFonts w:ascii="Arial Rounded MT Bold" w:hAnsi="Arial Rounded MT Bold"/>
          <w:color w:val="339966"/>
        </w:rPr>
        <w:t xml:space="preserve">CITB </w:t>
      </w:r>
      <w:r>
        <w:rPr>
          <w:rFonts w:ascii="Arial Rounded MT Bold" w:hAnsi="Arial Rounded MT Bold"/>
          <w:color w:val="339966"/>
        </w:rPr>
        <w:t>Skills training needed)</w:t>
      </w:r>
    </w:p>
    <w:p w14:paraId="042DC09E" w14:textId="452D6352" w:rsidR="001A0EFF" w:rsidRDefault="001A0EF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Dual flush leak-free WC valves every</w:t>
      </w:r>
      <w:r w:rsidR="0063577F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time</w:t>
      </w:r>
    </w:p>
    <w:p w14:paraId="6A43255E" w14:textId="349AAFF1" w:rsidR="001A0EFF" w:rsidRDefault="001A0EF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 xml:space="preserve">Leek-free </w:t>
      </w:r>
      <w:r w:rsidR="0063577F">
        <w:rPr>
          <w:rFonts w:ascii="Arial Rounded MT Bold" w:hAnsi="Arial Rounded MT Bold"/>
          <w:color w:val="339966"/>
        </w:rPr>
        <w:t xml:space="preserve">mono-block </w:t>
      </w:r>
      <w:r>
        <w:rPr>
          <w:rFonts w:ascii="Arial Rounded MT Bold" w:hAnsi="Arial Rounded MT Bold"/>
          <w:color w:val="339966"/>
        </w:rPr>
        <w:t>swivel taps</w:t>
      </w:r>
    </w:p>
    <w:p w14:paraId="77EA0953" w14:textId="77777777" w:rsidR="00D565E6" w:rsidRDefault="00D565E6" w:rsidP="00D565E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Enhanced Capital Allowance promoted widely</w:t>
      </w:r>
    </w:p>
    <w:p w14:paraId="68749F2C" w14:textId="17D8908F" w:rsidR="00D565E6" w:rsidRDefault="00D565E6" w:rsidP="00D565E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ab/>
        <w:t>Water Technology List listed appliance adopted more widely</w:t>
      </w:r>
    </w:p>
    <w:p w14:paraId="66C535C6" w14:textId="77777777" w:rsidR="00923F22" w:rsidRDefault="00923F22" w:rsidP="00923F22">
      <w:pPr>
        <w:rPr>
          <w:rFonts w:ascii="Arial Rounded MT Bold" w:hAnsi="Arial Rounded MT Bold"/>
          <w:color w:val="339966"/>
        </w:rPr>
      </w:pPr>
    </w:p>
    <w:p w14:paraId="6249E175" w14:textId="75AD7806" w:rsidR="00554E51" w:rsidRDefault="001A0EF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Leak-</w:t>
      </w:r>
      <w:r w:rsidR="00554E51">
        <w:rPr>
          <w:rFonts w:ascii="Arial Rounded MT Bold" w:hAnsi="Arial Rounded MT Bold"/>
          <w:color w:val="339966"/>
        </w:rPr>
        <w:t>Flood prevention</w:t>
      </w:r>
    </w:p>
    <w:p w14:paraId="1AE263B6" w14:textId="0C0913A1" w:rsidR="001A0EFF" w:rsidRDefault="001A0EF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  <w:t>Special valves to limit size of floods due to leaks</w:t>
      </w:r>
      <w:r w:rsidR="000D39DD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fitted on appliances</w:t>
      </w:r>
      <w:r w:rsidR="0063577F">
        <w:rPr>
          <w:rFonts w:ascii="Arial Rounded MT Bold" w:hAnsi="Arial Rounded MT Bold"/>
          <w:color w:val="339966"/>
        </w:rPr>
        <w:t>:</w:t>
      </w:r>
    </w:p>
    <w:p w14:paraId="0454478B" w14:textId="2D5C91CF" w:rsidR="000D39DD" w:rsidRDefault="000D39D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63577F"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>Washing machines</w:t>
      </w:r>
    </w:p>
    <w:p w14:paraId="304946E9" w14:textId="53528332" w:rsidR="000D39DD" w:rsidRDefault="000D39D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63577F">
        <w:rPr>
          <w:rFonts w:ascii="Arial Rounded MT Bold" w:hAnsi="Arial Rounded MT Bold"/>
          <w:color w:val="339966"/>
        </w:rPr>
        <w:tab/>
      </w:r>
      <w:proofErr w:type="gramStart"/>
      <w:r>
        <w:rPr>
          <w:rFonts w:ascii="Arial Rounded MT Bold" w:hAnsi="Arial Rounded MT Bold"/>
          <w:color w:val="339966"/>
        </w:rPr>
        <w:t>Dish washers</w:t>
      </w:r>
      <w:proofErr w:type="gramEnd"/>
    </w:p>
    <w:p w14:paraId="4E981867" w14:textId="77777777" w:rsidR="001B05D5" w:rsidRDefault="000D39DD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ab/>
      </w:r>
      <w:r w:rsidR="0063577F">
        <w:rPr>
          <w:rFonts w:ascii="Arial Rounded MT Bold" w:hAnsi="Arial Rounded MT Bold"/>
          <w:color w:val="339966"/>
        </w:rPr>
        <w:tab/>
      </w:r>
      <w:r>
        <w:rPr>
          <w:rFonts w:ascii="Arial Rounded MT Bold" w:hAnsi="Arial Rounded MT Bold"/>
          <w:color w:val="339966"/>
        </w:rPr>
        <w:t>Water fountains</w:t>
      </w:r>
      <w:r w:rsidR="001B05D5" w:rsidRPr="001B05D5">
        <w:rPr>
          <w:rFonts w:ascii="Arial Rounded MT Bold" w:hAnsi="Arial Rounded MT Bold"/>
          <w:color w:val="339966"/>
        </w:rPr>
        <w:t xml:space="preserve"> </w:t>
      </w:r>
    </w:p>
    <w:p w14:paraId="0D677D63" w14:textId="77777777" w:rsidR="001B05D5" w:rsidRDefault="001B05D5" w:rsidP="001B05D5">
      <w:pPr>
        <w:rPr>
          <w:rFonts w:ascii="Arial Rounded MT Bold" w:hAnsi="Arial Rounded MT Bold"/>
          <w:color w:val="339966"/>
        </w:rPr>
      </w:pPr>
    </w:p>
    <w:p w14:paraId="36AE90E8" w14:textId="3BECFB0A" w:rsidR="001B05D5" w:rsidRDefault="001B05D5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Easter and western WC habits will probably never merge for the majority</w:t>
      </w:r>
    </w:p>
    <w:p w14:paraId="61F9EB7F" w14:textId="77777777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Westerners with medical guidance may adopt squatting</w:t>
      </w:r>
    </w:p>
    <w:p w14:paraId="4BCC5176" w14:textId="77777777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Western poo inspection platforms will never catch on in UK except in medical buildings perhaps</w:t>
      </w:r>
    </w:p>
    <w:p w14:paraId="785DEC0A" w14:textId="77777777" w:rsidR="001B05D5" w:rsidRDefault="001B05D5" w:rsidP="001B05D5">
      <w:pPr>
        <w:rPr>
          <w:rFonts w:ascii="Arial Rounded MT Bold" w:hAnsi="Arial Rounded MT Bold"/>
          <w:color w:val="339966"/>
        </w:rPr>
      </w:pPr>
    </w:p>
    <w:p w14:paraId="73BEB9F8" w14:textId="77777777" w:rsidR="001B05D5" w:rsidRDefault="001B05D5" w:rsidP="001B05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Easterners catered for:</w:t>
      </w:r>
    </w:p>
    <w:p w14:paraId="76F147B1" w14:textId="77777777" w:rsidR="001B05D5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Robust Toilet seats that will not break if not lifted and squatted upon (Seen in schools)</w:t>
      </w:r>
    </w:p>
    <w:p w14:paraId="7C8E46EA" w14:textId="5641EEC5" w:rsidR="000D39DD" w:rsidRDefault="001B05D5" w:rsidP="001B05D5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Squatting profiled feet places on western sitting WC bowl?</w:t>
      </w:r>
    </w:p>
    <w:p w14:paraId="5FF107FD" w14:textId="77777777" w:rsidR="00923F22" w:rsidRDefault="00923F22" w:rsidP="00923F22">
      <w:pPr>
        <w:rPr>
          <w:rFonts w:ascii="Arial Rounded MT Bold" w:hAnsi="Arial Rounded MT Bold"/>
          <w:color w:val="339966"/>
        </w:rPr>
      </w:pPr>
    </w:p>
    <w:p w14:paraId="1EAF1B22" w14:textId="4BC0ECBE" w:rsidR="00D565E6" w:rsidRDefault="00D565E6" w:rsidP="00D565E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Truly rimles</w:t>
      </w:r>
      <w:r w:rsidR="00D70625">
        <w:rPr>
          <w:rFonts w:ascii="Arial Rounded MT Bold" w:hAnsi="Arial Rounded MT Bold"/>
          <w:color w:val="339966"/>
        </w:rPr>
        <w:t xml:space="preserve">s toilets (not smaller rims) </w:t>
      </w:r>
      <w:r>
        <w:rPr>
          <w:rFonts w:ascii="Arial Rounded MT Bold" w:hAnsi="Arial Rounded MT Bold"/>
          <w:color w:val="339966"/>
        </w:rPr>
        <w:t xml:space="preserve">with a ledge </w:t>
      </w:r>
    </w:p>
    <w:p w14:paraId="3EB0A624" w14:textId="77777777" w:rsidR="00D565E6" w:rsidRDefault="00D565E6" w:rsidP="00D565E6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First seen by me in Belfast during their ‘troubles’ </w:t>
      </w:r>
    </w:p>
    <w:p w14:paraId="19E29529" w14:textId="308332C5" w:rsidR="00D565E6" w:rsidRDefault="00A942AD" w:rsidP="00D565E6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</w:t>
      </w:r>
      <w:r w:rsidR="00D565E6">
        <w:rPr>
          <w:rFonts w:ascii="Arial Rounded MT Bold" w:hAnsi="Arial Rounded MT Bold"/>
          <w:color w:val="339966"/>
        </w:rPr>
        <w:t>ssumed to be designed ‘nowhere to hide explosives’</w:t>
      </w:r>
    </w:p>
    <w:p w14:paraId="248116D2" w14:textId="77777777" w:rsidR="00D565E6" w:rsidRDefault="00D565E6" w:rsidP="00D565E6">
      <w:pPr>
        <w:ind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Rimless toilets in Prison WCs</w:t>
      </w:r>
    </w:p>
    <w:p w14:paraId="0755305D" w14:textId="3B8999A5" w:rsidR="00D565E6" w:rsidRDefault="00A942AD" w:rsidP="00D565E6">
      <w:pPr>
        <w:ind w:left="720" w:firstLine="720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</w:t>
      </w:r>
      <w:r w:rsidR="00D565E6">
        <w:rPr>
          <w:rFonts w:ascii="Arial Rounded MT Bold" w:hAnsi="Arial Rounded MT Bold"/>
          <w:color w:val="339966"/>
        </w:rPr>
        <w:t>o</w:t>
      </w:r>
      <w:r>
        <w:rPr>
          <w:rFonts w:ascii="Arial Rounded MT Bold" w:hAnsi="Arial Rounded MT Bold"/>
          <w:color w:val="339966"/>
        </w:rPr>
        <w:t xml:space="preserve"> </w:t>
      </w:r>
      <w:r w:rsidR="00D565E6">
        <w:rPr>
          <w:rFonts w:ascii="Arial Rounded MT Bold" w:hAnsi="Arial Rounded MT Bold"/>
          <w:color w:val="339966"/>
        </w:rPr>
        <w:t xml:space="preserve">where to hide </w:t>
      </w:r>
      <w:r>
        <w:rPr>
          <w:rFonts w:ascii="Arial Rounded MT Bold" w:hAnsi="Arial Rounded MT Bold"/>
          <w:color w:val="339966"/>
        </w:rPr>
        <w:t>‘</w:t>
      </w:r>
      <w:r w:rsidR="00D565E6">
        <w:rPr>
          <w:rFonts w:ascii="Arial Rounded MT Bold" w:hAnsi="Arial Rounded MT Bold"/>
          <w:color w:val="339966"/>
        </w:rPr>
        <w:t>miniature mobiles, drugs, sharps</w:t>
      </w:r>
      <w:r>
        <w:rPr>
          <w:rFonts w:ascii="Arial Rounded MT Bold" w:hAnsi="Arial Rounded MT Bold"/>
          <w:color w:val="339966"/>
        </w:rPr>
        <w:t>’</w:t>
      </w:r>
    </w:p>
    <w:p w14:paraId="6A2D0A7E" w14:textId="77777777" w:rsidR="00D565E6" w:rsidRDefault="00D565E6" w:rsidP="00D565E6">
      <w:pPr>
        <w:rPr>
          <w:rFonts w:ascii="Arial Rounded MT Bold" w:hAnsi="Arial Rounded MT Bold"/>
          <w:color w:val="339966"/>
        </w:rPr>
      </w:pPr>
    </w:p>
    <w:p w14:paraId="3CCC624E" w14:textId="72B6FE4C" w:rsidR="00923F22" w:rsidRDefault="00923F22" w:rsidP="00923F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© GBE NGS ASWS </w:t>
      </w:r>
      <w:r w:rsidRPr="00923F22">
        <w:rPr>
          <w:rFonts w:ascii="Arial Rounded MT Bold" w:hAnsi="Arial Rounded MT Bold"/>
          <w:color w:val="339966"/>
        </w:rPr>
        <w:t>Brian Murphy</w:t>
      </w:r>
      <w:r>
        <w:rPr>
          <w:rFonts w:ascii="Arial Rounded MT Bold" w:hAnsi="Arial Rounded MT Bold"/>
          <w:color w:val="339966"/>
        </w:rPr>
        <w:t xml:space="preserve"> aka </w:t>
      </w:r>
      <w:proofErr w:type="spellStart"/>
      <w:r>
        <w:rPr>
          <w:rFonts w:ascii="Arial Rounded MT Bold" w:hAnsi="Arial Rounded MT Bold"/>
          <w:color w:val="339966"/>
        </w:rPr>
        <w:t>BrianSpecMan</w:t>
      </w:r>
      <w:proofErr w:type="spellEnd"/>
    </w:p>
    <w:p w14:paraId="09FE0FF6" w14:textId="3E9C89EB" w:rsidR="00923F22" w:rsidRDefault="00923F22" w:rsidP="00923F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24</w:t>
      </w:r>
      <w:r w:rsidRPr="00923F22">
        <w:rPr>
          <w:rFonts w:ascii="Arial Rounded MT Bold" w:hAnsi="Arial Rounded MT Bold"/>
          <w:color w:val="339966"/>
          <w:vertAlign w:val="superscript"/>
        </w:rPr>
        <w:t>th</w:t>
      </w:r>
      <w:r>
        <w:rPr>
          <w:rFonts w:ascii="Arial Rounded MT Bold" w:hAnsi="Arial Rounded MT Bold"/>
          <w:color w:val="339966"/>
        </w:rPr>
        <w:t xml:space="preserve"> August 2017</w:t>
      </w:r>
    </w:p>
    <w:p w14:paraId="05E1C5A3" w14:textId="44CA85EF" w:rsidR="00E10BEC" w:rsidRPr="00111A24" w:rsidRDefault="00E10BEC" w:rsidP="00E10BEC">
      <w:pPr>
        <w:shd w:val="pct10" w:color="auto" w:fill="auto"/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A01 24</w:t>
      </w:r>
      <w:r w:rsidRPr="00E10BEC">
        <w:rPr>
          <w:rFonts w:ascii="Arial Rounded MT Bold" w:hAnsi="Arial Rounded MT Bold"/>
          <w:color w:val="339966"/>
          <w:vertAlign w:val="superscript"/>
        </w:rPr>
        <w:t>th</w:t>
      </w:r>
      <w:r>
        <w:rPr>
          <w:rFonts w:ascii="Arial Rounded MT Bold" w:hAnsi="Arial Rounded MT Bold"/>
          <w:color w:val="339966"/>
        </w:rPr>
        <w:t xml:space="preserve"> August 2017</w:t>
      </w:r>
    </w:p>
    <w:sectPr w:rsidR="00E10BEC" w:rsidRPr="00111A24" w:rsidSect="009B2A73"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E0"/>
    <w:rsid w:val="00031161"/>
    <w:rsid w:val="00092C20"/>
    <w:rsid w:val="000C76D0"/>
    <w:rsid w:val="000D180C"/>
    <w:rsid w:val="000D39DD"/>
    <w:rsid w:val="001007F6"/>
    <w:rsid w:val="00101C7F"/>
    <w:rsid w:val="00111A24"/>
    <w:rsid w:val="0014492D"/>
    <w:rsid w:val="00196C94"/>
    <w:rsid w:val="001A0EFF"/>
    <w:rsid w:val="001B05D5"/>
    <w:rsid w:val="00212F8B"/>
    <w:rsid w:val="002235D6"/>
    <w:rsid w:val="00265C23"/>
    <w:rsid w:val="00293606"/>
    <w:rsid w:val="00300834"/>
    <w:rsid w:val="00343185"/>
    <w:rsid w:val="00381934"/>
    <w:rsid w:val="003B48D2"/>
    <w:rsid w:val="00412F10"/>
    <w:rsid w:val="004C405B"/>
    <w:rsid w:val="004F7A02"/>
    <w:rsid w:val="005036F9"/>
    <w:rsid w:val="00504931"/>
    <w:rsid w:val="00541D59"/>
    <w:rsid w:val="00554D43"/>
    <w:rsid w:val="00554E51"/>
    <w:rsid w:val="00556F5D"/>
    <w:rsid w:val="00574BAF"/>
    <w:rsid w:val="005B3899"/>
    <w:rsid w:val="006314D8"/>
    <w:rsid w:val="0063577F"/>
    <w:rsid w:val="00681771"/>
    <w:rsid w:val="006C4B1A"/>
    <w:rsid w:val="006D1500"/>
    <w:rsid w:val="00742FB8"/>
    <w:rsid w:val="00765EFD"/>
    <w:rsid w:val="007B7B53"/>
    <w:rsid w:val="007E3BCE"/>
    <w:rsid w:val="00801991"/>
    <w:rsid w:val="00843455"/>
    <w:rsid w:val="00862EC6"/>
    <w:rsid w:val="008B524B"/>
    <w:rsid w:val="008F0780"/>
    <w:rsid w:val="00900741"/>
    <w:rsid w:val="00923F22"/>
    <w:rsid w:val="009751E0"/>
    <w:rsid w:val="009B2A73"/>
    <w:rsid w:val="009B76D7"/>
    <w:rsid w:val="009F2273"/>
    <w:rsid w:val="00A630AA"/>
    <w:rsid w:val="00A942AD"/>
    <w:rsid w:val="00A94F23"/>
    <w:rsid w:val="00AF0421"/>
    <w:rsid w:val="00B3651C"/>
    <w:rsid w:val="00B36D78"/>
    <w:rsid w:val="00B55406"/>
    <w:rsid w:val="00B76F34"/>
    <w:rsid w:val="00BE5F1B"/>
    <w:rsid w:val="00BE7B46"/>
    <w:rsid w:val="00C537E9"/>
    <w:rsid w:val="00C55603"/>
    <w:rsid w:val="00C948D6"/>
    <w:rsid w:val="00CB3018"/>
    <w:rsid w:val="00CE6C15"/>
    <w:rsid w:val="00D02A6A"/>
    <w:rsid w:val="00D565E6"/>
    <w:rsid w:val="00D70625"/>
    <w:rsid w:val="00DB312A"/>
    <w:rsid w:val="00E10BEC"/>
    <w:rsid w:val="00EA6979"/>
    <w:rsid w:val="00F2195C"/>
    <w:rsid w:val="00F23A94"/>
    <w:rsid w:val="00F264FB"/>
    <w:rsid w:val="00F3304A"/>
    <w:rsid w:val="00F5261F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D2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5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5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indiegogo.com/projects/cirrus-shower-revolutionary-uses-75-percent-less-water-design#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SpecMan:Library:Application%20Support:Microsoft:Office:User%20Templates:My%20Templates:Backup%20of%20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Backup of GBE Template.dotx</Template>
  <TotalTime>3</TotalTime>
  <Pages>3</Pages>
  <Words>1036</Words>
  <Characters>6166</Characters>
  <Application>Microsoft Macintosh Word</Application>
  <DocSecurity>0</DocSecurity>
  <Lines>181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GreenSpec</Company>
  <LinksUpToDate>false</LinksUpToDate>
  <CharactersWithSpaces>7027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2</cp:revision>
  <dcterms:created xsi:type="dcterms:W3CDTF">2017-08-24T17:39:00Z</dcterms:created>
  <dcterms:modified xsi:type="dcterms:W3CDTF">2017-08-24T17:39:00Z</dcterms:modified>
  <cp:category/>
</cp:coreProperties>
</file>