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4AD7" w14:textId="77777777" w:rsidR="00212F8B" w:rsidRPr="00742CC1" w:rsidRDefault="00865B36">
      <w:pPr>
        <w:rPr>
          <w:rFonts w:ascii="Arial Rounded MT Bold" w:hAnsi="Arial Rounded MT Bold"/>
          <w:color w:val="339966"/>
          <w:sz w:val="78"/>
          <w:szCs w:val="78"/>
        </w:rPr>
      </w:pPr>
      <w:bookmarkStart w:id="0" w:name="_GoBack"/>
      <w:bookmarkEnd w:id="0"/>
      <w:r w:rsidRPr="00742CC1">
        <w:rPr>
          <w:rFonts w:ascii="Arial Rounded MT Bold" w:hAnsi="Arial Rounded MT Bold"/>
          <w:color w:val="339966"/>
          <w:sz w:val="78"/>
          <w:szCs w:val="78"/>
        </w:rPr>
        <w:t>Guest Posts on GBE</w:t>
      </w:r>
      <w:r w:rsidR="00742CC1" w:rsidRPr="00742CC1">
        <w:rPr>
          <w:rFonts w:ascii="Arial Rounded MT Bold" w:hAnsi="Arial Rounded MT Bold"/>
          <w:color w:val="339966"/>
          <w:sz w:val="78"/>
          <w:szCs w:val="78"/>
        </w:rPr>
        <w:t>/GBE L</w:t>
      </w:r>
    </w:p>
    <w:p w14:paraId="4C9EE64F" w14:textId="77777777" w:rsidR="009B2A73" w:rsidRDefault="009B2A73">
      <w:pPr>
        <w:rPr>
          <w:rFonts w:ascii="Arial Rounded MT Bold" w:hAnsi="Arial Rounded MT Bold"/>
          <w:color w:val="336633"/>
          <w:sz w:val="70"/>
          <w:szCs w:val="70"/>
        </w:rPr>
      </w:pPr>
      <w:r>
        <w:rPr>
          <w:rFonts w:ascii="Arial Rounded MT Bold" w:hAnsi="Arial Rounded MT Bold"/>
          <w:noProof/>
          <w:color w:val="336633"/>
          <w:sz w:val="70"/>
          <w:szCs w:val="70"/>
        </w:rPr>
        <w:drawing>
          <wp:inline distT="0" distB="0" distL="0" distR="0" wp14:anchorId="3CD9AFA6" wp14:editId="063444E8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3421" w14:textId="77777777" w:rsidR="009B2A73" w:rsidRDefault="00862EC6">
      <w:pPr>
        <w:rPr>
          <w:rFonts w:ascii="Arial Rounded MT Bold" w:hAnsi="Arial Rounded MT Bold"/>
          <w:color w:val="339966"/>
          <w:sz w:val="80"/>
          <w:szCs w:val="80"/>
        </w:rPr>
      </w:pPr>
      <w:r w:rsidRPr="009B2A73">
        <w:rPr>
          <w:rFonts w:ascii="Arial Rounded MT Bold" w:hAnsi="Arial Rounded MT Bold"/>
          <w:color w:val="339966"/>
          <w:sz w:val="70"/>
          <w:szCs w:val="70"/>
        </w:rPr>
        <w:t xml:space="preserve">Green Building </w:t>
      </w:r>
      <w:proofErr w:type="spellStart"/>
      <w:r w:rsidRPr="009B2A73">
        <w:rPr>
          <w:rFonts w:ascii="Arial Rounded MT Bold" w:hAnsi="Arial Rounded MT Bold"/>
          <w:color w:val="339966"/>
          <w:sz w:val="70"/>
          <w:szCs w:val="70"/>
        </w:rPr>
        <w:t>Encyclopaedia</w:t>
      </w:r>
      <w:proofErr w:type="spellEnd"/>
    </w:p>
    <w:p w14:paraId="2E3A77C8" w14:textId="77777777" w:rsidR="005036F9" w:rsidRDefault="005036F9">
      <w:pPr>
        <w:rPr>
          <w:rFonts w:ascii="Arial Rounded MT Bold" w:hAnsi="Arial Rounded MT Bold"/>
          <w:color w:val="339966"/>
        </w:rPr>
      </w:pPr>
    </w:p>
    <w:p w14:paraId="14120A6D" w14:textId="77777777" w:rsidR="00CB3018" w:rsidRDefault="001C3A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Scope of </w:t>
      </w:r>
      <w:r w:rsidR="00865B36">
        <w:rPr>
          <w:rFonts w:ascii="Arial Rounded MT Bold" w:hAnsi="Arial Rounded MT Bold"/>
          <w:color w:val="339966"/>
        </w:rPr>
        <w:t>Guest Posts</w:t>
      </w:r>
      <w:r w:rsidR="00B07843" w:rsidRPr="00B07843">
        <w:rPr>
          <w:rFonts w:ascii="Arial Rounded MT Bold" w:hAnsi="Arial Rounded MT Bold"/>
          <w:color w:val="339966"/>
        </w:rPr>
        <w:t xml:space="preserve"> </w:t>
      </w:r>
      <w:r w:rsidR="00B07843">
        <w:rPr>
          <w:rFonts w:ascii="Arial Rounded MT Bold" w:hAnsi="Arial Rounded MT Bold"/>
          <w:color w:val="339966"/>
        </w:rPr>
        <w:t xml:space="preserve">on GBE </w:t>
      </w:r>
      <w:r w:rsidR="00EC36F3">
        <w:rPr>
          <w:rFonts w:ascii="Arial Rounded MT Bold" w:hAnsi="Arial Rounded MT Bold"/>
          <w:color w:val="339966"/>
        </w:rPr>
        <w:t>website</w:t>
      </w:r>
    </w:p>
    <w:p w14:paraId="1326B81D" w14:textId="77777777" w:rsidR="009D4F15" w:rsidRDefault="009D4F15">
      <w:pPr>
        <w:rPr>
          <w:rFonts w:ascii="Arial Rounded MT Bold" w:hAnsi="Arial Rounded MT Bold"/>
          <w:color w:val="339966"/>
        </w:rPr>
      </w:pPr>
    </w:p>
    <w:p w14:paraId="4F71F312" w14:textId="77777777" w:rsidR="007F291B" w:rsidRDefault="007F291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Guest topics will be in UK English</w:t>
      </w:r>
    </w:p>
    <w:p w14:paraId="4C1B27A4" w14:textId="77777777" w:rsidR="006419A7" w:rsidRDefault="007F291B" w:rsidP="007F291B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But may also have translations</w:t>
      </w:r>
      <w:r w:rsidR="00742CC1">
        <w:rPr>
          <w:rFonts w:ascii="Arial Rounded MT Bold" w:hAnsi="Arial Rounded MT Bold"/>
          <w:color w:val="339966"/>
        </w:rPr>
        <w:t xml:space="preserve"> </w:t>
      </w:r>
    </w:p>
    <w:p w14:paraId="6186DEC4" w14:textId="34B40DF4" w:rsidR="007F291B" w:rsidRDefault="006419A7" w:rsidP="007F291B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</w:t>
      </w:r>
      <w:r w:rsidR="00742CC1">
        <w:rPr>
          <w:rFonts w:ascii="Arial Rounded MT Bold" w:hAnsi="Arial Rounded MT Bold"/>
          <w:color w:val="339966"/>
        </w:rPr>
        <w:t>ayout to be determined</w:t>
      </w:r>
      <w:r>
        <w:rPr>
          <w:rFonts w:ascii="Arial Rounded MT Bold" w:hAnsi="Arial Rounded MT Bold"/>
          <w:color w:val="339966"/>
        </w:rPr>
        <w:t>,</w:t>
      </w:r>
      <w:r w:rsidR="00742CC1">
        <w:rPr>
          <w:rFonts w:ascii="Arial Rounded MT Bold" w:hAnsi="Arial Rounded MT Bold"/>
          <w:color w:val="339966"/>
        </w:rPr>
        <w:t xml:space="preserve"> po</w:t>
      </w:r>
      <w:r>
        <w:rPr>
          <w:rFonts w:ascii="Arial Rounded MT Bold" w:hAnsi="Arial Rounded MT Bold"/>
          <w:color w:val="339966"/>
        </w:rPr>
        <w:t>ssible two columns side by side</w:t>
      </w:r>
    </w:p>
    <w:p w14:paraId="52C2D7EE" w14:textId="77777777" w:rsidR="00F65209" w:rsidRDefault="00F65209" w:rsidP="00F65209">
      <w:pPr>
        <w:rPr>
          <w:rFonts w:ascii="Arial Rounded MT Bold" w:hAnsi="Arial Rounded MT Bold"/>
          <w:color w:val="339966"/>
        </w:rPr>
      </w:pPr>
    </w:p>
    <w:p w14:paraId="6AC6EA76" w14:textId="77777777" w:rsidR="00E6119D" w:rsidRDefault="00E6119D" w:rsidP="00E611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Editorial Control</w:t>
      </w:r>
    </w:p>
    <w:p w14:paraId="6C1DA17B" w14:textId="77777777" w:rsidR="00E6119D" w:rsidRDefault="00E6119D" w:rsidP="00E6119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 w:rsidRPr="00EC36F3">
        <w:rPr>
          <w:rFonts w:ascii="Arial Rounded MT Bold" w:hAnsi="Arial Rounded MT Bold"/>
          <w:color w:val="339966"/>
        </w:rPr>
        <w:t xml:space="preserve">GBE </w:t>
      </w:r>
      <w:r>
        <w:rPr>
          <w:rFonts w:ascii="Arial Rounded MT Bold" w:hAnsi="Arial Rounded MT Bold"/>
          <w:color w:val="339966"/>
        </w:rPr>
        <w:t xml:space="preserve">Green Building </w:t>
      </w:r>
      <w:proofErr w:type="spellStart"/>
      <w:r>
        <w:rPr>
          <w:rFonts w:ascii="Arial Rounded MT Bold" w:hAnsi="Arial Rounded MT Bold"/>
          <w:color w:val="339966"/>
        </w:rPr>
        <w:t>Encyclopaedia</w:t>
      </w:r>
      <w:proofErr w:type="spellEnd"/>
      <w:r>
        <w:rPr>
          <w:rFonts w:ascii="Arial Rounded MT Bold" w:hAnsi="Arial Rounded MT Bold"/>
          <w:color w:val="339966"/>
        </w:rPr>
        <w:t xml:space="preserve"> has its scope, but this is broad and expansive</w:t>
      </w:r>
    </w:p>
    <w:p w14:paraId="47C8EC2F" w14:textId="77777777" w:rsidR="00E6119D" w:rsidRDefault="00E6119D" w:rsidP="00E6119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All Guest Posts need to be related to this scope or it is irrelevant to GBE existing users</w:t>
      </w:r>
    </w:p>
    <w:p w14:paraId="0219B4B3" w14:textId="77777777" w:rsidR="00E6119D" w:rsidRDefault="00E6119D" w:rsidP="00E6119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It needs to be educational and informative and aspire to improve our situation</w:t>
      </w:r>
    </w:p>
    <w:p w14:paraId="2F35E08A" w14:textId="77777777" w:rsidR="00E6119D" w:rsidRDefault="00E6119D" w:rsidP="00E6119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Occasionally there are positives and negatives, the positive must outweigh the negatives</w:t>
      </w:r>
    </w:p>
    <w:p w14:paraId="40F3D9BD" w14:textId="77777777" w:rsidR="00E6119D" w:rsidRDefault="00E6119D" w:rsidP="00E6119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Low cost alone is not a positive</w:t>
      </w:r>
    </w:p>
    <w:p w14:paraId="65F4FCB4" w14:textId="77777777" w:rsidR="00E6119D" w:rsidRPr="00EC36F3" w:rsidRDefault="00E6119D" w:rsidP="00E6119D">
      <w:pPr>
        <w:rPr>
          <w:rFonts w:ascii="Arial Rounded MT Bold" w:hAnsi="Arial Rounded MT Bold"/>
          <w:color w:val="339966"/>
        </w:rPr>
      </w:pPr>
    </w:p>
    <w:p w14:paraId="77E0DC92" w14:textId="087AC0CF" w:rsidR="00F65209" w:rsidRDefault="00F65209" w:rsidP="00F6520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Geography</w:t>
      </w:r>
    </w:p>
    <w:p w14:paraId="4273AA45" w14:textId="77777777" w:rsidR="00F65209" w:rsidRDefault="00F65209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 w:rsidRPr="00F65209">
        <w:rPr>
          <w:rFonts w:ascii="Arial Rounded MT Bold" w:hAnsi="Arial Rounded MT Bold"/>
          <w:color w:val="339966"/>
        </w:rPr>
        <w:t xml:space="preserve">GBE’s Focus is UK </w:t>
      </w:r>
    </w:p>
    <w:p w14:paraId="7531A0AA" w14:textId="1C82E9A5" w:rsidR="00F65209" w:rsidRDefault="00F65209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</w:t>
      </w:r>
      <w:r w:rsidRPr="00F65209">
        <w:rPr>
          <w:rFonts w:ascii="Arial Rounded MT Bold" w:hAnsi="Arial Rounded MT Bold"/>
          <w:color w:val="339966"/>
        </w:rPr>
        <w:t>ince many good product available in the UK are manufactured in the EU we extend this to EU manufacturers</w:t>
      </w:r>
    </w:p>
    <w:p w14:paraId="654A2D3D" w14:textId="33A45BF0" w:rsidR="00F65209" w:rsidRDefault="00F65209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For International products to be included requires the products to be significantly better performance than those available in the UK and EU</w:t>
      </w:r>
    </w:p>
    <w:p w14:paraId="219BF7F8" w14:textId="397E356E" w:rsidR="0007781F" w:rsidRDefault="0007781F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GBE would consider developing other websites to support other continents</w:t>
      </w:r>
    </w:p>
    <w:p w14:paraId="4367D17E" w14:textId="523D7CE0" w:rsidR="00F65209" w:rsidRDefault="00F65209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GBE </w:t>
      </w:r>
      <w:r w:rsidR="0007781F">
        <w:rPr>
          <w:rFonts w:ascii="Arial Rounded MT Bold" w:hAnsi="Arial Rounded MT Bold"/>
          <w:color w:val="339966"/>
        </w:rPr>
        <w:t xml:space="preserve">will not </w:t>
      </w:r>
      <w:r>
        <w:rPr>
          <w:rFonts w:ascii="Arial Rounded MT Bold" w:hAnsi="Arial Rounded MT Bold"/>
          <w:color w:val="339966"/>
        </w:rPr>
        <w:t>promote cheaper copies of OEM’s product</w:t>
      </w:r>
      <w:r w:rsidR="0007781F">
        <w:rPr>
          <w:rFonts w:ascii="Arial Rounded MT Bold" w:hAnsi="Arial Rounded MT Bold"/>
          <w:color w:val="339966"/>
        </w:rPr>
        <w:t>s</w:t>
      </w:r>
    </w:p>
    <w:p w14:paraId="1BEC9184" w14:textId="54E28A8D" w:rsidR="0007781F" w:rsidRPr="00F65209" w:rsidRDefault="0007781F" w:rsidP="00F65209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GBE pr</w:t>
      </w:r>
      <w:r w:rsidR="006419A7">
        <w:rPr>
          <w:rFonts w:ascii="Arial Rounded MT Bold" w:hAnsi="Arial Rounded MT Bold"/>
          <w:color w:val="339966"/>
        </w:rPr>
        <w:t>omote innovative products that m</w:t>
      </w:r>
      <w:r>
        <w:rPr>
          <w:rFonts w:ascii="Arial Rounded MT Bold" w:hAnsi="Arial Rounded MT Bold"/>
          <w:color w:val="339966"/>
        </w:rPr>
        <w:t xml:space="preserve">eet </w:t>
      </w:r>
      <w:r w:rsidR="008007ED">
        <w:rPr>
          <w:rFonts w:ascii="Arial Rounded MT Bold" w:hAnsi="Arial Rounded MT Bold"/>
          <w:color w:val="339966"/>
        </w:rPr>
        <w:t>HERACEY™ below</w:t>
      </w:r>
    </w:p>
    <w:p w14:paraId="0E1CEE42" w14:textId="77777777" w:rsidR="009D4F15" w:rsidRDefault="009D4F15">
      <w:pPr>
        <w:rPr>
          <w:rFonts w:ascii="Arial Rounded MT Bold" w:hAnsi="Arial Rounded MT Bold"/>
          <w:color w:val="339966"/>
        </w:rPr>
      </w:pPr>
    </w:p>
    <w:p w14:paraId="3913DDA5" w14:textId="5D368A28" w:rsidR="00B07843" w:rsidRDefault="00B07843" w:rsidP="00B07843">
      <w:pPr>
        <w:rPr>
          <w:rFonts w:ascii="Arial Rounded MT Bold" w:hAnsi="Arial Rounded MT Bold"/>
          <w:color w:val="339966"/>
        </w:rPr>
      </w:pPr>
      <w:r w:rsidRPr="001D1BA3">
        <w:rPr>
          <w:rFonts w:ascii="Arial Rounded MT Bold" w:hAnsi="Arial Rounded MT Bold"/>
          <w:color w:val="339966"/>
        </w:rPr>
        <w:t>Guest Posts should engage with one of more of the following</w:t>
      </w:r>
      <w:r>
        <w:rPr>
          <w:rFonts w:ascii="Arial Rounded MT Bold" w:hAnsi="Arial Rounded MT Bold"/>
          <w:color w:val="339966"/>
        </w:rPr>
        <w:t xml:space="preserve"> </w:t>
      </w:r>
      <w:r w:rsidR="00E6119D">
        <w:rPr>
          <w:rFonts w:ascii="Arial Rounded MT Bold" w:hAnsi="Arial Rounded MT Bold"/>
          <w:color w:val="339966"/>
        </w:rPr>
        <w:t xml:space="preserve">overarching </w:t>
      </w:r>
      <w:r>
        <w:rPr>
          <w:rFonts w:ascii="Arial Rounded MT Bold" w:hAnsi="Arial Rounded MT Bold"/>
          <w:color w:val="339966"/>
        </w:rPr>
        <w:t>issues</w:t>
      </w:r>
      <w:r w:rsidRPr="001D1BA3">
        <w:rPr>
          <w:rFonts w:ascii="Arial Rounded MT Bold" w:hAnsi="Arial Rounded MT Bold"/>
          <w:color w:val="339966"/>
        </w:rPr>
        <w:t>:</w:t>
      </w:r>
    </w:p>
    <w:p w14:paraId="0E15F1AF" w14:textId="787B06BE" w:rsidR="0007781F" w:rsidRPr="008007ED" w:rsidRDefault="0007781F" w:rsidP="008007ED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339966"/>
        </w:rPr>
      </w:pPr>
      <w:r w:rsidRPr="008007ED">
        <w:rPr>
          <w:rFonts w:ascii="Arial Rounded MT Bold" w:hAnsi="Arial Rounded MT Bold"/>
          <w:color w:val="339966"/>
        </w:rPr>
        <w:t>GBE’s Definition of Sustainability:</w:t>
      </w:r>
      <w:r w:rsidR="008007ED">
        <w:rPr>
          <w:rFonts w:ascii="Arial Rounded MT Bold" w:hAnsi="Arial Rounded MT Bold"/>
          <w:color w:val="339966"/>
        </w:rPr>
        <w:t xml:space="preserve"> HERACEY™</w:t>
      </w:r>
    </w:p>
    <w:p w14:paraId="4A2AD510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Healthy</w:t>
      </w:r>
    </w:p>
    <w:p w14:paraId="683CA3A6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Environmental</w:t>
      </w:r>
    </w:p>
    <w:p w14:paraId="795EF32A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Resourceful</w:t>
      </w:r>
    </w:p>
    <w:p w14:paraId="4AA3869F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Appropriate</w:t>
      </w:r>
    </w:p>
    <w:p w14:paraId="7E705F0B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Competent</w:t>
      </w:r>
    </w:p>
    <w:p w14:paraId="37FB2EAB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Effective</w:t>
      </w:r>
    </w:p>
    <w:p w14:paraId="3A3A31C2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Ethical</w:t>
      </w:r>
    </w:p>
    <w:p w14:paraId="6593BEEF" w14:textId="77777777" w:rsidR="00B07843" w:rsidRDefault="00B07843" w:rsidP="00B07843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Yardstick (means to measure or benchmark)</w:t>
      </w:r>
    </w:p>
    <w:p w14:paraId="7010C065" w14:textId="77777777" w:rsidR="00B07843" w:rsidRDefault="00B07843" w:rsidP="00B07843">
      <w:pPr>
        <w:rPr>
          <w:rFonts w:ascii="Arial Rounded MT Bold" w:hAnsi="Arial Rounded MT Bold"/>
          <w:color w:val="339966"/>
        </w:rPr>
      </w:pPr>
    </w:p>
    <w:p w14:paraId="4DB1E045" w14:textId="77777777" w:rsidR="00865B36" w:rsidRDefault="00865B3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The topic of Guest posts must be related to:</w:t>
      </w:r>
    </w:p>
    <w:p w14:paraId="3BF5A164" w14:textId="77777777" w:rsidR="008148FF" w:rsidRDefault="008148FF" w:rsidP="00865B3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Environmental &amp; Social:</w:t>
      </w:r>
      <w:r w:rsidR="000E653C">
        <w:rPr>
          <w:rFonts w:ascii="Arial Rounded MT Bold" w:hAnsi="Arial Rounded MT Bold"/>
          <w:color w:val="339966"/>
        </w:rPr>
        <w:t xml:space="preserve"> (Must address </w:t>
      </w:r>
      <w:r w:rsidR="00380233">
        <w:rPr>
          <w:rFonts w:ascii="Arial Rounded MT Bold" w:hAnsi="Arial Rounded MT Bold"/>
          <w:color w:val="339966"/>
        </w:rPr>
        <w:t xml:space="preserve">some </w:t>
      </w:r>
      <w:r w:rsidR="00EF73C6">
        <w:rPr>
          <w:rFonts w:ascii="Arial Rounded MT Bold" w:hAnsi="Arial Rounded MT Bold"/>
          <w:color w:val="339966"/>
        </w:rPr>
        <w:t>positive</w:t>
      </w:r>
      <w:r w:rsidR="000E653C">
        <w:rPr>
          <w:rFonts w:ascii="Arial Rounded MT Bold" w:hAnsi="Arial Rounded MT Bold"/>
          <w:color w:val="339966"/>
        </w:rPr>
        <w:t xml:space="preserve"> </w:t>
      </w:r>
      <w:r w:rsidR="00380233">
        <w:rPr>
          <w:rFonts w:ascii="Arial Rounded MT Bold" w:hAnsi="Arial Rounded MT Bold"/>
          <w:color w:val="339966"/>
        </w:rPr>
        <w:t>issues/</w:t>
      </w:r>
      <w:r w:rsidR="000E653C">
        <w:rPr>
          <w:rFonts w:ascii="Arial Rounded MT Bold" w:hAnsi="Arial Rounded MT Bold"/>
          <w:color w:val="339966"/>
        </w:rPr>
        <w:t>criteria)</w:t>
      </w:r>
    </w:p>
    <w:p w14:paraId="593D4980" w14:textId="77777777" w:rsidR="00865B36" w:rsidRPr="00865B36" w:rsidRDefault="00865B36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 w:rsidRPr="00865B36">
        <w:rPr>
          <w:rFonts w:ascii="Arial Rounded MT Bold" w:hAnsi="Arial Rounded MT Bold"/>
          <w:color w:val="339966"/>
        </w:rPr>
        <w:t>Development</w:t>
      </w:r>
    </w:p>
    <w:p w14:paraId="1F399AFA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Infrastructure</w:t>
      </w:r>
    </w:p>
    <w:p w14:paraId="7FFB3CBD" w14:textId="77777777" w:rsidR="001C3A9D" w:rsidRDefault="001C3A9D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Surveying</w:t>
      </w:r>
    </w:p>
    <w:p w14:paraId="64560948" w14:textId="77777777" w:rsidR="00865B36" w:rsidRDefault="00865B36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 w:rsidRPr="00865B36">
        <w:rPr>
          <w:rFonts w:ascii="Arial Rounded MT Bold" w:hAnsi="Arial Rounded MT Bold"/>
          <w:color w:val="339966"/>
        </w:rPr>
        <w:t>Construction</w:t>
      </w:r>
    </w:p>
    <w:p w14:paraId="53AEFB47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Building</w:t>
      </w:r>
      <w:r w:rsidR="001D1BA3">
        <w:rPr>
          <w:rFonts w:ascii="Arial Rounded MT Bold" w:hAnsi="Arial Rounded MT Bold"/>
          <w:color w:val="339966"/>
        </w:rPr>
        <w:t>s</w:t>
      </w:r>
    </w:p>
    <w:p w14:paraId="7AEAB0C0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Structures</w:t>
      </w:r>
    </w:p>
    <w:p w14:paraId="188BAD6A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Services</w:t>
      </w:r>
    </w:p>
    <w:p w14:paraId="41887221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Interiors</w:t>
      </w:r>
    </w:p>
    <w:p w14:paraId="2A8F45CA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lastRenderedPageBreak/>
        <w:t>Landscape</w:t>
      </w:r>
      <w:r w:rsidR="001D1BA3">
        <w:rPr>
          <w:rFonts w:ascii="Arial Rounded MT Bold" w:hAnsi="Arial Rounded MT Bold"/>
          <w:color w:val="339966"/>
        </w:rPr>
        <w:t>s</w:t>
      </w:r>
    </w:p>
    <w:p w14:paraId="55751C24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Occupation &amp; Facilities Management</w:t>
      </w:r>
    </w:p>
    <w:p w14:paraId="08C56F0B" w14:textId="77777777" w:rsidR="008148FF" w:rsidRDefault="008148FF" w:rsidP="008148FF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 issues will be considered on application</w:t>
      </w:r>
    </w:p>
    <w:p w14:paraId="1941A3EF" w14:textId="77777777" w:rsidR="00251740" w:rsidRDefault="000E653C" w:rsidP="000E653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Economic: </w:t>
      </w:r>
    </w:p>
    <w:p w14:paraId="063ABE60" w14:textId="77777777" w:rsidR="00251740" w:rsidRDefault="00B07843" w:rsidP="00251740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Wider </w:t>
      </w:r>
      <w:r w:rsidR="00251740">
        <w:rPr>
          <w:rFonts w:ascii="Arial Rounded MT Bold" w:hAnsi="Arial Rounded MT Bold"/>
          <w:color w:val="339966"/>
        </w:rPr>
        <w:t>Value Engineering opportunities</w:t>
      </w:r>
    </w:p>
    <w:p w14:paraId="16A62558" w14:textId="77777777" w:rsidR="00251740" w:rsidRDefault="000E653C" w:rsidP="00251740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But we are not interested</w:t>
      </w:r>
      <w:r w:rsidR="00251740">
        <w:rPr>
          <w:rFonts w:ascii="Arial Rounded MT Bold" w:hAnsi="Arial Rounded MT Bold"/>
          <w:color w:val="339966"/>
        </w:rPr>
        <w:t xml:space="preserve"> in: </w:t>
      </w:r>
    </w:p>
    <w:p w14:paraId="7EF36AD8" w14:textId="77777777" w:rsidR="000E653C" w:rsidRDefault="00251740" w:rsidP="00251740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Cheap-only products</w:t>
      </w:r>
    </w:p>
    <w:p w14:paraId="5B56E46B" w14:textId="73441862" w:rsidR="00934FE4" w:rsidRDefault="0080496A" w:rsidP="00934FE4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Individual</w:t>
      </w:r>
      <w:r w:rsidR="00934FE4">
        <w:rPr>
          <w:rFonts w:ascii="Arial Rounded MT Bold" w:hAnsi="Arial Rounded MT Bold"/>
          <w:color w:val="339966"/>
        </w:rPr>
        <w:t xml:space="preserve"> cost cutting</w:t>
      </w:r>
    </w:p>
    <w:p w14:paraId="2F85B1C4" w14:textId="3AA5E6B9" w:rsidR="00934FE4" w:rsidRDefault="0080496A" w:rsidP="00934FE4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Individual</w:t>
      </w:r>
      <w:r w:rsidR="00934FE4">
        <w:rPr>
          <w:rFonts w:ascii="Arial Rounded MT Bold" w:hAnsi="Arial Rounded MT Bold"/>
          <w:color w:val="339966"/>
        </w:rPr>
        <w:t xml:space="preserve"> cheaper substitution</w:t>
      </w:r>
    </w:p>
    <w:p w14:paraId="37017E53" w14:textId="77777777" w:rsidR="00251740" w:rsidRDefault="00251740" w:rsidP="00251740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Plastics un</w:t>
      </w:r>
      <w:r w:rsidR="00934FE4">
        <w:rPr>
          <w:rFonts w:ascii="Arial Rounded MT Bold" w:hAnsi="Arial Rounded MT Bold"/>
          <w:color w:val="339966"/>
        </w:rPr>
        <w:t>less they offer effectiveness to</w:t>
      </w:r>
      <w:r>
        <w:rPr>
          <w:rFonts w:ascii="Arial Rounded MT Bold" w:hAnsi="Arial Rounded MT Bold"/>
          <w:color w:val="339966"/>
        </w:rPr>
        <w:t xml:space="preserve"> </w:t>
      </w:r>
      <w:r w:rsidR="007F291B">
        <w:rPr>
          <w:rFonts w:ascii="Arial Rounded MT Bold" w:hAnsi="Arial Rounded MT Bold"/>
          <w:color w:val="339966"/>
        </w:rPr>
        <w:t>other parts of the adjacent materials</w:t>
      </w:r>
    </w:p>
    <w:p w14:paraId="14AED20C" w14:textId="77777777" w:rsidR="00300A37" w:rsidRDefault="00300A37" w:rsidP="00251740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Chemicals and chemical recipes</w:t>
      </w:r>
    </w:p>
    <w:p w14:paraId="099125C5" w14:textId="77777777" w:rsidR="0080496A" w:rsidRDefault="00300A37" w:rsidP="00251740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Hazardous materials</w:t>
      </w:r>
    </w:p>
    <w:p w14:paraId="05756A69" w14:textId="77777777" w:rsidR="0080496A" w:rsidRDefault="0080496A" w:rsidP="0080496A">
      <w:pPr>
        <w:pStyle w:val="ListParagraph"/>
        <w:numPr>
          <w:ilvl w:val="3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SVHC</w:t>
      </w:r>
    </w:p>
    <w:p w14:paraId="644B2425" w14:textId="77777777" w:rsidR="003A3935" w:rsidRDefault="0080496A" w:rsidP="0080496A">
      <w:pPr>
        <w:pStyle w:val="ListParagraph"/>
        <w:numPr>
          <w:ilvl w:val="3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SIN listed</w:t>
      </w:r>
    </w:p>
    <w:p w14:paraId="09A4997D" w14:textId="41828361" w:rsidR="00300A37" w:rsidRDefault="003A3935" w:rsidP="0080496A">
      <w:pPr>
        <w:pStyle w:val="ListParagraph"/>
        <w:numPr>
          <w:ilvl w:val="3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On other violet lists</w:t>
      </w:r>
      <w:r w:rsidR="00300A37">
        <w:rPr>
          <w:rFonts w:ascii="Arial Rounded MT Bold" w:hAnsi="Arial Rounded MT Bold"/>
          <w:color w:val="339966"/>
        </w:rPr>
        <w:t xml:space="preserve"> </w:t>
      </w:r>
    </w:p>
    <w:p w14:paraId="4F5812FD" w14:textId="77777777" w:rsidR="001D1BA3" w:rsidRDefault="001D1BA3">
      <w:pPr>
        <w:rPr>
          <w:rFonts w:ascii="Arial Rounded MT Bold" w:hAnsi="Arial Rounded MT Bold"/>
          <w:color w:val="339966"/>
        </w:rPr>
      </w:pPr>
    </w:p>
    <w:p w14:paraId="00DD4FC7" w14:textId="77777777" w:rsidR="00865B36" w:rsidRDefault="00865B3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Guest Posts may take the form</w:t>
      </w:r>
      <w:r w:rsidR="001C3A9D">
        <w:rPr>
          <w:rFonts w:ascii="Arial Rounded MT Bold" w:hAnsi="Arial Rounded MT Bold"/>
          <w:color w:val="339966"/>
        </w:rPr>
        <w:t>at</w:t>
      </w:r>
      <w:r>
        <w:rPr>
          <w:rFonts w:ascii="Arial Rounded MT Bold" w:hAnsi="Arial Rounded MT Bold"/>
          <w:color w:val="339966"/>
        </w:rPr>
        <w:t xml:space="preserve"> of</w:t>
      </w:r>
      <w:r w:rsidR="0026462F">
        <w:rPr>
          <w:rFonts w:ascii="Arial Rounded MT Bold" w:hAnsi="Arial Rounded MT Bold"/>
          <w:color w:val="339966"/>
        </w:rPr>
        <w:t xml:space="preserve"> any of the following</w:t>
      </w:r>
      <w:r>
        <w:rPr>
          <w:rFonts w:ascii="Arial Rounded MT Bold" w:hAnsi="Arial Rounded MT Bold"/>
          <w:color w:val="339966"/>
        </w:rPr>
        <w:t>:</w:t>
      </w:r>
    </w:p>
    <w:p w14:paraId="454A2CEE" w14:textId="77777777" w:rsidR="007F291B" w:rsidRDefault="007F291B" w:rsidP="001C3A9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Information and Education:</w:t>
      </w:r>
    </w:p>
    <w:p w14:paraId="49AA83AC" w14:textId="77777777" w:rsidR="004C5587" w:rsidRDefault="004C5587" w:rsidP="007F291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Case Study</w:t>
      </w:r>
    </w:p>
    <w:p w14:paraId="2D8A414A" w14:textId="77777777" w:rsidR="004C5587" w:rsidRDefault="004C5587" w:rsidP="007F291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Evidence Based Case Study</w:t>
      </w:r>
    </w:p>
    <w:p w14:paraId="2BF78BA0" w14:textId="77777777" w:rsidR="00380233" w:rsidRDefault="00EF73C6" w:rsidP="00380233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Performance </w:t>
      </w:r>
      <w:r w:rsidR="00380233">
        <w:rPr>
          <w:rFonts w:ascii="Arial Rounded MT Bold" w:hAnsi="Arial Rounded MT Bold"/>
          <w:color w:val="339966"/>
        </w:rPr>
        <w:t>Calculations</w:t>
      </w:r>
    </w:p>
    <w:p w14:paraId="52B44780" w14:textId="77777777" w:rsidR="00380233" w:rsidRDefault="00380233" w:rsidP="00380233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Value Engineering</w:t>
      </w:r>
    </w:p>
    <w:p w14:paraId="6927D330" w14:textId="77777777" w:rsidR="00380233" w:rsidRDefault="00380233" w:rsidP="00380233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Carbon Effectiveness</w:t>
      </w:r>
    </w:p>
    <w:p w14:paraId="37DDC289" w14:textId="77777777" w:rsidR="001C3A9D" w:rsidRDefault="001C3A9D" w:rsidP="007F291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Questions &amp; Answers</w:t>
      </w:r>
    </w:p>
    <w:p w14:paraId="517CE366" w14:textId="77777777" w:rsidR="001C3A9D" w:rsidRDefault="001C3A9D" w:rsidP="007F291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Problems &amp; Solutions</w:t>
      </w:r>
    </w:p>
    <w:p w14:paraId="3F2CB3E5" w14:textId="77777777" w:rsidR="00865B36" w:rsidRDefault="00865B36" w:rsidP="007F291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 w:rsidRPr="001C3A9D">
        <w:rPr>
          <w:rFonts w:ascii="Arial Rounded MT Bold" w:hAnsi="Arial Rounded MT Bold"/>
          <w:color w:val="339966"/>
        </w:rPr>
        <w:t>Articles</w:t>
      </w:r>
      <w:r w:rsidR="001C3A9D">
        <w:rPr>
          <w:rFonts w:ascii="Arial Rounded MT Bold" w:hAnsi="Arial Rounded MT Bold"/>
          <w:color w:val="339966"/>
        </w:rPr>
        <w:t xml:space="preserve"> without product promotion</w:t>
      </w:r>
    </w:p>
    <w:p w14:paraId="30FE2AFD" w14:textId="77777777" w:rsidR="004C5587" w:rsidRDefault="004C5587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 Method</w:t>
      </w:r>
    </w:p>
    <w:p w14:paraId="21C3FABD" w14:textId="77777777" w:rsidR="004C5587" w:rsidRDefault="004C5587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Calculation Method</w:t>
      </w:r>
    </w:p>
    <w:p w14:paraId="7676DB6E" w14:textId="77777777" w:rsidR="0026462F" w:rsidRDefault="0026462F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Equations</w:t>
      </w:r>
    </w:p>
    <w:p w14:paraId="48CD02B2" w14:textId="77777777" w:rsidR="0026462F" w:rsidRDefault="0026462F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Calculators</w:t>
      </w:r>
    </w:p>
    <w:p w14:paraId="7BED4AB1" w14:textId="77777777" w:rsidR="0026462F" w:rsidRDefault="0026462F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Data</w:t>
      </w:r>
      <w:r w:rsidR="007C3CA5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Sets</w:t>
      </w:r>
    </w:p>
    <w:p w14:paraId="595754F2" w14:textId="77777777" w:rsidR="0026462F" w:rsidRDefault="0026462F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Manufacturing Methods</w:t>
      </w:r>
    </w:p>
    <w:p w14:paraId="0662B071" w14:textId="77777777" w:rsidR="004C5587" w:rsidRDefault="004C5587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Building Method</w:t>
      </w:r>
    </w:p>
    <w:p w14:paraId="1317A171" w14:textId="77777777" w:rsidR="004C5587" w:rsidRDefault="004C5587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Method Statement</w:t>
      </w:r>
    </w:p>
    <w:p w14:paraId="0C991CFC" w14:textId="77777777" w:rsidR="0010352B" w:rsidRDefault="0010352B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Jargon Busters: Technical or Architectural Philosophy</w:t>
      </w:r>
    </w:p>
    <w:p w14:paraId="68F9941C" w14:textId="77777777" w:rsidR="0010352B" w:rsidRDefault="0010352B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Checklist: Design, Process, etc.</w:t>
      </w:r>
    </w:p>
    <w:p w14:paraId="49B3E896" w14:textId="77777777" w:rsidR="0010352B" w:rsidRDefault="0010352B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Issue Paper</w:t>
      </w:r>
    </w:p>
    <w:p w14:paraId="15EEAA58" w14:textId="77777777" w:rsidR="00EF73C6" w:rsidRDefault="00EF73C6" w:rsidP="00EF73C6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Brainstorming a project</w:t>
      </w:r>
    </w:p>
    <w:p w14:paraId="0009C25F" w14:textId="77777777" w:rsidR="00EF73C6" w:rsidRDefault="00EF73C6" w:rsidP="00EF73C6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Brain Dumping a Subject</w:t>
      </w:r>
    </w:p>
    <w:p w14:paraId="1172662B" w14:textId="77777777" w:rsidR="00EF73C6" w:rsidRDefault="00EF73C6" w:rsidP="00EF73C6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Others on application</w:t>
      </w:r>
    </w:p>
    <w:p w14:paraId="6CC6472D" w14:textId="77777777" w:rsidR="007C3CA5" w:rsidRDefault="007C3CA5" w:rsidP="001C3A9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Promotion</w:t>
      </w:r>
    </w:p>
    <w:p w14:paraId="0DA582C1" w14:textId="77777777" w:rsidR="0010352B" w:rsidRPr="001C3A9D" w:rsidRDefault="0010352B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Problem Solving Product, Accessory, System promotion</w:t>
      </w:r>
    </w:p>
    <w:p w14:paraId="2195DBB0" w14:textId="77777777" w:rsidR="000E653C" w:rsidRDefault="000E653C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Educational Articles with Problem Solving Product promotion</w:t>
      </w:r>
    </w:p>
    <w:p w14:paraId="0D19C3E9" w14:textId="77777777" w:rsidR="004C5587" w:rsidRDefault="004C5587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Book Promotion</w:t>
      </w:r>
    </w:p>
    <w:p w14:paraId="307D745F" w14:textId="77777777" w:rsidR="004C5587" w:rsidRDefault="004C5587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Publication Promotion</w:t>
      </w:r>
    </w:p>
    <w:p w14:paraId="57E6393A" w14:textId="77777777" w:rsidR="004C5587" w:rsidRDefault="004C5587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Service Promotion</w:t>
      </w:r>
    </w:p>
    <w:p w14:paraId="362E424F" w14:textId="77777777" w:rsidR="004C5587" w:rsidRDefault="004C5587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Consultancy Promotion</w:t>
      </w:r>
    </w:p>
    <w:p w14:paraId="27B29B2E" w14:textId="77777777" w:rsidR="000E653C" w:rsidRDefault="000E653C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Company Promotion</w:t>
      </w:r>
    </w:p>
    <w:p w14:paraId="09F7FC52" w14:textId="77777777" w:rsidR="000E653C" w:rsidRDefault="000E653C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Software or App Promotion</w:t>
      </w:r>
    </w:p>
    <w:p w14:paraId="099789A5" w14:textId="77777777" w:rsidR="00053391" w:rsidRDefault="00053391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CPD Promotion</w:t>
      </w:r>
    </w:p>
    <w:p w14:paraId="158826BB" w14:textId="77777777" w:rsidR="009D4F15" w:rsidRDefault="009D4F15" w:rsidP="000E653C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Others on Application</w:t>
      </w:r>
    </w:p>
    <w:p w14:paraId="234298B8" w14:textId="77777777" w:rsidR="0010352B" w:rsidRDefault="0010352B" w:rsidP="001C3A9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ICT Formats</w:t>
      </w:r>
    </w:p>
    <w:p w14:paraId="4CE99AF1" w14:textId="77777777" w:rsidR="007C3CA5" w:rsidRDefault="00164CA9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Seminar</w:t>
      </w:r>
      <w:r w:rsidR="009D4F15">
        <w:rPr>
          <w:rFonts w:ascii="Arial Rounded MT Bold" w:hAnsi="Arial Rounded MT Bold"/>
          <w:color w:val="339966"/>
        </w:rPr>
        <w:t>:</w:t>
      </w:r>
      <w:r w:rsidR="007C3CA5">
        <w:rPr>
          <w:rFonts w:ascii="Arial Rounded MT Bold" w:hAnsi="Arial Rounded MT Bold"/>
          <w:color w:val="339966"/>
        </w:rPr>
        <w:t xml:space="preserve"> PowerPoint,</w:t>
      </w:r>
      <w:r w:rsidR="0010352B">
        <w:rPr>
          <w:rFonts w:ascii="Arial Rounded MT Bold" w:hAnsi="Arial Rounded MT Bold"/>
          <w:color w:val="339966"/>
        </w:rPr>
        <w:t xml:space="preserve"> </w:t>
      </w:r>
      <w:r w:rsidR="006940C8">
        <w:rPr>
          <w:rFonts w:ascii="Arial Rounded MT Bold" w:hAnsi="Arial Rounded MT Bold"/>
          <w:color w:val="339966"/>
        </w:rPr>
        <w:t xml:space="preserve">PPT or PPTX </w:t>
      </w:r>
      <w:r w:rsidR="0010352B">
        <w:rPr>
          <w:rFonts w:ascii="Arial Rounded MT Bold" w:hAnsi="Arial Rounded MT Bold"/>
          <w:color w:val="339966"/>
        </w:rPr>
        <w:t>or equivalent</w:t>
      </w:r>
      <w:r w:rsidR="006940C8">
        <w:rPr>
          <w:rFonts w:ascii="Arial Rounded MT Bold" w:hAnsi="Arial Rounded MT Bold"/>
          <w:color w:val="339966"/>
        </w:rPr>
        <w:t xml:space="preserve"> on application</w:t>
      </w:r>
    </w:p>
    <w:p w14:paraId="38E9F00F" w14:textId="7D5D7AEA" w:rsidR="007C3CA5" w:rsidRDefault="007C3CA5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Webinar Video</w:t>
      </w:r>
      <w:r w:rsidR="0010352B">
        <w:rPr>
          <w:rFonts w:ascii="Arial Rounded MT Bold" w:hAnsi="Arial Rounded MT Bold"/>
          <w:color w:val="339966"/>
        </w:rPr>
        <w:t xml:space="preserve">: on GBE, YouTube, </w:t>
      </w:r>
      <w:proofErr w:type="spellStart"/>
      <w:r w:rsidR="0010352B">
        <w:rPr>
          <w:rFonts w:ascii="Arial Rounded MT Bold" w:hAnsi="Arial Rounded MT Bold"/>
          <w:color w:val="339966"/>
        </w:rPr>
        <w:t>Vimeo</w:t>
      </w:r>
      <w:proofErr w:type="spellEnd"/>
      <w:r w:rsidR="009D4F15">
        <w:rPr>
          <w:rFonts w:ascii="Arial Rounded MT Bold" w:hAnsi="Arial Rounded MT Bold"/>
          <w:color w:val="339966"/>
        </w:rPr>
        <w:t>, or provider’s</w:t>
      </w:r>
      <w:r w:rsidR="005239E6">
        <w:rPr>
          <w:rFonts w:ascii="Arial Rounded MT Bold" w:hAnsi="Arial Rounded MT Bold"/>
          <w:color w:val="339966"/>
        </w:rPr>
        <w:t xml:space="preserve"> web</w:t>
      </w:r>
      <w:r w:rsidR="007F2A03">
        <w:rPr>
          <w:rFonts w:ascii="Arial Rounded MT Bold" w:hAnsi="Arial Rounded MT Bold"/>
          <w:color w:val="339966"/>
        </w:rPr>
        <w:t>s</w:t>
      </w:r>
      <w:r w:rsidR="005239E6">
        <w:rPr>
          <w:rFonts w:ascii="Arial Rounded MT Bold" w:hAnsi="Arial Rounded MT Bold"/>
          <w:color w:val="339966"/>
        </w:rPr>
        <w:t>ite</w:t>
      </w:r>
    </w:p>
    <w:p w14:paraId="01AB477E" w14:textId="06416FBA" w:rsidR="00164CA9" w:rsidRDefault="007C3CA5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Podcast</w:t>
      </w:r>
      <w:r w:rsidR="0026462F">
        <w:rPr>
          <w:rFonts w:ascii="Arial Rounded MT Bold" w:hAnsi="Arial Rounded MT Bold"/>
          <w:color w:val="339966"/>
        </w:rPr>
        <w:t xml:space="preserve"> </w:t>
      </w:r>
      <w:r w:rsidR="00164CA9">
        <w:rPr>
          <w:rFonts w:ascii="Arial Rounded MT Bold" w:hAnsi="Arial Rounded MT Bold"/>
          <w:color w:val="339966"/>
        </w:rPr>
        <w:t>Audio</w:t>
      </w:r>
      <w:r w:rsidR="00641AA8">
        <w:rPr>
          <w:rFonts w:ascii="Arial Rounded MT Bold" w:hAnsi="Arial Rounded MT Bold"/>
          <w:color w:val="339966"/>
        </w:rPr>
        <w:t xml:space="preserve">: </w:t>
      </w:r>
      <w:r w:rsidR="007F2A03">
        <w:rPr>
          <w:rFonts w:ascii="Arial Rounded MT Bold" w:hAnsi="Arial Rounded MT Bold"/>
          <w:color w:val="339966"/>
        </w:rPr>
        <w:t xml:space="preserve">on GBE, </w:t>
      </w:r>
      <w:r w:rsidR="00641AA8">
        <w:rPr>
          <w:rFonts w:ascii="Arial Rounded MT Bold" w:hAnsi="Arial Rounded MT Bold"/>
          <w:color w:val="339966"/>
        </w:rPr>
        <w:t>On other sites with links</w:t>
      </w:r>
    </w:p>
    <w:p w14:paraId="22E270A9" w14:textId="77777777" w:rsidR="00053391" w:rsidRDefault="005239E6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PDF Attach</w:t>
      </w:r>
      <w:r w:rsidR="00053391">
        <w:rPr>
          <w:rFonts w:ascii="Arial Rounded MT Bold" w:hAnsi="Arial Rounded MT Bold"/>
          <w:color w:val="339966"/>
        </w:rPr>
        <w:t>ments</w:t>
      </w:r>
      <w:r>
        <w:rPr>
          <w:rFonts w:ascii="Arial Rounded MT Bold" w:hAnsi="Arial Rounded MT Bold"/>
          <w:color w:val="339966"/>
        </w:rPr>
        <w:t xml:space="preserve"> for downloading or reading on line</w:t>
      </w:r>
    </w:p>
    <w:p w14:paraId="6408CC9A" w14:textId="1767EAD8" w:rsidR="006940C8" w:rsidRDefault="006940C8" w:rsidP="006940C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Product information or specifications must not be locked to prevent writing project specifications</w:t>
      </w:r>
      <w:r w:rsidR="007F2A03">
        <w:rPr>
          <w:rFonts w:ascii="Arial Rounded MT Bold" w:hAnsi="Arial Rounded MT Bold"/>
          <w:color w:val="339966"/>
        </w:rPr>
        <w:t xml:space="preserve"> from the content</w:t>
      </w:r>
    </w:p>
    <w:p w14:paraId="409E0C2F" w14:textId="77777777" w:rsidR="005239E6" w:rsidRDefault="005239E6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PNG Images</w:t>
      </w:r>
    </w:p>
    <w:p w14:paraId="0A46318E" w14:textId="77777777" w:rsidR="005239E6" w:rsidRDefault="005239E6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Datasets: Excel, Calculators, Equations, (No l</w:t>
      </w:r>
      <w:r w:rsidR="006940C8">
        <w:rPr>
          <w:rFonts w:ascii="Arial Rounded MT Bold" w:hAnsi="Arial Rounded MT Bold"/>
          <w:color w:val="339966"/>
        </w:rPr>
        <w:t>ocked cells,</w:t>
      </w:r>
      <w:r>
        <w:rPr>
          <w:rFonts w:ascii="Arial Rounded MT Bold" w:hAnsi="Arial Rounded MT Bold"/>
          <w:color w:val="339966"/>
        </w:rPr>
        <w:t xml:space="preserve"> sheets</w:t>
      </w:r>
      <w:r w:rsidR="006940C8">
        <w:rPr>
          <w:rFonts w:ascii="Arial Rounded MT Bold" w:hAnsi="Arial Rounded MT Bold"/>
          <w:color w:val="339966"/>
        </w:rPr>
        <w:t xml:space="preserve"> or files</w:t>
      </w:r>
      <w:r>
        <w:rPr>
          <w:rFonts w:ascii="Arial Rounded MT Bold" w:hAnsi="Arial Rounded MT Bold"/>
          <w:color w:val="339966"/>
        </w:rPr>
        <w:t>)</w:t>
      </w:r>
    </w:p>
    <w:p w14:paraId="41E7DD31" w14:textId="77777777" w:rsidR="00641AA8" w:rsidRDefault="00641AA8" w:rsidP="00641AA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HTML </w:t>
      </w:r>
      <w:r w:rsidR="00B07843">
        <w:rPr>
          <w:rFonts w:ascii="Arial Rounded MT Bold" w:hAnsi="Arial Rounded MT Bold"/>
          <w:color w:val="339966"/>
        </w:rPr>
        <w:t xml:space="preserve">off-site </w:t>
      </w:r>
      <w:r>
        <w:rPr>
          <w:rFonts w:ascii="Arial Rounded MT Bold" w:hAnsi="Arial Rounded MT Bold"/>
          <w:color w:val="339966"/>
        </w:rPr>
        <w:t xml:space="preserve">data interrogation </w:t>
      </w:r>
      <w:r w:rsidR="00E76895">
        <w:rPr>
          <w:rFonts w:ascii="Arial Rounded MT Bold" w:hAnsi="Arial Rounded MT Bold"/>
          <w:color w:val="339966"/>
        </w:rPr>
        <w:t>codes not permitted on GBE Website</w:t>
      </w:r>
    </w:p>
    <w:p w14:paraId="771D7B03" w14:textId="77777777" w:rsidR="00E76895" w:rsidRDefault="00E76895" w:rsidP="00641AA8">
      <w:pPr>
        <w:pStyle w:val="ListParagraph"/>
        <w:numPr>
          <w:ilvl w:val="2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But will consider for other dedicated websites</w:t>
      </w:r>
    </w:p>
    <w:p w14:paraId="4105169B" w14:textId="77777777" w:rsidR="006940C8" w:rsidRDefault="006940C8" w:rsidP="0010352B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No embedded code for interrogating </w:t>
      </w:r>
      <w:r w:rsidR="00641AA8">
        <w:rPr>
          <w:rFonts w:ascii="Arial Rounded MT Bold" w:hAnsi="Arial Rounded MT Bold"/>
          <w:color w:val="339966"/>
        </w:rPr>
        <w:t xml:space="preserve">or gathering </w:t>
      </w:r>
      <w:r>
        <w:rPr>
          <w:rFonts w:ascii="Arial Rounded MT Bold" w:hAnsi="Arial Rounded MT Bold"/>
          <w:color w:val="339966"/>
        </w:rPr>
        <w:t>anything</w:t>
      </w:r>
    </w:p>
    <w:p w14:paraId="7B40FD2A" w14:textId="77777777" w:rsidR="00E76895" w:rsidRDefault="00E76895" w:rsidP="00E76895">
      <w:pPr>
        <w:pStyle w:val="ListParagraph"/>
        <w:numPr>
          <w:ilvl w:val="1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Others on application</w:t>
      </w:r>
    </w:p>
    <w:p w14:paraId="073D31B1" w14:textId="77777777" w:rsidR="0026462F" w:rsidRDefault="007C3CA5" w:rsidP="001C3A9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Any combination of the above or others on a</w:t>
      </w:r>
      <w:r w:rsidR="0026462F">
        <w:rPr>
          <w:rFonts w:ascii="Arial Rounded MT Bold" w:hAnsi="Arial Rounded MT Bold"/>
          <w:color w:val="339966"/>
        </w:rPr>
        <w:t>pplication</w:t>
      </w:r>
    </w:p>
    <w:p w14:paraId="51A80979" w14:textId="77777777" w:rsidR="00164CA9" w:rsidRPr="001D1BA3" w:rsidRDefault="00164CA9" w:rsidP="001D1BA3">
      <w:pPr>
        <w:rPr>
          <w:rFonts w:ascii="Arial Rounded MT Bold" w:hAnsi="Arial Rounded MT Bold"/>
          <w:color w:val="339966"/>
        </w:rPr>
      </w:pPr>
    </w:p>
    <w:p w14:paraId="36804D4F" w14:textId="77777777" w:rsidR="007C3CA5" w:rsidRDefault="007C3CA5" w:rsidP="007C3CA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All Guest Posts</w:t>
      </w:r>
    </w:p>
    <w:p w14:paraId="7322AE2E" w14:textId="77777777" w:rsidR="009042F4" w:rsidRDefault="007C3CA5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 w:rsidRPr="009D4F15">
        <w:rPr>
          <w:rFonts w:ascii="Arial Rounded MT Bold" w:hAnsi="Arial Rounded MT Bold"/>
          <w:color w:val="339966"/>
        </w:rPr>
        <w:t xml:space="preserve">Will </w:t>
      </w:r>
      <w:r w:rsidR="009D4F15">
        <w:rPr>
          <w:rFonts w:ascii="Arial Rounded MT Bold" w:hAnsi="Arial Rounded MT Bold"/>
          <w:color w:val="339966"/>
        </w:rPr>
        <w:t xml:space="preserve">have their own </w:t>
      </w:r>
      <w:r w:rsidRPr="009D4F15">
        <w:rPr>
          <w:rFonts w:ascii="Arial Rounded MT Bold" w:hAnsi="Arial Rounded MT Bold"/>
          <w:color w:val="339966"/>
        </w:rPr>
        <w:t>dedicated page</w:t>
      </w:r>
      <w:r w:rsidR="009042F4">
        <w:rPr>
          <w:rFonts w:ascii="Arial Rounded MT Bold" w:hAnsi="Arial Rounded MT Bold"/>
          <w:color w:val="339966"/>
        </w:rPr>
        <w:t xml:space="preserve"> </w:t>
      </w:r>
    </w:p>
    <w:p w14:paraId="14811CCA" w14:textId="77777777" w:rsidR="007C3CA5" w:rsidRDefault="00053391" w:rsidP="009042F4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</w:t>
      </w:r>
      <w:r w:rsidR="009042F4">
        <w:rPr>
          <w:rFonts w:ascii="Arial Rounded MT Bold" w:hAnsi="Arial Rounded MT Bold"/>
          <w:color w:val="339966"/>
        </w:rPr>
        <w:t>ith their own long</w:t>
      </w:r>
      <w:r w:rsidR="008F1D4B">
        <w:rPr>
          <w:rFonts w:ascii="Arial Rounded MT Bold" w:hAnsi="Arial Rounded MT Bold"/>
          <w:color w:val="339966"/>
        </w:rPr>
        <w:t xml:space="preserve"> URLs and Short URL page number</w:t>
      </w:r>
    </w:p>
    <w:p w14:paraId="383A3173" w14:textId="77777777" w:rsidR="008F1D4B" w:rsidRDefault="008F1D4B" w:rsidP="009042F4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For inbound links</w:t>
      </w:r>
    </w:p>
    <w:p w14:paraId="2B87C7DE" w14:textId="77777777" w:rsidR="00BB0B72" w:rsidRDefault="00154FA3" w:rsidP="009042F4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 bound links t</w:t>
      </w:r>
      <w:r w:rsidR="00BB0B72">
        <w:rPr>
          <w:rFonts w:ascii="Arial Rounded MT Bold" w:hAnsi="Arial Rounded MT Bold"/>
          <w:color w:val="339966"/>
        </w:rPr>
        <w:t xml:space="preserve">o be </w:t>
      </w:r>
      <w:proofErr w:type="spellStart"/>
      <w:r w:rsidR="00BB0B72">
        <w:rPr>
          <w:rFonts w:ascii="Arial Rounded MT Bold" w:hAnsi="Arial Rounded MT Bold"/>
          <w:color w:val="339966"/>
        </w:rPr>
        <w:t>Rel</w:t>
      </w:r>
      <w:proofErr w:type="spellEnd"/>
      <w:r w:rsidR="00BB0B72">
        <w:rPr>
          <w:rFonts w:ascii="Arial Rounded MT Bold" w:hAnsi="Arial Rounded MT Bold"/>
          <w:color w:val="339966"/>
        </w:rPr>
        <w:t xml:space="preserve">: </w:t>
      </w:r>
      <w:proofErr w:type="spellStart"/>
      <w:r w:rsidR="00BB0B72">
        <w:rPr>
          <w:rFonts w:ascii="Arial Rounded MT Bold" w:hAnsi="Arial Rounded MT Bold"/>
          <w:color w:val="339966"/>
        </w:rPr>
        <w:t>DoFollow</w:t>
      </w:r>
      <w:proofErr w:type="spellEnd"/>
      <w:r w:rsidR="00BB0B72">
        <w:rPr>
          <w:rFonts w:ascii="Arial Rounded MT Bold" w:hAnsi="Arial Rounded MT Bold"/>
          <w:color w:val="339966"/>
        </w:rPr>
        <w:t xml:space="preserve"> </w:t>
      </w:r>
      <w:r w:rsidR="009E65AF">
        <w:rPr>
          <w:rFonts w:ascii="Arial Rounded MT Bold" w:hAnsi="Arial Rounded MT Bold"/>
          <w:color w:val="339966"/>
        </w:rPr>
        <w:t>(Reciprocal link(s) required)</w:t>
      </w:r>
    </w:p>
    <w:p w14:paraId="130B673E" w14:textId="77777777" w:rsidR="00A92511" w:rsidRDefault="00F5034C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(</w:t>
      </w:r>
      <w:r w:rsidR="004B1138">
        <w:rPr>
          <w:rFonts w:ascii="Arial Rounded MT Bold" w:hAnsi="Arial Rounded MT Bold"/>
          <w:color w:val="339966"/>
        </w:rPr>
        <w:t>H1</w:t>
      </w:r>
      <w:r>
        <w:rPr>
          <w:rFonts w:ascii="Arial Rounded MT Bold" w:hAnsi="Arial Rounded MT Bold"/>
          <w:color w:val="339966"/>
        </w:rPr>
        <w:t>)</w:t>
      </w:r>
      <w:r w:rsidR="004B1138">
        <w:rPr>
          <w:rFonts w:ascii="Arial Rounded MT Bold" w:hAnsi="Arial Rounded MT Bold"/>
          <w:color w:val="339966"/>
        </w:rPr>
        <w:t xml:space="preserve"> </w:t>
      </w:r>
      <w:r w:rsidR="00A92511">
        <w:rPr>
          <w:rFonts w:ascii="Arial Rounded MT Bold" w:hAnsi="Arial Rounded MT Bold"/>
          <w:color w:val="339966"/>
        </w:rPr>
        <w:t>Heading to suit subject (ideally 4 words maximum)</w:t>
      </w:r>
    </w:p>
    <w:p w14:paraId="378475F6" w14:textId="75E626CF" w:rsidR="00A92511" w:rsidRDefault="00A92511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Dedicated topical image</w:t>
      </w:r>
      <w:r w:rsidR="00A95BCC">
        <w:rPr>
          <w:rFonts w:ascii="Arial Rounded MT Bold" w:hAnsi="Arial Rounded MT Bold"/>
          <w:color w:val="339966"/>
        </w:rPr>
        <w:t>(s)</w:t>
      </w:r>
      <w:r w:rsidR="00053391">
        <w:rPr>
          <w:rFonts w:ascii="Arial Rounded MT Bold" w:hAnsi="Arial Rounded MT Bold"/>
          <w:color w:val="339966"/>
        </w:rPr>
        <w:t xml:space="preserve"> (PNG provided by guest)</w:t>
      </w:r>
    </w:p>
    <w:p w14:paraId="6FAE404C" w14:textId="77777777" w:rsidR="009D4F15" w:rsidRDefault="00A92511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1/3 width column for text 1/3 column for image 1/3 column for links (GBE standard format)</w:t>
      </w:r>
    </w:p>
    <w:p w14:paraId="0AE58CF6" w14:textId="77777777" w:rsidR="004B1138" w:rsidRDefault="004B1138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About or Index or both</w:t>
      </w:r>
      <w:r w:rsidR="00F5034C">
        <w:rPr>
          <w:rFonts w:ascii="Arial Rounded MT Bold" w:hAnsi="Arial Rounded MT Bold"/>
          <w:color w:val="339966"/>
        </w:rPr>
        <w:t xml:space="preserve"> (H2)</w:t>
      </w:r>
    </w:p>
    <w:p w14:paraId="235D7BD5" w14:textId="77777777" w:rsidR="004B1138" w:rsidRDefault="004B1138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Text/Image/Links</w:t>
      </w:r>
    </w:p>
    <w:p w14:paraId="54645246" w14:textId="77777777" w:rsidR="00154FA3" w:rsidRDefault="004B1138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Footer: © source, author </w:t>
      </w:r>
      <w:r w:rsidR="0094363F">
        <w:rPr>
          <w:rFonts w:ascii="Arial Rounded MT Bold" w:hAnsi="Arial Rounded MT Bold"/>
          <w:color w:val="339966"/>
        </w:rPr>
        <w:t>and date</w:t>
      </w:r>
    </w:p>
    <w:p w14:paraId="27B5349A" w14:textId="77777777" w:rsidR="004B1138" w:rsidRDefault="004B1138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(2 HTML links: Company website, Author website)</w:t>
      </w:r>
    </w:p>
    <w:p w14:paraId="6DAFC45F" w14:textId="77777777" w:rsidR="00154FA3" w:rsidRDefault="00154FA3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Outbound link to be </w:t>
      </w:r>
      <w:proofErr w:type="spellStart"/>
      <w:r>
        <w:rPr>
          <w:rFonts w:ascii="Arial Rounded MT Bold" w:hAnsi="Arial Rounded MT Bold"/>
          <w:color w:val="339966"/>
        </w:rPr>
        <w:t>Rel</w:t>
      </w:r>
      <w:proofErr w:type="spellEnd"/>
      <w:r>
        <w:rPr>
          <w:rFonts w:ascii="Arial Rounded MT Bold" w:hAnsi="Arial Rounded MT Bold"/>
          <w:color w:val="339966"/>
        </w:rPr>
        <w:t xml:space="preserve">: </w:t>
      </w:r>
      <w:proofErr w:type="spellStart"/>
      <w:r>
        <w:rPr>
          <w:rFonts w:ascii="Arial Rounded MT Bold" w:hAnsi="Arial Rounded MT Bold"/>
          <w:color w:val="339966"/>
        </w:rPr>
        <w:t>DoFollow</w:t>
      </w:r>
      <w:proofErr w:type="spellEnd"/>
      <w:r w:rsidR="009E65AF">
        <w:rPr>
          <w:rFonts w:ascii="Arial Rounded MT Bold" w:hAnsi="Arial Rounded MT Bold"/>
          <w:color w:val="339966"/>
        </w:rPr>
        <w:t xml:space="preserve"> (Re</w:t>
      </w:r>
      <w:r w:rsidR="00EE7D67">
        <w:rPr>
          <w:rFonts w:ascii="Arial Rounded MT Bold" w:hAnsi="Arial Rounded MT Bold"/>
          <w:color w:val="339966"/>
        </w:rPr>
        <w:t>c</w:t>
      </w:r>
      <w:r w:rsidR="009E65AF">
        <w:rPr>
          <w:rFonts w:ascii="Arial Rounded MT Bold" w:hAnsi="Arial Rounded MT Bold"/>
          <w:color w:val="339966"/>
        </w:rPr>
        <w:t>iprocal link(s) required)</w:t>
      </w:r>
    </w:p>
    <w:p w14:paraId="0B0D54D8" w14:textId="77777777" w:rsidR="007A4513" w:rsidRDefault="007A4513" w:rsidP="004B1138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May include Download files </w:t>
      </w:r>
      <w:r w:rsidR="00E679B2">
        <w:rPr>
          <w:rFonts w:ascii="Arial Rounded MT Bold" w:hAnsi="Arial Rounded MT Bold"/>
          <w:color w:val="339966"/>
        </w:rPr>
        <w:t>(PDFs)</w:t>
      </w:r>
    </w:p>
    <w:p w14:paraId="197C9E57" w14:textId="77777777" w:rsidR="00A92511" w:rsidRDefault="00A92511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2/3 width column for text and images 1/3 column for links (GBE Second format)</w:t>
      </w:r>
    </w:p>
    <w:p w14:paraId="5CD3281A" w14:textId="6188BE54" w:rsidR="00A92511" w:rsidRDefault="00F5034C" w:rsidP="009D4F15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3</w:t>
      </w:r>
      <w:r w:rsidRPr="00F5034C">
        <w:rPr>
          <w:rFonts w:ascii="Arial Rounded MT Bold" w:hAnsi="Arial Rounded MT Bold"/>
          <w:color w:val="339966"/>
          <w:vertAlign w:val="superscript"/>
        </w:rPr>
        <w:t>rd</w:t>
      </w:r>
      <w:r>
        <w:rPr>
          <w:rFonts w:ascii="Arial Rounded MT Bold" w:hAnsi="Arial Rounded MT Bold"/>
          <w:color w:val="339966"/>
        </w:rPr>
        <w:t xml:space="preserve"> Column will be for GBE to link all relevant pages to and f</w:t>
      </w:r>
      <w:r w:rsidR="00A95BCC">
        <w:rPr>
          <w:rFonts w:ascii="Arial Rounded MT Bold" w:hAnsi="Arial Rounded MT Bold"/>
          <w:color w:val="339966"/>
        </w:rPr>
        <w:t>rom the Guest Post</w:t>
      </w:r>
      <w:r>
        <w:rPr>
          <w:rFonts w:ascii="Arial Rounded MT Bold" w:hAnsi="Arial Rounded MT Bold"/>
          <w:color w:val="339966"/>
        </w:rPr>
        <w:t>.</w:t>
      </w:r>
    </w:p>
    <w:p w14:paraId="2BB645A3" w14:textId="77777777" w:rsidR="00F5034C" w:rsidRDefault="00F5034C" w:rsidP="00F5034C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Page or Post </w:t>
      </w:r>
      <w:r w:rsidR="009042F4">
        <w:rPr>
          <w:rFonts w:ascii="Arial Rounded MT Bold" w:hAnsi="Arial Rounded MT Bold"/>
          <w:color w:val="339966"/>
        </w:rPr>
        <w:t>Topic G</w:t>
      </w:r>
      <w:r>
        <w:rPr>
          <w:rFonts w:ascii="Arial Rounded MT Bold" w:hAnsi="Arial Rounded MT Bold"/>
          <w:color w:val="339966"/>
        </w:rPr>
        <w:t>roup navigation pages</w:t>
      </w:r>
      <w:r w:rsidR="009042F4">
        <w:rPr>
          <w:rFonts w:ascii="Arial Rounded MT Bold" w:hAnsi="Arial Rounded MT Bold"/>
          <w:color w:val="339966"/>
        </w:rPr>
        <w:t xml:space="preserve"> (H2) (HTML links to Navigation pages)</w:t>
      </w:r>
    </w:p>
    <w:p w14:paraId="0A9A500A" w14:textId="08024B8C" w:rsidR="00F5034C" w:rsidRDefault="00A95BCC" w:rsidP="00F5034C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Pages or P</w:t>
      </w:r>
      <w:r w:rsidR="00F5034C">
        <w:rPr>
          <w:rFonts w:ascii="Arial Rounded MT Bold" w:hAnsi="Arial Rounded MT Bold"/>
          <w:color w:val="339966"/>
        </w:rPr>
        <w:t>osts</w:t>
      </w:r>
      <w:r w:rsidR="009042F4">
        <w:rPr>
          <w:rFonts w:ascii="Arial Rounded MT Bold" w:hAnsi="Arial Rounded MT Bold"/>
          <w:color w:val="339966"/>
        </w:rPr>
        <w:t xml:space="preserve"> (HTML to individual page) (currently </w:t>
      </w:r>
      <w:r w:rsidR="00B84090">
        <w:rPr>
          <w:rFonts w:ascii="Arial Rounded MT Bold" w:hAnsi="Arial Rounded MT Bold"/>
          <w:color w:val="339966"/>
        </w:rPr>
        <w:t>&gt;</w:t>
      </w:r>
      <w:r w:rsidR="009042F4">
        <w:rPr>
          <w:rFonts w:ascii="Arial Rounded MT Bold" w:hAnsi="Arial Rounded MT Bold"/>
          <w:color w:val="339966"/>
        </w:rPr>
        <w:t>2000 pages to choose from</w:t>
      </w:r>
      <w:r w:rsidR="00B84090">
        <w:rPr>
          <w:rFonts w:ascii="Arial Rounded MT Bold" w:hAnsi="Arial Rounded MT Bold"/>
          <w:color w:val="339966"/>
        </w:rPr>
        <w:t>)</w:t>
      </w:r>
    </w:p>
    <w:p w14:paraId="5CFD5098" w14:textId="77777777" w:rsidR="009042F4" w:rsidRDefault="008F1D4B" w:rsidP="009042F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SEO optimized</w:t>
      </w:r>
      <w:r w:rsidR="0094363F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enabled by </w:t>
      </w:r>
      <w:proofErr w:type="spellStart"/>
      <w:r>
        <w:rPr>
          <w:rFonts w:ascii="Arial Rounded MT Bold" w:hAnsi="Arial Rounded MT Bold"/>
          <w:color w:val="339966"/>
        </w:rPr>
        <w:t>Yeost</w:t>
      </w:r>
      <w:proofErr w:type="spellEnd"/>
      <w:r>
        <w:rPr>
          <w:rFonts w:ascii="Arial Rounded MT Bold" w:hAnsi="Arial Rounded MT Bold"/>
          <w:color w:val="339966"/>
        </w:rPr>
        <w:t xml:space="preserve"> (Green traffic light ideally, orange at worst if green is impossible)</w:t>
      </w:r>
    </w:p>
    <w:p w14:paraId="7D09C390" w14:textId="77777777" w:rsidR="008F1D4B" w:rsidRDefault="008F1D4B" w:rsidP="009042F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Comment</w:t>
      </w:r>
      <w:r w:rsidR="00181768">
        <w:rPr>
          <w:rFonts w:ascii="Arial Rounded MT Bold" w:hAnsi="Arial Rounded MT Bold"/>
          <w:color w:val="339966"/>
        </w:rPr>
        <w:t>s</w:t>
      </w:r>
      <w:r>
        <w:rPr>
          <w:rFonts w:ascii="Arial Rounded MT Bold" w:hAnsi="Arial Rounded MT Bold"/>
          <w:color w:val="339966"/>
        </w:rPr>
        <w:t xml:space="preserve"> enabled (</w:t>
      </w:r>
      <w:r w:rsidR="00181768">
        <w:rPr>
          <w:rFonts w:ascii="Arial Rounded MT Bold" w:hAnsi="Arial Rounded MT Bold"/>
          <w:color w:val="339966"/>
        </w:rPr>
        <w:t>man</w:t>
      </w:r>
      <w:r>
        <w:rPr>
          <w:rFonts w:ascii="Arial Rounded MT Bold" w:hAnsi="Arial Rounded MT Bold"/>
          <w:color w:val="339966"/>
        </w:rPr>
        <w:t>aged</w:t>
      </w:r>
      <w:r w:rsidR="00181768">
        <w:rPr>
          <w:rFonts w:ascii="Arial Rounded MT Bold" w:hAnsi="Arial Rounded MT Bold"/>
          <w:color w:val="339966"/>
        </w:rPr>
        <w:t>, edited or filtered</w:t>
      </w:r>
      <w:r>
        <w:rPr>
          <w:rFonts w:ascii="Arial Rounded MT Bold" w:hAnsi="Arial Rounded MT Bold"/>
          <w:color w:val="339966"/>
        </w:rPr>
        <w:t xml:space="preserve"> by GBE)</w:t>
      </w:r>
    </w:p>
    <w:p w14:paraId="7AA05E2D" w14:textId="77777777" w:rsidR="00181768" w:rsidRDefault="00181768" w:rsidP="009042F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Others on application</w:t>
      </w:r>
    </w:p>
    <w:p w14:paraId="7549CFB8" w14:textId="77777777" w:rsidR="00380233" w:rsidRDefault="00380233" w:rsidP="00380233">
      <w:pPr>
        <w:rPr>
          <w:rFonts w:ascii="Arial Rounded MT Bold" w:hAnsi="Arial Rounded MT Bold"/>
          <w:color w:val="339966"/>
        </w:rPr>
      </w:pPr>
    </w:p>
    <w:p w14:paraId="54895C20" w14:textId="7C8E4B1B" w:rsidR="00226E5E" w:rsidRDefault="00226E5E" w:rsidP="00380233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cost:</w:t>
      </w:r>
    </w:p>
    <w:p w14:paraId="17D6EAD9" w14:textId="77777777" w:rsidR="00226E5E" w:rsidRDefault="00226E5E" w:rsidP="00226E5E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Read and assess the topic</w:t>
      </w:r>
    </w:p>
    <w:p w14:paraId="2AFC4759" w14:textId="77777777" w:rsidR="00226E5E" w:rsidRDefault="00226E5E" w:rsidP="00226E5E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GBE Initial Assessment Yes, Possible or No for GBE, </w:t>
      </w:r>
    </w:p>
    <w:p w14:paraId="197A81A7" w14:textId="77777777" w:rsidR="00297A13" w:rsidRDefault="00226E5E" w:rsidP="00226E5E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If No: </w:t>
      </w:r>
    </w:p>
    <w:p w14:paraId="2B49FADF" w14:textId="0BCCA010" w:rsidR="00226E5E" w:rsidRDefault="00226E5E" w:rsidP="00297A13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further progress, inform Agent</w:t>
      </w:r>
    </w:p>
    <w:p w14:paraId="2C1FB71D" w14:textId="77777777" w:rsidR="00297A13" w:rsidRDefault="00297A13" w:rsidP="00297A13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If Possible: </w:t>
      </w:r>
    </w:p>
    <w:p w14:paraId="57C0A222" w14:textId="0366EFA9" w:rsidR="00297A13" w:rsidRDefault="00D0295C" w:rsidP="00297A13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297A13">
        <w:rPr>
          <w:rFonts w:ascii="Arial Rounded MT Bold" w:hAnsi="Arial Rounded MT Bold"/>
          <w:color w:val="339966"/>
        </w:rPr>
        <w:t xml:space="preserve">eview and suggest improvements, </w:t>
      </w:r>
      <w:r>
        <w:rPr>
          <w:rFonts w:ascii="Arial Rounded MT Bold" w:hAnsi="Arial Rounded MT Bold"/>
          <w:color w:val="339966"/>
        </w:rPr>
        <w:t>via Agent</w:t>
      </w:r>
    </w:p>
    <w:p w14:paraId="1418E0F3" w14:textId="233B5245" w:rsidR="00297A13" w:rsidRPr="00312FD2" w:rsidRDefault="00D0295C" w:rsidP="00297A13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297A13">
        <w:rPr>
          <w:rFonts w:ascii="Arial Rounded MT Bold" w:hAnsi="Arial Rounded MT Bold"/>
          <w:color w:val="339966"/>
        </w:rPr>
        <w:t>econsider improved Guest Post</w:t>
      </w:r>
    </w:p>
    <w:p w14:paraId="34A0168F" w14:textId="77777777" w:rsidR="00226E5E" w:rsidRDefault="00226E5E" w:rsidP="00380233">
      <w:pPr>
        <w:rPr>
          <w:rFonts w:ascii="Arial Rounded MT Bold" w:hAnsi="Arial Rounded MT Bold"/>
          <w:color w:val="339966"/>
        </w:rPr>
      </w:pPr>
    </w:p>
    <w:p w14:paraId="2BB2AAEC" w14:textId="77777777" w:rsidR="00934FE4" w:rsidRDefault="00934FE4" w:rsidP="00380233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Costs include: </w:t>
      </w:r>
    </w:p>
    <w:p w14:paraId="16BBF1FB" w14:textId="77777777" w:rsidR="00A95BCC" w:rsidRDefault="00A95BCC" w:rsidP="00934FE4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if</w:t>
      </w:r>
      <w:proofErr w:type="gramEnd"/>
      <w:r>
        <w:rPr>
          <w:rFonts w:ascii="Arial Rounded MT Bold" w:hAnsi="Arial Rounded MT Bold"/>
          <w:color w:val="339966"/>
        </w:rPr>
        <w:t xml:space="preserve"> Yes…..</w:t>
      </w:r>
    </w:p>
    <w:p w14:paraId="4652A582" w14:textId="433EFAA8" w:rsidR="00312FD2" w:rsidRDefault="00312FD2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Agree 1/3 or 2/3 page block format</w:t>
      </w:r>
    </w:p>
    <w:p w14:paraId="6BA440AB" w14:textId="77777777" w:rsidR="00934FE4" w:rsidRDefault="00934FE4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 w:rsidRPr="00934FE4">
        <w:rPr>
          <w:rFonts w:ascii="Arial Rounded MT Bold" w:hAnsi="Arial Rounded MT Bold"/>
          <w:color w:val="339966"/>
        </w:rPr>
        <w:t>Proces</w:t>
      </w:r>
      <w:r>
        <w:rPr>
          <w:rFonts w:ascii="Arial Rounded MT Bold" w:hAnsi="Arial Rounded MT Bold"/>
          <w:color w:val="339966"/>
        </w:rPr>
        <w:t>sing time to add page or posts</w:t>
      </w:r>
    </w:p>
    <w:p w14:paraId="1751D529" w14:textId="77777777" w:rsidR="007A4513" w:rsidRDefault="007A4513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Add Guest </w:t>
      </w:r>
      <w:r w:rsidR="00312FD2">
        <w:rPr>
          <w:rFonts w:ascii="Arial Rounded MT Bold" w:hAnsi="Arial Rounded MT Bold"/>
          <w:color w:val="339966"/>
        </w:rPr>
        <w:t>Post tex</w:t>
      </w:r>
      <w:r w:rsidR="00B53634">
        <w:rPr>
          <w:rFonts w:ascii="Arial Rounded MT Bold" w:hAnsi="Arial Rounded MT Bold"/>
          <w:color w:val="339966"/>
        </w:rPr>
        <w:t>t</w:t>
      </w:r>
      <w:r w:rsidR="00312FD2">
        <w:rPr>
          <w:rFonts w:ascii="Arial Rounded MT Bold" w:hAnsi="Arial Rounded MT Bold"/>
          <w:color w:val="339966"/>
        </w:rPr>
        <w:t xml:space="preserve"> and reset format to GBE page format</w:t>
      </w:r>
    </w:p>
    <w:p w14:paraId="396B553F" w14:textId="77777777" w:rsidR="00B53634" w:rsidRDefault="00B53634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Add any images and files to media library and to pages or posts</w:t>
      </w:r>
    </w:p>
    <w:p w14:paraId="65B21313" w14:textId="77777777" w:rsidR="00B53634" w:rsidRDefault="009E65AF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Add links to website</w:t>
      </w:r>
      <w:r w:rsidR="00B53634">
        <w:rPr>
          <w:rFonts w:ascii="Arial Rounded MT Bold" w:hAnsi="Arial Rounded MT Bold"/>
          <w:color w:val="339966"/>
        </w:rPr>
        <w:t xml:space="preserve"> and author</w:t>
      </w:r>
    </w:p>
    <w:p w14:paraId="7B929AC9" w14:textId="77777777" w:rsidR="00934FE4" w:rsidRDefault="00934FE4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1/3 column right hyperlinks to other pages of </w:t>
      </w:r>
      <w:r w:rsidR="00B53634">
        <w:rPr>
          <w:rFonts w:ascii="Arial Rounded MT Bold" w:hAnsi="Arial Rounded MT Bold"/>
          <w:color w:val="339966"/>
        </w:rPr>
        <w:t xml:space="preserve">GBE </w:t>
      </w:r>
      <w:r>
        <w:rPr>
          <w:rFonts w:ascii="Arial Rounded MT Bold" w:hAnsi="Arial Rounded MT Bold"/>
          <w:color w:val="339966"/>
        </w:rPr>
        <w:t>website</w:t>
      </w:r>
    </w:p>
    <w:p w14:paraId="42491DE3" w14:textId="77777777" w:rsidR="009E65AF" w:rsidRDefault="009E65AF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SEO of page, images and files</w:t>
      </w:r>
    </w:p>
    <w:p w14:paraId="0A0C5387" w14:textId="77777777" w:rsidR="009E65AF" w:rsidRDefault="00EE7D67" w:rsidP="00A95BCC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Outbound links: </w:t>
      </w:r>
      <w:r w:rsidR="009E65AF">
        <w:rPr>
          <w:rFonts w:ascii="Arial Rounded MT Bold" w:hAnsi="Arial Rounded MT Bold"/>
          <w:color w:val="339966"/>
        </w:rPr>
        <w:t xml:space="preserve">Default </w:t>
      </w:r>
      <w:proofErr w:type="spellStart"/>
      <w:r w:rsidR="009E65AF">
        <w:rPr>
          <w:rFonts w:ascii="Arial Rounded MT Bold" w:hAnsi="Arial Rounded MT Bold"/>
          <w:color w:val="339966"/>
        </w:rPr>
        <w:t>Rel</w:t>
      </w:r>
      <w:proofErr w:type="spellEnd"/>
      <w:r w:rsidR="009E65AF">
        <w:rPr>
          <w:rFonts w:ascii="Arial Rounded MT Bold" w:hAnsi="Arial Rounded MT Bold"/>
          <w:color w:val="339966"/>
        </w:rPr>
        <w:t xml:space="preserve">: </w:t>
      </w:r>
      <w:proofErr w:type="spellStart"/>
      <w:r w:rsidR="009E65AF">
        <w:rPr>
          <w:rFonts w:ascii="Arial Rounded MT Bold" w:hAnsi="Arial Rounded MT Bold"/>
          <w:color w:val="339966"/>
        </w:rPr>
        <w:t>DoFollow</w:t>
      </w:r>
      <w:proofErr w:type="spellEnd"/>
    </w:p>
    <w:p w14:paraId="15ED0F27" w14:textId="77777777" w:rsidR="00001436" w:rsidRDefault="000F5BF9" w:rsidP="00934FE4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Initial cost; £250</w:t>
      </w:r>
    </w:p>
    <w:p w14:paraId="426B0BFB" w14:textId="77777777" w:rsidR="00001436" w:rsidRDefault="00001436" w:rsidP="00934FE4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Annual renewal:</w:t>
      </w:r>
    </w:p>
    <w:p w14:paraId="1FB77A98" w14:textId="77777777" w:rsidR="00001436" w:rsidRDefault="00001436" w:rsidP="00001436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Educational: None</w:t>
      </w:r>
    </w:p>
    <w:p w14:paraId="5CE6EDF6" w14:textId="77777777" w:rsidR="00001436" w:rsidRDefault="00001436" w:rsidP="00001436">
      <w:pPr>
        <w:pStyle w:val="ListParagraph"/>
        <w:numPr>
          <w:ilvl w:val="1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Promotional: £</w:t>
      </w:r>
      <w:r w:rsidR="000F5BF9">
        <w:rPr>
          <w:rFonts w:ascii="Arial Rounded MT Bold" w:hAnsi="Arial Rounded MT Bold"/>
          <w:color w:val="339966"/>
        </w:rPr>
        <w:t>125</w:t>
      </w:r>
      <w:r>
        <w:rPr>
          <w:rFonts w:ascii="Arial Rounded MT Bold" w:hAnsi="Arial Rounded MT Bold"/>
          <w:color w:val="339966"/>
        </w:rPr>
        <w:t>/annum</w:t>
      </w:r>
    </w:p>
    <w:p w14:paraId="2243E0EB" w14:textId="77777777" w:rsidR="00312FD2" w:rsidRDefault="00312FD2" w:rsidP="00312FD2">
      <w:pPr>
        <w:rPr>
          <w:rFonts w:ascii="Arial Rounded MT Bold" w:hAnsi="Arial Rounded MT Bold"/>
          <w:color w:val="339966"/>
        </w:rPr>
      </w:pPr>
    </w:p>
    <w:p w14:paraId="21185617" w14:textId="77777777" w:rsidR="00312FD2" w:rsidRDefault="00312FD2" w:rsidP="00312FD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Optional </w:t>
      </w:r>
      <w:r w:rsidR="00C24864">
        <w:rPr>
          <w:rFonts w:ascii="Arial Rounded MT Bold" w:hAnsi="Arial Rounded MT Bold"/>
          <w:color w:val="339966"/>
        </w:rPr>
        <w:t xml:space="preserve">extra </w:t>
      </w:r>
      <w:r>
        <w:rPr>
          <w:rFonts w:ascii="Arial Rounded MT Bold" w:hAnsi="Arial Rounded MT Bold"/>
          <w:color w:val="339966"/>
        </w:rPr>
        <w:t>costs:</w:t>
      </w:r>
    </w:p>
    <w:p w14:paraId="3DAB651B" w14:textId="77777777" w:rsidR="00312FD2" w:rsidRDefault="00845871" w:rsidP="00312FD2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If the Guest post is to be written by GBE</w:t>
      </w:r>
    </w:p>
    <w:p w14:paraId="735291D9" w14:textId="77777777" w:rsidR="00845871" w:rsidRDefault="00845871" w:rsidP="00312FD2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Receive all relevant information</w:t>
      </w:r>
    </w:p>
    <w:p w14:paraId="41B23841" w14:textId="77777777" w:rsidR="00F62E41" w:rsidRDefault="00F62E41" w:rsidP="00312FD2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Read and assess the topic</w:t>
      </w:r>
    </w:p>
    <w:p w14:paraId="6D24EA5B" w14:textId="67B39850" w:rsidR="00B22895" w:rsidRDefault="00B22895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GBE Initial Assessment Yes or No for GBE</w:t>
      </w:r>
      <w:r w:rsidR="003A3935">
        <w:rPr>
          <w:rFonts w:ascii="Arial Rounded MT Bold" w:hAnsi="Arial Rounded MT Bold"/>
          <w:color w:val="339966"/>
        </w:rPr>
        <w:t>, if Yes:</w:t>
      </w:r>
    </w:p>
    <w:p w14:paraId="3C3F8F9B" w14:textId="77777777" w:rsidR="0052044F" w:rsidRDefault="0052044F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Write Article</w:t>
      </w:r>
    </w:p>
    <w:p w14:paraId="6D751289" w14:textId="77777777" w:rsidR="0052044F" w:rsidRDefault="0052044F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Send for review</w:t>
      </w:r>
    </w:p>
    <w:p w14:paraId="3F54FAD2" w14:textId="77777777" w:rsidR="0052044F" w:rsidRDefault="0052044F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Edit Article</w:t>
      </w:r>
    </w:p>
    <w:p w14:paraId="3A27173E" w14:textId="77777777" w:rsidR="00C24864" w:rsidRDefault="00C24864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Initial Cost: £500</w:t>
      </w:r>
    </w:p>
    <w:p w14:paraId="08B36DE8" w14:textId="77777777" w:rsidR="0094363F" w:rsidRDefault="0094363F" w:rsidP="00B22895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Annual renewal:</w:t>
      </w:r>
    </w:p>
    <w:p w14:paraId="668C2297" w14:textId="5E3BD65F" w:rsidR="0094363F" w:rsidRDefault="0094363F" w:rsidP="0094363F">
      <w:pPr>
        <w:pStyle w:val="ListParagraph"/>
        <w:numPr>
          <w:ilvl w:val="1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Educational</w:t>
      </w:r>
      <w:r w:rsidR="00226E5E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None</w:t>
      </w:r>
    </w:p>
    <w:p w14:paraId="2917D55F" w14:textId="77777777" w:rsidR="0094363F" w:rsidRDefault="000F5BF9" w:rsidP="0094363F">
      <w:pPr>
        <w:pStyle w:val="ListParagraph"/>
        <w:numPr>
          <w:ilvl w:val="1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Promotional: £125/annum</w:t>
      </w:r>
    </w:p>
    <w:p w14:paraId="442548B9" w14:textId="77777777" w:rsidR="00297A13" w:rsidRDefault="00297A13" w:rsidP="00297A13">
      <w:pPr>
        <w:rPr>
          <w:rFonts w:ascii="Arial Rounded MT Bold" w:hAnsi="Arial Rounded MT Bold"/>
          <w:color w:val="339966"/>
        </w:rPr>
      </w:pPr>
    </w:p>
    <w:p w14:paraId="5826604A" w14:textId="5446E867" w:rsidR="00297A13" w:rsidRDefault="00297A13" w:rsidP="00297A13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Optional GBE Collaborate Services:</w:t>
      </w:r>
    </w:p>
    <w:p w14:paraId="3F4E9A66" w14:textId="438ECA5B" w:rsidR="00297A13" w:rsidRDefault="00297A13" w:rsidP="00297A13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There is a full range of additional services and a budget calculator on GBE website</w:t>
      </w:r>
    </w:p>
    <w:p w14:paraId="458612DF" w14:textId="57F5DAA0" w:rsidR="00297A13" w:rsidRPr="00297A13" w:rsidRDefault="00297A13" w:rsidP="00297A13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https://GreenBuildingEncyclopaedia.uk/collaborate/services</w:t>
      </w:r>
    </w:p>
    <w:p w14:paraId="1261612D" w14:textId="759376A6" w:rsidR="00B22895" w:rsidRPr="00226E5E" w:rsidRDefault="00A372EA" w:rsidP="00226E5E">
      <w:pPr>
        <w:pBdr>
          <w:top w:val="single" w:sz="4" w:space="1" w:color="auto"/>
        </w:pBdr>
        <w:rPr>
          <w:rFonts w:ascii="Arial Rounded MT Bold" w:hAnsi="Arial Rounded MT Bold"/>
          <w:color w:val="339966"/>
        </w:rPr>
      </w:pPr>
      <w:r w:rsidRPr="00226E5E">
        <w:rPr>
          <w:rFonts w:ascii="Arial Rounded MT Bold" w:hAnsi="Arial Rounded MT Bold"/>
          <w:color w:val="339966"/>
        </w:rPr>
        <w:t xml:space="preserve">© GBE NGS ASWS Brian Murphy aka </w:t>
      </w:r>
      <w:proofErr w:type="spellStart"/>
      <w:r w:rsidRPr="00226E5E">
        <w:rPr>
          <w:rFonts w:ascii="Arial Rounded MT Bold" w:hAnsi="Arial Rounded MT Bold"/>
          <w:color w:val="339966"/>
        </w:rPr>
        <w:t>BrianSpecMan</w:t>
      </w:r>
      <w:proofErr w:type="spellEnd"/>
    </w:p>
    <w:p w14:paraId="5642AEEA" w14:textId="256BFED7" w:rsidR="00A372EA" w:rsidRPr="00226E5E" w:rsidRDefault="00A372EA" w:rsidP="00226E5E">
      <w:pPr>
        <w:rPr>
          <w:rFonts w:ascii="Arial Rounded MT Bold" w:hAnsi="Arial Rounded MT Bold"/>
          <w:color w:val="339966"/>
        </w:rPr>
      </w:pPr>
      <w:r w:rsidRPr="00226E5E">
        <w:rPr>
          <w:rFonts w:ascii="Arial Rounded MT Bold" w:hAnsi="Arial Rounded MT Bold"/>
          <w:color w:val="339966"/>
        </w:rPr>
        <w:t>31st March 2020</w:t>
      </w:r>
      <w:r w:rsidR="00226E5E" w:rsidRPr="00226E5E">
        <w:rPr>
          <w:rFonts w:ascii="Arial Rounded MT Bold" w:hAnsi="Arial Rounded MT Bold"/>
          <w:color w:val="339966"/>
        </w:rPr>
        <w:t xml:space="preserve"> – 2nd April 2020</w:t>
      </w:r>
    </w:p>
    <w:sectPr w:rsidR="00A372EA" w:rsidRPr="00226E5E" w:rsidSect="009B2A73"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0D6"/>
    <w:multiLevelType w:val="hybridMultilevel"/>
    <w:tmpl w:val="927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C10"/>
    <w:multiLevelType w:val="hybridMultilevel"/>
    <w:tmpl w:val="D08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6B10"/>
    <w:multiLevelType w:val="hybridMultilevel"/>
    <w:tmpl w:val="3890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B6E"/>
    <w:multiLevelType w:val="hybridMultilevel"/>
    <w:tmpl w:val="6D3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13EDA"/>
    <w:multiLevelType w:val="hybridMultilevel"/>
    <w:tmpl w:val="275A3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96479"/>
    <w:multiLevelType w:val="hybridMultilevel"/>
    <w:tmpl w:val="7158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6"/>
    <w:rsid w:val="00001436"/>
    <w:rsid w:val="00053391"/>
    <w:rsid w:val="0007781F"/>
    <w:rsid w:val="00092C20"/>
    <w:rsid w:val="000E653C"/>
    <w:rsid w:val="000F5BF9"/>
    <w:rsid w:val="0010352B"/>
    <w:rsid w:val="00154FA3"/>
    <w:rsid w:val="00164CA9"/>
    <w:rsid w:val="00181768"/>
    <w:rsid w:val="001C3A9D"/>
    <w:rsid w:val="001D1BA3"/>
    <w:rsid w:val="00212F8B"/>
    <w:rsid w:val="00226E5E"/>
    <w:rsid w:val="00251740"/>
    <w:rsid w:val="0026462F"/>
    <w:rsid w:val="00297A13"/>
    <w:rsid w:val="002C452D"/>
    <w:rsid w:val="00300834"/>
    <w:rsid w:val="00300A37"/>
    <w:rsid w:val="00312FD2"/>
    <w:rsid w:val="00343185"/>
    <w:rsid w:val="00380233"/>
    <w:rsid w:val="003A3935"/>
    <w:rsid w:val="004A5F95"/>
    <w:rsid w:val="004B1138"/>
    <w:rsid w:val="004C405B"/>
    <w:rsid w:val="004C5587"/>
    <w:rsid w:val="004E7B52"/>
    <w:rsid w:val="005036F9"/>
    <w:rsid w:val="0052044F"/>
    <w:rsid w:val="005239E6"/>
    <w:rsid w:val="00557BE2"/>
    <w:rsid w:val="006419A7"/>
    <w:rsid w:val="00641AA8"/>
    <w:rsid w:val="0068627C"/>
    <w:rsid w:val="006940C8"/>
    <w:rsid w:val="007259E4"/>
    <w:rsid w:val="00742CC1"/>
    <w:rsid w:val="007A4513"/>
    <w:rsid w:val="007C3CA5"/>
    <w:rsid w:val="007F291B"/>
    <w:rsid w:val="007F2A03"/>
    <w:rsid w:val="008007ED"/>
    <w:rsid w:val="0080496A"/>
    <w:rsid w:val="008148FF"/>
    <w:rsid w:val="00845871"/>
    <w:rsid w:val="00862EC6"/>
    <w:rsid w:val="00865B36"/>
    <w:rsid w:val="008D3FF1"/>
    <w:rsid w:val="008F1D4B"/>
    <w:rsid w:val="008F5233"/>
    <w:rsid w:val="009042F4"/>
    <w:rsid w:val="00934FE4"/>
    <w:rsid w:val="0094363F"/>
    <w:rsid w:val="009B2A73"/>
    <w:rsid w:val="009D4F15"/>
    <w:rsid w:val="009E65AF"/>
    <w:rsid w:val="009F2273"/>
    <w:rsid w:val="00A372EA"/>
    <w:rsid w:val="00A92511"/>
    <w:rsid w:val="00A95BCC"/>
    <w:rsid w:val="00B07843"/>
    <w:rsid w:val="00B22895"/>
    <w:rsid w:val="00B3651C"/>
    <w:rsid w:val="00B53634"/>
    <w:rsid w:val="00B84090"/>
    <w:rsid w:val="00BB0B72"/>
    <w:rsid w:val="00C24864"/>
    <w:rsid w:val="00CB3018"/>
    <w:rsid w:val="00D0295C"/>
    <w:rsid w:val="00E60B77"/>
    <w:rsid w:val="00E6119D"/>
    <w:rsid w:val="00E679B2"/>
    <w:rsid w:val="00E76895"/>
    <w:rsid w:val="00EC36F3"/>
    <w:rsid w:val="00EE7D67"/>
    <w:rsid w:val="00EF73C6"/>
    <w:rsid w:val="00F00F28"/>
    <w:rsid w:val="00F5034C"/>
    <w:rsid w:val="00F62E41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2E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557BE2"/>
    <w:rPr>
      <w:sz w:val="16"/>
      <w:szCs w:val="22"/>
    </w:rPr>
  </w:style>
  <w:style w:type="paragraph" w:styleId="ListParagraph">
    <w:name w:val="List Paragraph"/>
    <w:basedOn w:val="Normal"/>
    <w:uiPriority w:val="34"/>
    <w:qFormat/>
    <w:rsid w:val="0086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557BE2"/>
    <w:rPr>
      <w:sz w:val="16"/>
      <w:szCs w:val="22"/>
    </w:rPr>
  </w:style>
  <w:style w:type="paragraph" w:styleId="ListParagraph">
    <w:name w:val="List Paragraph"/>
    <w:basedOn w:val="Normal"/>
    <w:uiPriority w:val="34"/>
    <w:qFormat/>
    <w:rsid w:val="0086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GBE Template.dotx</Template>
  <TotalTime>1</TotalTime>
  <Pages>3</Pages>
  <Words>863</Words>
  <Characters>4924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GreenSpec</Company>
  <LinksUpToDate>false</LinksUpToDate>
  <CharactersWithSpaces>5776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dcterms:created xsi:type="dcterms:W3CDTF">2020-04-02T14:59:00Z</dcterms:created>
  <dcterms:modified xsi:type="dcterms:W3CDTF">2020-04-02T14:59:00Z</dcterms:modified>
  <cp:category/>
</cp:coreProperties>
</file>