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1FD81" w14:textId="77777777" w:rsidR="00212F8B" w:rsidRPr="003B24BC" w:rsidRDefault="003B24BC">
      <w:pPr>
        <w:rPr>
          <w:rFonts w:ascii="Arial Rounded MT Bold" w:hAnsi="Arial Rounded MT Bold"/>
          <w:color w:val="339966"/>
          <w:sz w:val="74"/>
          <w:szCs w:val="74"/>
        </w:rPr>
      </w:pPr>
      <w:r w:rsidRPr="003B24BC">
        <w:rPr>
          <w:rFonts w:ascii="Arial Rounded MT Bold" w:hAnsi="Arial Rounded MT Bold"/>
          <w:color w:val="339966"/>
          <w:sz w:val="74"/>
          <w:szCs w:val="74"/>
        </w:rPr>
        <w:t>Retrofit Future-Proof Project</w:t>
      </w:r>
    </w:p>
    <w:p w14:paraId="316710CF" w14:textId="77777777" w:rsidR="009B2A73" w:rsidRDefault="009B2A73">
      <w:pPr>
        <w:rPr>
          <w:rFonts w:ascii="Arial Rounded MT Bold" w:hAnsi="Arial Rounded MT Bold"/>
          <w:color w:val="336633"/>
          <w:sz w:val="70"/>
          <w:szCs w:val="70"/>
        </w:rPr>
      </w:pPr>
      <w:r>
        <w:rPr>
          <w:rFonts w:ascii="Arial Rounded MT Bold" w:hAnsi="Arial Rounded MT Bold"/>
          <w:noProof/>
          <w:color w:val="336633"/>
          <w:sz w:val="70"/>
          <w:szCs w:val="70"/>
        </w:rPr>
        <w:drawing>
          <wp:inline distT="0" distB="0" distL="0" distR="0" wp14:anchorId="793778BE" wp14:editId="60201665">
            <wp:extent cx="6642100" cy="177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E_Logo_docx_wid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CB1F6" w14:textId="77777777" w:rsidR="009B2A73" w:rsidRDefault="00862EC6">
      <w:pPr>
        <w:rPr>
          <w:rFonts w:ascii="Arial Rounded MT Bold" w:hAnsi="Arial Rounded MT Bold"/>
          <w:color w:val="339966"/>
          <w:sz w:val="80"/>
          <w:szCs w:val="80"/>
        </w:rPr>
      </w:pPr>
      <w:r w:rsidRPr="009B2A73">
        <w:rPr>
          <w:rFonts w:ascii="Arial Rounded MT Bold" w:hAnsi="Arial Rounded MT Bold"/>
          <w:color w:val="339966"/>
          <w:sz w:val="70"/>
          <w:szCs w:val="70"/>
        </w:rPr>
        <w:t xml:space="preserve">Green Building </w:t>
      </w:r>
      <w:proofErr w:type="spellStart"/>
      <w:r w:rsidRPr="009B2A73">
        <w:rPr>
          <w:rFonts w:ascii="Arial Rounded MT Bold" w:hAnsi="Arial Rounded MT Bold"/>
          <w:color w:val="339966"/>
          <w:sz w:val="70"/>
          <w:szCs w:val="70"/>
        </w:rPr>
        <w:t>Encyclopaedia</w:t>
      </w:r>
      <w:proofErr w:type="spellEnd"/>
    </w:p>
    <w:p w14:paraId="4E43FF43" w14:textId="77777777" w:rsidR="005036F9" w:rsidRDefault="005036F9">
      <w:pPr>
        <w:rPr>
          <w:rFonts w:ascii="Arial Rounded MT Bold" w:hAnsi="Arial Rounded MT Bold"/>
          <w:color w:val="339966"/>
        </w:rPr>
      </w:pPr>
    </w:p>
    <w:p w14:paraId="21A47F77" w14:textId="77777777" w:rsidR="00CB3018" w:rsidRPr="005F2BCB" w:rsidRDefault="003B24BC">
      <w:p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 xml:space="preserve">Notes following TGR </w:t>
      </w:r>
      <w:proofErr w:type="spellStart"/>
      <w:r w:rsidR="00EE29FC" w:rsidRPr="005F2BCB">
        <w:rPr>
          <w:rFonts w:ascii="Arial Rounded MT Bold" w:hAnsi="Arial Rounded MT Bold"/>
          <w:color w:val="0000FF"/>
        </w:rPr>
        <w:t>BiteSize</w:t>
      </w:r>
      <w:proofErr w:type="spellEnd"/>
      <w:r w:rsidR="00EE29FC" w:rsidRPr="005F2BCB">
        <w:rPr>
          <w:rFonts w:ascii="Arial Rounded MT Bold" w:hAnsi="Arial Rounded MT Bold"/>
          <w:color w:val="0000FF"/>
        </w:rPr>
        <w:t xml:space="preserve"> </w:t>
      </w:r>
      <w:r w:rsidRPr="005F2BCB">
        <w:rPr>
          <w:rFonts w:ascii="Arial Rounded MT Bold" w:hAnsi="Arial Rounded MT Bold"/>
          <w:color w:val="0000FF"/>
        </w:rPr>
        <w:t xml:space="preserve">event at </w:t>
      </w:r>
      <w:proofErr w:type="spellStart"/>
      <w:r w:rsidRPr="005F2BCB">
        <w:rPr>
          <w:rFonts w:ascii="Arial Rounded MT Bold" w:hAnsi="Arial Rounded MT Bold"/>
          <w:color w:val="0000FF"/>
        </w:rPr>
        <w:t>PTEa</w:t>
      </w:r>
      <w:proofErr w:type="spellEnd"/>
    </w:p>
    <w:p w14:paraId="0A5B1C40" w14:textId="77777777" w:rsidR="00590BB1" w:rsidRPr="005F2BCB" w:rsidRDefault="00590BB1" w:rsidP="00590BB1">
      <w:p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 xml:space="preserve">Hear Audio Recording: Peter </w:t>
      </w:r>
      <w:proofErr w:type="spellStart"/>
      <w:r w:rsidRPr="005F2BCB">
        <w:rPr>
          <w:rFonts w:ascii="Arial Rounded MT Bold" w:hAnsi="Arial Rounded MT Bold"/>
          <w:color w:val="0000FF"/>
        </w:rPr>
        <w:t>Rickaby</w:t>
      </w:r>
      <w:proofErr w:type="spellEnd"/>
      <w:r w:rsidRPr="005F2BCB">
        <w:rPr>
          <w:rFonts w:ascii="Arial Rounded MT Bold" w:hAnsi="Arial Rounded MT Bold"/>
          <w:color w:val="0000FF"/>
        </w:rPr>
        <w:t xml:space="preserve"> PAS 2035 181114_0187.WMA</w:t>
      </w:r>
    </w:p>
    <w:p w14:paraId="3EBAAEB4" w14:textId="64576B56" w:rsidR="00EE29FC" w:rsidRPr="005F2BCB" w:rsidRDefault="00EE29FC">
      <w:p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 xml:space="preserve">NB anything the speaker says or GBE interpretation is all subject to awaiting the final </w:t>
      </w:r>
      <w:r w:rsidR="00C44478" w:rsidRPr="005F2BCB">
        <w:rPr>
          <w:rFonts w:ascii="Arial Rounded MT Bold" w:hAnsi="Arial Rounded MT Bold"/>
          <w:color w:val="0000FF"/>
        </w:rPr>
        <w:t>issue of PAS 2030</w:t>
      </w:r>
      <w:r w:rsidR="003E73C5" w:rsidRPr="005F2BCB">
        <w:rPr>
          <w:rFonts w:ascii="Arial Rounded MT Bold" w:hAnsi="Arial Rounded MT Bold"/>
          <w:color w:val="0000FF"/>
        </w:rPr>
        <w:t xml:space="preserve"> update</w:t>
      </w:r>
      <w:r w:rsidR="00C44478" w:rsidRPr="005F2BCB">
        <w:rPr>
          <w:rFonts w:ascii="Arial Rounded MT Bold" w:hAnsi="Arial Rounded MT Bold"/>
          <w:color w:val="0000FF"/>
        </w:rPr>
        <w:t xml:space="preserve"> and </w:t>
      </w:r>
      <w:r w:rsidR="00590BB1">
        <w:rPr>
          <w:rFonts w:ascii="Arial Rounded MT Bold" w:hAnsi="Arial Rounded MT Bold"/>
          <w:color w:val="0000FF"/>
        </w:rPr>
        <w:t xml:space="preserve">new </w:t>
      </w:r>
      <w:r w:rsidR="00C44478" w:rsidRPr="005F2BCB">
        <w:rPr>
          <w:rFonts w:ascii="Arial Rounded MT Bold" w:hAnsi="Arial Rounded MT Bold"/>
          <w:color w:val="0000FF"/>
        </w:rPr>
        <w:t>PAS 2035</w:t>
      </w:r>
    </w:p>
    <w:p w14:paraId="561E70B1" w14:textId="77777777" w:rsidR="005F2BCB" w:rsidRDefault="005F2BCB">
      <w:p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 xml:space="preserve">These are running late on their issue </w:t>
      </w:r>
      <w:proofErr w:type="spellStart"/>
      <w:r w:rsidRPr="005F2BCB">
        <w:rPr>
          <w:rFonts w:ascii="Arial Rounded MT Bold" w:hAnsi="Arial Rounded MT Bold"/>
          <w:color w:val="0000FF"/>
        </w:rPr>
        <w:t>programme</w:t>
      </w:r>
      <w:proofErr w:type="spellEnd"/>
      <w:r w:rsidRPr="005F2BCB">
        <w:rPr>
          <w:rFonts w:ascii="Arial Rounded MT Bold" w:hAnsi="Arial Rounded MT Bold"/>
          <w:color w:val="0000FF"/>
        </w:rPr>
        <w:t xml:space="preserve">. </w:t>
      </w:r>
    </w:p>
    <w:p w14:paraId="4C54B9B1" w14:textId="6E1F3788" w:rsidR="005F2BCB" w:rsidRPr="005F2BCB" w:rsidRDefault="005F2BCB">
      <w:p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 xml:space="preserve">Intended May 2019 now not before end of public consultation ending </w:t>
      </w:r>
      <w:r w:rsidR="00590BB1">
        <w:rPr>
          <w:rFonts w:ascii="Arial Rounded MT Bold" w:hAnsi="Arial Rounded MT Bold"/>
          <w:color w:val="0000FF"/>
        </w:rPr>
        <w:t>19</w:t>
      </w:r>
      <w:r w:rsidR="00590BB1" w:rsidRPr="00590BB1">
        <w:rPr>
          <w:rFonts w:ascii="Arial Rounded MT Bold" w:hAnsi="Arial Rounded MT Bold"/>
          <w:color w:val="0000FF"/>
          <w:vertAlign w:val="superscript"/>
        </w:rPr>
        <w:t>th</w:t>
      </w:r>
      <w:r w:rsidR="00590BB1">
        <w:rPr>
          <w:rFonts w:ascii="Arial Rounded MT Bold" w:hAnsi="Arial Rounded MT Bold"/>
          <w:color w:val="0000FF"/>
        </w:rPr>
        <w:t xml:space="preserve"> </w:t>
      </w:r>
      <w:r w:rsidRPr="005F2BCB">
        <w:rPr>
          <w:rFonts w:ascii="Arial Rounded MT Bold" w:hAnsi="Arial Rounded MT Bold"/>
          <w:color w:val="0000FF"/>
        </w:rPr>
        <w:t>September 2019</w:t>
      </w:r>
    </w:p>
    <w:p w14:paraId="080E7D25" w14:textId="77777777" w:rsidR="00F24C43" w:rsidRDefault="00F24C43">
      <w:pPr>
        <w:rPr>
          <w:rFonts w:ascii="Arial Rounded MT Bold" w:hAnsi="Arial Rounded MT Bold"/>
          <w:color w:val="339966"/>
        </w:rPr>
      </w:pPr>
    </w:p>
    <w:p w14:paraId="47358A9D" w14:textId="0722575A" w:rsidR="003B24BC" w:rsidRDefault="00800AF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Speaker: </w:t>
      </w:r>
      <w:r w:rsidR="00406D38">
        <w:rPr>
          <w:rFonts w:ascii="Arial Rounded MT Bold" w:hAnsi="Arial Rounded MT Bold"/>
          <w:color w:val="339966"/>
        </w:rPr>
        <w:t xml:space="preserve">Dr. </w:t>
      </w:r>
      <w:r>
        <w:rPr>
          <w:rFonts w:ascii="Arial Rounded MT Bold" w:hAnsi="Arial Rounded MT Bold"/>
          <w:color w:val="339966"/>
        </w:rPr>
        <w:t xml:space="preserve">Peter </w:t>
      </w:r>
      <w:proofErr w:type="spellStart"/>
      <w:r>
        <w:rPr>
          <w:rFonts w:ascii="Arial Rounded MT Bold" w:hAnsi="Arial Rounded MT Bold"/>
          <w:color w:val="339966"/>
        </w:rPr>
        <w:t>Ricka</w:t>
      </w:r>
      <w:r w:rsidR="003B24BC">
        <w:rPr>
          <w:rFonts w:ascii="Arial Rounded MT Bold" w:hAnsi="Arial Rounded MT Bold"/>
          <w:color w:val="339966"/>
        </w:rPr>
        <w:t>by</w:t>
      </w:r>
      <w:proofErr w:type="spellEnd"/>
    </w:p>
    <w:p w14:paraId="6C13863E" w14:textId="77777777" w:rsidR="00EE29FC" w:rsidRDefault="003B24B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Representing: </w:t>
      </w:r>
    </w:p>
    <w:p w14:paraId="5B24A915" w14:textId="23B63F31" w:rsidR="00406D38" w:rsidRDefault="00406D38" w:rsidP="00EE29F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Each Home Counts Implementation Board</w:t>
      </w:r>
    </w:p>
    <w:p w14:paraId="4411F73A" w14:textId="3EA23E6A" w:rsidR="00EE29FC" w:rsidRDefault="003B24BC" w:rsidP="00EE29F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 w:rsidRPr="00EE29FC">
        <w:rPr>
          <w:rFonts w:ascii="Arial Rounded MT Bold" w:hAnsi="Arial Rounded MT Bold"/>
          <w:color w:val="339966"/>
        </w:rPr>
        <w:t xml:space="preserve">BSI Retrofit </w:t>
      </w:r>
      <w:r w:rsidR="00590BB1">
        <w:rPr>
          <w:rFonts w:ascii="Arial Rounded MT Bold" w:hAnsi="Arial Rounded MT Bold"/>
          <w:color w:val="339966"/>
        </w:rPr>
        <w:t xml:space="preserve">Standards </w:t>
      </w:r>
      <w:r w:rsidRPr="00EE29FC">
        <w:rPr>
          <w:rFonts w:ascii="Arial Rounded MT Bold" w:hAnsi="Arial Rounded MT Bold"/>
          <w:color w:val="339966"/>
        </w:rPr>
        <w:t xml:space="preserve">Task Groups </w:t>
      </w:r>
      <w:r w:rsidR="002851DD">
        <w:rPr>
          <w:rFonts w:ascii="Arial Rounded MT Bold" w:hAnsi="Arial Rounded MT Bold"/>
          <w:color w:val="339966"/>
        </w:rPr>
        <w:t xml:space="preserve">(PR is Chair) </w:t>
      </w:r>
      <w:r w:rsidRPr="00EE29FC">
        <w:rPr>
          <w:rFonts w:ascii="Arial Rounded MT Bold" w:hAnsi="Arial Rounded MT Bold"/>
          <w:color w:val="339966"/>
        </w:rPr>
        <w:t>autho</w:t>
      </w:r>
      <w:r w:rsidR="00EE29FC">
        <w:rPr>
          <w:rFonts w:ascii="Arial Rounded MT Bold" w:hAnsi="Arial Rounded MT Bold"/>
          <w:color w:val="339966"/>
        </w:rPr>
        <w:t>rs of PAS 2035</w:t>
      </w:r>
    </w:p>
    <w:p w14:paraId="00464BE8" w14:textId="77777777" w:rsidR="003B24BC" w:rsidRPr="00EE29FC" w:rsidRDefault="003B24BC" w:rsidP="00EE29FC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339966"/>
        </w:rPr>
      </w:pPr>
      <w:r w:rsidRPr="00EE29FC">
        <w:rPr>
          <w:rFonts w:ascii="Arial Rounded MT Bold" w:hAnsi="Arial Rounded MT Bold"/>
          <w:color w:val="339966"/>
        </w:rPr>
        <w:t>UKCBM</w:t>
      </w:r>
    </w:p>
    <w:p w14:paraId="23DAC2F9" w14:textId="6B0D479B" w:rsidR="003B24BC" w:rsidRDefault="005726F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Speaker: Dan</w:t>
      </w:r>
    </w:p>
    <w:p w14:paraId="29382C6E" w14:textId="778108BB" w:rsidR="005726FC" w:rsidRDefault="005726F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Representing: The Green Register and Bristol Open Doors</w:t>
      </w:r>
    </w:p>
    <w:p w14:paraId="2C38DEDA" w14:textId="77777777" w:rsidR="005726FC" w:rsidRDefault="005726FC">
      <w:pPr>
        <w:rPr>
          <w:rFonts w:ascii="Arial Rounded MT Bold" w:hAnsi="Arial Rounded MT Bold"/>
          <w:color w:val="339966"/>
        </w:rPr>
      </w:pPr>
    </w:p>
    <w:p w14:paraId="1A768D13" w14:textId="77777777" w:rsidR="003B24BC" w:rsidRDefault="003B24B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Reference Publications</w:t>
      </w:r>
      <w:r w:rsidR="00EE29FC">
        <w:rPr>
          <w:rFonts w:ascii="Arial Rounded MT Bold" w:hAnsi="Arial Rounded MT Bold"/>
          <w:color w:val="339966"/>
        </w:rPr>
        <w:t>/Actions</w:t>
      </w:r>
      <w:r>
        <w:rPr>
          <w:rFonts w:ascii="Arial Rounded MT Bold" w:hAnsi="Arial Rounded MT Bold"/>
          <w:color w:val="339966"/>
        </w:rPr>
        <w:t xml:space="preserve">: </w:t>
      </w:r>
    </w:p>
    <w:p w14:paraId="510EBFC2" w14:textId="77777777" w:rsidR="003B24BC" w:rsidRDefault="00EE29FC" w:rsidP="00C44478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 w:rsidRPr="00C44478">
        <w:rPr>
          <w:rFonts w:ascii="Arial Rounded MT Bold" w:hAnsi="Arial Rounded MT Bold"/>
          <w:color w:val="339966"/>
        </w:rPr>
        <w:t>‘</w:t>
      </w:r>
      <w:r w:rsidR="003B24BC" w:rsidRPr="00C44478">
        <w:rPr>
          <w:rFonts w:ascii="Arial Rounded MT Bold" w:hAnsi="Arial Rounded MT Bold"/>
          <w:color w:val="339966"/>
        </w:rPr>
        <w:t>Each home counts</w:t>
      </w:r>
      <w:r w:rsidRPr="00C44478">
        <w:rPr>
          <w:rFonts w:ascii="Arial Rounded MT Bold" w:hAnsi="Arial Rounded MT Bold"/>
          <w:color w:val="339966"/>
        </w:rPr>
        <w:t>’</w:t>
      </w:r>
      <w:r w:rsidR="003B24BC" w:rsidRPr="00C44478">
        <w:rPr>
          <w:rFonts w:ascii="Arial Rounded MT Bold" w:hAnsi="Arial Rounded MT Bold"/>
          <w:color w:val="339966"/>
        </w:rPr>
        <w:t xml:space="preserve"> </w:t>
      </w:r>
      <w:proofErr w:type="spellStart"/>
      <w:r w:rsidR="003B24BC" w:rsidRPr="00C44478">
        <w:rPr>
          <w:rFonts w:ascii="Arial Rounded MT Bold" w:hAnsi="Arial Rounded MT Bold"/>
          <w:color w:val="339966"/>
        </w:rPr>
        <w:t>Bonfield</w:t>
      </w:r>
      <w:proofErr w:type="spellEnd"/>
      <w:r w:rsidR="003B24BC" w:rsidRPr="00C44478">
        <w:rPr>
          <w:rFonts w:ascii="Arial Rounded MT Bold" w:hAnsi="Arial Rounded MT Bold"/>
          <w:color w:val="339966"/>
        </w:rPr>
        <w:t xml:space="preserve"> Review</w:t>
      </w:r>
    </w:p>
    <w:p w14:paraId="08BDA2E7" w14:textId="16ABBC91" w:rsidR="00590BB1" w:rsidRPr="0044327A" w:rsidRDefault="00B310A0" w:rsidP="00846C30">
      <w:pPr>
        <w:pStyle w:val="ListParagraph"/>
        <w:numPr>
          <w:ilvl w:val="1"/>
          <w:numId w:val="2"/>
        </w:numPr>
        <w:rPr>
          <w:rFonts w:ascii="Arial Rounded MT Bold" w:eastAsia="Times New Roman" w:hAnsi="Arial Rounded MT Bold" w:cs="Times New Roman"/>
        </w:rPr>
      </w:pPr>
      <w:hyperlink r:id="rId7" w:history="1">
        <w:r w:rsidR="00312D31" w:rsidRPr="0044327A">
          <w:rPr>
            <w:rStyle w:val="Hyperlink"/>
            <w:rFonts w:ascii="Arial Rounded MT Bold" w:eastAsia="Times New Roman" w:hAnsi="Arial Rounded MT Bold" w:cs="Times New Roman"/>
          </w:rPr>
          <w:t>http://www.eachhomecounts.com/</w:t>
        </w:r>
      </w:hyperlink>
      <w:r w:rsidR="00312D31" w:rsidRPr="0044327A">
        <w:rPr>
          <w:rFonts w:ascii="Arial Rounded MT Bold" w:eastAsia="Times New Roman" w:hAnsi="Arial Rounded MT Bold" w:cs="Times New Roman"/>
        </w:rPr>
        <w:t xml:space="preserve"> </w:t>
      </w:r>
    </w:p>
    <w:p w14:paraId="3DDF559C" w14:textId="77777777" w:rsidR="00EE29FC" w:rsidRDefault="00EE29FC" w:rsidP="00C44478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339966"/>
        </w:rPr>
      </w:pPr>
      <w:r w:rsidRPr="00C44478">
        <w:rPr>
          <w:rFonts w:ascii="Arial Rounded MT Bold" w:hAnsi="Arial Rounded MT Bold"/>
          <w:color w:val="339966"/>
        </w:rPr>
        <w:t>Trustmark</w:t>
      </w:r>
    </w:p>
    <w:p w14:paraId="556DB3EE" w14:textId="47428218" w:rsidR="008E6804" w:rsidRPr="0044327A" w:rsidRDefault="00B310A0" w:rsidP="00846C30">
      <w:pPr>
        <w:pStyle w:val="ListParagraph"/>
        <w:numPr>
          <w:ilvl w:val="1"/>
          <w:numId w:val="2"/>
        </w:numPr>
        <w:rPr>
          <w:rFonts w:ascii="Arial Rounded MT Bold" w:eastAsia="Times New Roman" w:hAnsi="Arial Rounded MT Bold" w:cs="Times New Roman"/>
        </w:rPr>
      </w:pPr>
      <w:hyperlink r:id="rId8" w:history="1">
        <w:r w:rsidR="008E6804" w:rsidRPr="0044327A">
          <w:rPr>
            <w:rStyle w:val="Hyperlink"/>
            <w:rFonts w:ascii="Arial Rounded MT Bold" w:eastAsia="Times New Roman" w:hAnsi="Arial Rounded MT Bold" w:cs="Times New Roman"/>
          </w:rPr>
          <w:t>https://www.trustmark.org.uk/</w:t>
        </w:r>
      </w:hyperlink>
    </w:p>
    <w:p w14:paraId="330C5E7B" w14:textId="33945DF1" w:rsidR="00846C30" w:rsidRPr="0044327A" w:rsidRDefault="00846C30" w:rsidP="00846C30">
      <w:pPr>
        <w:pStyle w:val="ListParagraph"/>
        <w:numPr>
          <w:ilvl w:val="1"/>
          <w:numId w:val="2"/>
        </w:numPr>
        <w:rPr>
          <w:rFonts w:ascii="Arial Rounded MT Bold" w:eastAsia="Times New Roman" w:hAnsi="Arial Rounded MT Bold" w:cs="Times New Roman"/>
          <w:color w:val="0000FF"/>
        </w:rPr>
      </w:pPr>
      <w:r w:rsidRPr="0044327A">
        <w:rPr>
          <w:rFonts w:ascii="Arial Rounded MT Bold" w:eastAsia="Times New Roman" w:hAnsi="Arial Rounded MT Bold" w:cs="Times New Roman"/>
          <w:color w:val="0000FF"/>
        </w:rPr>
        <w:t>Expandi</w:t>
      </w:r>
      <w:r w:rsidR="0044327A">
        <w:rPr>
          <w:rFonts w:ascii="Arial Rounded MT Bold" w:eastAsia="Times New Roman" w:hAnsi="Arial Rounded MT Bold" w:cs="Times New Roman"/>
          <w:color w:val="0000FF"/>
        </w:rPr>
        <w:t>ng its remit to include Repair M</w:t>
      </w:r>
      <w:r w:rsidRPr="0044327A">
        <w:rPr>
          <w:rFonts w:ascii="Arial Rounded MT Bold" w:eastAsia="Times New Roman" w:hAnsi="Arial Rounded MT Bold" w:cs="Times New Roman"/>
          <w:color w:val="0000FF"/>
        </w:rPr>
        <w:t>aintenance Improvement (RMI)</w:t>
      </w:r>
    </w:p>
    <w:p w14:paraId="4D47C4A7" w14:textId="77777777" w:rsidR="009A2A37" w:rsidRPr="007624BC" w:rsidRDefault="00B310A0" w:rsidP="009A2A37">
      <w:pPr>
        <w:numPr>
          <w:ilvl w:val="0"/>
          <w:numId w:val="2"/>
        </w:numPr>
        <w:spacing w:before="100" w:beforeAutospacing="1" w:after="100" w:afterAutospacing="1"/>
        <w:rPr>
          <w:rFonts w:ascii="Arial Rounded MT Bold" w:hAnsi="Arial Rounded MT Bold"/>
          <w:color w:val="339966"/>
        </w:rPr>
      </w:pPr>
      <w:hyperlink r:id="rId9" w:history="1">
        <w:r w:rsidR="009A2A37" w:rsidRPr="009A2A37">
          <w:rPr>
            <w:rStyle w:val="Hyperlink"/>
            <w:rFonts w:ascii="Arial Rounded MT Bold" w:eastAsia="Times New Roman" w:hAnsi="Arial Rounded MT Bold" w:cs="Times New Roman"/>
            <w:color w:val="90C340"/>
          </w:rPr>
          <w:t>PAS 2030</w:t>
        </w:r>
      </w:hyperlink>
      <w:r w:rsidR="009A2A37" w:rsidRPr="009A2A37">
        <w:rPr>
          <w:rFonts w:ascii="Arial Rounded MT Bold" w:eastAsia="Times New Roman" w:hAnsi="Arial Rounded MT Bold" w:cs="Times New Roman"/>
          <w:color w:val="565656"/>
        </w:rPr>
        <w:t> </w:t>
      </w:r>
      <w:r w:rsidR="009A2A37" w:rsidRPr="007624BC">
        <w:rPr>
          <w:rFonts w:ascii="Arial Rounded MT Bold" w:hAnsi="Arial Rounded MT Bold"/>
          <w:color w:val="339966"/>
        </w:rPr>
        <w:t>Specification for the installation of energy efficiency measures (EEM) in existing buildings and insulation in residential park homes</w:t>
      </w:r>
    </w:p>
    <w:p w14:paraId="27A541A9" w14:textId="77777777" w:rsidR="009A2A37" w:rsidRPr="007624BC" w:rsidRDefault="00B310A0" w:rsidP="009A2A37">
      <w:pPr>
        <w:numPr>
          <w:ilvl w:val="0"/>
          <w:numId w:val="2"/>
        </w:numPr>
        <w:spacing w:before="100" w:beforeAutospacing="1" w:after="100" w:afterAutospacing="1"/>
        <w:rPr>
          <w:rFonts w:ascii="Arial Rounded MT Bold" w:hAnsi="Arial Rounded MT Bold"/>
          <w:color w:val="339966"/>
        </w:rPr>
      </w:pPr>
      <w:hyperlink r:id="rId10" w:history="1">
        <w:r w:rsidR="009A2A37" w:rsidRPr="009A2A37">
          <w:rPr>
            <w:rStyle w:val="Hyperlink"/>
            <w:rFonts w:ascii="Arial Rounded MT Bold" w:eastAsia="Times New Roman" w:hAnsi="Arial Rounded MT Bold" w:cs="Times New Roman"/>
            <w:color w:val="90C340"/>
          </w:rPr>
          <w:t>PAS 2035</w:t>
        </w:r>
      </w:hyperlink>
      <w:r w:rsidR="009A2A37" w:rsidRPr="009A2A37">
        <w:rPr>
          <w:rFonts w:ascii="Arial Rounded MT Bold" w:eastAsia="Times New Roman" w:hAnsi="Arial Rounded MT Bold" w:cs="Times New Roman"/>
          <w:color w:val="565656"/>
        </w:rPr>
        <w:t> </w:t>
      </w:r>
      <w:r w:rsidR="009A2A37" w:rsidRPr="007624BC">
        <w:rPr>
          <w:rFonts w:ascii="Arial Rounded MT Bold" w:hAnsi="Arial Rounded MT Bold"/>
          <w:color w:val="339966"/>
        </w:rPr>
        <w:t>Retrofitting Dwellings for Improved Energy Efficiency: Specification and Guidance</w:t>
      </w:r>
    </w:p>
    <w:p w14:paraId="76D20846" w14:textId="7E619865" w:rsidR="009A2A37" w:rsidRPr="007624BC" w:rsidRDefault="009A2A37" w:rsidP="00BF7D48">
      <w:pPr>
        <w:numPr>
          <w:ilvl w:val="1"/>
          <w:numId w:val="2"/>
        </w:numPr>
        <w:spacing w:before="100" w:beforeAutospacing="1" w:after="100" w:afterAutospacing="1"/>
        <w:rPr>
          <w:rFonts w:ascii="Arial Rounded MT Bold" w:hAnsi="Arial Rounded MT Bold"/>
          <w:color w:val="339966"/>
        </w:rPr>
      </w:pPr>
      <w:r w:rsidRPr="007624BC">
        <w:rPr>
          <w:rFonts w:ascii="Arial Rounded MT Bold" w:hAnsi="Arial Rounded MT Bold"/>
          <w:color w:val="339966"/>
        </w:rPr>
        <w:t>Both have now been issued for public comment, with a closin</w:t>
      </w:r>
      <w:r w:rsidR="00BF7D48">
        <w:rPr>
          <w:rFonts w:ascii="Arial Rounded MT Bold" w:hAnsi="Arial Rounded MT Bold"/>
          <w:color w:val="339966"/>
        </w:rPr>
        <w:t>g date of 19th September 2019.</w:t>
      </w:r>
    </w:p>
    <w:p w14:paraId="157253A0" w14:textId="77777777" w:rsidR="009D1603" w:rsidRPr="009D1603" w:rsidRDefault="009D1603" w:rsidP="00BF7D48">
      <w:pPr>
        <w:pStyle w:val="NormalWeb"/>
        <w:numPr>
          <w:ilvl w:val="1"/>
          <w:numId w:val="2"/>
        </w:numPr>
        <w:spacing w:before="0" w:beforeAutospacing="0" w:after="0" w:afterAutospacing="0"/>
        <w:contextualSpacing/>
        <w:rPr>
          <w:rFonts w:ascii="Arial Rounded MT Bold" w:hAnsi="Arial Rounded MT Bold"/>
          <w:color w:val="565656"/>
        </w:rPr>
      </w:pPr>
      <w:r w:rsidRPr="00C968E2">
        <w:rPr>
          <w:rFonts w:ascii="Arial Rounded MT Bold" w:hAnsi="Arial Rounded MT Bold" w:cs="Arial"/>
          <w:color w:val="339966"/>
          <w:lang w:val="en-US"/>
        </w:rPr>
        <w:t>For link to PAS2035</w:t>
      </w:r>
      <w:r w:rsidRPr="009D1603">
        <w:rPr>
          <w:rStyle w:val="Strong"/>
          <w:rFonts w:ascii="Arial Rounded MT Bold" w:hAnsi="Arial Rounded MT Bold"/>
          <w:color w:val="565656"/>
        </w:rPr>
        <w:t>:</w:t>
      </w:r>
      <w:r w:rsidRPr="009D1603">
        <w:rPr>
          <w:rFonts w:ascii="Arial Rounded MT Bold" w:hAnsi="Arial Rounded MT Bold"/>
          <w:color w:val="565656"/>
        </w:rPr>
        <w:t> </w:t>
      </w:r>
      <w:hyperlink r:id="rId11" w:history="1">
        <w:r w:rsidRPr="009D1603">
          <w:rPr>
            <w:rStyle w:val="Hyperlink"/>
            <w:rFonts w:ascii="Arial Rounded MT Bold" w:hAnsi="Arial Rounded MT Bold"/>
            <w:color w:val="90C340"/>
          </w:rPr>
          <w:t>http://drafts.bsigroup.com/Home/Search?searchText=pas+2030</w:t>
        </w:r>
      </w:hyperlink>
    </w:p>
    <w:p w14:paraId="424E6137" w14:textId="77777777" w:rsidR="003E73C5" w:rsidRDefault="003E73C5" w:rsidP="003E73C5">
      <w:pPr>
        <w:rPr>
          <w:rFonts w:ascii="Arial Rounded MT Bold" w:hAnsi="Arial Rounded MT Bold"/>
          <w:color w:val="339966"/>
        </w:rPr>
      </w:pPr>
    </w:p>
    <w:p w14:paraId="53F451D2" w14:textId="7B488187" w:rsidR="003E73C5" w:rsidRDefault="003E73C5" w:rsidP="003E73C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Fight for </w:t>
      </w:r>
      <w:r w:rsidR="00314973">
        <w:rPr>
          <w:rFonts w:ascii="Arial Rounded MT Bold" w:hAnsi="Arial Rounded MT Bold"/>
          <w:color w:val="339966"/>
        </w:rPr>
        <w:t xml:space="preserve">the </w:t>
      </w:r>
      <w:r>
        <w:rPr>
          <w:rFonts w:ascii="Arial Rounded MT Bold" w:hAnsi="Arial Rounded MT Bold"/>
          <w:color w:val="339966"/>
        </w:rPr>
        <w:t>Standards</w:t>
      </w:r>
    </w:p>
    <w:p w14:paraId="5EF3D322" w14:textId="77777777" w:rsidR="003E73C5" w:rsidRPr="00E072EC" w:rsidRDefault="003E73C5" w:rsidP="00E072EC">
      <w:pPr>
        <w:pStyle w:val="ListParagraph"/>
        <w:numPr>
          <w:ilvl w:val="0"/>
          <w:numId w:val="61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 xml:space="preserve">Domestic Retrofit </w:t>
      </w:r>
      <w:proofErr w:type="spellStart"/>
      <w:r w:rsidRPr="00E072EC">
        <w:rPr>
          <w:rFonts w:ascii="Arial Rounded MT Bold" w:hAnsi="Arial Rounded MT Bold"/>
          <w:color w:val="FF0000"/>
        </w:rPr>
        <w:t>Ailores</w:t>
      </w:r>
      <w:proofErr w:type="spellEnd"/>
    </w:p>
    <w:p w14:paraId="4AF7A421" w14:textId="77777777" w:rsidR="003E73C5" w:rsidRPr="00E072EC" w:rsidRDefault="003E73C5" w:rsidP="00E072EC">
      <w:pPr>
        <w:pStyle w:val="ListParagraph"/>
        <w:numPr>
          <w:ilvl w:val="0"/>
          <w:numId w:val="61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Milestones</w:t>
      </w:r>
    </w:p>
    <w:p w14:paraId="19606B98" w14:textId="77777777" w:rsidR="003E73C5" w:rsidRPr="00E072EC" w:rsidRDefault="003E73C5" w:rsidP="00E072EC">
      <w:pPr>
        <w:pStyle w:val="ListParagraph"/>
        <w:numPr>
          <w:ilvl w:val="0"/>
          <w:numId w:val="61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Errors</w:t>
      </w:r>
    </w:p>
    <w:p w14:paraId="230C6563" w14:textId="77777777" w:rsidR="003E73C5" w:rsidRDefault="003E73C5" w:rsidP="003E73C5">
      <w:pPr>
        <w:rPr>
          <w:rFonts w:ascii="Arial Rounded MT Bold" w:hAnsi="Arial Rounded MT Bold"/>
          <w:color w:val="339966"/>
        </w:rPr>
      </w:pPr>
    </w:p>
    <w:p w14:paraId="32AE400E" w14:textId="77777777" w:rsidR="00DE3FD1" w:rsidRDefault="007D322A" w:rsidP="00DE3FD1">
      <w:p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BSI Retrofit Standards Framework</w:t>
      </w:r>
      <w:r w:rsidR="00DE3FD1">
        <w:rPr>
          <w:rFonts w:ascii="Arial Rounded MT Bold" w:hAnsi="Arial Rounded MT Bold"/>
          <w:color w:val="339966"/>
        </w:rPr>
        <w:t xml:space="preserve"> </w:t>
      </w:r>
    </w:p>
    <w:p w14:paraId="70482BAC" w14:textId="750C996C" w:rsidR="007D322A" w:rsidRPr="00BF7D48" w:rsidRDefault="00DE3FD1" w:rsidP="007D322A">
      <w:pPr>
        <w:rPr>
          <w:rFonts w:ascii="Arial Rounded MT Bold" w:eastAsia="Times New Roman" w:hAnsi="Arial Rounded MT Bold" w:cs="Times New Roman"/>
          <w:lang w:val="en-GB"/>
        </w:rPr>
      </w:pPr>
      <w:hyperlink r:id="rId12" w:history="1">
        <w:r w:rsidRPr="00BF7D48">
          <w:rPr>
            <w:rFonts w:ascii="Arial Rounded MT Bold" w:eastAsia="Times New Roman" w:hAnsi="Arial Rounded MT Bold" w:cs="Times New Roman"/>
            <w:color w:val="0000FF"/>
            <w:u w:val="single"/>
            <w:lang w:val="en-GB"/>
          </w:rPr>
          <w:t>http://files.site-fusion.co.uk/f0/77/f077957c-4fa1-4ffa-b341-f290e5526f9c.pdf</w:t>
        </w:r>
      </w:hyperlink>
    </w:p>
    <w:p w14:paraId="447AC8ED" w14:textId="77777777" w:rsidR="007D322A" w:rsidRPr="00F022EC" w:rsidRDefault="007D322A" w:rsidP="00F022EC">
      <w:pPr>
        <w:pStyle w:val="ListParagraph"/>
        <w:numPr>
          <w:ilvl w:val="0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Objectives</w:t>
      </w:r>
    </w:p>
    <w:p w14:paraId="60B60246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Improve functionality and durability of buildings</w:t>
      </w:r>
    </w:p>
    <w:p w14:paraId="676A8BDA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Improve the comfort and well-being of occupants</w:t>
      </w:r>
    </w:p>
    <w:p w14:paraId="18E0F208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Improve energy efficiency</w:t>
      </w:r>
    </w:p>
    <w:p w14:paraId="7932702F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Reduce environmental impact</w:t>
      </w:r>
    </w:p>
    <w:p w14:paraId="7E8FA5FC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Protect and enhance architectural heritage</w:t>
      </w:r>
    </w:p>
    <w:p w14:paraId="533CD3F8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proofErr w:type="spellStart"/>
      <w:r w:rsidRPr="00F022EC">
        <w:rPr>
          <w:rFonts w:ascii="Arial Rounded MT Bold" w:hAnsi="Arial Rounded MT Bold"/>
          <w:color w:val="339966"/>
        </w:rPr>
        <w:t>Minimise</w:t>
      </w:r>
      <w:proofErr w:type="spellEnd"/>
      <w:r w:rsidRPr="00F022EC">
        <w:rPr>
          <w:rFonts w:ascii="Arial Rounded MT Bold" w:hAnsi="Arial Rounded MT Bold"/>
          <w:color w:val="339966"/>
        </w:rPr>
        <w:t xml:space="preserve"> the ‘performance gap’</w:t>
      </w:r>
    </w:p>
    <w:p w14:paraId="0A05930F" w14:textId="77777777" w:rsidR="00F022EC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Avoid unint</w:t>
      </w:r>
      <w:r w:rsidR="00F022EC" w:rsidRPr="00F022EC">
        <w:rPr>
          <w:rFonts w:ascii="Arial Rounded MT Bold" w:hAnsi="Arial Rounded MT Bold"/>
          <w:color w:val="339966"/>
        </w:rPr>
        <w:t>ended consequences</w:t>
      </w:r>
    </w:p>
    <w:p w14:paraId="1A0D3ED7" w14:textId="12E75FEC" w:rsidR="007D322A" w:rsidRPr="00F022EC" w:rsidRDefault="007D322A" w:rsidP="00F022EC">
      <w:pPr>
        <w:pStyle w:val="ListParagraph"/>
        <w:numPr>
          <w:ilvl w:val="0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Principles</w:t>
      </w:r>
    </w:p>
    <w:p w14:paraId="67949563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Focus on materials, workmanship and processes</w:t>
      </w:r>
    </w:p>
    <w:p w14:paraId="79882728" w14:textId="77777777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hAnsi="Arial Rounded MT Bold"/>
          <w:color w:val="339966"/>
        </w:rPr>
      </w:pPr>
      <w:r w:rsidRPr="00F022EC">
        <w:rPr>
          <w:rFonts w:ascii="Arial Rounded MT Bold" w:hAnsi="Arial Rounded MT Bold"/>
          <w:color w:val="339966"/>
        </w:rPr>
        <w:t>Make retrofit standards accessible (online portal)</w:t>
      </w:r>
    </w:p>
    <w:p w14:paraId="0C7998CF" w14:textId="77531DAB" w:rsidR="007D322A" w:rsidRPr="00F022EC" w:rsidRDefault="007D322A" w:rsidP="00F022EC">
      <w:pPr>
        <w:pStyle w:val="ListParagraph"/>
        <w:numPr>
          <w:ilvl w:val="1"/>
          <w:numId w:val="65"/>
        </w:numPr>
        <w:rPr>
          <w:rFonts w:ascii="Arial Rounded MT Bold" w:eastAsia="Times New Roman" w:hAnsi="Arial Rounded MT Bold" w:cs="Times New Roman"/>
          <w:color w:val="008000"/>
          <w:lang w:val="en-GB"/>
        </w:rPr>
      </w:pPr>
      <w:r w:rsidRPr="00F022EC">
        <w:rPr>
          <w:rFonts w:ascii="Arial Rounded MT Bold" w:hAnsi="Arial Rounded MT Bold"/>
          <w:color w:val="339966"/>
        </w:rPr>
        <w:lastRenderedPageBreak/>
        <w:t>Combine</w:t>
      </w:r>
      <w:r w:rsidRPr="00F022EC">
        <w:rPr>
          <w:rFonts w:ascii="Arial Rounded MT Bold" w:eastAsia="Times New Roman" w:hAnsi="Arial Rounded MT Bold" w:cs="Times New Roman"/>
          <w:color w:val="008000"/>
          <w:lang w:val="en-GB"/>
        </w:rPr>
        <w:t xml:space="preserve"> </w:t>
      </w:r>
      <w:r w:rsidRPr="00F022EC">
        <w:rPr>
          <w:rFonts w:ascii="Arial Rounded MT Bold" w:hAnsi="Arial Rounded MT Bold"/>
          <w:color w:val="339966"/>
        </w:rPr>
        <w:t>technical standards with guidance</w:t>
      </w:r>
    </w:p>
    <w:p w14:paraId="4AA617F1" w14:textId="77777777" w:rsidR="007D322A" w:rsidRPr="007D322A" w:rsidRDefault="007D322A" w:rsidP="007D322A">
      <w:pPr>
        <w:rPr>
          <w:rFonts w:ascii="Times" w:eastAsia="Times New Roman" w:hAnsi="Times" w:cs="Times New Roman"/>
          <w:lang w:val="en-GB"/>
        </w:rPr>
      </w:pPr>
    </w:p>
    <w:p w14:paraId="1CE4D51E" w14:textId="11D09819" w:rsidR="00E072EC" w:rsidRDefault="00E072EC" w:rsidP="003E73C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Issue to address:</w:t>
      </w:r>
    </w:p>
    <w:p w14:paraId="2D9A3F2A" w14:textId="4828D52D" w:rsidR="003E73C5" w:rsidRPr="00E072EC" w:rsidRDefault="003E73C5" w:rsidP="00E072EC">
      <w:pPr>
        <w:pStyle w:val="ListParagraph"/>
        <w:numPr>
          <w:ilvl w:val="0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Climate Change</w:t>
      </w:r>
      <w:r w:rsidR="009D746A" w:rsidRPr="00E072EC">
        <w:rPr>
          <w:rFonts w:ascii="Arial Rounded MT Bold" w:hAnsi="Arial Rounded MT Bold"/>
          <w:color w:val="339966"/>
        </w:rPr>
        <w:t>,</w:t>
      </w:r>
      <w:r w:rsidRPr="00E072EC">
        <w:rPr>
          <w:rFonts w:ascii="Arial Rounded MT Bold" w:hAnsi="Arial Rounded MT Bold"/>
          <w:color w:val="339966"/>
        </w:rPr>
        <w:t xml:space="preserve"> Adaptation</w:t>
      </w:r>
      <w:r w:rsidR="009D746A" w:rsidRPr="00E072EC">
        <w:rPr>
          <w:rFonts w:ascii="Arial Rounded MT Bold" w:hAnsi="Arial Rounded MT Bold"/>
          <w:color w:val="339966"/>
        </w:rPr>
        <w:t>,</w:t>
      </w:r>
      <w:r w:rsidRPr="00E072EC">
        <w:rPr>
          <w:rFonts w:ascii="Arial Rounded MT Bold" w:hAnsi="Arial Rounded MT Bold"/>
          <w:color w:val="339966"/>
        </w:rPr>
        <w:t xml:space="preserve"> Mitigation</w:t>
      </w:r>
    </w:p>
    <w:p w14:paraId="1175EA94" w14:textId="77777777" w:rsidR="003E73C5" w:rsidRPr="00E072EC" w:rsidRDefault="003E73C5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Carbon Reduction</w:t>
      </w:r>
    </w:p>
    <w:p w14:paraId="73B4EBB5" w14:textId="06BF82BD" w:rsidR="003E73C5" w:rsidRPr="00E072EC" w:rsidRDefault="003E73C5" w:rsidP="00E072EC">
      <w:pPr>
        <w:pStyle w:val="ListParagraph"/>
        <w:numPr>
          <w:ilvl w:val="0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Fuel Poverty</w:t>
      </w:r>
      <w:r w:rsidR="00861203" w:rsidRPr="00E072EC">
        <w:rPr>
          <w:rFonts w:ascii="Arial Rounded MT Bold" w:hAnsi="Arial Rounded MT Bold"/>
          <w:color w:val="339966"/>
        </w:rPr>
        <w:t xml:space="preserve"> one of biggest c</w:t>
      </w:r>
      <w:r w:rsidRPr="00E072EC">
        <w:rPr>
          <w:rFonts w:ascii="Arial Rounded MT Bold" w:hAnsi="Arial Rounded MT Bold"/>
          <w:color w:val="339966"/>
        </w:rPr>
        <w:t>omplications</w:t>
      </w:r>
      <w:r w:rsidR="00861203" w:rsidRPr="00E072EC">
        <w:rPr>
          <w:rFonts w:ascii="Arial Rounded MT Bold" w:hAnsi="Arial Rounded MT Bold"/>
          <w:color w:val="339966"/>
        </w:rPr>
        <w:t xml:space="preserve"> to contend with</w:t>
      </w:r>
    </w:p>
    <w:p w14:paraId="0E39FE59" w14:textId="77777777" w:rsidR="00861203" w:rsidRPr="00E072EC" w:rsidRDefault="00861203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>Families trying to keep warm, no focus on Carbon</w:t>
      </w:r>
    </w:p>
    <w:p w14:paraId="7EC36494" w14:textId="77777777" w:rsidR="0024545C" w:rsidRPr="00C07ACF" w:rsidRDefault="0024545C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FF0000"/>
        </w:rPr>
      </w:pPr>
      <w:r w:rsidRPr="00C07ACF">
        <w:rPr>
          <w:rFonts w:ascii="Arial Rounded MT Bold" w:hAnsi="Arial Rounded MT Bold"/>
          <w:color w:val="FF0000"/>
        </w:rPr>
        <w:t>1990’s failures</w:t>
      </w:r>
    </w:p>
    <w:p w14:paraId="35333F45" w14:textId="7615507C" w:rsidR="00C07ACF" w:rsidRPr="005F2BCB" w:rsidRDefault="00C07ACF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>Government modified counting methods to look better</w:t>
      </w:r>
    </w:p>
    <w:p w14:paraId="7CABECF1" w14:textId="77777777" w:rsidR="00133041" w:rsidRDefault="009D746A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 xml:space="preserve">Rises in </w:t>
      </w:r>
      <w:r w:rsidR="0024545C" w:rsidRPr="00E072EC">
        <w:rPr>
          <w:rFonts w:ascii="Arial Rounded MT Bold" w:hAnsi="Arial Rounded MT Bold"/>
          <w:color w:val="339966"/>
        </w:rPr>
        <w:t xml:space="preserve">Fuel Price </w:t>
      </w:r>
      <w:r w:rsidR="00F24C43" w:rsidRPr="00E072EC">
        <w:rPr>
          <w:rFonts w:ascii="Arial Rounded MT Bold" w:hAnsi="Arial Rounded MT Bold"/>
          <w:color w:val="339966"/>
        </w:rPr>
        <w:t xml:space="preserve">wiped out savings, </w:t>
      </w:r>
    </w:p>
    <w:p w14:paraId="28F67C46" w14:textId="264980A7" w:rsidR="0024545C" w:rsidRPr="00E072EC" w:rsidRDefault="00133041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</w:t>
      </w:r>
      <w:r w:rsidR="00F24C43" w:rsidRPr="00E072EC">
        <w:rPr>
          <w:rFonts w:ascii="Arial Rounded MT Bold" w:hAnsi="Arial Rounded MT Bold"/>
          <w:color w:val="339966"/>
        </w:rPr>
        <w:t xml:space="preserve">rice increases </w:t>
      </w:r>
      <w:r w:rsidR="0024545C" w:rsidRPr="00E072EC">
        <w:rPr>
          <w:rFonts w:ascii="Arial Rounded MT Bold" w:hAnsi="Arial Rounded MT Bold"/>
          <w:color w:val="339966"/>
        </w:rPr>
        <w:t>ongoing</w:t>
      </w:r>
    </w:p>
    <w:p w14:paraId="61DF4F0F" w14:textId="2A1D37B9" w:rsidR="00861203" w:rsidRDefault="00861203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339966"/>
        </w:rPr>
      </w:pPr>
      <w:r w:rsidRPr="00E072EC">
        <w:rPr>
          <w:rFonts w:ascii="Arial Rounded MT Bold" w:hAnsi="Arial Rounded MT Bold"/>
          <w:color w:val="339966"/>
        </w:rPr>
        <w:t xml:space="preserve">More </w:t>
      </w:r>
      <w:r w:rsidR="00133041">
        <w:rPr>
          <w:rFonts w:ascii="Arial Rounded MT Bold" w:hAnsi="Arial Rounded MT Bold"/>
          <w:color w:val="339966"/>
        </w:rPr>
        <w:t xml:space="preserve">Fuel Poverty </w:t>
      </w:r>
      <w:r w:rsidRPr="00E072EC">
        <w:rPr>
          <w:rFonts w:ascii="Arial Rounded MT Bold" w:hAnsi="Arial Rounded MT Bold"/>
          <w:color w:val="339966"/>
        </w:rPr>
        <w:t>not less</w:t>
      </w:r>
    </w:p>
    <w:p w14:paraId="2ABD9597" w14:textId="6B04D8B7" w:rsidR="00C07ACF" w:rsidRPr="005F2BCB" w:rsidRDefault="00C07ACF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>Choices between heating and food</w:t>
      </w:r>
    </w:p>
    <w:p w14:paraId="4620951A" w14:textId="33FACF41" w:rsidR="00C07ACF" w:rsidRPr="005F2BCB" w:rsidRDefault="00C07ACF" w:rsidP="00133041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>People being imprisoned for failure to pay bills</w:t>
      </w:r>
    </w:p>
    <w:p w14:paraId="51277B7A" w14:textId="5137B5C5" w:rsidR="003462E7" w:rsidRDefault="005F2BCB" w:rsidP="005F2BCB">
      <w:pPr>
        <w:pStyle w:val="ListParagraph"/>
        <w:numPr>
          <w:ilvl w:val="0"/>
          <w:numId w:val="62"/>
        </w:numPr>
        <w:rPr>
          <w:rFonts w:ascii="Arial Rounded MT Bold" w:hAnsi="Arial Rounded MT Bold"/>
          <w:color w:val="0000FF"/>
        </w:rPr>
      </w:pPr>
      <w:r w:rsidRPr="005F2BCB">
        <w:rPr>
          <w:rFonts w:ascii="Arial Rounded MT Bold" w:hAnsi="Arial Rounded MT Bold"/>
          <w:color w:val="0000FF"/>
        </w:rPr>
        <w:t>Fabric First Approach</w:t>
      </w:r>
      <w:r w:rsidR="00BF7D48">
        <w:rPr>
          <w:rFonts w:ascii="Arial Rounded MT Bold" w:hAnsi="Arial Rounded MT Bold"/>
          <w:color w:val="0000FF"/>
        </w:rPr>
        <w:t>?</w:t>
      </w:r>
    </w:p>
    <w:p w14:paraId="39D762DB" w14:textId="2682E799" w:rsidR="005F2BCB" w:rsidRPr="005F2BCB" w:rsidRDefault="00DE3FD1" w:rsidP="003462E7">
      <w:pPr>
        <w:pStyle w:val="ListParagraph"/>
        <w:numPr>
          <w:ilvl w:val="1"/>
          <w:numId w:val="62"/>
        </w:numPr>
        <w:rPr>
          <w:rFonts w:ascii="Arial Rounded MT Bold" w:hAnsi="Arial Rounded MT Bold"/>
          <w:color w:val="0000FF"/>
        </w:rPr>
      </w:pPr>
      <w:proofErr w:type="gramStart"/>
      <w:r>
        <w:rPr>
          <w:rFonts w:ascii="Arial Rounded MT Bold" w:hAnsi="Arial Rounded MT Bold"/>
          <w:color w:val="0000FF"/>
        </w:rPr>
        <w:t>except</w:t>
      </w:r>
      <w:proofErr w:type="gramEnd"/>
      <w:r>
        <w:rPr>
          <w:rFonts w:ascii="Arial Rounded MT Bold" w:hAnsi="Arial Rounded MT Bold"/>
          <w:color w:val="0000FF"/>
        </w:rPr>
        <w:t xml:space="preserve"> </w:t>
      </w:r>
      <w:r w:rsidR="003462E7">
        <w:rPr>
          <w:rFonts w:ascii="Arial Rounded MT Bold" w:hAnsi="Arial Rounded MT Bold"/>
          <w:color w:val="0000FF"/>
        </w:rPr>
        <w:t>‘</w:t>
      </w:r>
      <w:r>
        <w:rPr>
          <w:rFonts w:ascii="Arial Rounded MT Bold" w:hAnsi="Arial Rounded MT Bold"/>
          <w:color w:val="0000FF"/>
        </w:rPr>
        <w:t xml:space="preserve">no insulation </w:t>
      </w:r>
      <w:r w:rsidR="003462E7">
        <w:rPr>
          <w:rFonts w:ascii="Arial Rounded MT Bold" w:hAnsi="Arial Rounded MT Bold"/>
          <w:color w:val="0000FF"/>
        </w:rPr>
        <w:t>without ventilation’</w:t>
      </w:r>
    </w:p>
    <w:p w14:paraId="37EDC44F" w14:textId="77777777" w:rsidR="00C07ACF" w:rsidRDefault="00C07ACF" w:rsidP="003E73C5">
      <w:pPr>
        <w:rPr>
          <w:rFonts w:ascii="Arial Rounded MT Bold" w:hAnsi="Arial Rounded MT Bold"/>
          <w:color w:val="339966"/>
        </w:rPr>
      </w:pPr>
    </w:p>
    <w:p w14:paraId="130A62AC" w14:textId="6CD93C04" w:rsidR="0024545C" w:rsidRDefault="00133041" w:rsidP="003E73C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Scope:</w:t>
      </w:r>
    </w:p>
    <w:p w14:paraId="107820C7" w14:textId="77777777" w:rsidR="0024545C" w:rsidRPr="00133041" w:rsidRDefault="0024545C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FF0000"/>
        </w:rPr>
      </w:pPr>
      <w:r w:rsidRPr="00133041">
        <w:rPr>
          <w:rFonts w:ascii="Arial Rounded MT Bold" w:hAnsi="Arial Rounded MT Bold"/>
          <w:color w:val="FF0000"/>
        </w:rPr>
        <w:t>3 m households today</w:t>
      </w:r>
    </w:p>
    <w:p w14:paraId="614D2BC2" w14:textId="77777777" w:rsidR="00133041" w:rsidRPr="00133041" w:rsidRDefault="00133041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>27 m total homes</w:t>
      </w:r>
    </w:p>
    <w:p w14:paraId="03A3B768" w14:textId="77777777" w:rsidR="00C61165" w:rsidRPr="00133041" w:rsidRDefault="00C61165" w:rsidP="00C61165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>4 m homes in social sector housing</w:t>
      </w:r>
    </w:p>
    <w:p w14:paraId="3ABFBBB7" w14:textId="77777777" w:rsidR="00C61165" w:rsidRPr="00133041" w:rsidRDefault="00C61165" w:rsidP="00C61165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>68% in private ownership</w:t>
      </w:r>
    </w:p>
    <w:p w14:paraId="6B8E1FEC" w14:textId="77777777" w:rsidR="0024545C" w:rsidRPr="00133041" w:rsidRDefault="0024545C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>25-30% of total emissions</w:t>
      </w:r>
    </w:p>
    <w:p w14:paraId="25EB8DFA" w14:textId="53C6E67E" w:rsidR="00F24C43" w:rsidRPr="00133041" w:rsidRDefault="00F24C43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 xml:space="preserve">80% of buildings </w:t>
      </w:r>
      <w:r w:rsidR="00861203" w:rsidRPr="00133041">
        <w:rPr>
          <w:rFonts w:ascii="Arial Rounded MT Bold" w:hAnsi="Arial Rounded MT Bold"/>
          <w:color w:val="339966"/>
        </w:rPr>
        <w:t>will still be standing in 2050</w:t>
      </w:r>
    </w:p>
    <w:p w14:paraId="466B9253" w14:textId="51192F71" w:rsidR="0024545C" w:rsidRPr="00133041" w:rsidRDefault="00F24C43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>20-</w:t>
      </w:r>
      <w:r w:rsidR="0024545C" w:rsidRPr="00133041">
        <w:rPr>
          <w:rFonts w:ascii="Arial Rounded MT Bold" w:hAnsi="Arial Rounded MT Bold"/>
          <w:color w:val="339966"/>
        </w:rPr>
        <w:t>25 m homes to retrofit by 2050</w:t>
      </w:r>
    </w:p>
    <w:p w14:paraId="26F9255B" w14:textId="44C83654" w:rsidR="00133041" w:rsidRDefault="00861203" w:rsidP="00133041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133041">
        <w:rPr>
          <w:rFonts w:ascii="Arial Rounded MT Bold" w:hAnsi="Arial Rounded MT Bold"/>
          <w:color w:val="339966"/>
        </w:rPr>
        <w:t xml:space="preserve">Current new </w:t>
      </w:r>
      <w:r w:rsidR="00133041">
        <w:rPr>
          <w:rFonts w:ascii="Arial Rounded MT Bold" w:hAnsi="Arial Rounded MT Bold"/>
          <w:color w:val="339966"/>
        </w:rPr>
        <w:t xml:space="preserve">Part L compliant </w:t>
      </w:r>
      <w:r w:rsidRPr="00133041">
        <w:rPr>
          <w:rFonts w:ascii="Arial Rounded MT Bold" w:hAnsi="Arial Rounded MT Bold"/>
          <w:color w:val="339966"/>
        </w:rPr>
        <w:t xml:space="preserve">buildings </w:t>
      </w:r>
    </w:p>
    <w:p w14:paraId="1085609E" w14:textId="7914D468" w:rsidR="00861203" w:rsidRDefault="003462E7" w:rsidP="00133041">
      <w:pPr>
        <w:pStyle w:val="ListParagraph"/>
        <w:numPr>
          <w:ilvl w:val="1"/>
          <w:numId w:val="6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</w:t>
      </w:r>
      <w:r w:rsidR="00861203" w:rsidRPr="00133041">
        <w:rPr>
          <w:rFonts w:ascii="Arial Rounded MT Bold" w:hAnsi="Arial Rounded MT Bold"/>
          <w:color w:val="339966"/>
        </w:rPr>
        <w:t>il</w:t>
      </w:r>
      <w:r>
        <w:rPr>
          <w:rFonts w:ascii="Arial Rounded MT Bold" w:hAnsi="Arial Rounded MT Bold"/>
          <w:color w:val="339966"/>
        </w:rPr>
        <w:t>l be added to retrofit program</w:t>
      </w:r>
      <w:r w:rsidR="00861203" w:rsidRPr="00133041">
        <w:rPr>
          <w:rFonts w:ascii="Arial Rounded MT Bold" w:hAnsi="Arial Rounded MT Bold"/>
          <w:color w:val="339966"/>
        </w:rPr>
        <w:t xml:space="preserve"> later</w:t>
      </w:r>
    </w:p>
    <w:p w14:paraId="5B96ECD9" w14:textId="77777777" w:rsidR="00C35990" w:rsidRPr="003462E7" w:rsidRDefault="00C35990" w:rsidP="00C35990">
      <w:pPr>
        <w:pStyle w:val="ListParagraph"/>
        <w:numPr>
          <w:ilvl w:val="1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 xml:space="preserve">Which year Part L are they built too (applications prior to building) </w:t>
      </w:r>
    </w:p>
    <w:p w14:paraId="05A9F34D" w14:textId="2F259484" w:rsidR="00133041" w:rsidRPr="003462E7" w:rsidRDefault="003462E7" w:rsidP="00133041">
      <w:pPr>
        <w:pStyle w:val="ListParagraph"/>
        <w:numPr>
          <w:ilvl w:val="1"/>
          <w:numId w:val="63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 xml:space="preserve">Even current </w:t>
      </w:r>
      <w:r w:rsidR="00133041" w:rsidRPr="003462E7">
        <w:rPr>
          <w:rFonts w:ascii="Arial Rounded MT Bold" w:hAnsi="Arial Rounded MT Bold"/>
          <w:color w:val="0000FF"/>
        </w:rPr>
        <w:t>Part L is inadequate</w:t>
      </w:r>
    </w:p>
    <w:p w14:paraId="4FD904C3" w14:textId="6B7A816C" w:rsidR="00133041" w:rsidRPr="003462E7" w:rsidRDefault="00133041" w:rsidP="00133041">
      <w:pPr>
        <w:pStyle w:val="ListParagraph"/>
        <w:numPr>
          <w:ilvl w:val="1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Performance Gap leave them inadequate</w:t>
      </w:r>
    </w:p>
    <w:p w14:paraId="68913864" w14:textId="77777777" w:rsidR="00C61165" w:rsidRDefault="00C61165" w:rsidP="00C61165">
      <w:pPr>
        <w:rPr>
          <w:rFonts w:ascii="Arial Rounded MT Bold" w:hAnsi="Arial Rounded MT Bold"/>
          <w:color w:val="339966"/>
        </w:rPr>
      </w:pPr>
    </w:p>
    <w:p w14:paraId="1F40A3AA" w14:textId="0DD36CEE" w:rsidR="00C61165" w:rsidRPr="00C61165" w:rsidRDefault="00C61165" w:rsidP="00C61165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Programme</w:t>
      </w:r>
      <w:proofErr w:type="spellEnd"/>
      <w:r>
        <w:rPr>
          <w:rFonts w:ascii="Arial Rounded MT Bold" w:hAnsi="Arial Rounded MT Bold"/>
          <w:color w:val="339966"/>
        </w:rPr>
        <w:t>:</w:t>
      </w:r>
    </w:p>
    <w:p w14:paraId="01C39D49" w14:textId="54F7335C" w:rsidR="00A46200" w:rsidRPr="00AE23DD" w:rsidRDefault="00A46200" w:rsidP="00A46200">
      <w:p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10-year-old data:</w:t>
      </w:r>
    </w:p>
    <w:p w14:paraId="08280139" w14:textId="77777777" w:rsidR="00A46200" w:rsidRPr="00AE23DD" w:rsidRDefault="00A46200" w:rsidP="00A46200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2010-2050 40 years x 50 working weeks = 2,000 working weeks</w:t>
      </w:r>
    </w:p>
    <w:p w14:paraId="46F5977E" w14:textId="0AD2930F" w:rsidR="009C356E" w:rsidRPr="00AE23DD" w:rsidRDefault="009C356E" w:rsidP="00A46200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20m/2,000 = 10,000 completions per week</w:t>
      </w:r>
    </w:p>
    <w:p w14:paraId="7E509FD7" w14:textId="77777777" w:rsidR="00A46200" w:rsidRPr="00AE23DD" w:rsidRDefault="00A46200" w:rsidP="00A46200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25m/2,000 = 12,500 completions per week</w:t>
      </w:r>
    </w:p>
    <w:p w14:paraId="621AC96A" w14:textId="77777777" w:rsidR="00E22D3C" w:rsidRPr="00AE23DD" w:rsidRDefault="00E22D3C" w:rsidP="00E22D3C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10,000 No. * £25,000 = £250 m/week expenditure</w:t>
      </w:r>
    </w:p>
    <w:p w14:paraId="4372E53C" w14:textId="5FA31F21" w:rsidR="00A46200" w:rsidRPr="00AE23DD" w:rsidRDefault="00471995" w:rsidP="00A46200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 xml:space="preserve">12,500 No. * £25,000 = </w:t>
      </w:r>
      <w:r w:rsidR="00A46200" w:rsidRPr="00AE23DD">
        <w:rPr>
          <w:rFonts w:ascii="Arial Rounded MT Bold" w:hAnsi="Arial Rounded MT Bold"/>
          <w:strike/>
          <w:color w:val="339966"/>
        </w:rPr>
        <w:t>£312.5</w:t>
      </w:r>
      <w:r w:rsidR="00E22D3C" w:rsidRPr="00AE23DD">
        <w:rPr>
          <w:rFonts w:ascii="Arial Rounded MT Bold" w:hAnsi="Arial Rounded MT Bold"/>
          <w:strike/>
          <w:color w:val="339966"/>
        </w:rPr>
        <w:t xml:space="preserve"> </w:t>
      </w:r>
      <w:r w:rsidR="00A46200" w:rsidRPr="00AE23DD">
        <w:rPr>
          <w:rFonts w:ascii="Arial Rounded MT Bold" w:hAnsi="Arial Rounded MT Bold"/>
          <w:strike/>
          <w:color w:val="339966"/>
        </w:rPr>
        <w:t>m/week expenditure</w:t>
      </w:r>
    </w:p>
    <w:p w14:paraId="38673CFD" w14:textId="22962069" w:rsidR="00E22D3C" w:rsidRPr="00AE23DD" w:rsidRDefault="00E22D3C" w:rsidP="00E22D3C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£250 m/week expenditure x 50 weeks = £1</w:t>
      </w:r>
      <w:r w:rsidR="00625DB9" w:rsidRPr="00AE23DD">
        <w:rPr>
          <w:rFonts w:ascii="Arial Rounded MT Bold" w:hAnsi="Arial Rounded MT Bold"/>
          <w:strike/>
          <w:color w:val="339966"/>
        </w:rPr>
        <w:t>.</w:t>
      </w:r>
      <w:r w:rsidRPr="00AE23DD">
        <w:rPr>
          <w:rFonts w:ascii="Arial Rounded MT Bold" w:hAnsi="Arial Rounded MT Bold"/>
          <w:strike/>
          <w:color w:val="339966"/>
        </w:rPr>
        <w:t xml:space="preserve">250 </w:t>
      </w:r>
      <w:proofErr w:type="spellStart"/>
      <w:r w:rsidR="00625DB9" w:rsidRPr="00AE23DD">
        <w:rPr>
          <w:rFonts w:ascii="Arial Rounded MT Bold" w:hAnsi="Arial Rounded MT Bold"/>
          <w:strike/>
          <w:color w:val="339966"/>
        </w:rPr>
        <w:t>bn</w:t>
      </w:r>
      <w:proofErr w:type="spellEnd"/>
      <w:r w:rsidRPr="00AE23DD">
        <w:rPr>
          <w:rFonts w:ascii="Arial Rounded MT Bold" w:hAnsi="Arial Rounded MT Bold"/>
          <w:strike/>
          <w:color w:val="339966"/>
        </w:rPr>
        <w:t>/year</w:t>
      </w:r>
    </w:p>
    <w:p w14:paraId="0E8F7706" w14:textId="4C06314A" w:rsidR="00E22D3C" w:rsidRPr="00AE23DD" w:rsidRDefault="00E22D3C" w:rsidP="00625DB9">
      <w:pPr>
        <w:pStyle w:val="ListParagraph"/>
        <w:numPr>
          <w:ilvl w:val="0"/>
          <w:numId w:val="63"/>
        </w:numPr>
        <w:rPr>
          <w:rFonts w:ascii="Arial Rounded MT Bold" w:hAnsi="Arial Rounded MT Bold"/>
          <w:strike/>
          <w:color w:val="339966"/>
        </w:rPr>
      </w:pPr>
      <w:r w:rsidRPr="00AE23DD">
        <w:rPr>
          <w:rFonts w:ascii="Arial Rounded MT Bold" w:hAnsi="Arial Rounded MT Bold"/>
          <w:strike/>
          <w:color w:val="339966"/>
        </w:rPr>
        <w:t>£312.5 m/week expenditure</w:t>
      </w:r>
      <w:r w:rsidR="00625DB9" w:rsidRPr="00AE23DD">
        <w:rPr>
          <w:rFonts w:ascii="Arial Rounded MT Bold" w:hAnsi="Arial Rounded MT Bold"/>
          <w:strike/>
          <w:color w:val="339966"/>
        </w:rPr>
        <w:t xml:space="preserve"> x 50 weeks = £1.56 </w:t>
      </w:r>
      <w:proofErr w:type="spellStart"/>
      <w:r w:rsidR="00625DB9" w:rsidRPr="00AE23DD">
        <w:rPr>
          <w:rFonts w:ascii="Arial Rounded MT Bold" w:hAnsi="Arial Rounded MT Bold"/>
          <w:strike/>
          <w:color w:val="339966"/>
        </w:rPr>
        <w:t>bn</w:t>
      </w:r>
      <w:proofErr w:type="spellEnd"/>
      <w:r w:rsidR="00625DB9" w:rsidRPr="00AE23DD">
        <w:rPr>
          <w:rFonts w:ascii="Arial Rounded MT Bold" w:hAnsi="Arial Rounded MT Bold"/>
          <w:strike/>
          <w:color w:val="339966"/>
        </w:rPr>
        <w:t>/year</w:t>
      </w:r>
    </w:p>
    <w:p w14:paraId="761103B2" w14:textId="2BD1EE89" w:rsidR="00A46200" w:rsidRPr="003462E7" w:rsidRDefault="00A46200" w:rsidP="00A46200">
      <w:p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Current data:</w:t>
      </w:r>
    </w:p>
    <w:p w14:paraId="6A78DAAC" w14:textId="230FAF2B" w:rsidR="00DF1882" w:rsidRPr="003462E7" w:rsidRDefault="0024545C" w:rsidP="003E73C5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 xml:space="preserve">2020-2050 30 years x 50 </w:t>
      </w:r>
      <w:r w:rsidR="005009BC" w:rsidRPr="003462E7">
        <w:rPr>
          <w:rFonts w:ascii="Arial Rounded MT Bold" w:hAnsi="Arial Rounded MT Bold"/>
          <w:color w:val="0000FF"/>
        </w:rPr>
        <w:t>working weeks = 1,5</w:t>
      </w:r>
      <w:r w:rsidR="000F6D10" w:rsidRPr="003462E7">
        <w:rPr>
          <w:rFonts w:ascii="Arial Rounded MT Bold" w:hAnsi="Arial Rounded MT Bold"/>
          <w:color w:val="0000FF"/>
        </w:rPr>
        <w:t>00 working weeks</w:t>
      </w:r>
    </w:p>
    <w:p w14:paraId="4FCB00F0" w14:textId="518E7BC8" w:rsidR="00625DB9" w:rsidRPr="003462E7" w:rsidRDefault="00625DB9" w:rsidP="00625DB9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 xml:space="preserve">20m/1,500 = </w:t>
      </w:r>
      <w:r w:rsidR="00AE23DD" w:rsidRPr="003462E7">
        <w:rPr>
          <w:rFonts w:ascii="Arial Rounded MT Bold" w:hAnsi="Arial Rounded MT Bold"/>
          <w:color w:val="0000FF"/>
        </w:rPr>
        <w:t>13,333</w:t>
      </w:r>
      <w:r w:rsidRPr="003462E7">
        <w:rPr>
          <w:rFonts w:ascii="Arial Rounded MT Bold" w:hAnsi="Arial Rounded MT Bold"/>
          <w:color w:val="0000FF"/>
        </w:rPr>
        <w:t xml:space="preserve"> completions per week</w:t>
      </w:r>
    </w:p>
    <w:p w14:paraId="31902872" w14:textId="5E96655F" w:rsidR="000F6D10" w:rsidRPr="003462E7" w:rsidRDefault="005009BC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25</w:t>
      </w:r>
      <w:r w:rsidR="00DF1882" w:rsidRPr="003462E7">
        <w:rPr>
          <w:rFonts w:ascii="Arial Rounded MT Bold" w:hAnsi="Arial Rounded MT Bold"/>
          <w:color w:val="0000FF"/>
        </w:rPr>
        <w:t xml:space="preserve"> m</w:t>
      </w:r>
      <w:r w:rsidR="00A53D9E" w:rsidRPr="003462E7">
        <w:rPr>
          <w:rFonts w:ascii="Arial Rounded MT Bold" w:hAnsi="Arial Rounded MT Bold"/>
          <w:color w:val="0000FF"/>
        </w:rPr>
        <w:t>/</w:t>
      </w:r>
      <w:r w:rsidRPr="003462E7">
        <w:rPr>
          <w:rFonts w:ascii="Arial Rounded MT Bold" w:hAnsi="Arial Rounded MT Bold"/>
          <w:color w:val="0000FF"/>
        </w:rPr>
        <w:t>1,5</w:t>
      </w:r>
      <w:r w:rsidR="000F6D10" w:rsidRPr="003462E7">
        <w:rPr>
          <w:rFonts w:ascii="Arial Rounded MT Bold" w:hAnsi="Arial Rounded MT Bold"/>
          <w:color w:val="0000FF"/>
        </w:rPr>
        <w:t xml:space="preserve">00 = </w:t>
      </w:r>
      <w:r w:rsidRPr="003462E7">
        <w:rPr>
          <w:rFonts w:ascii="Arial Rounded MT Bold" w:hAnsi="Arial Rounded MT Bold"/>
          <w:color w:val="0000FF"/>
        </w:rPr>
        <w:t>16,667 completions per week</w:t>
      </w:r>
    </w:p>
    <w:p w14:paraId="5BDDC5DB" w14:textId="51A926BD" w:rsidR="00625DB9" w:rsidRPr="003462E7" w:rsidRDefault="00AE23DD" w:rsidP="00625DB9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13,333</w:t>
      </w:r>
      <w:r w:rsidR="00625DB9" w:rsidRPr="003462E7">
        <w:rPr>
          <w:rFonts w:ascii="Arial Rounded MT Bold" w:hAnsi="Arial Rounded MT Bold"/>
          <w:color w:val="0000FF"/>
        </w:rPr>
        <w:t xml:space="preserve"> No. * £25,000 = £</w:t>
      </w:r>
      <w:r w:rsidRPr="003462E7">
        <w:rPr>
          <w:rFonts w:ascii="Arial Rounded MT Bold" w:hAnsi="Arial Rounded MT Bold"/>
          <w:color w:val="0000FF"/>
        </w:rPr>
        <w:t>333.3</w:t>
      </w:r>
      <w:r w:rsidR="00625DB9" w:rsidRPr="003462E7">
        <w:rPr>
          <w:rFonts w:ascii="Arial Rounded MT Bold" w:hAnsi="Arial Rounded MT Bold"/>
          <w:color w:val="0000FF"/>
        </w:rPr>
        <w:t xml:space="preserve"> m/week expenditure</w:t>
      </w:r>
    </w:p>
    <w:p w14:paraId="164768DE" w14:textId="5F9B5F94" w:rsidR="00871325" w:rsidRPr="003462E7" w:rsidRDefault="00AE23DD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16,667 No. * £</w:t>
      </w:r>
      <w:r w:rsidR="005878E1" w:rsidRPr="003462E7">
        <w:rPr>
          <w:rFonts w:ascii="Arial Rounded MT Bold" w:hAnsi="Arial Rounded MT Bold"/>
          <w:color w:val="0000FF"/>
        </w:rPr>
        <w:t>25,</w:t>
      </w:r>
      <w:r w:rsidR="001C76AF" w:rsidRPr="003462E7">
        <w:rPr>
          <w:rFonts w:ascii="Arial Rounded MT Bold" w:hAnsi="Arial Rounded MT Bold"/>
          <w:color w:val="0000FF"/>
        </w:rPr>
        <w:t>000</w:t>
      </w:r>
      <w:r w:rsidR="00447E01" w:rsidRPr="003462E7">
        <w:rPr>
          <w:rFonts w:ascii="Arial Rounded MT Bold" w:hAnsi="Arial Rounded MT Bold"/>
          <w:color w:val="0000FF"/>
        </w:rPr>
        <w:t xml:space="preserve"> =  £416.7m/week</w:t>
      </w:r>
      <w:r w:rsidR="0069133E" w:rsidRPr="003462E7">
        <w:rPr>
          <w:rFonts w:ascii="Arial Rounded MT Bold" w:hAnsi="Arial Rounded MT Bold"/>
          <w:color w:val="0000FF"/>
        </w:rPr>
        <w:t xml:space="preserve"> expenditure</w:t>
      </w:r>
    </w:p>
    <w:p w14:paraId="4AA6F0E7" w14:textId="062B1443" w:rsidR="00AE23DD" w:rsidRPr="003462E7" w:rsidRDefault="00AE23DD" w:rsidP="00AE23DD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£333.3 m/week</w:t>
      </w:r>
      <w:r w:rsidR="00443FFF" w:rsidRPr="003462E7">
        <w:rPr>
          <w:rFonts w:ascii="Arial Rounded MT Bold" w:hAnsi="Arial Rounded MT Bold"/>
          <w:color w:val="0000FF"/>
        </w:rPr>
        <w:t xml:space="preserve"> expenditure x 50 weeks = £1.666</w:t>
      </w:r>
      <w:r w:rsidRPr="003462E7">
        <w:rPr>
          <w:rFonts w:ascii="Arial Rounded MT Bold" w:hAnsi="Arial Rounded MT Bold"/>
          <w:color w:val="0000FF"/>
        </w:rPr>
        <w:t xml:space="preserve"> </w:t>
      </w:r>
      <w:proofErr w:type="spellStart"/>
      <w:r w:rsidRPr="003462E7">
        <w:rPr>
          <w:rFonts w:ascii="Arial Rounded MT Bold" w:hAnsi="Arial Rounded MT Bold"/>
          <w:color w:val="0000FF"/>
        </w:rPr>
        <w:t>bn</w:t>
      </w:r>
      <w:proofErr w:type="spellEnd"/>
      <w:r w:rsidRPr="003462E7">
        <w:rPr>
          <w:rFonts w:ascii="Arial Rounded MT Bold" w:hAnsi="Arial Rounded MT Bold"/>
          <w:color w:val="0000FF"/>
        </w:rPr>
        <w:t>/year</w:t>
      </w:r>
    </w:p>
    <w:p w14:paraId="0174BD57" w14:textId="4A14EDDD" w:rsidR="00AE23DD" w:rsidRPr="003462E7" w:rsidRDefault="00AE23DD" w:rsidP="00AE23DD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£</w:t>
      </w:r>
      <w:r w:rsidR="00443FFF" w:rsidRPr="003462E7">
        <w:rPr>
          <w:rFonts w:ascii="Arial Rounded MT Bold" w:hAnsi="Arial Rounded MT Bold"/>
          <w:color w:val="0000FF"/>
        </w:rPr>
        <w:t>416.7</w:t>
      </w:r>
      <w:r w:rsidRPr="003462E7">
        <w:rPr>
          <w:rFonts w:ascii="Arial Rounded MT Bold" w:hAnsi="Arial Rounded MT Bold"/>
          <w:color w:val="0000FF"/>
        </w:rPr>
        <w:t xml:space="preserve"> m/week expendi</w:t>
      </w:r>
      <w:r w:rsidR="00443FFF" w:rsidRPr="003462E7">
        <w:rPr>
          <w:rFonts w:ascii="Arial Rounded MT Bold" w:hAnsi="Arial Rounded MT Bold"/>
          <w:color w:val="0000FF"/>
        </w:rPr>
        <w:t>ture x 50 weeks = £2.32</w:t>
      </w:r>
      <w:r w:rsidRPr="003462E7">
        <w:rPr>
          <w:rFonts w:ascii="Arial Rounded MT Bold" w:hAnsi="Arial Rounded MT Bold"/>
          <w:color w:val="0000FF"/>
        </w:rPr>
        <w:t xml:space="preserve"> </w:t>
      </w:r>
      <w:proofErr w:type="spellStart"/>
      <w:r w:rsidRPr="003462E7">
        <w:rPr>
          <w:rFonts w:ascii="Arial Rounded MT Bold" w:hAnsi="Arial Rounded MT Bold"/>
          <w:color w:val="0000FF"/>
        </w:rPr>
        <w:t>bn</w:t>
      </w:r>
      <w:proofErr w:type="spellEnd"/>
      <w:r w:rsidRPr="003462E7">
        <w:rPr>
          <w:rFonts w:ascii="Arial Rounded MT Bold" w:hAnsi="Arial Rounded MT Bold"/>
          <w:color w:val="0000FF"/>
        </w:rPr>
        <w:t>/year</w:t>
      </w:r>
    </w:p>
    <w:p w14:paraId="2A7A2159" w14:textId="2487B04D" w:rsidR="00A46200" w:rsidRPr="00A46200" w:rsidRDefault="00A46200" w:rsidP="00A4620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Totals:</w:t>
      </w:r>
    </w:p>
    <w:p w14:paraId="4C8EB8B5" w14:textId="53D3C3DE" w:rsidR="00871325" w:rsidRPr="00A53D9E" w:rsidRDefault="00447E01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A53D9E">
        <w:rPr>
          <w:rFonts w:ascii="Arial Rounded MT Bold" w:hAnsi="Arial Rounded MT Bold"/>
          <w:color w:val="339966"/>
        </w:rPr>
        <w:t>25m x £25,000 = £625,000 m</w:t>
      </w:r>
      <w:r w:rsidR="00A53D9E">
        <w:rPr>
          <w:rFonts w:ascii="Arial Rounded MT Bold" w:hAnsi="Arial Rounded MT Bold"/>
          <w:color w:val="339966"/>
        </w:rPr>
        <w:t xml:space="preserve"> </w:t>
      </w:r>
      <w:r w:rsidR="00A46200">
        <w:rPr>
          <w:rFonts w:ascii="Arial Rounded MT Bold" w:hAnsi="Arial Rounded MT Bold"/>
          <w:color w:val="339966"/>
        </w:rPr>
        <w:t xml:space="preserve">(£625 billion) </w:t>
      </w:r>
      <w:r w:rsidR="00A53D9E">
        <w:rPr>
          <w:rFonts w:ascii="Arial Rounded MT Bold" w:hAnsi="Arial Rounded MT Bold"/>
          <w:color w:val="339966"/>
        </w:rPr>
        <w:t>total</w:t>
      </w:r>
      <w:r w:rsidR="0069133E" w:rsidRPr="00A53D9E">
        <w:rPr>
          <w:rFonts w:ascii="Arial Rounded MT Bold" w:hAnsi="Arial Rounded MT Bold"/>
          <w:color w:val="339966"/>
        </w:rPr>
        <w:t xml:space="preserve"> expenditure</w:t>
      </w:r>
    </w:p>
    <w:p w14:paraId="2BD88B1F" w14:textId="77777777" w:rsidR="007E4118" w:rsidRPr="00A53D9E" w:rsidRDefault="007E4118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A53D9E">
        <w:rPr>
          <w:rFonts w:ascii="Arial Rounded MT Bold" w:hAnsi="Arial Rounded MT Bold"/>
          <w:color w:val="339966"/>
        </w:rPr>
        <w:t>10,000 homes per week</w:t>
      </w:r>
    </w:p>
    <w:p w14:paraId="2D5DF496" w14:textId="77777777" w:rsidR="007E4118" w:rsidRPr="003462E7" w:rsidRDefault="007E4118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7 x 24 x 60 = 10,080 minutes per week</w:t>
      </w:r>
    </w:p>
    <w:p w14:paraId="087CED8C" w14:textId="77777777" w:rsidR="007E4118" w:rsidRDefault="007E4118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A53D9E">
        <w:rPr>
          <w:rFonts w:ascii="Arial Rounded MT Bold" w:hAnsi="Arial Rounded MT Bold"/>
          <w:color w:val="339966"/>
        </w:rPr>
        <w:t>1 retrofit completion per minute</w:t>
      </w:r>
    </w:p>
    <w:p w14:paraId="2142BD13" w14:textId="6B0117AC" w:rsidR="00833A47" w:rsidRPr="00833A47" w:rsidRDefault="00833A47" w:rsidP="00833A47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Comparison:</w:t>
      </w:r>
    </w:p>
    <w:p w14:paraId="7D17C9AD" w14:textId="158A263E" w:rsidR="00B33BCF" w:rsidRDefault="00674734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339966"/>
        </w:rPr>
      </w:pPr>
      <w:r w:rsidRPr="00A53D9E">
        <w:rPr>
          <w:rFonts w:ascii="Arial Rounded MT Bold" w:hAnsi="Arial Rounded MT Bold"/>
          <w:color w:val="339966"/>
        </w:rPr>
        <w:t>‘</w:t>
      </w:r>
      <w:proofErr w:type="spellStart"/>
      <w:r w:rsidR="00443FFF" w:rsidRPr="00A53D9E">
        <w:rPr>
          <w:rFonts w:ascii="Arial Rounded MT Bold" w:hAnsi="Arial Rounded MT Bold"/>
          <w:color w:val="339966"/>
        </w:rPr>
        <w:t>Quantit</w:t>
      </w:r>
      <w:r w:rsidR="00443FFF">
        <w:rPr>
          <w:rFonts w:ascii="Arial Rounded MT Bold" w:hAnsi="Arial Rounded MT Bold"/>
          <w:color w:val="339966"/>
        </w:rPr>
        <w:t>ive</w:t>
      </w:r>
      <w:proofErr w:type="spellEnd"/>
      <w:r w:rsidRPr="00A53D9E">
        <w:rPr>
          <w:rFonts w:ascii="Arial Rounded MT Bold" w:hAnsi="Arial Rounded MT Bold"/>
          <w:color w:val="339966"/>
        </w:rPr>
        <w:t xml:space="preserve"> easing’ of 2008 banking crisis: £1,500bn</w:t>
      </w:r>
      <w:r w:rsidR="00833A47">
        <w:rPr>
          <w:rFonts w:ascii="Arial Rounded MT Bold" w:hAnsi="Arial Rounded MT Bold"/>
          <w:color w:val="339966"/>
        </w:rPr>
        <w:t xml:space="preserve"> </w:t>
      </w:r>
    </w:p>
    <w:p w14:paraId="72FF1934" w14:textId="6FE9CF98" w:rsidR="00674734" w:rsidRPr="003462E7" w:rsidRDefault="00833A47" w:rsidP="00B33BCF">
      <w:pPr>
        <w:pStyle w:val="ListParagraph"/>
        <w:numPr>
          <w:ilvl w:val="1"/>
          <w:numId w:val="63"/>
        </w:numPr>
        <w:rPr>
          <w:rFonts w:ascii="Arial Rounded MT Bold" w:hAnsi="Arial Rounded MT Bold"/>
          <w:color w:val="0000FF"/>
        </w:rPr>
      </w:pPr>
      <w:proofErr w:type="gramStart"/>
      <w:r w:rsidRPr="003462E7">
        <w:rPr>
          <w:rFonts w:ascii="Arial Rounded MT Bold" w:hAnsi="Arial Rounded MT Bold"/>
          <w:color w:val="0000FF"/>
        </w:rPr>
        <w:t>in</w:t>
      </w:r>
      <w:proofErr w:type="gramEnd"/>
      <w:r w:rsidRPr="003462E7">
        <w:rPr>
          <w:rFonts w:ascii="Arial Rounded MT Bold" w:hAnsi="Arial Rounded MT Bold"/>
          <w:color w:val="0000FF"/>
        </w:rPr>
        <w:t xml:space="preserve"> one go</w:t>
      </w:r>
      <w:r w:rsidR="00443FFF" w:rsidRPr="003462E7">
        <w:rPr>
          <w:rFonts w:ascii="Arial Rounded MT Bold" w:hAnsi="Arial Rounded MT Bold"/>
          <w:color w:val="0000FF"/>
        </w:rPr>
        <w:t>,</w:t>
      </w:r>
      <w:r w:rsidR="00B33BCF" w:rsidRPr="003462E7">
        <w:rPr>
          <w:rFonts w:ascii="Arial Rounded MT Bold" w:hAnsi="Arial Rounded MT Bold"/>
          <w:color w:val="0000FF"/>
        </w:rPr>
        <w:t xml:space="preserve"> not spread over 30 years</w:t>
      </w:r>
    </w:p>
    <w:p w14:paraId="48EC19F5" w14:textId="73271F3C" w:rsidR="00601978" w:rsidRPr="00904BFD" w:rsidRDefault="00674734" w:rsidP="00A53D9E">
      <w:pPr>
        <w:pStyle w:val="ListParagraph"/>
        <w:numPr>
          <w:ilvl w:val="0"/>
          <w:numId w:val="63"/>
        </w:numPr>
        <w:rPr>
          <w:rFonts w:ascii="Arial Rounded MT Bold" w:hAnsi="Arial Rounded MT Bold"/>
          <w:color w:val="FF0000"/>
        </w:rPr>
      </w:pPr>
      <w:r w:rsidRPr="00A53D9E">
        <w:rPr>
          <w:rFonts w:ascii="Arial Rounded MT Bold" w:hAnsi="Arial Rounded MT Bold"/>
          <w:color w:val="339966"/>
        </w:rPr>
        <w:t>BAIS busy</w:t>
      </w:r>
      <w:r w:rsidR="000923DE" w:rsidRPr="00A53D9E">
        <w:rPr>
          <w:rFonts w:ascii="Arial Rounded MT Bold" w:hAnsi="Arial Rounded MT Bold"/>
          <w:color w:val="339966"/>
        </w:rPr>
        <w:t xml:space="preserve"> now on </w:t>
      </w:r>
      <w:r w:rsidR="00443FFF">
        <w:rPr>
          <w:rFonts w:ascii="Arial Rounded MT Bold" w:hAnsi="Arial Rounded MT Bold"/>
          <w:color w:val="339966"/>
        </w:rPr>
        <w:t>other thing</w:t>
      </w:r>
      <w:r w:rsidR="00833A47">
        <w:rPr>
          <w:rFonts w:ascii="Arial Rounded MT Bold" w:hAnsi="Arial Rounded MT Bold"/>
          <w:color w:val="339966"/>
        </w:rPr>
        <w:t>s</w:t>
      </w:r>
      <w:r w:rsidR="00904BFD">
        <w:rPr>
          <w:rFonts w:ascii="Arial Rounded MT Bold" w:hAnsi="Arial Rounded MT Bold"/>
          <w:color w:val="339966"/>
        </w:rPr>
        <w:t>:</w:t>
      </w:r>
      <w:r w:rsidR="00833A47">
        <w:rPr>
          <w:rFonts w:ascii="Arial Rounded MT Bold" w:hAnsi="Arial Rounded MT Bold"/>
          <w:color w:val="339966"/>
        </w:rPr>
        <w:t xml:space="preserve"> </w:t>
      </w:r>
      <w:r w:rsidR="00833A47" w:rsidRPr="00904BFD">
        <w:rPr>
          <w:rFonts w:ascii="Arial Rounded MT Bold" w:hAnsi="Arial Rounded MT Bold"/>
          <w:color w:val="FF0000"/>
        </w:rPr>
        <w:t>BREXIT?</w:t>
      </w:r>
    </w:p>
    <w:p w14:paraId="0E42DD7C" w14:textId="77777777" w:rsidR="00674734" w:rsidRDefault="00674734" w:rsidP="003E73C5">
      <w:pPr>
        <w:rPr>
          <w:rFonts w:ascii="Arial Rounded MT Bold" w:hAnsi="Arial Rounded MT Bold"/>
          <w:color w:val="339966"/>
        </w:rPr>
      </w:pPr>
    </w:p>
    <w:p w14:paraId="24ACA53F" w14:textId="77777777" w:rsidR="00601978" w:rsidRDefault="00601978" w:rsidP="003E73C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Every Home is Different, </w:t>
      </w:r>
    </w:p>
    <w:p w14:paraId="6F730126" w14:textId="5AA966F5" w:rsidR="00443FFF" w:rsidRDefault="00601978" w:rsidP="00441716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 w:rsidRPr="00441716">
        <w:rPr>
          <w:rFonts w:ascii="Arial Rounded MT Bold" w:hAnsi="Arial Rounded MT Bold"/>
          <w:color w:val="339966"/>
        </w:rPr>
        <w:t xml:space="preserve">Russell Smith </w:t>
      </w:r>
      <w:r w:rsidR="00443FFF">
        <w:rPr>
          <w:rFonts w:ascii="Arial Rounded MT Bold" w:hAnsi="Arial Rounded MT Bold"/>
          <w:color w:val="339966"/>
        </w:rPr>
        <w:t>ex Parity Projects</w:t>
      </w:r>
    </w:p>
    <w:p w14:paraId="0E4C222E" w14:textId="29FFF010" w:rsidR="00601978" w:rsidRPr="00441716" w:rsidRDefault="00601978" w:rsidP="00441716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 w:rsidRPr="00441716">
        <w:rPr>
          <w:rFonts w:ascii="Arial Rounded MT Bold" w:hAnsi="Arial Rounded MT Bold"/>
          <w:color w:val="339966"/>
        </w:rPr>
        <w:t>Pie chart image</w:t>
      </w:r>
      <w:r w:rsidR="00E800E9">
        <w:rPr>
          <w:rFonts w:ascii="Arial Rounded MT Bold" w:hAnsi="Arial Rounded MT Bold"/>
          <w:color w:val="339966"/>
        </w:rPr>
        <w:t xml:space="preserve"> (all in the same </w:t>
      </w:r>
      <w:r w:rsidR="000923DE">
        <w:rPr>
          <w:rFonts w:ascii="Arial Rounded MT Bold" w:hAnsi="Arial Rounded MT Bold"/>
          <w:color w:val="339966"/>
        </w:rPr>
        <w:t xml:space="preserve">S London </w:t>
      </w:r>
      <w:r w:rsidR="00E800E9">
        <w:rPr>
          <w:rFonts w:ascii="Arial Rounded MT Bold" w:hAnsi="Arial Rounded MT Bold"/>
          <w:color w:val="339966"/>
        </w:rPr>
        <w:t>estate)</w:t>
      </w:r>
    </w:p>
    <w:p w14:paraId="19C7EC58" w14:textId="77777777" w:rsidR="00601978" w:rsidRPr="00441716" w:rsidRDefault="00601978" w:rsidP="00441716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 w:rsidRPr="00441716">
        <w:rPr>
          <w:rFonts w:ascii="Arial Rounded MT Bold" w:hAnsi="Arial Rounded MT Bold"/>
          <w:color w:val="339966"/>
        </w:rPr>
        <w:t>Size of Pie = Consumption level</w:t>
      </w:r>
    </w:p>
    <w:p w14:paraId="25C2B733" w14:textId="24C8FC54" w:rsidR="00441716" w:rsidRPr="00441716" w:rsidRDefault="000923DE" w:rsidP="00441716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Size of Sector = D</w:t>
      </w:r>
      <w:r w:rsidR="00601978" w:rsidRPr="00441716">
        <w:rPr>
          <w:rFonts w:ascii="Arial Rounded MT Bold" w:hAnsi="Arial Rounded MT Bold"/>
          <w:color w:val="339966"/>
        </w:rPr>
        <w:t xml:space="preserve">ifferent </w:t>
      </w:r>
      <w:r w:rsidR="000F0B19" w:rsidRPr="00441716">
        <w:rPr>
          <w:rFonts w:ascii="Arial Rounded MT Bold" w:hAnsi="Arial Rounded MT Bold"/>
          <w:color w:val="339966"/>
        </w:rPr>
        <w:t xml:space="preserve">energy </w:t>
      </w:r>
      <w:r>
        <w:rPr>
          <w:rFonts w:ascii="Arial Rounded MT Bold" w:hAnsi="Arial Rounded MT Bold"/>
          <w:color w:val="339966"/>
        </w:rPr>
        <w:t>use breakdown</w:t>
      </w:r>
      <w:r w:rsidR="00441716" w:rsidRPr="00441716">
        <w:rPr>
          <w:rFonts w:ascii="Arial Rounded MT Bold" w:hAnsi="Arial Rounded MT Bold"/>
          <w:color w:val="339966"/>
        </w:rPr>
        <w:t xml:space="preserve"> </w:t>
      </w:r>
    </w:p>
    <w:p w14:paraId="3662A577" w14:textId="77777777" w:rsidR="00DF34FC" w:rsidRPr="003462E7" w:rsidRDefault="00441716" w:rsidP="00E800E9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>Buildings of different era</w:t>
      </w:r>
      <w:r w:rsidR="00DF34FC" w:rsidRPr="003462E7">
        <w:rPr>
          <w:rFonts w:ascii="Arial Rounded MT Bold" w:hAnsi="Arial Rounded MT Bold"/>
          <w:color w:val="0000FF"/>
        </w:rPr>
        <w:t>s building types are different,</w:t>
      </w:r>
    </w:p>
    <w:p w14:paraId="39FAE117" w14:textId="68C5C3E7" w:rsidR="00601978" w:rsidRPr="003462E7" w:rsidRDefault="00DF34FC" w:rsidP="00E800E9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0000FF"/>
        </w:rPr>
      </w:pPr>
      <w:r w:rsidRPr="003462E7">
        <w:rPr>
          <w:rFonts w:ascii="Arial Rounded MT Bold" w:hAnsi="Arial Rounded MT Bold"/>
          <w:color w:val="0000FF"/>
        </w:rPr>
        <w:t xml:space="preserve">The overlay </w:t>
      </w:r>
      <w:r w:rsidR="00441716" w:rsidRPr="003462E7">
        <w:rPr>
          <w:rFonts w:ascii="Arial Rounded MT Bold" w:hAnsi="Arial Rounded MT Bold"/>
          <w:color w:val="0000FF"/>
        </w:rPr>
        <w:t>different occupant life style</w:t>
      </w:r>
      <w:r w:rsidRPr="003462E7">
        <w:rPr>
          <w:rFonts w:ascii="Arial Rounded MT Bold" w:hAnsi="Arial Rounded MT Bold"/>
          <w:color w:val="0000FF"/>
        </w:rPr>
        <w:t xml:space="preserve"> consumptions</w:t>
      </w:r>
    </w:p>
    <w:p w14:paraId="689A06B8" w14:textId="77777777" w:rsidR="000F0B19" w:rsidRDefault="000F0B19" w:rsidP="003E73C5">
      <w:pPr>
        <w:rPr>
          <w:rFonts w:ascii="Arial Rounded MT Bold" w:hAnsi="Arial Rounded MT Bold"/>
          <w:color w:val="339966"/>
        </w:rPr>
      </w:pPr>
    </w:p>
    <w:p w14:paraId="7800B91A" w14:textId="77777777" w:rsidR="000F0B19" w:rsidRDefault="000F0B19" w:rsidP="003E73C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Failures:</w:t>
      </w:r>
    </w:p>
    <w:p w14:paraId="4ECA08BD" w14:textId="69E85305" w:rsidR="000F0B19" w:rsidRPr="00441716" w:rsidRDefault="000F0B19" w:rsidP="00441716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 w:rsidRPr="00441716">
        <w:rPr>
          <w:rFonts w:ascii="Arial Rounded MT Bold" w:hAnsi="Arial Rounded MT Bold"/>
          <w:color w:val="339966"/>
        </w:rPr>
        <w:t xml:space="preserve">Glasgow </w:t>
      </w:r>
      <w:r w:rsidR="00E800E9">
        <w:rPr>
          <w:rFonts w:ascii="Arial Rounded MT Bold" w:hAnsi="Arial Rounded MT Bold"/>
          <w:color w:val="339966"/>
        </w:rPr>
        <w:t>2014</w:t>
      </w:r>
      <w:r w:rsidR="000923DE">
        <w:rPr>
          <w:rFonts w:ascii="Arial Rounded MT Bold" w:hAnsi="Arial Rounded MT Bold"/>
          <w:color w:val="339966"/>
        </w:rPr>
        <w:t>:</w:t>
      </w:r>
      <w:r w:rsidR="00E800E9">
        <w:rPr>
          <w:rFonts w:ascii="Arial Rounded MT Bold" w:hAnsi="Arial Rounded MT Bold"/>
          <w:color w:val="339966"/>
        </w:rPr>
        <w:t xml:space="preserve"> </w:t>
      </w:r>
      <w:r w:rsidRPr="00441716">
        <w:rPr>
          <w:rFonts w:ascii="Arial Rounded MT Bold" w:hAnsi="Arial Rounded MT Bold"/>
          <w:color w:val="339966"/>
        </w:rPr>
        <w:t xml:space="preserve">4 </w:t>
      </w:r>
      <w:proofErr w:type="spellStart"/>
      <w:r w:rsidRPr="00441716">
        <w:rPr>
          <w:rFonts w:ascii="Arial Rounded MT Bold" w:hAnsi="Arial Rounded MT Bold"/>
          <w:color w:val="339966"/>
        </w:rPr>
        <w:t>tonnes</w:t>
      </w:r>
      <w:proofErr w:type="spellEnd"/>
      <w:r w:rsidRPr="00441716">
        <w:rPr>
          <w:rFonts w:ascii="Arial Rounded MT Bold" w:hAnsi="Arial Rounded MT Bold"/>
          <w:color w:val="339966"/>
        </w:rPr>
        <w:t xml:space="preserve"> of EWI fell from</w:t>
      </w:r>
      <w:r w:rsidR="000923DE">
        <w:rPr>
          <w:rFonts w:ascii="Arial Rounded MT Bold" w:hAnsi="Arial Rounded MT Bold"/>
          <w:color w:val="339966"/>
        </w:rPr>
        <w:t xml:space="preserve"> top floor of</w:t>
      </w:r>
      <w:r w:rsidRPr="00441716">
        <w:rPr>
          <w:rFonts w:ascii="Arial Rounded MT Bold" w:hAnsi="Arial Rounded MT Bold"/>
          <w:color w:val="339966"/>
        </w:rPr>
        <w:t xml:space="preserve"> tower due to </w:t>
      </w:r>
      <w:r w:rsidR="000923DE">
        <w:rPr>
          <w:rFonts w:ascii="Arial Rounded MT Bold" w:hAnsi="Arial Rounded MT Bold"/>
          <w:color w:val="339966"/>
        </w:rPr>
        <w:t xml:space="preserve">extra </w:t>
      </w:r>
      <w:r w:rsidRPr="00441716">
        <w:rPr>
          <w:rFonts w:ascii="Arial Rounded MT Bold" w:hAnsi="Arial Rounded MT Bold"/>
          <w:color w:val="339966"/>
        </w:rPr>
        <w:t>wind loads at 14 stories</w:t>
      </w:r>
    </w:p>
    <w:p w14:paraId="37BE22E3" w14:textId="10C5DDE1" w:rsidR="000F0B19" w:rsidRPr="00441716" w:rsidRDefault="000F0B19" w:rsidP="00441716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proofErr w:type="spellStart"/>
      <w:r w:rsidRPr="00441716">
        <w:rPr>
          <w:rFonts w:ascii="Arial Rounded MT Bold" w:hAnsi="Arial Rounded MT Bold"/>
          <w:color w:val="339966"/>
        </w:rPr>
        <w:t>Ox</w:t>
      </w:r>
      <w:r w:rsidR="00441716" w:rsidRPr="00441716">
        <w:rPr>
          <w:rFonts w:ascii="Arial Rounded MT Bold" w:hAnsi="Arial Rounded MT Bold"/>
          <w:color w:val="339966"/>
        </w:rPr>
        <w:t>gang</w:t>
      </w:r>
      <w:proofErr w:type="spellEnd"/>
      <w:r w:rsidR="00441716" w:rsidRPr="00441716">
        <w:rPr>
          <w:rFonts w:ascii="Arial Rounded MT Bold" w:hAnsi="Arial Rounded MT Bold"/>
          <w:color w:val="339966"/>
        </w:rPr>
        <w:t xml:space="preserve"> School </w:t>
      </w:r>
      <w:r w:rsidR="005A079F">
        <w:rPr>
          <w:rFonts w:ascii="Arial Rounded MT Bold" w:hAnsi="Arial Rounded MT Bold"/>
          <w:color w:val="339966"/>
        </w:rPr>
        <w:t>2014</w:t>
      </w:r>
      <w:r w:rsidR="000923DE">
        <w:rPr>
          <w:rFonts w:ascii="Arial Rounded MT Bold" w:hAnsi="Arial Rounded MT Bold"/>
          <w:color w:val="339966"/>
        </w:rPr>
        <w:t>:</w:t>
      </w:r>
      <w:r w:rsidR="005A079F">
        <w:rPr>
          <w:rFonts w:ascii="Arial Rounded MT Bold" w:hAnsi="Arial Rounded MT Bold"/>
          <w:color w:val="339966"/>
        </w:rPr>
        <w:t xml:space="preserve"> </w:t>
      </w:r>
      <w:r w:rsidR="00441716" w:rsidRPr="00441716">
        <w:rPr>
          <w:rFonts w:ascii="Arial Rounded MT Bold" w:hAnsi="Arial Rounded MT Bold"/>
          <w:color w:val="339966"/>
        </w:rPr>
        <w:t xml:space="preserve">Gable </w:t>
      </w:r>
      <w:r w:rsidR="00E800E9">
        <w:rPr>
          <w:rFonts w:ascii="Arial Rounded MT Bold" w:hAnsi="Arial Rounded MT Bold"/>
          <w:color w:val="339966"/>
        </w:rPr>
        <w:t>wall EWI + Brick slips fell due to wind</w:t>
      </w:r>
      <w:r w:rsidR="00441716" w:rsidRPr="00441716">
        <w:rPr>
          <w:rFonts w:ascii="Arial Rounded MT Bold" w:hAnsi="Arial Rounded MT Bold"/>
          <w:color w:val="339966"/>
        </w:rPr>
        <w:t xml:space="preserve"> loadings</w:t>
      </w:r>
    </w:p>
    <w:p w14:paraId="144D2B58" w14:textId="77777777" w:rsidR="00441716" w:rsidRDefault="00441716" w:rsidP="00441716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 w:rsidRPr="00441716">
        <w:rPr>
          <w:rFonts w:ascii="Arial Rounded MT Bold" w:hAnsi="Arial Rounded MT Bold"/>
          <w:color w:val="339966"/>
        </w:rPr>
        <w:t>Preston Estate</w:t>
      </w:r>
      <w:r>
        <w:rPr>
          <w:rFonts w:ascii="Arial Rounded MT Bold" w:hAnsi="Arial Rounded MT Bold"/>
          <w:color w:val="339966"/>
        </w:rPr>
        <w:t xml:space="preserve"> 300 No. </w:t>
      </w:r>
      <w:proofErr w:type="gramStart"/>
      <w:r>
        <w:rPr>
          <w:rFonts w:ascii="Arial Rounded MT Bold" w:hAnsi="Arial Rounded MT Bold"/>
          <w:color w:val="339966"/>
        </w:rPr>
        <w:t>homes</w:t>
      </w:r>
      <w:proofErr w:type="gramEnd"/>
      <w:r>
        <w:rPr>
          <w:rFonts w:ascii="Arial Rounded MT Bold" w:hAnsi="Arial Rounded MT Bold"/>
          <w:color w:val="339966"/>
        </w:rPr>
        <w:t xml:space="preserve"> in private ownership</w:t>
      </w:r>
    </w:p>
    <w:p w14:paraId="2F1AB6EF" w14:textId="7E3D09FB" w:rsidR="005A079F" w:rsidRDefault="005A079F" w:rsidP="005A079F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Kate </w:t>
      </w:r>
      <w:proofErr w:type="spellStart"/>
      <w:r>
        <w:rPr>
          <w:rFonts w:ascii="Arial Rounded MT Bold" w:hAnsi="Arial Rounded MT Bold"/>
          <w:color w:val="339966"/>
        </w:rPr>
        <w:t>S</w:t>
      </w:r>
      <w:r w:rsidR="000923DE">
        <w:rPr>
          <w:rFonts w:ascii="Arial Rounded MT Bold" w:hAnsi="Arial Rounded MT Bold"/>
          <w:color w:val="339966"/>
        </w:rPr>
        <w:t>elincourt</w:t>
      </w:r>
      <w:proofErr w:type="spellEnd"/>
      <w:r w:rsidR="000923DE">
        <w:rPr>
          <w:rFonts w:ascii="Arial Rounded MT Bold" w:hAnsi="Arial Rounded MT Bold"/>
          <w:color w:val="339966"/>
        </w:rPr>
        <w:t xml:space="preserve"> wrote in </w:t>
      </w:r>
      <w:proofErr w:type="spellStart"/>
      <w:r w:rsidR="000923DE">
        <w:rPr>
          <w:rFonts w:ascii="Arial Rounded MT Bold" w:hAnsi="Arial Rounded MT Bold"/>
          <w:color w:val="339966"/>
        </w:rPr>
        <w:t>P</w:t>
      </w:r>
      <w:r>
        <w:rPr>
          <w:rFonts w:ascii="Arial Rounded MT Bold" w:hAnsi="Arial Rounded MT Bold"/>
          <w:color w:val="339966"/>
        </w:rPr>
        <w:t>assivehouse</w:t>
      </w:r>
      <w:proofErr w:type="spellEnd"/>
      <w:r>
        <w:rPr>
          <w:rFonts w:ascii="Arial Rounded MT Bold" w:hAnsi="Arial Rounded MT Bold"/>
          <w:color w:val="339966"/>
        </w:rPr>
        <w:t>+ magazine</w:t>
      </w:r>
    </w:p>
    <w:p w14:paraId="59476DF6" w14:textId="77777777" w:rsidR="00DD04F2" w:rsidRDefault="00441716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LA </w:t>
      </w:r>
      <w:r w:rsidR="00DD04F2">
        <w:rPr>
          <w:rFonts w:ascii="Arial Rounded MT Bold" w:hAnsi="Arial Rounded MT Bold"/>
          <w:color w:val="339966"/>
        </w:rPr>
        <w:t>persuaded house owners to join</w:t>
      </w:r>
    </w:p>
    <w:p w14:paraId="6F849061" w14:textId="03E49E0D" w:rsidR="00441716" w:rsidRDefault="00DD04F2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Funding under </w:t>
      </w:r>
      <w:r w:rsidR="00441716">
        <w:rPr>
          <w:rFonts w:ascii="Arial Rounded MT Bold" w:hAnsi="Arial Rounded MT Bold"/>
          <w:color w:val="339966"/>
        </w:rPr>
        <w:t>CESP Scheme</w:t>
      </w:r>
    </w:p>
    <w:p w14:paraId="4BA3C908" w14:textId="77777777" w:rsidR="00441716" w:rsidRDefault="00441716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No Design, </w:t>
      </w:r>
      <w:r w:rsidR="003E22E9">
        <w:rPr>
          <w:rFonts w:ascii="Arial Rounded MT Bold" w:hAnsi="Arial Rounded MT Bold"/>
          <w:color w:val="339966"/>
        </w:rPr>
        <w:t xml:space="preserve">poor </w:t>
      </w:r>
      <w:proofErr w:type="spellStart"/>
      <w:r w:rsidR="003E22E9">
        <w:rPr>
          <w:rFonts w:ascii="Arial Rounded MT Bold" w:hAnsi="Arial Rounded MT Bold"/>
          <w:color w:val="339966"/>
        </w:rPr>
        <w:t>labour</w:t>
      </w:r>
      <w:proofErr w:type="spellEnd"/>
      <w:r w:rsidR="003E22E9">
        <w:rPr>
          <w:rFonts w:ascii="Arial Rounded MT Bold" w:hAnsi="Arial Rounded MT Bold"/>
          <w:color w:val="339966"/>
        </w:rPr>
        <w:t xml:space="preserve"> = Bad installation</w:t>
      </w:r>
    </w:p>
    <w:p w14:paraId="3383B223" w14:textId="172867DC" w:rsidR="005A079F" w:rsidRDefault="005A079F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Rain penetration</w:t>
      </w:r>
      <w:r w:rsidR="00DD04F2">
        <w:rPr>
          <w:rFonts w:ascii="Arial Rounded MT Bold" w:hAnsi="Arial Rounded MT Bold"/>
          <w:color w:val="339966"/>
        </w:rPr>
        <w:t xml:space="preserve"> around terrible details</w:t>
      </w:r>
    </w:p>
    <w:p w14:paraId="6564120B" w14:textId="5E55BF41" w:rsidR="003E22E9" w:rsidRDefault="003E22E9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Walls behind saturated, </w:t>
      </w:r>
      <w:proofErr w:type="spellStart"/>
      <w:r>
        <w:rPr>
          <w:rFonts w:ascii="Arial Rounded MT Bold" w:hAnsi="Arial Rounded MT Bold"/>
          <w:color w:val="339966"/>
        </w:rPr>
        <w:t>mould</w:t>
      </w:r>
      <w:proofErr w:type="spellEnd"/>
      <w:r>
        <w:rPr>
          <w:rFonts w:ascii="Arial Rounded MT Bold" w:hAnsi="Arial Rounded MT Bold"/>
          <w:color w:val="339966"/>
        </w:rPr>
        <w:t xml:space="preserve"> growth and uninhabitable</w:t>
      </w:r>
    </w:p>
    <w:p w14:paraId="042533EC" w14:textId="31EA195B" w:rsidR="00DD04F2" w:rsidRDefault="00DD04F2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Getting fixes is proving difficult</w:t>
      </w:r>
    </w:p>
    <w:p w14:paraId="7D32E060" w14:textId="77777777" w:rsidR="00DD04F2" w:rsidRDefault="00DD04F2" w:rsidP="00DD04F2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Confronted Insulation Industry with this example</w:t>
      </w:r>
    </w:p>
    <w:p w14:paraId="4B151D8A" w14:textId="77777777" w:rsidR="003E22E9" w:rsidRDefault="003E22E9" w:rsidP="00441716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Each Home Counts: Challenged</w:t>
      </w:r>
    </w:p>
    <w:p w14:paraId="041B2668" w14:textId="77777777" w:rsidR="003E22E9" w:rsidRDefault="003E22E9" w:rsidP="003E22E9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Grenfell over 18 m tower block</w:t>
      </w:r>
    </w:p>
    <w:p w14:paraId="572B64E9" w14:textId="77777777" w:rsidR="00DD04F2" w:rsidRDefault="00DD04F2" w:rsidP="00DD04F2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72 dead</w:t>
      </w:r>
    </w:p>
    <w:p w14:paraId="3D08B133" w14:textId="77777777" w:rsidR="00DD04F2" w:rsidRDefault="00DD04F2" w:rsidP="00DD04F2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Rainscreen</w:t>
      </w:r>
      <w:proofErr w:type="spellEnd"/>
      <w:r>
        <w:rPr>
          <w:rFonts w:ascii="Arial Rounded MT Bold" w:hAnsi="Arial Rounded MT Bold"/>
          <w:color w:val="339966"/>
        </w:rPr>
        <w:t xml:space="preserve"> cladding air gap</w:t>
      </w:r>
    </w:p>
    <w:p w14:paraId="209D0D25" w14:textId="77777777" w:rsidR="003E22E9" w:rsidRDefault="003E22E9" w:rsidP="003E22E9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Fire and bad fire stopping</w:t>
      </w:r>
    </w:p>
    <w:p w14:paraId="3991F484" w14:textId="77777777" w:rsidR="005E4364" w:rsidRPr="00BE79FE" w:rsidRDefault="003E22E9" w:rsidP="007075B1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00FF"/>
        </w:rPr>
      </w:pPr>
      <w:r w:rsidRPr="00BE79FE">
        <w:rPr>
          <w:rFonts w:ascii="Arial Rounded MT Bold" w:hAnsi="Arial Rounded MT Bold"/>
          <w:color w:val="0000FF"/>
        </w:rPr>
        <w:t>Hackett Inquiry</w:t>
      </w:r>
      <w:r w:rsidR="005E4364" w:rsidRPr="00BE79FE">
        <w:rPr>
          <w:rFonts w:ascii="Arial Rounded MT Bold" w:hAnsi="Arial Rounded MT Bold"/>
          <w:color w:val="0000FF"/>
        </w:rPr>
        <w:t xml:space="preserve"> Report: </w:t>
      </w:r>
    </w:p>
    <w:p w14:paraId="2F5E46C4" w14:textId="77777777" w:rsidR="005E4364" w:rsidRPr="00BE79FE" w:rsidRDefault="005E436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0000FF"/>
        </w:rPr>
      </w:pPr>
      <w:r w:rsidRPr="00BE79FE">
        <w:rPr>
          <w:rFonts w:ascii="Arial Rounded MT Bold" w:hAnsi="Arial Rounded MT Bold"/>
          <w:color w:val="0000FF"/>
        </w:rPr>
        <w:t>Specification race to the bottom</w:t>
      </w:r>
    </w:p>
    <w:p w14:paraId="4ECDACBC" w14:textId="42EB0DBA" w:rsidR="003E22E9" w:rsidRPr="00BE79FE" w:rsidRDefault="005E436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0000FF"/>
        </w:rPr>
      </w:pPr>
      <w:r w:rsidRPr="00BE79FE">
        <w:rPr>
          <w:rFonts w:ascii="Arial Rounded MT Bold" w:hAnsi="Arial Rounded MT Bold"/>
          <w:color w:val="0000FF"/>
        </w:rPr>
        <w:t xml:space="preserve">Slow response to correct </w:t>
      </w:r>
      <w:r w:rsidR="007075B1" w:rsidRPr="00BE79FE">
        <w:rPr>
          <w:rFonts w:ascii="Arial Rounded MT Bold" w:hAnsi="Arial Rounded MT Bold"/>
          <w:color w:val="0000FF"/>
        </w:rPr>
        <w:t xml:space="preserve">corner cutting culture or </w:t>
      </w:r>
      <w:r w:rsidRPr="00BE79FE">
        <w:rPr>
          <w:rFonts w:ascii="Arial Rounded MT Bold" w:hAnsi="Arial Rounded MT Bold"/>
          <w:color w:val="0000FF"/>
        </w:rPr>
        <w:t xml:space="preserve">profit culture </w:t>
      </w:r>
    </w:p>
    <w:p w14:paraId="4E7A72B5" w14:textId="4A8F774C" w:rsidR="007075B1" w:rsidRDefault="007075B1" w:rsidP="005E436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Many other failures:</w:t>
      </w:r>
    </w:p>
    <w:p w14:paraId="436898D7" w14:textId="73F24994" w:rsidR="005E4364" w:rsidRDefault="0082612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Mostly </w:t>
      </w:r>
      <w:r w:rsidR="005E4364">
        <w:rPr>
          <w:rFonts w:ascii="Arial Rounded MT Bold" w:hAnsi="Arial Rounded MT Bold"/>
          <w:color w:val="339966"/>
        </w:rPr>
        <w:t>Cavity wall insulation used where walls are too exposed</w:t>
      </w:r>
    </w:p>
    <w:p w14:paraId="1EBC4334" w14:textId="77777777" w:rsidR="005E4364" w:rsidRDefault="005E436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EWI put on badly</w:t>
      </w:r>
    </w:p>
    <w:p w14:paraId="30FDB97D" w14:textId="10C1BAAB" w:rsidR="00826124" w:rsidRDefault="0082612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BEIS tired of letters from owners about failures</w:t>
      </w:r>
    </w:p>
    <w:p w14:paraId="7322E5D2" w14:textId="58C3F892" w:rsidR="00826124" w:rsidRDefault="00826124" w:rsidP="007075B1">
      <w:pPr>
        <w:pStyle w:val="ListParagraph"/>
        <w:numPr>
          <w:ilvl w:val="1"/>
          <w:numId w:val="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Not just wet insulation but saturated buildings unlivable buildings</w:t>
      </w:r>
    </w:p>
    <w:p w14:paraId="376AE63A" w14:textId="097C94B2" w:rsidR="00A12B8B" w:rsidRDefault="0044327A" w:rsidP="0044327A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0000FF"/>
        </w:rPr>
      </w:pPr>
      <w:r w:rsidRPr="0044327A">
        <w:rPr>
          <w:rFonts w:ascii="Arial Rounded MT Bold" w:hAnsi="Arial Rounded MT Bold"/>
          <w:color w:val="0000FF"/>
        </w:rPr>
        <w:t>Most CITB approved Skills courses are for new build not Retrofit</w:t>
      </w:r>
    </w:p>
    <w:p w14:paraId="12E5E609" w14:textId="7FB9E42C" w:rsidR="0044327A" w:rsidRDefault="0044327A" w:rsidP="0044327A">
      <w:pPr>
        <w:pStyle w:val="ListParagraph"/>
        <w:numPr>
          <w:ilvl w:val="1"/>
          <w:numId w:val="3"/>
        </w:numPr>
        <w:rPr>
          <w:rFonts w:ascii="Arial Rounded MT Bold" w:eastAsia="Times New Roman" w:hAnsi="Arial Rounded MT Bold" w:cs="Times New Roman"/>
          <w:color w:val="0000FF"/>
        </w:rPr>
      </w:pPr>
      <w:r>
        <w:rPr>
          <w:rFonts w:ascii="Arial Rounded MT Bold" w:eastAsia="Times New Roman" w:hAnsi="Arial Rounded MT Bold" w:cs="Times New Roman"/>
          <w:color w:val="0000FF"/>
        </w:rPr>
        <w:t>Needs to expand its remit to include Repair M</w:t>
      </w:r>
      <w:r w:rsidRPr="0044327A">
        <w:rPr>
          <w:rFonts w:ascii="Arial Rounded MT Bold" w:eastAsia="Times New Roman" w:hAnsi="Arial Rounded MT Bold" w:cs="Times New Roman"/>
          <w:color w:val="0000FF"/>
        </w:rPr>
        <w:t>aintenance Improvement (RMI)</w:t>
      </w:r>
    </w:p>
    <w:p w14:paraId="7EE6F156" w14:textId="3BABABDB" w:rsidR="00737C26" w:rsidRDefault="00737C26" w:rsidP="0044327A">
      <w:pPr>
        <w:pStyle w:val="ListParagraph"/>
        <w:numPr>
          <w:ilvl w:val="1"/>
          <w:numId w:val="3"/>
        </w:numPr>
        <w:rPr>
          <w:rFonts w:ascii="Arial Rounded MT Bold" w:eastAsia="Times New Roman" w:hAnsi="Arial Rounded MT Bold" w:cs="Times New Roman"/>
          <w:color w:val="0000FF"/>
        </w:rPr>
      </w:pPr>
      <w:r>
        <w:rPr>
          <w:rFonts w:ascii="Arial Rounded MT Bold" w:eastAsia="Times New Roman" w:hAnsi="Arial Rounded MT Bold" w:cs="Times New Roman"/>
          <w:color w:val="0000FF"/>
        </w:rPr>
        <w:t>Whole new work force needed</w:t>
      </w:r>
    </w:p>
    <w:p w14:paraId="7CC56474" w14:textId="5884841F" w:rsidR="00737C26" w:rsidRDefault="00737C26" w:rsidP="0044327A">
      <w:pPr>
        <w:pStyle w:val="ListParagraph"/>
        <w:numPr>
          <w:ilvl w:val="1"/>
          <w:numId w:val="3"/>
        </w:numPr>
        <w:rPr>
          <w:rFonts w:ascii="Arial Rounded MT Bold" w:eastAsia="Times New Roman" w:hAnsi="Arial Rounded MT Bold" w:cs="Times New Roman"/>
          <w:color w:val="0000FF"/>
        </w:rPr>
      </w:pPr>
      <w:r>
        <w:rPr>
          <w:rFonts w:ascii="Arial Rounded MT Bold" w:eastAsia="Times New Roman" w:hAnsi="Arial Rounded MT Bold" w:cs="Times New Roman"/>
          <w:color w:val="0000FF"/>
        </w:rPr>
        <w:t>Skills is not enough, Competence and Care are essential</w:t>
      </w:r>
    </w:p>
    <w:p w14:paraId="43ECB1D2" w14:textId="3ACC1CB2" w:rsidR="00737C26" w:rsidRPr="0044327A" w:rsidRDefault="00737C26" w:rsidP="0044327A">
      <w:pPr>
        <w:pStyle w:val="ListParagraph"/>
        <w:numPr>
          <w:ilvl w:val="1"/>
          <w:numId w:val="3"/>
        </w:numPr>
        <w:rPr>
          <w:rFonts w:ascii="Arial Rounded MT Bold" w:eastAsia="Times New Roman" w:hAnsi="Arial Rounded MT Bold" w:cs="Times New Roman"/>
          <w:color w:val="0000FF"/>
        </w:rPr>
      </w:pPr>
      <w:r>
        <w:rPr>
          <w:rFonts w:ascii="Arial Rounded MT Bold" w:eastAsia="Times New Roman" w:hAnsi="Arial Rounded MT Bold" w:cs="Times New Roman"/>
          <w:color w:val="0000FF"/>
        </w:rPr>
        <w:t>Profit motivated management do not allow time to Care</w:t>
      </w:r>
    </w:p>
    <w:p w14:paraId="6F2F6D2F" w14:textId="77777777" w:rsidR="0044327A" w:rsidRPr="0044327A" w:rsidRDefault="0044327A" w:rsidP="0044327A">
      <w:pPr>
        <w:rPr>
          <w:rFonts w:ascii="Arial Rounded MT Bold" w:hAnsi="Arial Rounded MT Bold"/>
          <w:color w:val="339966"/>
        </w:rPr>
      </w:pPr>
    </w:p>
    <w:p w14:paraId="1B0F0BB9" w14:textId="7CE08DE0" w:rsidR="005E4364" w:rsidRDefault="005E4364" w:rsidP="00A12B8B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Zoey</w:t>
      </w:r>
      <w:proofErr w:type="spellEnd"/>
      <w:r>
        <w:rPr>
          <w:rFonts w:ascii="Arial Rounded MT Bold" w:hAnsi="Arial Rounded MT Bold"/>
          <w:color w:val="339966"/>
        </w:rPr>
        <w:t xml:space="preserve"> Conway</w:t>
      </w:r>
      <w:r w:rsidR="00826124">
        <w:rPr>
          <w:rFonts w:ascii="Arial Rounded MT Bold" w:hAnsi="Arial Rounded MT Bold"/>
          <w:color w:val="339966"/>
        </w:rPr>
        <w:t xml:space="preserve"> Radio 4</w:t>
      </w:r>
      <w:r w:rsidR="007075B1">
        <w:rPr>
          <w:rFonts w:ascii="Arial Rounded MT Bold" w:hAnsi="Arial Rounded MT Bold"/>
          <w:color w:val="339966"/>
        </w:rPr>
        <w:t xml:space="preserve"> Today </w:t>
      </w:r>
      <w:proofErr w:type="spellStart"/>
      <w:r w:rsidR="007075B1">
        <w:rPr>
          <w:rFonts w:ascii="Arial Rounded MT Bold" w:hAnsi="Arial Rounded MT Bold"/>
          <w:color w:val="339966"/>
        </w:rPr>
        <w:t>Programme</w:t>
      </w:r>
      <w:proofErr w:type="spellEnd"/>
    </w:p>
    <w:p w14:paraId="2B418B14" w14:textId="77777777" w:rsidR="005E4364" w:rsidRDefault="005E4364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Poor insulation</w:t>
      </w:r>
    </w:p>
    <w:p w14:paraId="07BC83A3" w14:textId="6612B331" w:rsidR="00826124" w:rsidRDefault="00826124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Wet buildings</w:t>
      </w:r>
    </w:p>
    <w:p w14:paraId="0C815410" w14:textId="77777777" w:rsidR="005E4364" w:rsidRDefault="005E4364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Life Changing</w:t>
      </w:r>
    </w:p>
    <w:p w14:paraId="4DAFC076" w14:textId="6A7752E5" w:rsidR="007075B1" w:rsidRDefault="007075B1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Unable to sell</w:t>
      </w:r>
    </w:p>
    <w:p w14:paraId="58829C76" w14:textId="77777777" w:rsidR="005E4364" w:rsidRDefault="00A12B8B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Mostly carried out as part of ECO </w:t>
      </w:r>
      <w:proofErr w:type="spellStart"/>
      <w:r>
        <w:rPr>
          <w:rFonts w:ascii="Arial Rounded MT Bold" w:hAnsi="Arial Rounded MT Bold"/>
          <w:color w:val="339966"/>
        </w:rPr>
        <w:t>programme</w:t>
      </w:r>
      <w:proofErr w:type="spellEnd"/>
    </w:p>
    <w:p w14:paraId="7797449E" w14:textId="01306AD2" w:rsidR="00C31E70" w:rsidRDefault="00C31E70" w:rsidP="005E4364">
      <w:pPr>
        <w:pStyle w:val="ListParagraph"/>
        <w:numPr>
          <w:ilvl w:val="0"/>
          <w:numId w:val="5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 xml:space="preserve">See Also </w:t>
      </w:r>
    </w:p>
    <w:p w14:paraId="4375992D" w14:textId="2DF88614" w:rsidR="00737C26" w:rsidRPr="00737C26" w:rsidRDefault="00C31E70" w:rsidP="00C31E70">
      <w:pPr>
        <w:pStyle w:val="ListParagraph"/>
        <w:numPr>
          <w:ilvl w:val="1"/>
          <w:numId w:val="5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GBE Issue P</w:t>
      </w:r>
      <w:r w:rsidR="00737C26" w:rsidRPr="00737C26">
        <w:rPr>
          <w:rFonts w:ascii="Arial Rounded MT Bold" w:hAnsi="Arial Rounded MT Bold"/>
          <w:color w:val="0000FF"/>
        </w:rPr>
        <w:t>a</w:t>
      </w:r>
      <w:r>
        <w:rPr>
          <w:rFonts w:ascii="Arial Rounded MT Bold" w:hAnsi="Arial Rounded MT Bold"/>
          <w:color w:val="0000FF"/>
        </w:rPr>
        <w:t>per:</w:t>
      </w:r>
      <w:r w:rsidR="00737C26" w:rsidRPr="00737C26">
        <w:rPr>
          <w:rFonts w:ascii="Arial Rounded MT Bold" w:hAnsi="Arial Rounded MT Bold"/>
          <w:color w:val="0000FF"/>
        </w:rPr>
        <w:t xml:space="preserve"> External Wall Insulation</w:t>
      </w:r>
    </w:p>
    <w:p w14:paraId="25B952FB" w14:textId="77777777" w:rsidR="00A12B8B" w:rsidRDefault="00A12B8B" w:rsidP="00A12B8B">
      <w:pPr>
        <w:rPr>
          <w:rFonts w:ascii="Arial Rounded MT Bold" w:hAnsi="Arial Rounded MT Bold"/>
          <w:color w:val="339966"/>
        </w:rPr>
      </w:pPr>
    </w:p>
    <w:p w14:paraId="51B1212D" w14:textId="77777777" w:rsidR="00A12B8B" w:rsidRDefault="00A12B8B" w:rsidP="00A12B8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How did we get here?</w:t>
      </w:r>
    </w:p>
    <w:p w14:paraId="1352ABD1" w14:textId="77777777" w:rsidR="00A12B8B" w:rsidRPr="005B6774" w:rsidRDefault="00A12B8B" w:rsidP="005B6774">
      <w:pPr>
        <w:pStyle w:val="ListParagraph"/>
        <w:numPr>
          <w:ilvl w:val="0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Retrofit for a Future </w:t>
      </w:r>
      <w:proofErr w:type="spellStart"/>
      <w:r w:rsidRPr="005B6774">
        <w:rPr>
          <w:rFonts w:ascii="Arial Rounded MT Bold" w:hAnsi="Arial Rounded MT Bold"/>
          <w:color w:val="339966"/>
        </w:rPr>
        <w:t>Programme</w:t>
      </w:r>
      <w:proofErr w:type="spellEnd"/>
    </w:p>
    <w:p w14:paraId="65963D0D" w14:textId="77777777" w:rsidR="00A12B8B" w:rsidRPr="005B6774" w:rsidRDefault="00A12B8B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86 projects, 115 HA Homes</w:t>
      </w:r>
    </w:p>
    <w:p w14:paraId="3FDDE903" w14:textId="77777777" w:rsidR="009C4508" w:rsidRPr="005B6774" w:rsidRDefault="009C4508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Down to </w:t>
      </w:r>
      <w:proofErr w:type="spellStart"/>
      <w:r w:rsidRPr="005B6774">
        <w:rPr>
          <w:rFonts w:ascii="Arial Rounded MT Bold" w:hAnsi="Arial Rounded MT Bold"/>
          <w:color w:val="339966"/>
        </w:rPr>
        <w:t>EnerPHit</w:t>
      </w:r>
      <w:proofErr w:type="spellEnd"/>
      <w:r w:rsidRPr="005B6774">
        <w:rPr>
          <w:rFonts w:ascii="Arial Rounded MT Bold" w:hAnsi="Arial Rounded MT Bold"/>
          <w:color w:val="339966"/>
        </w:rPr>
        <w:t xml:space="preserve"> standard</w:t>
      </w:r>
    </w:p>
    <w:p w14:paraId="27AF2521" w14:textId="77777777" w:rsidR="009C4508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Target: 17</w:t>
      </w:r>
      <w:r w:rsidR="007075B1">
        <w:rPr>
          <w:rFonts w:ascii="Arial Rounded MT Bold" w:hAnsi="Arial Rounded MT Bold"/>
          <w:color w:val="339966"/>
        </w:rPr>
        <w:t xml:space="preserve"> </w:t>
      </w:r>
      <w:r w:rsidRPr="005B6774">
        <w:rPr>
          <w:rFonts w:ascii="Arial Rounded MT Bold" w:hAnsi="Arial Rounded MT Bold"/>
          <w:color w:val="339966"/>
        </w:rPr>
        <w:t>kg/CO2/m2/year</w:t>
      </w:r>
      <w:r w:rsidR="009C4508">
        <w:rPr>
          <w:rFonts w:ascii="Arial Rounded MT Bold" w:hAnsi="Arial Rounded MT Bold"/>
          <w:color w:val="339966"/>
        </w:rPr>
        <w:t xml:space="preserve"> </w:t>
      </w:r>
    </w:p>
    <w:p w14:paraId="4FB10A8A" w14:textId="23084BD1" w:rsidR="00712D8F" w:rsidRDefault="009C4508" w:rsidP="009C4508">
      <w:pPr>
        <w:pStyle w:val="ListParagraph"/>
        <w:numPr>
          <w:ilvl w:val="2"/>
          <w:numId w:val="1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Naively set and challenging</w:t>
      </w:r>
    </w:p>
    <w:p w14:paraId="3F40E9D6" w14:textId="3857971A" w:rsidR="009C4508" w:rsidRPr="005B6774" w:rsidRDefault="009C4508" w:rsidP="009C4508">
      <w:pPr>
        <w:pStyle w:val="ListParagraph"/>
        <w:numPr>
          <w:ilvl w:val="2"/>
          <w:numId w:val="1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25% met the target</w:t>
      </w:r>
    </w:p>
    <w:p w14:paraId="55EE42C6" w14:textId="77777777" w:rsidR="00B724E8" w:rsidRPr="005B6774" w:rsidRDefault="00B724E8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Budget: £90,000</w:t>
      </w:r>
    </w:p>
    <w:p w14:paraId="65A2402F" w14:textId="134C8A8D" w:rsidR="00712D8F" w:rsidRPr="005B6774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Assessment by </w:t>
      </w:r>
      <w:proofErr w:type="spellStart"/>
      <w:r w:rsidR="009C4508">
        <w:rPr>
          <w:rFonts w:ascii="Arial Rounded MT Bold" w:hAnsi="Arial Rounded MT Bold"/>
          <w:color w:val="339966"/>
        </w:rPr>
        <w:t>extended</w:t>
      </w:r>
      <w:r w:rsidRPr="005B6774">
        <w:rPr>
          <w:rFonts w:ascii="Arial Rounded MT Bold" w:hAnsi="Arial Rounded MT Bold"/>
          <w:color w:val="339966"/>
        </w:rPr>
        <w:t>SAP</w:t>
      </w:r>
      <w:proofErr w:type="spellEnd"/>
      <w:r w:rsidRPr="005B6774">
        <w:rPr>
          <w:rFonts w:ascii="Arial Rounded MT Bold" w:hAnsi="Arial Rounded MT Bold"/>
          <w:color w:val="339966"/>
        </w:rPr>
        <w:t xml:space="preserve"> or PHPP</w:t>
      </w:r>
    </w:p>
    <w:p w14:paraId="1C854895" w14:textId="70C67C84" w:rsidR="00712D8F" w:rsidRPr="005B6774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PCR Post Completion Report</w:t>
      </w:r>
      <w:r w:rsidR="009C4508">
        <w:rPr>
          <w:rFonts w:ascii="Arial Rounded MT Bold" w:hAnsi="Arial Rounded MT Bold"/>
          <w:color w:val="339966"/>
        </w:rPr>
        <w:t xml:space="preserve"> to 40 units</w:t>
      </w:r>
      <w:r w:rsidR="006B1E95">
        <w:rPr>
          <w:rFonts w:ascii="Arial Rounded MT Bold" w:hAnsi="Arial Rounded MT Bold"/>
          <w:color w:val="339966"/>
        </w:rPr>
        <w:t xml:space="preserve"> (by PR)</w:t>
      </w:r>
    </w:p>
    <w:p w14:paraId="7503B933" w14:textId="77777777" w:rsidR="009C4508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POE Post Occupancy Evaluation x2 </w:t>
      </w:r>
    </w:p>
    <w:p w14:paraId="403E391F" w14:textId="2AE4D071" w:rsidR="00712D8F" w:rsidRPr="005B6774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2 years of monitoring by EST</w:t>
      </w:r>
    </w:p>
    <w:p w14:paraId="2E222E8F" w14:textId="271D3CB8" w:rsidR="00712D8F" w:rsidRPr="005B6774" w:rsidRDefault="00712D8F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Expert </w:t>
      </w:r>
      <w:r w:rsidR="009C4508">
        <w:rPr>
          <w:rFonts w:ascii="Arial Rounded MT Bold" w:hAnsi="Arial Rounded MT Bold"/>
          <w:color w:val="339966"/>
        </w:rPr>
        <w:t xml:space="preserve">review </w:t>
      </w:r>
      <w:r w:rsidRPr="005B6774">
        <w:rPr>
          <w:rFonts w:ascii="Arial Rounded MT Bold" w:hAnsi="Arial Rounded MT Bold"/>
          <w:color w:val="339966"/>
        </w:rPr>
        <w:t>pan</w:t>
      </w:r>
      <w:r w:rsidR="00B724E8" w:rsidRPr="005B6774">
        <w:rPr>
          <w:rFonts w:ascii="Arial Rounded MT Bold" w:hAnsi="Arial Rounded MT Bold"/>
          <w:color w:val="339966"/>
        </w:rPr>
        <w:t>el</w:t>
      </w:r>
    </w:p>
    <w:p w14:paraId="7060E4AF" w14:textId="77777777" w:rsidR="00712D8F" w:rsidRPr="005B6774" w:rsidRDefault="00B724E8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Catap</w:t>
      </w:r>
      <w:r w:rsidR="00712D8F" w:rsidRPr="005B6774">
        <w:rPr>
          <w:rFonts w:ascii="Arial Rounded MT Bold" w:hAnsi="Arial Rounded MT Bold"/>
          <w:color w:val="339966"/>
        </w:rPr>
        <w:t>ult Website</w:t>
      </w:r>
    </w:p>
    <w:p w14:paraId="50320B61" w14:textId="77777777" w:rsidR="00B724E8" w:rsidRPr="005B6774" w:rsidRDefault="00B724E8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Book of 20 Case studies</w:t>
      </w:r>
    </w:p>
    <w:p w14:paraId="2AEB612E" w14:textId="09A3D7AE" w:rsidR="00B724E8" w:rsidRPr="005B6774" w:rsidRDefault="00B724E8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Lessons Learned</w:t>
      </w:r>
      <w:r w:rsidR="006B1E95">
        <w:rPr>
          <w:rFonts w:ascii="Arial Rounded MT Bold" w:hAnsi="Arial Rounded MT Bold"/>
          <w:color w:val="339966"/>
        </w:rPr>
        <w:t xml:space="preserve"> more about failures</w:t>
      </w:r>
    </w:p>
    <w:p w14:paraId="22FBEC7E" w14:textId="009685D9" w:rsidR="00B724E8" w:rsidRDefault="006B1E95" w:rsidP="009C4508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Now think </w:t>
      </w:r>
      <w:r w:rsidR="00B724E8" w:rsidRPr="005B6774">
        <w:rPr>
          <w:rFonts w:ascii="Arial Rounded MT Bold" w:hAnsi="Arial Rounded MT Bold"/>
          <w:color w:val="339966"/>
        </w:rPr>
        <w:t>£25,000 per home if done at scale</w:t>
      </w:r>
    </w:p>
    <w:p w14:paraId="3E129C21" w14:textId="6AFC7294" w:rsidR="00737C26" w:rsidRDefault="00737C26" w:rsidP="00BE79FE">
      <w:pPr>
        <w:pStyle w:val="ListParagraph"/>
        <w:numPr>
          <w:ilvl w:val="0"/>
          <w:numId w:val="17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See Also</w:t>
      </w:r>
    </w:p>
    <w:p w14:paraId="48B41280" w14:textId="3F369FFA" w:rsidR="00BE79FE" w:rsidRDefault="00BE79FE" w:rsidP="00C31E70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0000FF"/>
        </w:rPr>
      </w:pPr>
      <w:r w:rsidRPr="00BE79FE">
        <w:rPr>
          <w:rFonts w:ascii="Arial Rounded MT Bold" w:hAnsi="Arial Rounded MT Bold"/>
          <w:color w:val="0000FF"/>
        </w:rPr>
        <w:t>GBE Peterborough Project</w:t>
      </w:r>
    </w:p>
    <w:p w14:paraId="6C7F9B95" w14:textId="7680964A" w:rsidR="00737C26" w:rsidRPr="00BE79FE" w:rsidRDefault="00737C26" w:rsidP="00C31E70">
      <w:pPr>
        <w:pStyle w:val="ListParagraph"/>
        <w:numPr>
          <w:ilvl w:val="1"/>
          <w:numId w:val="17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GBE Book of case studies</w:t>
      </w:r>
    </w:p>
    <w:p w14:paraId="35AC5BE4" w14:textId="77777777" w:rsidR="00B724E8" w:rsidRDefault="00B724E8" w:rsidP="00A12B8B">
      <w:pPr>
        <w:rPr>
          <w:rFonts w:ascii="Arial Rounded MT Bold" w:hAnsi="Arial Rounded MT Bold"/>
          <w:color w:val="339966"/>
        </w:rPr>
      </w:pPr>
    </w:p>
    <w:p w14:paraId="304E038F" w14:textId="77777777" w:rsidR="00B724E8" w:rsidRDefault="00B724E8" w:rsidP="00A12B8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Where does it go wrong?</w:t>
      </w:r>
    </w:p>
    <w:p w14:paraId="323C781F" w14:textId="77777777" w:rsidR="00C31E70" w:rsidRDefault="00B724E8" w:rsidP="005B6774">
      <w:pPr>
        <w:pStyle w:val="ListParagraph"/>
        <w:numPr>
          <w:ilvl w:val="0"/>
          <w:numId w:val="18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Edges, Junctions, Interfaces, Corners</w:t>
      </w:r>
      <w:r w:rsidR="006B1E95">
        <w:rPr>
          <w:rFonts w:ascii="Arial Rounded MT Bold" w:hAnsi="Arial Rounded MT Bold"/>
          <w:color w:val="339966"/>
        </w:rPr>
        <w:t xml:space="preserve">, </w:t>
      </w:r>
    </w:p>
    <w:p w14:paraId="3BEB5499" w14:textId="54D90258" w:rsidR="00B724E8" w:rsidRPr="005B6774" w:rsidRDefault="006B1E95" w:rsidP="005B6774">
      <w:pPr>
        <w:pStyle w:val="ListParagraph"/>
        <w:numPr>
          <w:ilvl w:val="0"/>
          <w:numId w:val="1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Services Interfaces, Controls, Occupant interaction</w:t>
      </w:r>
    </w:p>
    <w:p w14:paraId="4E194EA4" w14:textId="77777777" w:rsidR="00B724E8" w:rsidRDefault="003C2BBF" w:rsidP="005B6774">
      <w:pPr>
        <w:pStyle w:val="ListParagraph"/>
        <w:numPr>
          <w:ilvl w:val="0"/>
          <w:numId w:val="18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Venti</w:t>
      </w:r>
      <w:r w:rsidR="00B724E8" w:rsidRPr="005B6774">
        <w:rPr>
          <w:rFonts w:ascii="Arial Rounded MT Bold" w:hAnsi="Arial Rounded MT Bold"/>
          <w:color w:val="339966"/>
        </w:rPr>
        <w:t>l</w:t>
      </w:r>
      <w:r w:rsidRPr="005B6774">
        <w:rPr>
          <w:rFonts w:ascii="Arial Rounded MT Bold" w:hAnsi="Arial Rounded MT Bold"/>
          <w:color w:val="339966"/>
        </w:rPr>
        <w:t>a</w:t>
      </w:r>
      <w:r w:rsidR="00B724E8" w:rsidRPr="005B6774">
        <w:rPr>
          <w:rFonts w:ascii="Arial Rounded MT Bold" w:hAnsi="Arial Rounded MT Bold"/>
          <w:color w:val="339966"/>
        </w:rPr>
        <w:t>tion is the biggest Problem</w:t>
      </w:r>
    </w:p>
    <w:p w14:paraId="74B03DE3" w14:textId="284317CA" w:rsidR="006B1E95" w:rsidRPr="005B6774" w:rsidRDefault="006B1E95" w:rsidP="006B1E95">
      <w:pPr>
        <w:pStyle w:val="ListParagraph"/>
        <w:numPr>
          <w:ilvl w:val="1"/>
          <w:numId w:val="1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UK has not needed it and has no experience or know-how</w:t>
      </w:r>
    </w:p>
    <w:p w14:paraId="3BEADA59" w14:textId="77777777" w:rsidR="003C2BBF" w:rsidRDefault="003C2BBF" w:rsidP="00A12B8B">
      <w:pPr>
        <w:rPr>
          <w:rFonts w:ascii="Arial Rounded MT Bold" w:hAnsi="Arial Rounded MT Bold"/>
          <w:color w:val="339966"/>
        </w:rPr>
      </w:pPr>
    </w:p>
    <w:p w14:paraId="3BC749F8" w14:textId="77777777" w:rsidR="003C2BBF" w:rsidRDefault="003C2BBF" w:rsidP="00A12B8B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GreenDeal</w:t>
      </w:r>
      <w:proofErr w:type="spellEnd"/>
      <w:r>
        <w:rPr>
          <w:rFonts w:ascii="Arial Rounded MT Bold" w:hAnsi="Arial Rounded MT Bold"/>
          <w:color w:val="339966"/>
        </w:rPr>
        <w:t xml:space="preserve"> (Milestone)</w:t>
      </w:r>
    </w:p>
    <w:p w14:paraId="721297B6" w14:textId="77777777" w:rsidR="00C31E70" w:rsidRDefault="003C2BBF" w:rsidP="003C2BBF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339966"/>
        </w:rPr>
      </w:pPr>
      <w:r w:rsidRPr="003C2BBF">
        <w:rPr>
          <w:rFonts w:ascii="Arial Rounded MT Bold" w:hAnsi="Arial Rounded MT Bold"/>
          <w:color w:val="339966"/>
        </w:rPr>
        <w:t xml:space="preserve">PAYS Pay as You Save </w:t>
      </w:r>
    </w:p>
    <w:p w14:paraId="676D8D6D" w14:textId="487BC7C3" w:rsidR="003C2BBF" w:rsidRPr="003C2BBF" w:rsidRDefault="00B25908" w:rsidP="00C31E70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</w:t>
      </w:r>
      <w:r w:rsidR="003C2BBF" w:rsidRPr="003C2BBF">
        <w:rPr>
          <w:rFonts w:ascii="Arial Rounded MT Bold" w:hAnsi="Arial Rounded MT Bold"/>
          <w:color w:val="339966"/>
        </w:rPr>
        <w:t>rinciple</w:t>
      </w:r>
      <w:r w:rsidR="00C31E70">
        <w:rPr>
          <w:rFonts w:ascii="Arial Rounded MT Bold" w:hAnsi="Arial Rounded MT Bold"/>
          <w:color w:val="339966"/>
        </w:rPr>
        <w:t xml:space="preserve"> established in Bristol Project</w:t>
      </w:r>
    </w:p>
    <w:p w14:paraId="70D782BC" w14:textId="77777777" w:rsidR="003C2BBF" w:rsidRDefault="003C2BBF" w:rsidP="003C2BBF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339966"/>
        </w:rPr>
      </w:pPr>
      <w:r w:rsidRPr="003C2BBF">
        <w:rPr>
          <w:rFonts w:ascii="Arial Rounded MT Bold" w:hAnsi="Arial Rounded MT Bold"/>
          <w:color w:val="339966"/>
        </w:rPr>
        <w:t>PAYS via GDP Green Deal Providers</w:t>
      </w:r>
    </w:p>
    <w:p w14:paraId="6E56A69F" w14:textId="45A91200" w:rsidR="00F42C91" w:rsidRPr="003C2BBF" w:rsidRDefault="00F42C91" w:rsidP="00F42C91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</w:t>
      </w:r>
      <w:r w:rsidR="00B25908">
        <w:rPr>
          <w:rFonts w:ascii="Arial Rounded MT Bold" w:hAnsi="Arial Rounded MT Bold"/>
          <w:color w:val="339966"/>
        </w:rPr>
        <w:t>a</w:t>
      </w:r>
      <w:r>
        <w:rPr>
          <w:rFonts w:ascii="Arial Rounded MT Bold" w:hAnsi="Arial Rounded MT Bold"/>
          <w:color w:val="339966"/>
        </w:rPr>
        <w:t>insbury’s, M&amp;S, B&amp;Q,</w:t>
      </w:r>
      <w:r w:rsidR="00152A35">
        <w:rPr>
          <w:rFonts w:ascii="Arial Rounded MT Bold" w:hAnsi="Arial Rounded MT Bold"/>
          <w:color w:val="339966"/>
        </w:rPr>
        <w:t xml:space="preserve"> etc.</w:t>
      </w:r>
    </w:p>
    <w:p w14:paraId="16BF54F8" w14:textId="77777777" w:rsidR="003C2BBF" w:rsidRDefault="003C2BBF" w:rsidP="003C2BBF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339966"/>
        </w:rPr>
      </w:pPr>
      <w:r w:rsidRPr="003C2BBF">
        <w:rPr>
          <w:rFonts w:ascii="Arial Rounded MT Bold" w:hAnsi="Arial Rounded MT Bold"/>
          <w:color w:val="339966"/>
        </w:rPr>
        <w:t>Ministers: ‘Cowboy Builders Paranoia’</w:t>
      </w:r>
    </w:p>
    <w:p w14:paraId="243BD5F1" w14:textId="495236F1" w:rsidR="00C31E70" w:rsidRPr="00C31E70" w:rsidRDefault="00C31E70" w:rsidP="00C31E70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0000FF"/>
        </w:rPr>
      </w:pPr>
      <w:r w:rsidRPr="00C31E70">
        <w:rPr>
          <w:rFonts w:ascii="Arial Rounded MT Bold" w:hAnsi="Arial Rounded MT Bold"/>
          <w:color w:val="0000FF"/>
        </w:rPr>
        <w:t>Of their own making</w:t>
      </w:r>
      <w:r>
        <w:rPr>
          <w:rFonts w:ascii="Arial Rounded MT Bold" w:hAnsi="Arial Rounded MT Bold"/>
          <w:color w:val="0000FF"/>
        </w:rPr>
        <w:t>,</w:t>
      </w:r>
      <w:r w:rsidRPr="00C31E70">
        <w:rPr>
          <w:rFonts w:ascii="Arial Rounded MT Bold" w:hAnsi="Arial Rounded MT Bold"/>
          <w:color w:val="0000FF"/>
        </w:rPr>
        <w:t xml:space="preserve"> not allowing regulated control of builders</w:t>
      </w:r>
    </w:p>
    <w:p w14:paraId="452B6C82" w14:textId="77777777" w:rsidR="003C2BBF" w:rsidRDefault="003C2BBF" w:rsidP="003C2BBF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339966"/>
        </w:rPr>
      </w:pPr>
      <w:r w:rsidRPr="003C2BBF">
        <w:rPr>
          <w:rFonts w:ascii="Arial Rounded MT Bold" w:hAnsi="Arial Rounded MT Bold"/>
          <w:color w:val="339966"/>
        </w:rPr>
        <w:t>PAS 2030 Installation Standard</w:t>
      </w:r>
    </w:p>
    <w:p w14:paraId="23561E27" w14:textId="68F97993" w:rsidR="00AA7AFE" w:rsidRPr="00E73443" w:rsidRDefault="00AA7AFE" w:rsidP="003C2BBF">
      <w:pPr>
        <w:pStyle w:val="ListParagraph"/>
        <w:numPr>
          <w:ilvl w:val="0"/>
          <w:numId w:val="6"/>
        </w:numPr>
        <w:rPr>
          <w:rFonts w:ascii="Arial Rounded MT Bold" w:hAnsi="Arial Rounded MT Bold"/>
          <w:color w:val="0000FF"/>
        </w:rPr>
      </w:pPr>
      <w:r w:rsidRPr="00E73443">
        <w:rPr>
          <w:rFonts w:ascii="Arial Rounded MT Bold" w:hAnsi="Arial Rounded MT Bold"/>
          <w:color w:val="0000FF"/>
        </w:rPr>
        <w:t>Golden Rule</w:t>
      </w:r>
    </w:p>
    <w:p w14:paraId="39CF83A1" w14:textId="7F5361F6" w:rsidR="00AA7AFE" w:rsidRPr="00E73443" w:rsidRDefault="00AA7AFE" w:rsidP="00AA7AFE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0000FF"/>
        </w:rPr>
      </w:pPr>
      <w:r w:rsidRPr="00E73443">
        <w:rPr>
          <w:rFonts w:ascii="Arial Rounded MT Bold" w:hAnsi="Arial Rounded MT Bold"/>
          <w:color w:val="0000FF"/>
        </w:rPr>
        <w:t>Each system has to pay for itself within 25 years</w:t>
      </w:r>
    </w:p>
    <w:p w14:paraId="76CC5C43" w14:textId="77777777" w:rsidR="00E73443" w:rsidRDefault="00E73443" w:rsidP="00E73443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Encouraged single system approach unless payback was slow</w:t>
      </w:r>
    </w:p>
    <w:p w14:paraId="6EDCEA50" w14:textId="77777777" w:rsidR="00E73443" w:rsidRDefault="00E73443" w:rsidP="00E73443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 w:rsidRPr="00E73443">
        <w:rPr>
          <w:rFonts w:ascii="Arial Rounded MT Bold" w:hAnsi="Arial Rounded MT Bold"/>
          <w:color w:val="0000FF"/>
        </w:rPr>
        <w:t>Insulation usually quickest</w:t>
      </w:r>
    </w:p>
    <w:p w14:paraId="50AAEADD" w14:textId="4800F9AD" w:rsidR="009A531D" w:rsidRDefault="009A531D" w:rsidP="00E73443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But insulation without ventilation can be problematic</w:t>
      </w:r>
    </w:p>
    <w:p w14:paraId="4A450BCC" w14:textId="77777777" w:rsidR="009A531D" w:rsidRPr="00E73443" w:rsidRDefault="009A531D" w:rsidP="009A531D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Boilers without insulation did not make sense</w:t>
      </w:r>
    </w:p>
    <w:p w14:paraId="68773012" w14:textId="3F7C14A8" w:rsidR="009A531D" w:rsidRDefault="009A531D" w:rsidP="00E73443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Airtightness without ventilation is a problem</w:t>
      </w:r>
    </w:p>
    <w:p w14:paraId="18FC66CF" w14:textId="0A8741D8" w:rsidR="00E73443" w:rsidRPr="00E73443" w:rsidRDefault="00E73443" w:rsidP="00E73443">
      <w:pPr>
        <w:pStyle w:val="ListParagraph"/>
        <w:numPr>
          <w:ilvl w:val="1"/>
          <w:numId w:val="6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Then combinations could work together</w:t>
      </w:r>
    </w:p>
    <w:p w14:paraId="47985694" w14:textId="13621CC0" w:rsidR="00AA7AFE" w:rsidRPr="00E73443" w:rsidRDefault="00AA7AFE" w:rsidP="00E73443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 w:rsidRPr="00E73443">
        <w:rPr>
          <w:rFonts w:ascii="Arial Rounded MT Bold" w:hAnsi="Arial Rounded MT Bold"/>
          <w:color w:val="0000FF"/>
        </w:rPr>
        <w:t>Window and PVs slowest</w:t>
      </w:r>
    </w:p>
    <w:p w14:paraId="0265B875" w14:textId="732F930B" w:rsidR="00AA7AFE" w:rsidRDefault="00AA7AFE" w:rsidP="00AA7AFE">
      <w:pPr>
        <w:pStyle w:val="ListParagraph"/>
        <w:numPr>
          <w:ilvl w:val="2"/>
          <w:numId w:val="6"/>
        </w:numPr>
        <w:rPr>
          <w:rFonts w:ascii="Arial Rounded MT Bold" w:hAnsi="Arial Rounded MT Bold"/>
          <w:color w:val="0000FF"/>
        </w:rPr>
      </w:pPr>
      <w:r w:rsidRPr="00E73443">
        <w:rPr>
          <w:rFonts w:ascii="Arial Rounded MT Bold" w:hAnsi="Arial Rounded MT Bold"/>
          <w:color w:val="0000FF"/>
        </w:rPr>
        <w:t xml:space="preserve">But FIT and RHI payments </w:t>
      </w:r>
      <w:r w:rsidR="00E73443">
        <w:rPr>
          <w:rFonts w:ascii="Arial Rounded MT Bold" w:hAnsi="Arial Rounded MT Bold"/>
          <w:color w:val="0000FF"/>
        </w:rPr>
        <w:t>complicated thi</w:t>
      </w:r>
      <w:r w:rsidR="00E73443" w:rsidRPr="00E73443">
        <w:rPr>
          <w:rFonts w:ascii="Arial Rounded MT Bold" w:hAnsi="Arial Rounded MT Bold"/>
          <w:color w:val="0000FF"/>
        </w:rPr>
        <w:t>s</w:t>
      </w:r>
    </w:p>
    <w:p w14:paraId="2DEE9CD5" w14:textId="77777777" w:rsidR="005B6774" w:rsidRDefault="005B6774" w:rsidP="00A12B8B">
      <w:pPr>
        <w:rPr>
          <w:rFonts w:ascii="Arial Rounded MT Bold" w:hAnsi="Arial Rounded MT Bold"/>
          <w:color w:val="339966"/>
        </w:rPr>
      </w:pPr>
    </w:p>
    <w:p w14:paraId="3603568B" w14:textId="77777777" w:rsidR="003C2BBF" w:rsidRDefault="003C2BBF" w:rsidP="00A12B8B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Failed:</w:t>
      </w:r>
    </w:p>
    <w:p w14:paraId="391BF10E" w14:textId="77777777" w:rsidR="003C2BBF" w:rsidRDefault="003C2BBF" w:rsidP="00EC162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339966"/>
        </w:rPr>
      </w:pPr>
      <w:r w:rsidRPr="00EC1622">
        <w:rPr>
          <w:rFonts w:ascii="Arial Rounded MT Bold" w:hAnsi="Arial Rounded MT Bold"/>
          <w:color w:val="339966"/>
        </w:rPr>
        <w:t>High Interest Rate</w:t>
      </w:r>
      <w:r w:rsidR="00EC1622">
        <w:rPr>
          <w:rFonts w:ascii="Arial Rounded MT Bold" w:hAnsi="Arial Rounded MT Bold"/>
          <w:color w:val="339966"/>
        </w:rPr>
        <w:t xml:space="preserve"> (</w:t>
      </w:r>
      <w:proofErr w:type="gramStart"/>
      <w:r w:rsidR="00EC1622">
        <w:rPr>
          <w:rFonts w:ascii="Arial Rounded MT Bold" w:hAnsi="Arial Rounded MT Bold"/>
          <w:color w:val="339966"/>
        </w:rPr>
        <w:t>?Due</w:t>
      </w:r>
      <w:proofErr w:type="gramEnd"/>
      <w:r w:rsidR="00EC1622">
        <w:rPr>
          <w:rFonts w:ascii="Arial Rounded MT Bold" w:hAnsi="Arial Rounded MT Bold"/>
          <w:color w:val="339966"/>
        </w:rPr>
        <w:t xml:space="preserve"> to High Risk?)</w:t>
      </w:r>
    </w:p>
    <w:p w14:paraId="7FFB88C3" w14:textId="77777777" w:rsidR="00EC1622" w:rsidRDefault="00EC1622" w:rsidP="00EC162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Promotion by Government</w:t>
      </w:r>
    </w:p>
    <w:p w14:paraId="6FBAA982" w14:textId="77777777" w:rsidR="00EC1622" w:rsidRDefault="00EC1622" w:rsidP="00EC162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Underfunded assessment</w:t>
      </w:r>
    </w:p>
    <w:p w14:paraId="6705C60D" w14:textId="77777777" w:rsidR="00EC1622" w:rsidRDefault="00EC1622" w:rsidP="00EC162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Design</w:t>
      </w:r>
    </w:p>
    <w:p w14:paraId="638BDB3B" w14:textId="444E3F85" w:rsidR="00EC1622" w:rsidRDefault="00EC1622" w:rsidP="00EC1622">
      <w:pPr>
        <w:pStyle w:val="ListParagraph"/>
        <w:numPr>
          <w:ilvl w:val="0"/>
          <w:numId w:val="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Lack of Trust</w:t>
      </w:r>
      <w:r w:rsidR="00F42C91">
        <w:rPr>
          <w:rFonts w:ascii="Arial Rounded MT Bold" w:hAnsi="Arial Rounded MT Bold"/>
          <w:color w:val="339966"/>
        </w:rPr>
        <w:t xml:space="preserve"> in the industry</w:t>
      </w:r>
      <w:r w:rsidR="00152A35">
        <w:rPr>
          <w:rFonts w:ascii="Arial Rounded MT Bold" w:hAnsi="Arial Rounded MT Bold"/>
          <w:color w:val="339966"/>
        </w:rPr>
        <w:t xml:space="preserve"> by consumers</w:t>
      </w:r>
    </w:p>
    <w:p w14:paraId="07663F9A" w14:textId="77777777" w:rsidR="00EC1622" w:rsidRDefault="00EC1622" w:rsidP="00EC1622">
      <w:pPr>
        <w:rPr>
          <w:rFonts w:ascii="Arial Rounded MT Bold" w:hAnsi="Arial Rounded MT Bold"/>
          <w:color w:val="339966"/>
        </w:rPr>
      </w:pPr>
    </w:p>
    <w:p w14:paraId="78A2B043" w14:textId="77777777" w:rsidR="00EC1622" w:rsidRDefault="00EC1622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ECO Energy Company Obligation</w:t>
      </w:r>
    </w:p>
    <w:p w14:paraId="3819066E" w14:textId="08E797E7" w:rsidR="00F42C91" w:rsidRDefault="00F42C91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Threat of </w:t>
      </w:r>
      <w:r w:rsidR="00152A35">
        <w:rPr>
          <w:rFonts w:ascii="Arial Rounded MT Bold" w:hAnsi="Arial Rounded MT Bold"/>
          <w:color w:val="339966"/>
        </w:rPr>
        <w:t xml:space="preserve">regulation and </w:t>
      </w:r>
      <w:r>
        <w:rPr>
          <w:rFonts w:ascii="Arial Rounded MT Bold" w:hAnsi="Arial Rounded MT Bold"/>
          <w:color w:val="339966"/>
        </w:rPr>
        <w:t>taxation</w:t>
      </w:r>
    </w:p>
    <w:p w14:paraId="1450F8D2" w14:textId="5FC1EF8B" w:rsidR="00EC1622" w:rsidRPr="003837FB" w:rsidRDefault="00EC1622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 w:rsidRPr="003837FB">
        <w:rPr>
          <w:rFonts w:ascii="Arial Rounded MT Bold" w:hAnsi="Arial Rounded MT Bold"/>
          <w:color w:val="339966"/>
        </w:rPr>
        <w:t>Following</w:t>
      </w:r>
      <w:r w:rsidR="00152A35">
        <w:rPr>
          <w:rFonts w:ascii="Arial Rounded MT Bold" w:hAnsi="Arial Rounded MT Bold"/>
          <w:color w:val="339966"/>
        </w:rPr>
        <w:t>:</w:t>
      </w:r>
      <w:r w:rsidRPr="003837FB">
        <w:rPr>
          <w:rFonts w:ascii="Arial Rounded MT Bold" w:hAnsi="Arial Rounded MT Bold"/>
          <w:color w:val="339966"/>
        </w:rPr>
        <w:t xml:space="preserve"> </w:t>
      </w:r>
      <w:r w:rsidR="00F42C91">
        <w:rPr>
          <w:rFonts w:ascii="Arial Rounded MT Bold" w:hAnsi="Arial Rounded MT Bold"/>
          <w:color w:val="339966"/>
        </w:rPr>
        <w:t xml:space="preserve">Warm Front, </w:t>
      </w:r>
      <w:r w:rsidRPr="003837FB">
        <w:rPr>
          <w:rFonts w:ascii="Arial Rounded MT Bold" w:hAnsi="Arial Rounded MT Bold"/>
          <w:color w:val="339966"/>
        </w:rPr>
        <w:t>CERT and CESP</w:t>
      </w:r>
    </w:p>
    <w:p w14:paraId="37BB3071" w14:textId="233E2962" w:rsidR="00152A35" w:rsidRDefault="00152A35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Measures based system, one system at a time</w:t>
      </w:r>
    </w:p>
    <w:p w14:paraId="4A0C57DA" w14:textId="03B5B649" w:rsidR="00152A35" w:rsidRDefault="00152A35" w:rsidP="00152A35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 w:rsidRPr="003837FB">
        <w:rPr>
          <w:rFonts w:ascii="Arial Rounded MT Bold" w:hAnsi="Arial Rounded MT Bold"/>
          <w:color w:val="339966"/>
        </w:rPr>
        <w:t>Quotas</w:t>
      </w:r>
      <w:r w:rsidR="00A6652D">
        <w:rPr>
          <w:rFonts w:ascii="Arial Rounded MT Bold" w:hAnsi="Arial Rounded MT Bold"/>
          <w:color w:val="339966"/>
        </w:rPr>
        <w:t xml:space="preserve"> encouraged mass single solution without consumer choice</w:t>
      </w:r>
    </w:p>
    <w:p w14:paraId="4EC35F86" w14:textId="3A59CDC1" w:rsidR="00EC1622" w:rsidRDefault="00EC1622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 w:rsidRPr="003837FB">
        <w:rPr>
          <w:rFonts w:ascii="Arial Rounded MT Bold" w:hAnsi="Arial Rounded MT Bold"/>
          <w:color w:val="339966"/>
        </w:rPr>
        <w:t>Wrong Insulation</w:t>
      </w:r>
      <w:r w:rsidR="00152A35">
        <w:rPr>
          <w:rFonts w:ascii="Arial Rounded MT Bold" w:hAnsi="Arial Rounded MT Bold"/>
          <w:color w:val="339966"/>
        </w:rPr>
        <w:t>: EWI whether you need it or not</w:t>
      </w:r>
    </w:p>
    <w:p w14:paraId="383483A7" w14:textId="77777777" w:rsidR="00EC1622" w:rsidRDefault="00EC1622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 w:rsidRPr="003837FB">
        <w:rPr>
          <w:rFonts w:ascii="Arial Rounded MT Bold" w:hAnsi="Arial Rounded MT Bold"/>
          <w:color w:val="339966"/>
        </w:rPr>
        <w:t>SAP Standard Assessment Procedure</w:t>
      </w:r>
    </w:p>
    <w:p w14:paraId="63696026" w14:textId="5C9A82DF" w:rsidR="00152A35" w:rsidRPr="003837FB" w:rsidRDefault="00152A35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Keeping warm not reducing carbon</w:t>
      </w:r>
    </w:p>
    <w:p w14:paraId="51AB7928" w14:textId="7E5F2688" w:rsidR="00EC1622" w:rsidRPr="003837FB" w:rsidRDefault="00A6652D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‘</w:t>
      </w:r>
      <w:r w:rsidR="00EC1622" w:rsidRPr="003837FB">
        <w:rPr>
          <w:rFonts w:ascii="Arial Rounded MT Bold" w:hAnsi="Arial Rounded MT Bold"/>
          <w:color w:val="339966"/>
        </w:rPr>
        <w:t>Deemed Savings</w:t>
      </w:r>
      <w:r>
        <w:rPr>
          <w:rFonts w:ascii="Arial Rounded MT Bold" w:hAnsi="Arial Rounded MT Bold"/>
          <w:color w:val="339966"/>
        </w:rPr>
        <w:t>’</w:t>
      </w:r>
      <w:r w:rsidR="00EC1622" w:rsidRPr="003837FB">
        <w:rPr>
          <w:rFonts w:ascii="Arial Rounded MT Bold" w:hAnsi="Arial Rounded MT Bold"/>
          <w:color w:val="339966"/>
        </w:rPr>
        <w:t xml:space="preserve">: </w:t>
      </w:r>
      <w:r w:rsidR="00AA7AFE" w:rsidRPr="003837FB">
        <w:rPr>
          <w:rFonts w:ascii="Arial Rounded MT Bold" w:hAnsi="Arial Rounded MT Bold"/>
          <w:color w:val="339966"/>
        </w:rPr>
        <w:t>Criteria</w:t>
      </w:r>
    </w:p>
    <w:p w14:paraId="3A53C50E" w14:textId="77777777" w:rsidR="00C525D9" w:rsidRPr="003837FB" w:rsidRDefault="00C525D9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proofErr w:type="spellStart"/>
      <w:r w:rsidRPr="003837FB">
        <w:rPr>
          <w:rFonts w:ascii="Arial Rounded MT Bold" w:hAnsi="Arial Rounded MT Bold"/>
          <w:color w:val="339966"/>
        </w:rPr>
        <w:t>The</w:t>
      </w:r>
      <w:r w:rsidR="003837FB" w:rsidRPr="003837FB">
        <w:rPr>
          <w:rFonts w:ascii="Arial Rounded MT Bold" w:hAnsi="Arial Rounded MT Bold"/>
          <w:color w:val="339966"/>
        </w:rPr>
        <w:t>_______ECs</w:t>
      </w:r>
      <w:proofErr w:type="spellEnd"/>
    </w:p>
    <w:p w14:paraId="3ABB758A" w14:textId="780421A1" w:rsidR="003837FB" w:rsidRDefault="004B4FAA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Measures</w:t>
      </w:r>
      <w:r w:rsidR="003837FB" w:rsidRPr="003837FB">
        <w:rPr>
          <w:rFonts w:ascii="Arial Rounded MT Bold" w:hAnsi="Arial Rounded MT Bold"/>
          <w:color w:val="339966"/>
        </w:rPr>
        <w:t xml:space="preserve"> Based</w:t>
      </w:r>
    </w:p>
    <w:p w14:paraId="5DD6F485" w14:textId="1A6F779F" w:rsidR="00373E4D" w:rsidRDefault="00373E4D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3 years completed 3 more to go</w:t>
      </w:r>
    </w:p>
    <w:p w14:paraId="400E41A7" w14:textId="7DF97A6E" w:rsidR="00373E4D" w:rsidRPr="003837FB" w:rsidRDefault="00373E4D" w:rsidP="003837FB">
      <w:pPr>
        <w:pStyle w:val="ListParagraph"/>
        <w:numPr>
          <w:ilvl w:val="0"/>
          <w:numId w:val="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Move away from individual measure towards whole house approach</w:t>
      </w:r>
    </w:p>
    <w:p w14:paraId="4499059A" w14:textId="77777777" w:rsidR="003837FB" w:rsidRDefault="003837FB" w:rsidP="00EC1622">
      <w:pPr>
        <w:rPr>
          <w:rFonts w:ascii="Arial Rounded MT Bold" w:hAnsi="Arial Rounded MT Bold"/>
          <w:color w:val="339966"/>
        </w:rPr>
      </w:pPr>
    </w:p>
    <w:p w14:paraId="3D78AFF3" w14:textId="09AFF649" w:rsidR="003837FB" w:rsidRDefault="00BE79FE" w:rsidP="00EC1622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Co</w:t>
      </w:r>
      <w:r w:rsidR="003837FB">
        <w:rPr>
          <w:rFonts w:ascii="Arial Rounded MT Bold" w:hAnsi="Arial Rounded MT Bold"/>
          <w:color w:val="339966"/>
        </w:rPr>
        <w:t>RE</w:t>
      </w:r>
      <w:proofErr w:type="spellEnd"/>
    </w:p>
    <w:p w14:paraId="50166488" w14:textId="77777777" w:rsidR="00A6652D" w:rsidRDefault="00A6652D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ERDF Funded</w:t>
      </w:r>
    </w:p>
    <w:p w14:paraId="5A02D04C" w14:textId="061B9C70" w:rsidR="003837FB" w:rsidRPr="005B6774" w:rsidRDefault="003837FB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Stoke on Trent</w:t>
      </w:r>
      <w:r w:rsidR="00373E4D">
        <w:rPr>
          <w:rFonts w:ascii="Arial Rounded MT Bold" w:hAnsi="Arial Rounded MT Bold"/>
          <w:color w:val="339966"/>
        </w:rPr>
        <w:t xml:space="preserve"> Technical Hub</w:t>
      </w:r>
    </w:p>
    <w:p w14:paraId="38FDD757" w14:textId="057BE5E3" w:rsidR="003837FB" w:rsidRPr="005B6774" w:rsidRDefault="00BE79FE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Co</w:t>
      </w:r>
      <w:r w:rsidR="003837FB" w:rsidRPr="005B6774">
        <w:rPr>
          <w:rFonts w:ascii="Arial Rounded MT Bold" w:hAnsi="Arial Rounded MT Bold"/>
          <w:color w:val="339966"/>
        </w:rPr>
        <w:t>RE</w:t>
      </w:r>
      <w:proofErr w:type="spellEnd"/>
      <w:r w:rsidR="003837FB" w:rsidRPr="005B6774">
        <w:rPr>
          <w:rFonts w:ascii="Arial Rounded MT Bold" w:hAnsi="Arial Rounded MT Bold"/>
          <w:color w:val="339966"/>
        </w:rPr>
        <w:t xml:space="preserve"> fellowship</w:t>
      </w:r>
    </w:p>
    <w:p w14:paraId="58D318F2" w14:textId="46046398" w:rsidR="00373E4D" w:rsidRPr="005B6774" w:rsidRDefault="00A6652D" w:rsidP="00373E4D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Ran </w:t>
      </w:r>
      <w:r w:rsidR="00373E4D" w:rsidRPr="005B6774">
        <w:rPr>
          <w:rFonts w:ascii="Arial Rounded MT Bold" w:hAnsi="Arial Rounded MT Bold"/>
          <w:color w:val="339966"/>
        </w:rPr>
        <w:t>Seminars and Conferences</w:t>
      </w:r>
    </w:p>
    <w:p w14:paraId="7D3AF560" w14:textId="316D8AF2" w:rsidR="003837FB" w:rsidRDefault="003837FB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Developed role of Retrofit Coordinator</w:t>
      </w:r>
      <w:r w:rsidR="00A6652D">
        <w:rPr>
          <w:rFonts w:ascii="Arial Rounded MT Bold" w:hAnsi="Arial Rounded MT Bold"/>
          <w:color w:val="339966"/>
        </w:rPr>
        <w:t xml:space="preserve"> (RC)</w:t>
      </w:r>
    </w:p>
    <w:p w14:paraId="3570D12F" w14:textId="390A46B2" w:rsidR="00373E4D" w:rsidRPr="005B6774" w:rsidRDefault="00373E4D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Training </w:t>
      </w:r>
      <w:proofErr w:type="spellStart"/>
      <w:r>
        <w:rPr>
          <w:rFonts w:ascii="Arial Rounded MT Bold" w:hAnsi="Arial Rounded MT Bold"/>
          <w:color w:val="339966"/>
        </w:rPr>
        <w:t>Programme</w:t>
      </w:r>
      <w:proofErr w:type="spellEnd"/>
      <w:r w:rsidR="00DA7517">
        <w:rPr>
          <w:rFonts w:ascii="Arial Rounded MT Bold" w:hAnsi="Arial Rounded MT Bold"/>
          <w:color w:val="339966"/>
        </w:rPr>
        <w:t xml:space="preserve"> for RC</w:t>
      </w:r>
    </w:p>
    <w:p w14:paraId="28C671B0" w14:textId="77777777" w:rsidR="003837FB" w:rsidRPr="00DA7517" w:rsidRDefault="003837FB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strike/>
          <w:color w:val="339966"/>
        </w:rPr>
      </w:pPr>
      <w:r w:rsidRPr="00DA7517">
        <w:rPr>
          <w:rFonts w:ascii="Arial Rounded MT Bold" w:hAnsi="Arial Rounded MT Bold"/>
          <w:strike/>
          <w:color w:val="339966"/>
        </w:rPr>
        <w:t>Each Home Counts</w:t>
      </w:r>
    </w:p>
    <w:p w14:paraId="794413FF" w14:textId="21BA36E9" w:rsidR="00373E4D" w:rsidRPr="005B6774" w:rsidRDefault="00DA7517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2015 </w:t>
      </w:r>
      <w:r w:rsidR="00373E4D">
        <w:rPr>
          <w:rFonts w:ascii="Arial Rounded MT Bold" w:hAnsi="Arial Rounded MT Bold"/>
          <w:color w:val="339966"/>
        </w:rPr>
        <w:t xml:space="preserve">Local government changed </w:t>
      </w:r>
      <w:r>
        <w:rPr>
          <w:rFonts w:ascii="Arial Rounded MT Bold" w:hAnsi="Arial Rounded MT Bold"/>
          <w:color w:val="339966"/>
        </w:rPr>
        <w:t xml:space="preserve">parties, </w:t>
      </w:r>
      <w:r w:rsidR="00373E4D">
        <w:rPr>
          <w:rFonts w:ascii="Arial Rounded MT Bold" w:hAnsi="Arial Rounded MT Bold"/>
          <w:color w:val="339966"/>
        </w:rPr>
        <w:t>funding cut</w:t>
      </w:r>
    </w:p>
    <w:p w14:paraId="60043B29" w14:textId="52783FC1" w:rsidR="003837FB" w:rsidRPr="005B6774" w:rsidRDefault="00373E4D" w:rsidP="005B6774">
      <w:pPr>
        <w:pStyle w:val="ListParagraph"/>
        <w:numPr>
          <w:ilvl w:val="0"/>
          <w:numId w:val="1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Now </w:t>
      </w:r>
      <w:r w:rsidR="003837FB" w:rsidRPr="005B6774">
        <w:rPr>
          <w:rFonts w:ascii="Arial Rounded MT Bold" w:hAnsi="Arial Rounded MT Bold"/>
          <w:color w:val="339966"/>
        </w:rPr>
        <w:t xml:space="preserve">Retrofit </w:t>
      </w:r>
      <w:proofErr w:type="spellStart"/>
      <w:r w:rsidR="003837FB" w:rsidRPr="005B6774">
        <w:rPr>
          <w:rFonts w:ascii="Arial Rounded MT Bold" w:hAnsi="Arial Rounded MT Bold"/>
          <w:color w:val="339966"/>
        </w:rPr>
        <w:t>Acadamy</w:t>
      </w:r>
      <w:proofErr w:type="spellEnd"/>
      <w:r w:rsidR="00A6652D">
        <w:rPr>
          <w:rFonts w:ascii="Arial Rounded MT Bold" w:hAnsi="Arial Rounded MT Bold"/>
          <w:color w:val="339966"/>
        </w:rPr>
        <w:t xml:space="preserve"> picked up the pieces</w:t>
      </w:r>
    </w:p>
    <w:p w14:paraId="1D5E8603" w14:textId="77777777" w:rsidR="003837FB" w:rsidRDefault="003837FB" w:rsidP="00EC1622">
      <w:pPr>
        <w:rPr>
          <w:rFonts w:ascii="Arial Rounded MT Bold" w:hAnsi="Arial Rounded MT Bold"/>
          <w:color w:val="339966"/>
        </w:rPr>
      </w:pPr>
    </w:p>
    <w:p w14:paraId="4E47ED11" w14:textId="70C83764" w:rsidR="003837FB" w:rsidRDefault="00DA7517" w:rsidP="00EC1622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Re</w:t>
      </w:r>
      <w:r w:rsidR="003837FB">
        <w:rPr>
          <w:rFonts w:ascii="Arial Rounded MT Bold" w:hAnsi="Arial Rounded MT Bold"/>
          <w:color w:val="339966"/>
        </w:rPr>
        <w:t>New</w:t>
      </w:r>
      <w:proofErr w:type="spellEnd"/>
    </w:p>
    <w:p w14:paraId="3D9BA38A" w14:textId="16DDAE6A" w:rsidR="00373E4D" w:rsidRDefault="00373E4D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GLA</w:t>
      </w:r>
    </w:p>
    <w:p w14:paraId="385E860F" w14:textId="77777777" w:rsidR="003837FB" w:rsidRDefault="003837FB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 w:rsidRPr="0031334E">
        <w:rPr>
          <w:rFonts w:ascii="Arial Rounded MT Bold" w:hAnsi="Arial Rounded MT Bold"/>
          <w:color w:val="FF0000"/>
        </w:rPr>
        <w:t xml:space="preserve">EIB </w:t>
      </w:r>
      <w:r w:rsidRPr="005B6774">
        <w:rPr>
          <w:rFonts w:ascii="Arial Rounded MT Bold" w:hAnsi="Arial Rounded MT Bold"/>
          <w:color w:val="339966"/>
        </w:rPr>
        <w:t xml:space="preserve">Funded London Retrofit Support </w:t>
      </w:r>
      <w:proofErr w:type="spellStart"/>
      <w:r w:rsidRPr="005B6774">
        <w:rPr>
          <w:rFonts w:ascii="Arial Rounded MT Bold" w:hAnsi="Arial Rounded MT Bold"/>
          <w:color w:val="339966"/>
        </w:rPr>
        <w:t>Programme</w:t>
      </w:r>
      <w:proofErr w:type="spellEnd"/>
    </w:p>
    <w:p w14:paraId="7FD95345" w14:textId="458DB53F" w:rsidR="00DA7517" w:rsidRDefault="00DA7517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EU fu</w:t>
      </w:r>
      <w:r w:rsidR="00AA4921">
        <w:rPr>
          <w:rFonts w:ascii="Arial Rounded MT Bold" w:hAnsi="Arial Rounded MT Bold"/>
          <w:color w:val="339966"/>
        </w:rPr>
        <w:t>n</w:t>
      </w:r>
      <w:r>
        <w:rPr>
          <w:rFonts w:ascii="Arial Rounded MT Bold" w:hAnsi="Arial Rounded MT Bold"/>
          <w:color w:val="339966"/>
        </w:rPr>
        <w:t>ding</w:t>
      </w:r>
    </w:p>
    <w:p w14:paraId="1E413580" w14:textId="686F1457" w:rsidR="00DA7517" w:rsidRPr="005B6774" w:rsidRDefault="00AA4921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Developed </w:t>
      </w:r>
      <w:r w:rsidR="00DA7517">
        <w:rPr>
          <w:rFonts w:ascii="Arial Rounded MT Bold" w:hAnsi="Arial Rounded MT Bold"/>
          <w:color w:val="339966"/>
        </w:rPr>
        <w:t>Risk management tools</w:t>
      </w:r>
    </w:p>
    <w:p w14:paraId="1D49C1F9" w14:textId="7C68425E" w:rsidR="0062481F" w:rsidRDefault="0062481F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L</w:t>
      </w:r>
      <w:r w:rsidR="00373E4D">
        <w:rPr>
          <w:rFonts w:ascii="Arial Rounded MT Bold" w:hAnsi="Arial Rounded MT Bold"/>
          <w:color w:val="339966"/>
        </w:rPr>
        <w:t>ondon</w:t>
      </w:r>
      <w:r w:rsidR="00DA7517">
        <w:rPr>
          <w:rFonts w:ascii="Arial Rounded MT Bold" w:hAnsi="Arial Rounded MT Bold"/>
          <w:color w:val="339966"/>
        </w:rPr>
        <w:t xml:space="preserve"> </w:t>
      </w:r>
      <w:r w:rsidRPr="005B6774">
        <w:rPr>
          <w:rFonts w:ascii="Arial Rounded MT Bold" w:hAnsi="Arial Rounded MT Bold"/>
          <w:color w:val="339966"/>
        </w:rPr>
        <w:t>H</w:t>
      </w:r>
      <w:r w:rsidR="00373E4D">
        <w:rPr>
          <w:rFonts w:ascii="Arial Rounded MT Bold" w:hAnsi="Arial Rounded MT Bold"/>
          <w:color w:val="339966"/>
        </w:rPr>
        <w:t>omes</w:t>
      </w:r>
      <w:r w:rsidR="00DA7517">
        <w:rPr>
          <w:rFonts w:ascii="Arial Rounded MT Bold" w:hAnsi="Arial Rounded MT Bold"/>
          <w:color w:val="339966"/>
        </w:rPr>
        <w:t xml:space="preserve"> </w:t>
      </w:r>
      <w:r w:rsidRPr="005B6774">
        <w:rPr>
          <w:rFonts w:ascii="Arial Rounded MT Bold" w:hAnsi="Arial Rounded MT Bold"/>
          <w:color w:val="339966"/>
        </w:rPr>
        <w:t>E</w:t>
      </w:r>
      <w:r w:rsidR="00DA7517">
        <w:rPr>
          <w:rFonts w:ascii="Arial Rounded MT Bold" w:hAnsi="Arial Rounded MT Bold"/>
          <w:color w:val="339966"/>
        </w:rPr>
        <w:t xml:space="preserve">nergy </w:t>
      </w:r>
      <w:r w:rsidRPr="005B6774">
        <w:rPr>
          <w:rFonts w:ascii="Arial Rounded MT Bold" w:hAnsi="Arial Rounded MT Bold"/>
          <w:color w:val="339966"/>
        </w:rPr>
        <w:t>E</w:t>
      </w:r>
      <w:r w:rsidR="00DA7517">
        <w:rPr>
          <w:rFonts w:ascii="Arial Rounded MT Bold" w:hAnsi="Arial Rounded MT Bold"/>
          <w:color w:val="339966"/>
        </w:rPr>
        <w:t xml:space="preserve">fficiency </w:t>
      </w:r>
      <w:proofErr w:type="spellStart"/>
      <w:r w:rsidRPr="005B6774">
        <w:rPr>
          <w:rFonts w:ascii="Arial Rounded MT Bold" w:hAnsi="Arial Rounded MT Bold"/>
          <w:color w:val="339966"/>
        </w:rPr>
        <w:t>P</w:t>
      </w:r>
      <w:r w:rsidR="00DA7517">
        <w:rPr>
          <w:rFonts w:ascii="Arial Rounded MT Bold" w:hAnsi="Arial Rounded MT Bold"/>
          <w:color w:val="339966"/>
        </w:rPr>
        <w:t>rogramme</w:t>
      </w:r>
      <w:proofErr w:type="spellEnd"/>
      <w:r w:rsidR="0031334E">
        <w:rPr>
          <w:rFonts w:ascii="Arial Rounded MT Bold" w:hAnsi="Arial Rounded MT Bold"/>
          <w:color w:val="339966"/>
        </w:rPr>
        <w:t xml:space="preserve"> LHEEP</w:t>
      </w:r>
    </w:p>
    <w:p w14:paraId="086C4160" w14:textId="58A5F1F6" w:rsidR="00AA4921" w:rsidRPr="005B6774" w:rsidRDefault="00AA4921" w:rsidP="005B6774">
      <w:pPr>
        <w:pStyle w:val="ListParagraph"/>
        <w:numPr>
          <w:ilvl w:val="0"/>
          <w:numId w:val="2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Tender</w:t>
      </w:r>
      <w:r w:rsidR="0031334E">
        <w:rPr>
          <w:rFonts w:ascii="Arial Rounded MT Bold" w:hAnsi="Arial Rounded MT Bold"/>
          <w:color w:val="339966"/>
        </w:rPr>
        <w:t>s</w:t>
      </w:r>
      <w:r>
        <w:rPr>
          <w:rFonts w:ascii="Arial Rounded MT Bold" w:hAnsi="Arial Rounded MT Bold"/>
          <w:color w:val="339966"/>
        </w:rPr>
        <w:t xml:space="preserve"> in</w:t>
      </w:r>
      <w:r w:rsidR="0031334E">
        <w:rPr>
          <w:rFonts w:ascii="Arial Rounded MT Bold" w:hAnsi="Arial Rounded MT Bold"/>
          <w:color w:val="339966"/>
        </w:rPr>
        <w:t xml:space="preserve"> to do</w:t>
      </w:r>
      <w:r>
        <w:rPr>
          <w:rFonts w:ascii="Arial Rounded MT Bold" w:hAnsi="Arial Rounded MT Bold"/>
          <w:color w:val="339966"/>
        </w:rPr>
        <w:t xml:space="preserve"> £3m</w:t>
      </w:r>
      <w:r w:rsidR="0031334E">
        <w:rPr>
          <w:rFonts w:ascii="Arial Rounded MT Bold" w:hAnsi="Arial Rounded MT Bold"/>
          <w:color w:val="339966"/>
        </w:rPr>
        <w:t xml:space="preserve"> of work</w:t>
      </w:r>
    </w:p>
    <w:p w14:paraId="31A31CBD" w14:textId="77777777" w:rsidR="006B4EE8" w:rsidRDefault="006B4EE8" w:rsidP="00EC1622">
      <w:pPr>
        <w:rPr>
          <w:rFonts w:ascii="Arial Rounded MT Bold" w:hAnsi="Arial Rounded MT Bold"/>
          <w:color w:val="339966"/>
        </w:rPr>
      </w:pPr>
    </w:p>
    <w:p w14:paraId="599249BD" w14:textId="77777777" w:rsidR="0062481F" w:rsidRDefault="00C95800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STBA</w:t>
      </w:r>
      <w:r w:rsidR="0029208E">
        <w:rPr>
          <w:rFonts w:ascii="Arial Rounded MT Bold" w:hAnsi="Arial Rounded MT Bold"/>
          <w:color w:val="339966"/>
        </w:rPr>
        <w:t xml:space="preserve"> Sustainable Traditional Building Alliance</w:t>
      </w:r>
    </w:p>
    <w:p w14:paraId="71406120" w14:textId="433A79CD" w:rsidR="0031334E" w:rsidRDefault="0029208E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 w:rsidRPr="006B4EE8">
        <w:rPr>
          <w:rFonts w:ascii="Arial Rounded MT Bold" w:hAnsi="Arial Rounded MT Bold"/>
          <w:color w:val="339966"/>
        </w:rPr>
        <w:t xml:space="preserve">Neil May </w:t>
      </w:r>
      <w:r w:rsidR="00AA4921">
        <w:rPr>
          <w:rFonts w:ascii="Arial Rounded MT Bold" w:hAnsi="Arial Rounded MT Bold"/>
          <w:color w:val="339966"/>
        </w:rPr>
        <w:t>RIP founded</w:t>
      </w:r>
      <w:r w:rsidR="004B4FAA">
        <w:rPr>
          <w:rFonts w:ascii="Arial Rounded MT Bold" w:hAnsi="Arial Rounded MT Bold"/>
          <w:color w:val="339966"/>
        </w:rPr>
        <w:t xml:space="preserve"> it,</w:t>
      </w:r>
      <w:r w:rsidRPr="006B4EE8">
        <w:rPr>
          <w:rFonts w:ascii="Arial Rounded MT Bold" w:hAnsi="Arial Rounded MT Bold"/>
          <w:color w:val="339966"/>
        </w:rPr>
        <w:t xml:space="preserve"> </w:t>
      </w:r>
    </w:p>
    <w:p w14:paraId="5C23B1A6" w14:textId="4DDB0501" w:rsidR="0029208E" w:rsidRDefault="0029208E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 w:rsidRPr="006B4EE8">
        <w:rPr>
          <w:rFonts w:ascii="Arial Rounded MT Bold" w:hAnsi="Arial Rounded MT Bold"/>
          <w:color w:val="339966"/>
        </w:rPr>
        <w:t xml:space="preserve">DECC </w:t>
      </w:r>
      <w:r w:rsidR="00AA4921">
        <w:rPr>
          <w:rFonts w:ascii="Arial Rounded MT Bold" w:hAnsi="Arial Rounded MT Bold"/>
          <w:color w:val="339966"/>
        </w:rPr>
        <w:t xml:space="preserve">loan </w:t>
      </w:r>
      <w:r w:rsidRPr="006B4EE8">
        <w:rPr>
          <w:rFonts w:ascii="Arial Rounded MT Bold" w:hAnsi="Arial Rounded MT Bold"/>
          <w:color w:val="339966"/>
        </w:rPr>
        <w:t>Funded</w:t>
      </w:r>
    </w:p>
    <w:p w14:paraId="60630CE9" w14:textId="77777777" w:rsidR="006B4EE8" w:rsidRPr="006B4EE8" w:rsidRDefault="006B4EE8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Res_____ and Guidance</w:t>
      </w:r>
    </w:p>
    <w:p w14:paraId="52F33E28" w14:textId="71FDA8EB" w:rsidR="0029208E" w:rsidRDefault="00AA4921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Report: </w:t>
      </w:r>
      <w:r w:rsidR="0029208E" w:rsidRPr="006B4EE8">
        <w:rPr>
          <w:rFonts w:ascii="Arial Rounded MT Bold" w:hAnsi="Arial Rounded MT Bold"/>
          <w:color w:val="339966"/>
        </w:rPr>
        <w:t>Responsible Retrofit of Traditional Building</w:t>
      </w:r>
    </w:p>
    <w:p w14:paraId="271D2DA9" w14:textId="256D6D0F" w:rsidR="00AA4921" w:rsidRPr="006B4EE8" w:rsidRDefault="00AA4921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Solid wall construction</w:t>
      </w:r>
    </w:p>
    <w:p w14:paraId="58A45381" w14:textId="417A76B8" w:rsidR="0029208E" w:rsidRDefault="00AA4921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Online: </w:t>
      </w:r>
      <w:r w:rsidR="0029208E" w:rsidRPr="006B4EE8">
        <w:rPr>
          <w:rFonts w:ascii="Arial Rounded MT Bold" w:hAnsi="Arial Rounded MT Bold"/>
          <w:color w:val="339966"/>
        </w:rPr>
        <w:t>Guidance Wheel</w:t>
      </w:r>
    </w:p>
    <w:p w14:paraId="7AC926AE" w14:textId="77777777" w:rsidR="00EE50D9" w:rsidRPr="00EE50D9" w:rsidRDefault="00EE50D9" w:rsidP="00EE50D9">
      <w:pPr>
        <w:rPr>
          <w:b/>
          <w:color w:val="0000FF"/>
        </w:rPr>
      </w:pPr>
      <w:r w:rsidRPr="00EE50D9">
        <w:rPr>
          <w:b/>
          <w:color w:val="0000FF"/>
        </w:rPr>
        <w:t>See Also:</w:t>
      </w:r>
    </w:p>
    <w:p w14:paraId="55E25BF6" w14:textId="11DDCB16" w:rsidR="009A531D" w:rsidRDefault="00EE50D9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00FF"/>
        </w:rPr>
      </w:pPr>
      <w:r w:rsidRPr="00EE50D9">
        <w:rPr>
          <w:rFonts w:ascii="Arial Rounded MT Bold" w:hAnsi="Arial Rounded MT Bold"/>
          <w:color w:val="0000FF"/>
        </w:rPr>
        <w:t xml:space="preserve">GBE CPD </w:t>
      </w:r>
      <w:proofErr w:type="spellStart"/>
      <w:r w:rsidRPr="00EE50D9">
        <w:rPr>
          <w:rFonts w:ascii="Arial Rounded MT Bold" w:hAnsi="Arial Rounded MT Bold"/>
          <w:color w:val="0000FF"/>
        </w:rPr>
        <w:t>GreenDeal</w:t>
      </w:r>
      <w:proofErr w:type="spellEnd"/>
      <w:r w:rsidRPr="00EE50D9">
        <w:rPr>
          <w:rFonts w:ascii="Arial Rounded MT Bold" w:hAnsi="Arial Rounded MT Bold"/>
          <w:color w:val="0000FF"/>
        </w:rPr>
        <w:t xml:space="preserve"> &amp; ECO</w:t>
      </w:r>
    </w:p>
    <w:p w14:paraId="04C4D7CC" w14:textId="616C8023" w:rsidR="00EE50D9" w:rsidRDefault="00EE50D9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STBA</w:t>
      </w:r>
    </w:p>
    <w:p w14:paraId="0E97678F" w14:textId="47F4C07A" w:rsidR="00EE50D9" w:rsidRPr="00EE50D9" w:rsidRDefault="00EE50D9" w:rsidP="006B4EE8">
      <w:pPr>
        <w:pStyle w:val="ListParagraph"/>
        <w:numPr>
          <w:ilvl w:val="0"/>
          <w:numId w:val="10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Retrofit Guidance Wheel</w:t>
      </w:r>
    </w:p>
    <w:p w14:paraId="332466F0" w14:textId="77777777" w:rsidR="006B4EE8" w:rsidRDefault="006B4EE8" w:rsidP="00EC1622">
      <w:pPr>
        <w:rPr>
          <w:rFonts w:ascii="Arial Rounded MT Bold" w:hAnsi="Arial Rounded MT Bold"/>
          <w:color w:val="339966"/>
        </w:rPr>
      </w:pPr>
    </w:p>
    <w:p w14:paraId="168DCE52" w14:textId="77777777" w:rsidR="0029208E" w:rsidRDefault="0029208E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Centre for Moisture in Building</w:t>
      </w:r>
    </w:p>
    <w:p w14:paraId="5930DE0E" w14:textId="532BE3E1" w:rsidR="0029208E" w:rsidRPr="006B4EE8" w:rsidRDefault="0029208E" w:rsidP="006B4EE8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339966"/>
        </w:rPr>
      </w:pPr>
      <w:r w:rsidRPr="006B4EE8">
        <w:rPr>
          <w:rFonts w:ascii="Arial Rounded MT Bold" w:hAnsi="Arial Rounded MT Bold"/>
          <w:color w:val="339966"/>
        </w:rPr>
        <w:t>Set up by Neil May</w:t>
      </w:r>
      <w:r w:rsidR="00AA4921">
        <w:rPr>
          <w:rFonts w:ascii="Arial Rounded MT Bold" w:hAnsi="Arial Rounded MT Bold"/>
          <w:color w:val="339966"/>
        </w:rPr>
        <w:t xml:space="preserve"> RIP</w:t>
      </w:r>
    </w:p>
    <w:p w14:paraId="42C396C1" w14:textId="038D2543" w:rsidR="0029208E" w:rsidRDefault="00EE50D9" w:rsidP="006B4EE8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Peter </w:t>
      </w:r>
      <w:proofErr w:type="spellStart"/>
      <w:r>
        <w:rPr>
          <w:rFonts w:ascii="Arial Rounded MT Bold" w:hAnsi="Arial Rounded MT Bold"/>
          <w:color w:val="339966"/>
        </w:rPr>
        <w:t>Ricka</w:t>
      </w:r>
      <w:r w:rsidR="0029208E" w:rsidRPr="006B4EE8">
        <w:rPr>
          <w:rFonts w:ascii="Arial Rounded MT Bold" w:hAnsi="Arial Rounded MT Bold"/>
          <w:color w:val="339966"/>
        </w:rPr>
        <w:t>by</w:t>
      </w:r>
      <w:proofErr w:type="spellEnd"/>
      <w:r w:rsidR="0029208E" w:rsidRPr="006B4EE8">
        <w:rPr>
          <w:rFonts w:ascii="Arial Rounded MT Bold" w:hAnsi="Arial Rounded MT Bold"/>
          <w:color w:val="339966"/>
        </w:rPr>
        <w:t xml:space="preserve"> (speaker) is now Chair</w:t>
      </w:r>
    </w:p>
    <w:p w14:paraId="55D20069" w14:textId="74669588" w:rsidR="00AA4921" w:rsidRPr="006B4EE8" w:rsidRDefault="00AA4921" w:rsidP="006B4EE8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Tools</w:t>
      </w:r>
    </w:p>
    <w:p w14:paraId="647B3185" w14:textId="77777777" w:rsidR="0029208E" w:rsidRDefault="0029208E" w:rsidP="00EC1622">
      <w:pPr>
        <w:rPr>
          <w:rFonts w:ascii="Arial Rounded MT Bold" w:hAnsi="Arial Rounded MT Bold"/>
          <w:color w:val="339966"/>
        </w:rPr>
      </w:pPr>
    </w:p>
    <w:p w14:paraId="65279920" w14:textId="77777777" w:rsidR="006B4EE8" w:rsidRDefault="006B4EE8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Process: </w:t>
      </w:r>
      <w:proofErr w:type="spellStart"/>
      <w:r>
        <w:rPr>
          <w:rFonts w:ascii="Arial Rounded MT Bold" w:hAnsi="Arial Rounded MT Bold"/>
          <w:color w:val="339966"/>
        </w:rPr>
        <w:t>GreenDeal</w:t>
      </w:r>
      <w:proofErr w:type="spellEnd"/>
      <w:r>
        <w:rPr>
          <w:rFonts w:ascii="Arial Rounded MT Bold" w:hAnsi="Arial Rounded MT Bold"/>
          <w:color w:val="339966"/>
        </w:rPr>
        <w:t xml:space="preserve"> and ECO</w:t>
      </w:r>
    </w:p>
    <w:p w14:paraId="1C45284F" w14:textId="0A4A3569" w:rsidR="00833478" w:rsidRDefault="00833478" w:rsidP="005B6774">
      <w:pPr>
        <w:pStyle w:val="ListParagraph"/>
        <w:numPr>
          <w:ilvl w:val="0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BEIS definition of the ‘Customer Journey’</w:t>
      </w:r>
      <w:r w:rsidR="00EE50D9">
        <w:rPr>
          <w:rFonts w:ascii="Arial Rounded MT Bold" w:hAnsi="Arial Rounded MT Bold"/>
          <w:color w:val="339966"/>
        </w:rPr>
        <w:t xml:space="preserve"> (marketing jargon)</w:t>
      </w:r>
    </w:p>
    <w:p w14:paraId="3B2A4A59" w14:textId="77777777" w:rsidR="006B4EE8" w:rsidRDefault="006B4EE8" w:rsidP="00833478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Assessment </w:t>
      </w:r>
      <w:proofErr w:type="gramStart"/>
      <w:r w:rsidRPr="005B6774">
        <w:rPr>
          <w:rFonts w:ascii="Arial Rounded MT Bold" w:hAnsi="Arial Rounded MT Bold"/>
          <w:color w:val="339966"/>
        </w:rPr>
        <w:t xml:space="preserve">&gt; </w:t>
      </w:r>
      <w:r w:rsidR="00DC4D25" w:rsidRPr="00833478">
        <w:rPr>
          <w:rFonts w:ascii="Arial Rounded MT Bold" w:hAnsi="Arial Rounded MT Bold"/>
          <w:color w:val="339966"/>
          <w:bdr w:val="single" w:sz="4" w:space="0" w:color="auto"/>
        </w:rPr>
        <w:t>?</w:t>
      </w:r>
      <w:r w:rsidRPr="00833478">
        <w:rPr>
          <w:rFonts w:ascii="Arial Rounded MT Bold" w:hAnsi="Arial Rounded MT Bold"/>
          <w:color w:val="339966"/>
          <w:bdr w:val="single" w:sz="4" w:space="0" w:color="auto"/>
        </w:rPr>
        <w:t>Design</w:t>
      </w:r>
      <w:proofErr w:type="gramEnd"/>
      <w:r w:rsidRPr="00833478">
        <w:rPr>
          <w:rFonts w:ascii="Arial Rounded MT Bold" w:hAnsi="Arial Rounded MT Bold"/>
          <w:color w:val="339966"/>
          <w:bdr w:val="single" w:sz="4" w:space="0" w:color="auto"/>
        </w:rPr>
        <w:t>?</w:t>
      </w:r>
      <w:r w:rsidRPr="005B6774">
        <w:rPr>
          <w:rFonts w:ascii="Arial Rounded MT Bold" w:hAnsi="Arial Rounded MT Bold"/>
          <w:color w:val="339966"/>
        </w:rPr>
        <w:t xml:space="preserve"> &gt; Installation &gt; Operation</w:t>
      </w:r>
    </w:p>
    <w:p w14:paraId="444731FA" w14:textId="7A5528F8" w:rsidR="00075947" w:rsidRPr="005B6774" w:rsidRDefault="00075947" w:rsidP="00833478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Installers have no design skills</w:t>
      </w:r>
    </w:p>
    <w:p w14:paraId="60731D7C" w14:textId="2645318A" w:rsidR="006B4EE8" w:rsidRPr="005B6774" w:rsidRDefault="00833478" w:rsidP="005B6774">
      <w:pPr>
        <w:pStyle w:val="ListParagraph"/>
        <w:numPr>
          <w:ilvl w:val="0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QA system based on PAS 2030 (I</w:t>
      </w:r>
      <w:r w:rsidR="006B4EE8" w:rsidRPr="005B6774">
        <w:rPr>
          <w:rFonts w:ascii="Arial Rounded MT Bold" w:hAnsi="Arial Rounded MT Bold"/>
          <w:color w:val="339966"/>
        </w:rPr>
        <w:t>nstallation)</w:t>
      </w:r>
    </w:p>
    <w:p w14:paraId="3B3F0021" w14:textId="77777777" w:rsidR="00DC4D25" w:rsidRPr="005B6774" w:rsidRDefault="00DC4D25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Aggregation of Industry based training</w:t>
      </w:r>
    </w:p>
    <w:p w14:paraId="7AF4C2E8" w14:textId="5C2156AD" w:rsidR="00DC4D25" w:rsidRDefault="00833478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2030:</w:t>
      </w:r>
      <w:r w:rsidR="00DC4D25" w:rsidRPr="005B6774">
        <w:rPr>
          <w:rFonts w:ascii="Arial Rounded MT Bold" w:hAnsi="Arial Rounded MT Bold"/>
          <w:color w:val="339966"/>
        </w:rPr>
        <w:t>2011 to 2014 not fit for purpose</w:t>
      </w:r>
    </w:p>
    <w:p w14:paraId="2B84E34E" w14:textId="5ED9D79A" w:rsidR="004D2008" w:rsidRDefault="006A347F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Concerned with </w:t>
      </w:r>
      <w:r w:rsidR="004D2008">
        <w:rPr>
          <w:rFonts w:ascii="Arial Rounded MT Bold" w:hAnsi="Arial Rounded MT Bold"/>
          <w:color w:val="339966"/>
        </w:rPr>
        <w:t>individual systems</w:t>
      </w:r>
    </w:p>
    <w:p w14:paraId="3011BA8A" w14:textId="7F6D9F4A" w:rsidR="00075947" w:rsidRPr="005B6774" w:rsidRDefault="00075947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Accrediting installers does not </w:t>
      </w:r>
      <w:r w:rsidR="004D2008">
        <w:rPr>
          <w:rFonts w:ascii="Arial Rounded MT Bold" w:hAnsi="Arial Rounded MT Bold"/>
          <w:color w:val="339966"/>
        </w:rPr>
        <w:t>guarantee quality installation</w:t>
      </w:r>
    </w:p>
    <w:p w14:paraId="1AE64514" w14:textId="332E1122" w:rsidR="00DC4D25" w:rsidRDefault="00DC4D25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Preserved </w:t>
      </w:r>
      <w:r w:rsidR="00075947">
        <w:rPr>
          <w:rFonts w:ascii="Arial Rounded MT Bold" w:hAnsi="Arial Rounded MT Bold"/>
          <w:color w:val="339966"/>
        </w:rPr>
        <w:t xml:space="preserve">high </w:t>
      </w:r>
      <w:r w:rsidRPr="005B6774">
        <w:rPr>
          <w:rFonts w:ascii="Arial Rounded MT Bold" w:hAnsi="Arial Rounded MT Bold"/>
          <w:color w:val="339966"/>
        </w:rPr>
        <w:t>fragmentation of Supply Chain</w:t>
      </w:r>
    </w:p>
    <w:p w14:paraId="7785F747" w14:textId="7E9399AB" w:rsidR="00075947" w:rsidRDefault="00075947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2017 </w:t>
      </w:r>
      <w:r w:rsidR="007B58CA">
        <w:rPr>
          <w:rFonts w:ascii="Arial Rounded MT Bold" w:hAnsi="Arial Rounded MT Bold"/>
          <w:color w:val="339966"/>
        </w:rPr>
        <w:t xml:space="preserve">extensive </w:t>
      </w:r>
      <w:r>
        <w:rPr>
          <w:rFonts w:ascii="Arial Rounded MT Bold" w:hAnsi="Arial Rounded MT Bold"/>
          <w:color w:val="339966"/>
        </w:rPr>
        <w:t>update to try to put it right</w:t>
      </w:r>
    </w:p>
    <w:p w14:paraId="7F7B3565" w14:textId="140624C0" w:rsidR="007B58CA" w:rsidRDefault="007B58CA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Ensure Design</w:t>
      </w:r>
    </w:p>
    <w:p w14:paraId="696C4D89" w14:textId="66310D34" w:rsidR="00075947" w:rsidRDefault="00075947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Attend to interfaces between </w:t>
      </w:r>
      <w:r w:rsidR="006A347F">
        <w:rPr>
          <w:rFonts w:ascii="Arial Rounded MT Bold" w:hAnsi="Arial Rounded MT Bold"/>
          <w:color w:val="339966"/>
        </w:rPr>
        <w:t xml:space="preserve">fabric and </w:t>
      </w:r>
      <w:r>
        <w:rPr>
          <w:rFonts w:ascii="Arial Rounded MT Bold" w:hAnsi="Arial Rounded MT Bold"/>
          <w:color w:val="339966"/>
        </w:rPr>
        <w:t>systems</w:t>
      </w:r>
      <w:r w:rsidR="007B58CA">
        <w:rPr>
          <w:rFonts w:ascii="Arial Rounded MT Bold" w:hAnsi="Arial Rounded MT Bold"/>
          <w:color w:val="339966"/>
        </w:rPr>
        <w:t>/measures</w:t>
      </w:r>
    </w:p>
    <w:p w14:paraId="1B3DC54F" w14:textId="13C3E0B1" w:rsidR="00075947" w:rsidRPr="005B6774" w:rsidRDefault="00075947" w:rsidP="00075947">
      <w:pPr>
        <w:pStyle w:val="ListParagraph"/>
        <w:numPr>
          <w:ilvl w:val="1"/>
          <w:numId w:val="2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Address Ventilation</w:t>
      </w:r>
      <w:r w:rsidR="00777FF3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“</w:t>
      </w:r>
      <w:r w:rsidR="007B58CA">
        <w:rPr>
          <w:rFonts w:ascii="Arial Rounded MT Bold" w:hAnsi="Arial Rounded MT Bold"/>
          <w:color w:val="339966"/>
        </w:rPr>
        <w:t>No Insulation without Ventilation”</w:t>
      </w:r>
    </w:p>
    <w:p w14:paraId="0EF4E16B" w14:textId="77777777" w:rsidR="00DC4D25" w:rsidRDefault="00DC4D25" w:rsidP="00EC1622">
      <w:pPr>
        <w:rPr>
          <w:rFonts w:ascii="Arial Rounded MT Bold" w:hAnsi="Arial Rounded MT Bold"/>
          <w:color w:val="339966"/>
        </w:rPr>
      </w:pPr>
    </w:p>
    <w:p w14:paraId="63786E7B" w14:textId="665BE548" w:rsidR="00DC4D25" w:rsidRDefault="00DC4D25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TGR Project</w:t>
      </w:r>
      <w:r w:rsidR="0031334E">
        <w:rPr>
          <w:rFonts w:ascii="Arial Rounded MT Bold" w:hAnsi="Arial Rounded MT Bold"/>
          <w:color w:val="339966"/>
        </w:rPr>
        <w:t xml:space="preserve"> (more later)</w:t>
      </w:r>
    </w:p>
    <w:p w14:paraId="1E334FC2" w14:textId="77777777" w:rsidR="00DC4D25" w:rsidRPr="005B6774" w:rsidRDefault="00DC4D25" w:rsidP="005B6774">
      <w:pPr>
        <w:pStyle w:val="ListParagraph"/>
        <w:numPr>
          <w:ilvl w:val="0"/>
          <w:numId w:val="22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Focus in </w:t>
      </w:r>
      <w:r w:rsidRPr="005B6774">
        <w:rPr>
          <w:rFonts w:ascii="Arial Rounded MT Bold" w:hAnsi="Arial Rounded MT Bold"/>
          <w:color w:val="FF0000"/>
        </w:rPr>
        <w:t>detail distributed</w:t>
      </w:r>
      <w:r w:rsidRPr="005B6774">
        <w:rPr>
          <w:rFonts w:ascii="Arial Rounded MT Bold" w:hAnsi="Arial Rounded MT Bold"/>
          <w:color w:val="339966"/>
        </w:rPr>
        <w:t xml:space="preserve"> elements no interface</w:t>
      </w:r>
    </w:p>
    <w:p w14:paraId="31878E9C" w14:textId="77777777" w:rsidR="003274FD" w:rsidRDefault="003274FD" w:rsidP="00EC1622">
      <w:pPr>
        <w:rPr>
          <w:rFonts w:ascii="Arial Rounded MT Bold" w:hAnsi="Arial Rounded MT Bold"/>
          <w:color w:val="339966"/>
        </w:rPr>
      </w:pPr>
    </w:p>
    <w:p w14:paraId="3876B4F0" w14:textId="77777777" w:rsidR="003274FD" w:rsidRDefault="003274FD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Managing Risk in Retrofit</w:t>
      </w:r>
    </w:p>
    <w:p w14:paraId="2036D32D" w14:textId="77777777" w:rsidR="004F78CA" w:rsidRDefault="004F78CA" w:rsidP="004F78CA">
      <w:pPr>
        <w:pStyle w:val="ListParagraph"/>
        <w:numPr>
          <w:ilvl w:val="0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What are they and how to avoid them</w:t>
      </w:r>
    </w:p>
    <w:p w14:paraId="0EDAD2FC" w14:textId="7BDCCA76" w:rsidR="00777FF3" w:rsidRDefault="00777FF3" w:rsidP="006A347F">
      <w:pPr>
        <w:pStyle w:val="ListParagraph"/>
        <w:numPr>
          <w:ilvl w:val="0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Put design back</w:t>
      </w:r>
    </w:p>
    <w:p w14:paraId="122A0A2C" w14:textId="77777777" w:rsidR="004F78CA" w:rsidRDefault="003274FD" w:rsidP="006A347F">
      <w:pPr>
        <w:pStyle w:val="ListParagraph"/>
        <w:numPr>
          <w:ilvl w:val="0"/>
          <w:numId w:val="22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Technical Risks</w:t>
      </w:r>
      <w:r w:rsidR="004F78CA">
        <w:rPr>
          <w:rFonts w:ascii="Arial Rounded MT Bold" w:hAnsi="Arial Rounded MT Bold"/>
          <w:color w:val="339966"/>
        </w:rPr>
        <w:t xml:space="preserve"> </w:t>
      </w:r>
    </w:p>
    <w:p w14:paraId="735729BF" w14:textId="28346727" w:rsidR="002D0B01" w:rsidRDefault="002D0B01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Putting the correct package of improvements in place</w:t>
      </w:r>
    </w:p>
    <w:p w14:paraId="62027809" w14:textId="725037D7" w:rsidR="00777FF3" w:rsidRDefault="004F78CA" w:rsidP="002D0B01">
      <w:pPr>
        <w:pStyle w:val="ListParagraph"/>
        <w:numPr>
          <w:ilvl w:val="2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Right Insulation for the house</w:t>
      </w:r>
    </w:p>
    <w:p w14:paraId="7D66045A" w14:textId="246BB77E" w:rsidR="002D0B01" w:rsidRPr="006A512E" w:rsidRDefault="002D0B01" w:rsidP="002D0B01">
      <w:pPr>
        <w:pStyle w:val="ListParagraph"/>
        <w:numPr>
          <w:ilvl w:val="2"/>
          <w:numId w:val="22"/>
        </w:numPr>
        <w:rPr>
          <w:rFonts w:ascii="Arial Rounded MT Bold" w:hAnsi="Arial Rounded MT Bold"/>
          <w:color w:val="0000FF"/>
        </w:rPr>
      </w:pPr>
      <w:r w:rsidRPr="006A512E">
        <w:rPr>
          <w:rFonts w:ascii="Arial Rounded MT Bold" w:hAnsi="Arial Rounded MT Bold"/>
          <w:color w:val="0000FF"/>
        </w:rPr>
        <w:t>Not EWI on a ventilated cavity wall</w:t>
      </w:r>
    </w:p>
    <w:p w14:paraId="37CB2A44" w14:textId="5837F79F" w:rsidR="004F78CA" w:rsidRDefault="002D0B01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Managing the </w:t>
      </w:r>
      <w:r w:rsidR="004F78CA">
        <w:rPr>
          <w:rFonts w:ascii="Arial Rounded MT Bold" w:hAnsi="Arial Rounded MT Bold"/>
          <w:color w:val="339966"/>
        </w:rPr>
        <w:t>Interaction between measures</w:t>
      </w:r>
    </w:p>
    <w:p w14:paraId="344CF59C" w14:textId="744A5096" w:rsidR="006A347F" w:rsidRDefault="00777FF3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Managing moisture</w:t>
      </w:r>
    </w:p>
    <w:p w14:paraId="46F203A5" w14:textId="143B7A83" w:rsidR="004F78CA" w:rsidRDefault="002D0B01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Managing Indoor </w:t>
      </w:r>
      <w:r w:rsidR="004F78CA">
        <w:rPr>
          <w:rFonts w:ascii="Arial Rounded MT Bold" w:hAnsi="Arial Rounded MT Bold"/>
          <w:color w:val="339966"/>
        </w:rPr>
        <w:t>Air Quality</w:t>
      </w:r>
      <w:r>
        <w:rPr>
          <w:rFonts w:ascii="Arial Rounded MT Bold" w:hAnsi="Arial Rounded MT Bold"/>
          <w:color w:val="339966"/>
        </w:rPr>
        <w:t xml:space="preserve"> (IAQ)</w:t>
      </w:r>
    </w:p>
    <w:p w14:paraId="0C9DD25F" w14:textId="7C368F95" w:rsidR="00777FF3" w:rsidRDefault="002D0B01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Managing and </w:t>
      </w:r>
      <w:r w:rsidR="00485E9A">
        <w:rPr>
          <w:rFonts w:ascii="Arial Rounded MT Bold" w:hAnsi="Arial Rounded MT Bold"/>
          <w:color w:val="339966"/>
        </w:rPr>
        <w:t>d</w:t>
      </w:r>
      <w:r w:rsidR="00853A49">
        <w:rPr>
          <w:rFonts w:ascii="Arial Rounded MT Bold" w:hAnsi="Arial Rounded MT Bold"/>
          <w:color w:val="339966"/>
        </w:rPr>
        <w:t>eliver</w:t>
      </w:r>
      <w:r w:rsidR="00485E9A">
        <w:rPr>
          <w:rFonts w:ascii="Arial Rounded MT Bold" w:hAnsi="Arial Rounded MT Bold"/>
          <w:color w:val="339966"/>
        </w:rPr>
        <w:t>ing</w:t>
      </w:r>
      <w:r w:rsidR="004F78CA">
        <w:rPr>
          <w:rFonts w:ascii="Arial Rounded MT Bold" w:hAnsi="Arial Rounded MT Bold"/>
          <w:color w:val="339966"/>
        </w:rPr>
        <w:t xml:space="preserve"> </w:t>
      </w:r>
      <w:r w:rsidR="00777FF3">
        <w:rPr>
          <w:rFonts w:ascii="Arial Rounded MT Bold" w:hAnsi="Arial Rounded MT Bold"/>
          <w:color w:val="339966"/>
        </w:rPr>
        <w:t>Venti</w:t>
      </w:r>
      <w:r w:rsidR="004F78CA">
        <w:rPr>
          <w:rFonts w:ascii="Arial Rounded MT Bold" w:hAnsi="Arial Rounded MT Bold"/>
          <w:color w:val="339966"/>
        </w:rPr>
        <w:t>la</w:t>
      </w:r>
      <w:r w:rsidR="00777FF3">
        <w:rPr>
          <w:rFonts w:ascii="Arial Rounded MT Bold" w:hAnsi="Arial Rounded MT Bold"/>
          <w:color w:val="339966"/>
        </w:rPr>
        <w:t>tion</w:t>
      </w:r>
    </w:p>
    <w:p w14:paraId="0A7B32C9" w14:textId="77777777" w:rsidR="004F78CA" w:rsidRDefault="004F78CA" w:rsidP="006A347F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Avoiding unintended consequences</w:t>
      </w:r>
    </w:p>
    <w:p w14:paraId="22182914" w14:textId="20C6527C" w:rsidR="004F78CA" w:rsidRDefault="002D0B01" w:rsidP="004F78CA">
      <w:pPr>
        <w:pStyle w:val="ListParagraph"/>
        <w:numPr>
          <w:ilvl w:val="2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E.g. </w:t>
      </w:r>
      <w:r w:rsidR="004F78CA">
        <w:rPr>
          <w:rFonts w:ascii="Arial Rounded MT Bold" w:hAnsi="Arial Rounded MT Bold"/>
          <w:color w:val="339966"/>
        </w:rPr>
        <w:t>stuff falling off</w:t>
      </w:r>
    </w:p>
    <w:p w14:paraId="5BEFB7F6" w14:textId="542F3892" w:rsidR="00EE50D9" w:rsidRPr="00EE50D9" w:rsidRDefault="00EE50D9" w:rsidP="004F78CA">
      <w:pPr>
        <w:pStyle w:val="ListParagraph"/>
        <w:numPr>
          <w:ilvl w:val="2"/>
          <w:numId w:val="22"/>
        </w:numPr>
        <w:rPr>
          <w:rFonts w:ascii="Arial Rounded MT Bold" w:hAnsi="Arial Rounded MT Bold"/>
          <w:color w:val="0000FF"/>
        </w:rPr>
      </w:pPr>
      <w:r w:rsidRPr="00EE50D9">
        <w:rPr>
          <w:rFonts w:ascii="Arial Rounded MT Bold" w:hAnsi="Arial Rounded MT Bold"/>
          <w:color w:val="0000FF"/>
        </w:rPr>
        <w:t xml:space="preserve">E.g. Insulation </w:t>
      </w:r>
      <w:r w:rsidR="00485E9A">
        <w:rPr>
          <w:rFonts w:ascii="Arial Rounded MT Bold" w:hAnsi="Arial Rounded MT Bold"/>
          <w:color w:val="0000FF"/>
        </w:rPr>
        <w:t xml:space="preserve">wrong materials </w:t>
      </w:r>
      <w:r w:rsidRPr="00EE50D9">
        <w:rPr>
          <w:rFonts w:ascii="Arial Rounded MT Bold" w:hAnsi="Arial Rounded MT Bold"/>
          <w:color w:val="0000FF"/>
        </w:rPr>
        <w:t>causing overheating</w:t>
      </w:r>
    </w:p>
    <w:p w14:paraId="05AB5B8B" w14:textId="77777777" w:rsidR="003274FD" w:rsidRPr="005B6774" w:rsidRDefault="003274FD" w:rsidP="005B6774">
      <w:pPr>
        <w:pStyle w:val="ListParagraph"/>
        <w:numPr>
          <w:ilvl w:val="0"/>
          <w:numId w:val="22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Process Risks</w:t>
      </w:r>
    </w:p>
    <w:p w14:paraId="19E3A6DC" w14:textId="29A125B5" w:rsidR="003274FD" w:rsidRPr="005B6774" w:rsidRDefault="003274FD" w:rsidP="00777FF3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Assigning tasks to </w:t>
      </w:r>
      <w:r w:rsidR="00853A49">
        <w:rPr>
          <w:rFonts w:ascii="Arial Rounded MT Bold" w:hAnsi="Arial Rounded MT Bold"/>
          <w:color w:val="339966"/>
        </w:rPr>
        <w:t xml:space="preserve">right and </w:t>
      </w:r>
      <w:r w:rsidRPr="005B6774">
        <w:rPr>
          <w:rFonts w:ascii="Arial Rounded MT Bold" w:hAnsi="Arial Rounded MT Bold"/>
          <w:color w:val="339966"/>
        </w:rPr>
        <w:t>competent people</w:t>
      </w:r>
    </w:p>
    <w:p w14:paraId="4D8504B6" w14:textId="179D9996" w:rsidR="003274FD" w:rsidRPr="005B6774" w:rsidRDefault="006A512E" w:rsidP="00777FF3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Ensuring Appropriate Qualifications,</w:t>
      </w:r>
      <w:r w:rsidR="003274FD" w:rsidRPr="005B6774">
        <w:rPr>
          <w:rFonts w:ascii="Arial Rounded MT Bold" w:hAnsi="Arial Rounded MT Bold"/>
          <w:color w:val="339966"/>
        </w:rPr>
        <w:t xml:space="preserve"> Skills</w:t>
      </w:r>
      <w:r>
        <w:rPr>
          <w:rFonts w:ascii="Arial Rounded MT Bold" w:hAnsi="Arial Rounded MT Bold"/>
          <w:color w:val="339966"/>
        </w:rPr>
        <w:t>,</w:t>
      </w:r>
      <w:r w:rsidR="00853A49">
        <w:rPr>
          <w:rFonts w:ascii="Arial Rounded MT Bold" w:hAnsi="Arial Rounded MT Bold"/>
          <w:color w:val="339966"/>
        </w:rPr>
        <w:t xml:space="preserve"> competence</w:t>
      </w:r>
      <w:r>
        <w:rPr>
          <w:rFonts w:ascii="Arial Rounded MT Bold" w:hAnsi="Arial Rounded MT Bold"/>
          <w:color w:val="339966"/>
        </w:rPr>
        <w:t xml:space="preserve"> &amp; Tools</w:t>
      </w:r>
    </w:p>
    <w:p w14:paraId="03129C34" w14:textId="5B26A30F" w:rsidR="003274FD" w:rsidRDefault="003274FD" w:rsidP="00777FF3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Auditing and Inspections</w:t>
      </w:r>
      <w:r w:rsidR="00777FF3">
        <w:rPr>
          <w:rFonts w:ascii="Arial Rounded MT Bold" w:hAnsi="Arial Rounded MT Bold"/>
          <w:color w:val="339966"/>
        </w:rPr>
        <w:t xml:space="preserve"> of work</w:t>
      </w:r>
    </w:p>
    <w:p w14:paraId="0B88179D" w14:textId="7BF30992" w:rsidR="007431B1" w:rsidRDefault="007431B1" w:rsidP="006A512E">
      <w:pPr>
        <w:pStyle w:val="ListParagraph"/>
        <w:numPr>
          <w:ilvl w:val="2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Based on Risk Assessments</w:t>
      </w:r>
    </w:p>
    <w:p w14:paraId="35C32844" w14:textId="1419D57A" w:rsidR="007431B1" w:rsidRDefault="007431B1" w:rsidP="00777FF3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Feedback loops</w:t>
      </w:r>
      <w:r w:rsidR="00853A49">
        <w:rPr>
          <w:rFonts w:ascii="Arial Rounded MT Bold" w:hAnsi="Arial Rounded MT Bold"/>
          <w:color w:val="339966"/>
        </w:rPr>
        <w:t xml:space="preserve"> in process</w:t>
      </w:r>
      <w:r w:rsidR="006A512E">
        <w:rPr>
          <w:rFonts w:ascii="Arial Rounded MT Bold" w:hAnsi="Arial Rounded MT Bold"/>
          <w:color w:val="339966"/>
        </w:rPr>
        <w:t xml:space="preserve"> for improvement</w:t>
      </w:r>
    </w:p>
    <w:p w14:paraId="7EFE4457" w14:textId="3B70381F" w:rsidR="007431B1" w:rsidRPr="005B6774" w:rsidRDefault="007431B1" w:rsidP="00777FF3">
      <w:pPr>
        <w:pStyle w:val="ListParagraph"/>
        <w:numPr>
          <w:ilvl w:val="1"/>
          <w:numId w:val="2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 the Spirit of Safety</w:t>
      </w:r>
    </w:p>
    <w:p w14:paraId="7BFF2172" w14:textId="77777777" w:rsidR="003274FD" w:rsidRDefault="003274FD" w:rsidP="00EC1622">
      <w:pPr>
        <w:rPr>
          <w:rFonts w:ascii="Arial Rounded MT Bold" w:hAnsi="Arial Rounded MT Bold"/>
          <w:color w:val="339966"/>
        </w:rPr>
      </w:pPr>
    </w:p>
    <w:p w14:paraId="05B31937" w14:textId="5B25C9B0" w:rsidR="003274FD" w:rsidRDefault="003274FD" w:rsidP="00EC1622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Retrofit Coordinator role</w:t>
      </w:r>
    </w:p>
    <w:p w14:paraId="768AC640" w14:textId="4095D123" w:rsidR="00853A49" w:rsidRPr="007F010F" w:rsidRDefault="00853A49" w:rsidP="00E072EC">
      <w:pPr>
        <w:pStyle w:val="ListParagraph"/>
        <w:numPr>
          <w:ilvl w:val="0"/>
          <w:numId w:val="52"/>
        </w:numPr>
        <w:rPr>
          <w:rFonts w:ascii="Arial Rounded MT Bold" w:hAnsi="Arial Rounded MT Bold"/>
          <w:color w:val="339966"/>
        </w:rPr>
      </w:pPr>
      <w:r w:rsidRPr="007F010F">
        <w:rPr>
          <w:rFonts w:ascii="Arial Rounded MT Bold" w:hAnsi="Arial Rounded MT Bold"/>
          <w:color w:val="339966"/>
        </w:rPr>
        <w:t xml:space="preserve">Responsibility to see </w:t>
      </w:r>
      <w:r w:rsidR="007F010F" w:rsidRPr="007F010F">
        <w:rPr>
          <w:rFonts w:ascii="Arial Rounded MT Bold" w:hAnsi="Arial Rounded MT Bold"/>
          <w:color w:val="339966"/>
        </w:rPr>
        <w:t xml:space="preserve">retrofit </w:t>
      </w:r>
      <w:r w:rsidRPr="007F010F">
        <w:rPr>
          <w:rFonts w:ascii="Arial Rounded MT Bold" w:hAnsi="Arial Rounded MT Bold"/>
          <w:color w:val="339966"/>
        </w:rPr>
        <w:t xml:space="preserve">project </w:t>
      </w:r>
      <w:r w:rsidR="00472FBB">
        <w:rPr>
          <w:rFonts w:ascii="Arial Rounded MT Bold" w:hAnsi="Arial Rounded MT Bold"/>
          <w:color w:val="339966"/>
        </w:rPr>
        <w:t>is done</w:t>
      </w:r>
      <w:r w:rsidR="007F010F" w:rsidRPr="007F010F">
        <w:rPr>
          <w:rFonts w:ascii="Arial Rounded MT Bold" w:hAnsi="Arial Rounded MT Bold"/>
          <w:color w:val="339966"/>
        </w:rPr>
        <w:t xml:space="preserve"> right</w:t>
      </w:r>
    </w:p>
    <w:p w14:paraId="1AE11618" w14:textId="1A4472B0" w:rsidR="00853A49" w:rsidRDefault="00853A49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r w:rsidRPr="00853A49">
        <w:rPr>
          <w:rFonts w:ascii="Arial Rounded MT Bold" w:hAnsi="Arial Rounded MT Bold"/>
          <w:color w:val="339966"/>
        </w:rPr>
        <w:t>Essentially a Project Manager</w:t>
      </w:r>
      <w:r w:rsidR="00B94B9D">
        <w:rPr>
          <w:rFonts w:ascii="Arial Rounded MT Bold" w:hAnsi="Arial Rounded MT Bold"/>
          <w:color w:val="339966"/>
        </w:rPr>
        <w:t xml:space="preserve"> (perceived as less expensive)</w:t>
      </w:r>
    </w:p>
    <w:p w14:paraId="53B74944" w14:textId="38BF3441" w:rsidR="007431B1" w:rsidRDefault="00853A49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Identical </w:t>
      </w:r>
      <w:r w:rsidR="00472FBB">
        <w:rPr>
          <w:rFonts w:ascii="Arial Rounded MT Bold" w:hAnsi="Arial Rounded MT Bold"/>
          <w:color w:val="339966"/>
        </w:rPr>
        <w:t>role</w:t>
      </w:r>
      <w:r w:rsidRPr="00853A49">
        <w:rPr>
          <w:rFonts w:ascii="Arial Rounded MT Bold" w:hAnsi="Arial Rounded MT Bold"/>
          <w:color w:val="339966"/>
        </w:rPr>
        <w:t xml:space="preserve"> to Architect</w:t>
      </w:r>
      <w:r w:rsidR="007F010F">
        <w:rPr>
          <w:rFonts w:ascii="Arial Rounded MT Bold" w:hAnsi="Arial Rounded MT Bold"/>
          <w:color w:val="339966"/>
        </w:rPr>
        <w:t>s</w:t>
      </w:r>
      <w:r w:rsidR="00B94B9D">
        <w:rPr>
          <w:rFonts w:ascii="Arial Rounded MT Bold" w:hAnsi="Arial Rounded MT Bold"/>
          <w:color w:val="339966"/>
        </w:rPr>
        <w:t xml:space="preserve"> (perceived as expensive)</w:t>
      </w:r>
    </w:p>
    <w:p w14:paraId="08B19D25" w14:textId="20E6564E" w:rsidR="00B94B9D" w:rsidRDefault="00B94B9D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Cannot afford not to have this role</w:t>
      </w:r>
    </w:p>
    <w:p w14:paraId="6D52594F" w14:textId="6BA8634E" w:rsidR="007F010F" w:rsidRPr="00853A49" w:rsidRDefault="00EF1131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Co</w:t>
      </w:r>
      <w:r w:rsidR="007F010F">
        <w:rPr>
          <w:rFonts w:ascii="Arial Rounded MT Bold" w:hAnsi="Arial Rounded MT Bold"/>
          <w:color w:val="339966"/>
        </w:rPr>
        <w:t>RE</w:t>
      </w:r>
      <w:proofErr w:type="spellEnd"/>
      <w:r w:rsidR="007F010F">
        <w:rPr>
          <w:rFonts w:ascii="Arial Rounded MT Bold" w:hAnsi="Arial Rounded MT Bold"/>
          <w:color w:val="339966"/>
        </w:rPr>
        <w:t xml:space="preserve"> developed the role and the training</w:t>
      </w:r>
    </w:p>
    <w:p w14:paraId="4EE9E486" w14:textId="764794DD" w:rsidR="007F010F" w:rsidRDefault="00472FBB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RC</w:t>
      </w:r>
      <w:r w:rsidR="007F010F" w:rsidRPr="00472FBB">
        <w:rPr>
          <w:rFonts w:ascii="Arial Rounded MT Bold" w:hAnsi="Arial Rounded MT Bold"/>
          <w:color w:val="339966"/>
        </w:rPr>
        <w:t xml:space="preserve"> look after a library of Materials, Products, Details, Processes</w:t>
      </w:r>
      <w:r>
        <w:rPr>
          <w:rFonts w:ascii="Arial Rounded MT Bold" w:hAnsi="Arial Rounded MT Bold"/>
          <w:color w:val="339966"/>
        </w:rPr>
        <w:t xml:space="preserve"> used in any give</w:t>
      </w:r>
      <w:r w:rsidR="00851E32">
        <w:rPr>
          <w:rFonts w:ascii="Arial Rounded MT Bold" w:hAnsi="Arial Rounded MT Bold"/>
          <w:color w:val="339966"/>
        </w:rPr>
        <w:t>n</w:t>
      </w:r>
      <w:r>
        <w:rPr>
          <w:rFonts w:ascii="Arial Rounded MT Bold" w:hAnsi="Arial Rounded MT Bold"/>
          <w:color w:val="339966"/>
        </w:rPr>
        <w:t xml:space="preserve"> </w:t>
      </w:r>
      <w:r w:rsidR="00B94B9D">
        <w:rPr>
          <w:rFonts w:ascii="Arial Rounded MT Bold" w:hAnsi="Arial Rounded MT Bold"/>
          <w:color w:val="339966"/>
        </w:rPr>
        <w:t>Retrofit</w:t>
      </w:r>
    </w:p>
    <w:p w14:paraId="708EB3F4" w14:textId="6D735F7C" w:rsidR="00472FBB" w:rsidRDefault="00472FBB" w:rsidP="00E072EC">
      <w:pPr>
        <w:pStyle w:val="ListParagraph"/>
        <w:numPr>
          <w:ilvl w:val="0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Ensure the right people are assigned to a Retrofit</w:t>
      </w:r>
    </w:p>
    <w:p w14:paraId="17186D1C" w14:textId="014749EC" w:rsidR="00B94B9D" w:rsidRDefault="00B94B9D" w:rsidP="00E072EC">
      <w:pPr>
        <w:pStyle w:val="ListParagraph"/>
        <w:numPr>
          <w:ilvl w:val="1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Assessors doing Assessment</w:t>
      </w:r>
    </w:p>
    <w:p w14:paraId="06268C62" w14:textId="77BBAF78" w:rsidR="00B94B9D" w:rsidRPr="00851E32" w:rsidRDefault="00B94B9D" w:rsidP="00E072EC">
      <w:pPr>
        <w:pStyle w:val="ListParagraph"/>
        <w:numPr>
          <w:ilvl w:val="1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Feeding assessment into Design</w:t>
      </w:r>
      <w:r w:rsidR="00851E32">
        <w:rPr>
          <w:rFonts w:ascii="Arial Rounded MT Bold" w:hAnsi="Arial Rounded MT Bold"/>
          <w:color w:val="339966"/>
        </w:rPr>
        <w:t xml:space="preserve"> and Installation</w:t>
      </w:r>
    </w:p>
    <w:p w14:paraId="26EBA067" w14:textId="3F5DED79" w:rsidR="00B94B9D" w:rsidRDefault="00B94B9D" w:rsidP="00E072EC">
      <w:pPr>
        <w:pStyle w:val="ListParagraph"/>
        <w:numPr>
          <w:ilvl w:val="1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Risk Assessments</w:t>
      </w:r>
      <w:r w:rsidR="00851E32">
        <w:rPr>
          <w:rFonts w:ascii="Arial Rounded MT Bold" w:hAnsi="Arial Rounded MT Bold"/>
          <w:color w:val="339966"/>
        </w:rPr>
        <w:t xml:space="preserve"> helps know what could go wrong</w:t>
      </w:r>
    </w:p>
    <w:p w14:paraId="387555B4" w14:textId="61DE862C" w:rsidR="00B94B9D" w:rsidRDefault="00B94B9D" w:rsidP="00E072EC">
      <w:pPr>
        <w:pStyle w:val="ListParagraph"/>
        <w:numPr>
          <w:ilvl w:val="1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Target </w:t>
      </w:r>
      <w:r w:rsidR="00851E32">
        <w:rPr>
          <w:rFonts w:ascii="Arial Rounded MT Bold" w:hAnsi="Arial Rounded MT Bold"/>
          <w:color w:val="339966"/>
        </w:rPr>
        <w:t>their Monitoring and Inspections during installation and after</w:t>
      </w:r>
    </w:p>
    <w:p w14:paraId="43D47239" w14:textId="4DDE4DC3" w:rsidR="00CD718F" w:rsidRPr="00B94B9D" w:rsidRDefault="00CD718F" w:rsidP="00E072EC">
      <w:pPr>
        <w:pStyle w:val="ListParagraph"/>
        <w:numPr>
          <w:ilvl w:val="1"/>
          <w:numId w:val="5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Most importantly use a rapid feedback loop to learn quickly and change</w:t>
      </w:r>
    </w:p>
    <w:p w14:paraId="57A3006C" w14:textId="77777777" w:rsidR="003D00DC" w:rsidRDefault="003D00DC" w:rsidP="003D00DC">
      <w:pPr>
        <w:rPr>
          <w:rFonts w:ascii="Arial Rounded MT Bold" w:hAnsi="Arial Rounded MT Bold"/>
          <w:color w:val="339966"/>
        </w:rPr>
      </w:pPr>
    </w:p>
    <w:p w14:paraId="73FE6164" w14:textId="77777777" w:rsidR="003D00DC" w:rsidRDefault="003D00DC" w:rsidP="003D00D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New Risks</w:t>
      </w:r>
    </w:p>
    <w:p w14:paraId="00EB212F" w14:textId="77777777" w:rsidR="003D00DC" w:rsidRDefault="003D00DC" w:rsidP="003D00DC">
      <w:pPr>
        <w:pStyle w:val="ListParagraph"/>
        <w:numPr>
          <w:ilvl w:val="0"/>
          <w:numId w:val="53"/>
        </w:numPr>
        <w:rPr>
          <w:rFonts w:ascii="Arial Rounded MT Bold" w:hAnsi="Arial Rounded MT Bold"/>
          <w:color w:val="339966"/>
        </w:rPr>
      </w:pPr>
      <w:r w:rsidRPr="00596C9D">
        <w:rPr>
          <w:rFonts w:ascii="Arial Rounded MT Bold" w:hAnsi="Arial Rounded MT Bold"/>
          <w:color w:val="339966"/>
        </w:rPr>
        <w:t>New ma</w:t>
      </w:r>
      <w:r>
        <w:rPr>
          <w:rFonts w:ascii="Arial Rounded MT Bold" w:hAnsi="Arial Rounded MT Bold"/>
          <w:color w:val="339966"/>
        </w:rPr>
        <w:t>terials appropriate to retrofit</w:t>
      </w:r>
    </w:p>
    <w:p w14:paraId="5764B242" w14:textId="77777777" w:rsidR="003D00DC" w:rsidRPr="00596C9D" w:rsidRDefault="003D00DC" w:rsidP="003D00DC">
      <w:pPr>
        <w:pStyle w:val="ListParagraph"/>
        <w:numPr>
          <w:ilvl w:val="0"/>
          <w:numId w:val="5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Not new-build materials in a Retrofit project</w:t>
      </w:r>
    </w:p>
    <w:p w14:paraId="177AA89B" w14:textId="21ECC297" w:rsidR="003D00DC" w:rsidRPr="003D00DC" w:rsidRDefault="003D00DC" w:rsidP="003D00DC">
      <w:pPr>
        <w:pStyle w:val="ListParagraph"/>
        <w:numPr>
          <w:ilvl w:val="0"/>
          <w:numId w:val="53"/>
        </w:numPr>
        <w:rPr>
          <w:rFonts w:ascii="Arial Rounded MT Bold" w:hAnsi="Arial Rounded MT Bold"/>
          <w:color w:val="339966"/>
        </w:rPr>
      </w:pPr>
      <w:r w:rsidRPr="00596C9D">
        <w:rPr>
          <w:rFonts w:ascii="Arial Rounded MT Bold" w:hAnsi="Arial Rounded MT Bold"/>
          <w:color w:val="339966"/>
        </w:rPr>
        <w:t>A s</w:t>
      </w:r>
      <w:r>
        <w:rPr>
          <w:rFonts w:ascii="Arial Rounded MT Bold" w:hAnsi="Arial Rounded MT Bold"/>
          <w:color w:val="339966"/>
        </w:rPr>
        <w:t>elf-</w:t>
      </w:r>
      <w:r w:rsidRPr="00596C9D">
        <w:rPr>
          <w:rFonts w:ascii="Arial Rounded MT Bold" w:hAnsi="Arial Rounded MT Bold"/>
          <w:color w:val="339966"/>
        </w:rPr>
        <w:t>learning QA system for things we do not know yet</w:t>
      </w:r>
    </w:p>
    <w:p w14:paraId="1C06D9CD" w14:textId="72F9E0A8" w:rsidR="00CD718F" w:rsidRDefault="00CD718F" w:rsidP="00C539C0">
      <w:pPr>
        <w:rPr>
          <w:rFonts w:ascii="Arial Rounded MT Bold" w:hAnsi="Arial Rounded MT Bold"/>
          <w:color w:val="339966"/>
        </w:rPr>
      </w:pPr>
    </w:p>
    <w:p w14:paraId="4A339E20" w14:textId="77777777" w:rsidR="00995BDD" w:rsidRPr="003473A7" w:rsidRDefault="00995BDD" w:rsidP="00995BDD">
      <w:pPr>
        <w:rPr>
          <w:rFonts w:ascii="Arial Rounded MT Bold" w:hAnsi="Arial Rounded MT Bold"/>
          <w:color w:val="339966"/>
          <w:sz w:val="1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460E76" wp14:editId="7B2337A0">
                <wp:simplePos x="0" y="0"/>
                <wp:positionH relativeFrom="column">
                  <wp:posOffset>3662680</wp:posOffset>
                </wp:positionH>
                <wp:positionV relativeFrom="paragraph">
                  <wp:posOffset>2540</wp:posOffset>
                </wp:positionV>
                <wp:extent cx="1177925" cy="416560"/>
                <wp:effectExtent l="50800" t="25400" r="66675" b="91440"/>
                <wp:wrapThrough wrapText="bothSides">
                  <wp:wrapPolygon edited="0">
                    <wp:start x="-466" y="-1317"/>
                    <wp:lineTo x="-932" y="0"/>
                    <wp:lineTo x="-932" y="21073"/>
                    <wp:lineTo x="-466" y="25024"/>
                    <wp:lineTo x="21891" y="25024"/>
                    <wp:lineTo x="22357" y="21073"/>
                    <wp:lineTo x="21891" y="1317"/>
                    <wp:lineTo x="21891" y="-1317"/>
                    <wp:lineTo x="-466" y="-1317"/>
                  </wp:wrapPolygon>
                </wp:wrapThrough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EF7D1" w14:textId="77777777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288.4pt;margin-top:.2pt;width:92.75pt;height:3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EFEF7D1" w14:textId="77777777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Operation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13F3F0" wp14:editId="3881F509">
                <wp:simplePos x="0" y="0"/>
                <wp:positionH relativeFrom="column">
                  <wp:posOffset>2052955</wp:posOffset>
                </wp:positionH>
                <wp:positionV relativeFrom="paragraph">
                  <wp:posOffset>1905</wp:posOffset>
                </wp:positionV>
                <wp:extent cx="676910" cy="416560"/>
                <wp:effectExtent l="50800" t="25400" r="85090" b="91440"/>
                <wp:wrapThrough wrapText="bothSides">
                  <wp:wrapPolygon edited="0">
                    <wp:start x="-811" y="-1317"/>
                    <wp:lineTo x="-1621" y="0"/>
                    <wp:lineTo x="-1621" y="21073"/>
                    <wp:lineTo x="-811" y="25024"/>
                    <wp:lineTo x="22694" y="25024"/>
                    <wp:lineTo x="23505" y="21073"/>
                    <wp:lineTo x="22694" y="1317"/>
                    <wp:lineTo x="22694" y="-1317"/>
                    <wp:lineTo x="-811" y="-1317"/>
                  </wp:wrapPolygon>
                </wp:wrapThrough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0D7C4" w14:textId="77777777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7" style="position:absolute;margin-left:161.65pt;margin-top:.15pt;width:53.3pt;height:3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C0D7C4" w14:textId="77777777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2329C" wp14:editId="257C6A6F">
                <wp:simplePos x="0" y="0"/>
                <wp:positionH relativeFrom="column">
                  <wp:posOffset>1156970</wp:posOffset>
                </wp:positionH>
                <wp:positionV relativeFrom="paragraph">
                  <wp:posOffset>1905</wp:posOffset>
                </wp:positionV>
                <wp:extent cx="676910" cy="416560"/>
                <wp:effectExtent l="50800" t="25400" r="85090" b="91440"/>
                <wp:wrapThrough wrapText="bothSides">
                  <wp:wrapPolygon edited="0">
                    <wp:start x="-811" y="-1317"/>
                    <wp:lineTo x="-1621" y="0"/>
                    <wp:lineTo x="-1621" y="21073"/>
                    <wp:lineTo x="-811" y="25024"/>
                    <wp:lineTo x="22694" y="25024"/>
                    <wp:lineTo x="23505" y="21073"/>
                    <wp:lineTo x="22694" y="1317"/>
                    <wp:lineTo x="22694" y="-1317"/>
                    <wp:lineTo x="-811" y="-1317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B51894" w14:textId="77777777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8" style="position:absolute;margin-left:91.1pt;margin-top:.15pt;width:53.3pt;height:3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BB51894" w14:textId="77777777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BDD32" wp14:editId="2F319BD6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914400" cy="416560"/>
                <wp:effectExtent l="50800" t="25400" r="76200" b="91440"/>
                <wp:wrapThrough wrapText="bothSides">
                  <wp:wrapPolygon edited="0">
                    <wp:start x="-600" y="-1317"/>
                    <wp:lineTo x="-1200" y="0"/>
                    <wp:lineTo x="-1200" y="21073"/>
                    <wp:lineTo x="-600" y="25024"/>
                    <wp:lineTo x="22200" y="25024"/>
                    <wp:lineTo x="22800" y="21073"/>
                    <wp:lineTo x="22200" y="1317"/>
                    <wp:lineTo x="22200" y="-1317"/>
                    <wp:lineTo x="-600" y="-1317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E850" w14:textId="77777777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9" style="position:absolute;margin-left:.9pt;margin-top:.25pt;width:1in;height:3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2AE850" w14:textId="77777777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19CD1F7" w14:textId="37664405" w:rsidR="00995BDD" w:rsidRDefault="003D00DC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94C488F" wp14:editId="0288B219">
                <wp:simplePos x="0" y="0"/>
                <wp:positionH relativeFrom="column">
                  <wp:posOffset>-1961857</wp:posOffset>
                </wp:positionH>
                <wp:positionV relativeFrom="paragraph">
                  <wp:posOffset>112199</wp:posOffset>
                </wp:positionV>
                <wp:extent cx="227818" cy="7228"/>
                <wp:effectExtent l="0" t="101600" r="26670" b="17081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18" cy="7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-154.45pt;margin-top:8.85pt;width:17.95pt;height:.5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1CDB8A" wp14:editId="101DC94C">
                <wp:simplePos x="0" y="0"/>
                <wp:positionH relativeFrom="column">
                  <wp:posOffset>-1059668</wp:posOffset>
                </wp:positionH>
                <wp:positionV relativeFrom="paragraph">
                  <wp:posOffset>94616</wp:posOffset>
                </wp:positionV>
                <wp:extent cx="227818" cy="7228"/>
                <wp:effectExtent l="0" t="101600" r="26670" b="17081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18" cy="72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-83.4pt;margin-top:7.45pt;width:17.95pt;height:.5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8E1A36" wp14:editId="26F31906">
                <wp:simplePos x="0" y="0"/>
                <wp:positionH relativeFrom="column">
                  <wp:posOffset>-167005</wp:posOffset>
                </wp:positionH>
                <wp:positionV relativeFrom="paragraph">
                  <wp:posOffset>94615</wp:posOffset>
                </wp:positionV>
                <wp:extent cx="935355" cy="3810"/>
                <wp:effectExtent l="0" t="101600" r="29845" b="17399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3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-13.1pt;margin-top:7.45pt;width:73.65pt;height:.3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D341DF6" w14:textId="77777777" w:rsidR="00995BDD" w:rsidRDefault="00995BDD" w:rsidP="00596C9D">
      <w:pPr>
        <w:rPr>
          <w:rFonts w:ascii="Arial Rounded MT Bold" w:hAnsi="Arial Rounded MT Bold"/>
          <w:color w:val="339966"/>
        </w:rPr>
      </w:pPr>
    </w:p>
    <w:p w14:paraId="736E2933" w14:textId="4043CCCD" w:rsidR="00995BDD" w:rsidRDefault="00BD688A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411639" wp14:editId="1B2633F6">
                <wp:simplePos x="0" y="0"/>
                <wp:positionH relativeFrom="column">
                  <wp:posOffset>-2363470</wp:posOffset>
                </wp:positionH>
                <wp:positionV relativeFrom="paragraph">
                  <wp:posOffset>2540</wp:posOffset>
                </wp:positionV>
                <wp:extent cx="5715" cy="843915"/>
                <wp:effectExtent l="127000" t="50800" r="121285" b="958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" cy="843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-186.05pt;margin-top:.2pt;width:.45pt;height:66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32AF7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B23A77" wp14:editId="5088243C">
                <wp:simplePos x="0" y="0"/>
                <wp:positionH relativeFrom="column">
                  <wp:posOffset>1386840</wp:posOffset>
                </wp:positionH>
                <wp:positionV relativeFrom="paragraph">
                  <wp:posOffset>13970</wp:posOffset>
                </wp:positionV>
                <wp:extent cx="12700" cy="855980"/>
                <wp:effectExtent l="101600" t="25400" r="139700" b="1092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55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109.2pt;margin-top:1.1pt;width:1pt;height:67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C489A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647D7" wp14:editId="6C738281">
                <wp:simplePos x="0" y="0"/>
                <wp:positionH relativeFrom="column">
                  <wp:posOffset>-499354</wp:posOffset>
                </wp:positionH>
                <wp:positionV relativeFrom="paragraph">
                  <wp:posOffset>2541</wp:posOffset>
                </wp:positionV>
                <wp:extent cx="244" cy="240469"/>
                <wp:effectExtent l="127000" t="50800" r="76200" b="9017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" cy="240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-39.25pt;margin-top:.2pt;width:0;height:18.95pt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C489A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2FB5C3" wp14:editId="26628DA5">
                <wp:simplePos x="0" y="0"/>
                <wp:positionH relativeFrom="column">
                  <wp:posOffset>-1402031</wp:posOffset>
                </wp:positionH>
                <wp:positionV relativeFrom="paragraph">
                  <wp:posOffset>2541</wp:posOffset>
                </wp:positionV>
                <wp:extent cx="5666" cy="240469"/>
                <wp:effectExtent l="127000" t="50800" r="71120" b="9017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" cy="240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-110.35pt;margin-top:.2pt;width:.45pt;height:18.9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FC489A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2E083E" wp14:editId="0414B536">
                <wp:simplePos x="0" y="0"/>
                <wp:positionH relativeFrom="column">
                  <wp:posOffset>-2117090</wp:posOffset>
                </wp:positionH>
                <wp:positionV relativeFrom="paragraph">
                  <wp:posOffset>2541</wp:posOffset>
                </wp:positionV>
                <wp:extent cx="5813" cy="228746"/>
                <wp:effectExtent l="127000" t="50800" r="70485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3" cy="2287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-166.65pt;margin-top:.2pt;width:.45pt;height:18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502C397" w14:textId="1BC876B0" w:rsidR="00995BDD" w:rsidRDefault="002C59C8" w:rsidP="00995BDD">
      <w:pPr>
        <w:rPr>
          <w:rFonts w:ascii="Arial Rounded MT Bold" w:hAnsi="Arial Rounded MT Bold"/>
          <w:color w:val="339966"/>
          <w:sz w:val="1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39386" wp14:editId="1F6F5800">
                <wp:simplePos x="0" y="0"/>
                <wp:positionH relativeFrom="column">
                  <wp:posOffset>691515</wp:posOffset>
                </wp:positionH>
                <wp:positionV relativeFrom="paragraph">
                  <wp:posOffset>88900</wp:posOffset>
                </wp:positionV>
                <wp:extent cx="2578735" cy="416560"/>
                <wp:effectExtent l="50800" t="25400" r="88265" b="91440"/>
                <wp:wrapThrough wrapText="bothSides">
                  <wp:wrapPolygon edited="0">
                    <wp:start x="-213" y="-1317"/>
                    <wp:lineTo x="-426" y="0"/>
                    <wp:lineTo x="-426" y="21073"/>
                    <wp:lineTo x="-213" y="25024"/>
                    <wp:lineTo x="21914" y="25024"/>
                    <wp:lineTo x="22127" y="21073"/>
                    <wp:lineTo x="21914" y="1317"/>
                    <wp:lineTo x="21914" y="-1317"/>
                    <wp:lineTo x="-213" y="-1317"/>
                  </wp:wrapPolygon>
                </wp:wrapThrough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73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D2080" w14:textId="6A9B7953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Materials Products Details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0" style="position:absolute;margin-left:54.45pt;margin-top:7pt;width:203.05pt;height:3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ADD2080" w14:textId="6A9B7953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Materials Products Details Processes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C25A611" w14:textId="0E5B6F3C" w:rsidR="00995BDD" w:rsidRPr="003473A7" w:rsidRDefault="00995BDD" w:rsidP="00995BDD">
      <w:pPr>
        <w:rPr>
          <w:rFonts w:ascii="Arial Rounded MT Bold" w:hAnsi="Arial Rounded MT Bold"/>
          <w:color w:val="339966"/>
          <w:sz w:val="16"/>
        </w:rPr>
      </w:pPr>
    </w:p>
    <w:p w14:paraId="642F8AA0" w14:textId="2FD22824" w:rsidR="00995BDD" w:rsidRDefault="00995BDD" w:rsidP="00596C9D">
      <w:pPr>
        <w:rPr>
          <w:rFonts w:ascii="Arial Rounded MT Bold" w:hAnsi="Arial Rounded MT Bold"/>
          <w:color w:val="339966"/>
        </w:rPr>
      </w:pPr>
    </w:p>
    <w:p w14:paraId="671D2A3C" w14:textId="60246D7A" w:rsidR="00432AF7" w:rsidRDefault="00BD688A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88CD4A" wp14:editId="27FFBC79">
                <wp:simplePos x="0" y="0"/>
                <wp:positionH relativeFrom="column">
                  <wp:posOffset>1753187</wp:posOffset>
                </wp:positionH>
                <wp:positionV relativeFrom="paragraph">
                  <wp:posOffset>106631</wp:posOffset>
                </wp:positionV>
                <wp:extent cx="5666" cy="240469"/>
                <wp:effectExtent l="127000" t="50800" r="71120" b="9017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6" cy="2404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38.05pt;margin-top:8.4pt;width:.45pt;height:18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EE61B22" w14:textId="6E83DE92" w:rsidR="00995BDD" w:rsidRDefault="00BD688A" w:rsidP="00BD688A">
      <w:pPr>
        <w:tabs>
          <w:tab w:val="left" w:pos="3686"/>
          <w:tab w:val="left" w:pos="3969"/>
        </w:tabs>
        <w:jc w:val="center"/>
        <w:rPr>
          <w:rFonts w:ascii="Arial Rounded MT Bold" w:hAnsi="Arial Rounded MT Bold"/>
          <w:color w:val="33996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1A7F69" wp14:editId="02C29345">
                <wp:simplePos x="0" y="0"/>
                <wp:positionH relativeFrom="column">
                  <wp:posOffset>3626485</wp:posOffset>
                </wp:positionH>
                <wp:positionV relativeFrom="paragraph">
                  <wp:posOffset>194310</wp:posOffset>
                </wp:positionV>
                <wp:extent cx="1363345" cy="502920"/>
                <wp:effectExtent l="50800" t="25400" r="84455" b="106680"/>
                <wp:wrapThrough wrapText="bothSides">
                  <wp:wrapPolygon edited="0">
                    <wp:start x="-402" y="-1091"/>
                    <wp:lineTo x="-805" y="0"/>
                    <wp:lineTo x="-805" y="22909"/>
                    <wp:lineTo x="0" y="25091"/>
                    <wp:lineTo x="22133" y="25091"/>
                    <wp:lineTo x="22536" y="18545"/>
                    <wp:lineTo x="22536" y="17455"/>
                    <wp:lineTo x="22133" y="1091"/>
                    <wp:lineTo x="22133" y="-1091"/>
                    <wp:lineTo x="-402" y="-1091"/>
                  </wp:wrapPolygon>
                </wp:wrapThrough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45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A64DE" w14:textId="750015A7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Samples, Inspections 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31" style="position:absolute;left:0;text-align:left;margin-left:285.55pt;margin-top:15.3pt;width:107.35pt;height:3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1BA64DE" w14:textId="750015A7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Samples, Inspections 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05C55A" wp14:editId="6595F5BC">
                <wp:simplePos x="0" y="0"/>
                <wp:positionH relativeFrom="column">
                  <wp:posOffset>1345565</wp:posOffset>
                </wp:positionH>
                <wp:positionV relativeFrom="paragraph">
                  <wp:posOffset>184150</wp:posOffset>
                </wp:positionV>
                <wp:extent cx="878205" cy="507365"/>
                <wp:effectExtent l="50800" t="25400" r="86995" b="102235"/>
                <wp:wrapThrough wrapText="bothSides">
                  <wp:wrapPolygon edited="0">
                    <wp:start x="-625" y="-1081"/>
                    <wp:lineTo x="-1249" y="0"/>
                    <wp:lineTo x="-1249" y="22708"/>
                    <wp:lineTo x="0" y="24871"/>
                    <wp:lineTo x="22490" y="24871"/>
                    <wp:lineTo x="23115" y="18383"/>
                    <wp:lineTo x="23115" y="17302"/>
                    <wp:lineTo x="22490" y="1081"/>
                    <wp:lineTo x="22490" y="-1081"/>
                    <wp:lineTo x="-625" y="-1081"/>
                  </wp:wrapPolygon>
                </wp:wrapThrough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507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5F5F0" w14:textId="028769C6" w:rsidR="004D16EF" w:rsidRPr="003473A7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Retrofit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8" o:spid="_x0000_s1032" style="position:absolute;left:0;text-align:left;margin-left:105.95pt;margin-top:14.5pt;width:69.15pt;height:3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85F5F0" w14:textId="028769C6" w:rsidR="00DE40C9" w:rsidRPr="003473A7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Retrofit Coordinator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21D371" wp14:editId="53FE7BC7">
                <wp:simplePos x="0" y="0"/>
                <wp:positionH relativeFrom="column">
                  <wp:posOffset>10795</wp:posOffset>
                </wp:positionH>
                <wp:positionV relativeFrom="paragraph">
                  <wp:posOffset>166370</wp:posOffset>
                </wp:positionV>
                <wp:extent cx="1096010" cy="525780"/>
                <wp:effectExtent l="50800" t="25400" r="72390" b="109220"/>
                <wp:wrapThrough wrapText="bothSides">
                  <wp:wrapPolygon edited="0">
                    <wp:start x="-501" y="-1043"/>
                    <wp:lineTo x="-1001" y="0"/>
                    <wp:lineTo x="-1001" y="22957"/>
                    <wp:lineTo x="0" y="25043"/>
                    <wp:lineTo x="22025" y="25043"/>
                    <wp:lineTo x="22526" y="16696"/>
                    <wp:lineTo x="22025" y="1043"/>
                    <wp:lineTo x="22025" y="-1043"/>
                    <wp:lineTo x="-501" y="-1043"/>
                  </wp:wrapPolygon>
                </wp:wrapThrough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FF8B3" w14:textId="13FFA293" w:rsidR="004D16EF" w:rsidRDefault="004D16EF" w:rsidP="00995BD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</w:t>
                            </w:r>
                          </w:p>
                          <w:p w14:paraId="57CF771A" w14:textId="52D24E05" w:rsidR="004D16EF" w:rsidRPr="00FC489A" w:rsidRDefault="004D16EF" w:rsidP="00995BD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 w:rsidRPr="00FC489A">
                              <w:rPr>
                                <w:color w:val="FF0000"/>
                                <w:sz w:val="18"/>
                              </w:rPr>
                              <w:t>Specialisation</w:t>
                            </w:r>
                            <w:proofErr w:type="spellEnd"/>
                            <w:r w:rsidRPr="00FC489A">
                              <w:rPr>
                                <w:color w:val="FF0000"/>
                                <w:sz w:val="18"/>
                              </w:rPr>
                              <w:t xml:space="preserve"> &amp; Deployment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33" style="position:absolute;left:0;text-align:left;margin-left:.85pt;margin-top:13.1pt;width:86.3pt;height:4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6FFF8B3" w14:textId="13FFA293" w:rsidR="00DE40C9" w:rsidRDefault="00DE40C9" w:rsidP="00995BD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</w:t>
                      </w:r>
                    </w:p>
                    <w:p w14:paraId="57CF771A" w14:textId="52D24E05" w:rsidR="00DE40C9" w:rsidRPr="00FC489A" w:rsidRDefault="00DE40C9" w:rsidP="00995BDD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proofErr w:type="spellStart"/>
                      <w:r w:rsidRPr="00FC489A">
                        <w:rPr>
                          <w:color w:val="FF0000"/>
                          <w:sz w:val="18"/>
                        </w:rPr>
                        <w:t>Specialisation</w:t>
                      </w:r>
                      <w:proofErr w:type="spellEnd"/>
                      <w:r w:rsidRPr="00FC489A">
                        <w:rPr>
                          <w:color w:val="FF0000"/>
                          <w:sz w:val="18"/>
                        </w:rPr>
                        <w:t xml:space="preserve"> &amp; Deployment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72442">
        <w:rPr>
          <w:rFonts w:ascii="Arial Rounded MT Bold" w:hAnsi="Arial Rounded MT Bold"/>
          <w:color w:val="339966"/>
        </w:rPr>
        <w:t>Risk Assessment</w:t>
      </w:r>
    </w:p>
    <w:p w14:paraId="0B1D8240" w14:textId="17F2CE41" w:rsidR="00995BDD" w:rsidRPr="003473A7" w:rsidRDefault="00432AF7" w:rsidP="00995BDD">
      <w:pPr>
        <w:rPr>
          <w:rFonts w:ascii="Arial Rounded MT Bold" w:hAnsi="Arial Rounded MT Bold"/>
          <w:color w:val="339966"/>
          <w:sz w:val="1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03F316" wp14:editId="3680E473">
                <wp:simplePos x="0" y="0"/>
                <wp:positionH relativeFrom="column">
                  <wp:posOffset>-151765</wp:posOffset>
                </wp:positionH>
                <wp:positionV relativeFrom="paragraph">
                  <wp:posOffset>43277</wp:posOffset>
                </wp:positionV>
                <wp:extent cx="1415415" cy="4445"/>
                <wp:effectExtent l="0" t="101600" r="32385" b="17335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541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-11.9pt;margin-top:3.4pt;width:111.45pt;height:.3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CAB9642" w14:textId="13D77D5E" w:rsidR="00995BDD" w:rsidRDefault="00432AF7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5DAAEF" wp14:editId="5000FC16">
                <wp:simplePos x="0" y="0"/>
                <wp:positionH relativeFrom="column">
                  <wp:posOffset>-1302384</wp:posOffset>
                </wp:positionH>
                <wp:positionV relativeFrom="paragraph">
                  <wp:posOffset>48748</wp:posOffset>
                </wp:positionV>
                <wp:extent cx="252631" cy="5863"/>
                <wp:effectExtent l="76200" t="101600" r="0" b="17208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631" cy="58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-102.5pt;margin-top:3.85pt;width:19.9pt;height: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D986374" w14:textId="4CF12B22" w:rsidR="00BD688A" w:rsidRDefault="00BD688A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D3CDFD" wp14:editId="7AA3307B">
                <wp:simplePos x="0" y="0"/>
                <wp:positionH relativeFrom="column">
                  <wp:posOffset>-212725</wp:posOffset>
                </wp:positionH>
                <wp:positionV relativeFrom="paragraph">
                  <wp:posOffset>88314</wp:posOffset>
                </wp:positionV>
                <wp:extent cx="1435735" cy="6350"/>
                <wp:effectExtent l="76200" t="101600" r="0" b="1714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73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-16.7pt;margin-top:6.95pt;width:113.05pt;height: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0B9B287" w14:textId="6187EA6C" w:rsidR="002C59C8" w:rsidRDefault="002C59C8" w:rsidP="00596C9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Rapid Feedback</w:t>
      </w:r>
    </w:p>
    <w:p w14:paraId="50D3C443" w14:textId="77777777" w:rsidR="00432AF7" w:rsidRDefault="00432AF7" w:rsidP="00596C9D">
      <w:pPr>
        <w:rPr>
          <w:rFonts w:ascii="Arial Rounded MT Bold" w:hAnsi="Arial Rounded MT Bold"/>
          <w:color w:val="339966"/>
        </w:rPr>
      </w:pPr>
    </w:p>
    <w:p w14:paraId="2F6CA4B5" w14:textId="77777777" w:rsidR="00E52343" w:rsidRPr="00E52343" w:rsidRDefault="00E52343" w:rsidP="00E52343">
      <w:pPr>
        <w:rPr>
          <w:rFonts w:ascii="Arial Rounded MT Bold" w:hAnsi="Arial Rounded MT Bold"/>
          <w:color w:val="339966"/>
        </w:rPr>
      </w:pPr>
      <w:r w:rsidRPr="00E52343">
        <w:rPr>
          <w:rFonts w:ascii="Arial Rounded MT Bold" w:hAnsi="Arial Rounded MT Bold"/>
          <w:color w:val="339966"/>
        </w:rPr>
        <w:t>New Technical Risk Matrix</w:t>
      </w:r>
    </w:p>
    <w:p w14:paraId="17420C91" w14:textId="74458D4A" w:rsidR="002206FC" w:rsidRPr="00E52343" w:rsidRDefault="00A7501E" w:rsidP="00E52343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 w:rsidRPr="00E52343">
        <w:rPr>
          <w:rFonts w:ascii="Arial Rounded MT Bold" w:hAnsi="Arial Rounded MT Bold"/>
          <w:color w:val="339966"/>
        </w:rPr>
        <w:t>Lisa Pasquale developed</w:t>
      </w:r>
    </w:p>
    <w:p w14:paraId="59D4902C" w14:textId="77777777" w:rsidR="002850EA" w:rsidRDefault="002850EA" w:rsidP="005B6774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Measure against measures</w:t>
      </w:r>
    </w:p>
    <w:p w14:paraId="44A069D0" w14:textId="1E0B5C25" w:rsidR="00A7501E" w:rsidRPr="00A7501E" w:rsidRDefault="00A7501E" w:rsidP="00A7501E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Blue inherent technical risk of measures</w:t>
      </w:r>
    </w:p>
    <w:p w14:paraId="4AABD18F" w14:textId="77777777" w:rsidR="002850EA" w:rsidRPr="005B6774" w:rsidRDefault="002850EA" w:rsidP="005B6774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Risk of Measures</w:t>
      </w:r>
    </w:p>
    <w:p w14:paraId="3C93322B" w14:textId="29970AAB" w:rsidR="002850EA" w:rsidRDefault="002850EA" w:rsidP="005B6774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 xml:space="preserve">Risk of Interactions of </w:t>
      </w:r>
      <w:r w:rsidR="00114228">
        <w:rPr>
          <w:rFonts w:ascii="Arial Rounded MT Bold" w:hAnsi="Arial Rounded MT Bold"/>
          <w:color w:val="339966"/>
        </w:rPr>
        <w:t xml:space="preserve">measures or </w:t>
      </w:r>
      <w:r w:rsidRPr="005B6774">
        <w:rPr>
          <w:rFonts w:ascii="Arial Rounded MT Bold" w:hAnsi="Arial Rounded MT Bold"/>
          <w:color w:val="339966"/>
        </w:rPr>
        <w:t>systems</w:t>
      </w:r>
    </w:p>
    <w:p w14:paraId="34DAC452" w14:textId="56167816" w:rsidR="00A7501E" w:rsidRPr="005B6774" w:rsidRDefault="00A7501E" w:rsidP="005B6774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Every permutation of systems have their own risk score</w:t>
      </w:r>
    </w:p>
    <w:p w14:paraId="0D5A1C9A" w14:textId="2281088E" w:rsidR="005B6774" w:rsidRPr="00090CE3" w:rsidRDefault="00114228" w:rsidP="00090CE3">
      <w:pPr>
        <w:pStyle w:val="ListParagraph"/>
        <w:numPr>
          <w:ilvl w:val="0"/>
          <w:numId w:val="2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Like </w:t>
      </w:r>
      <w:r w:rsidR="002850EA" w:rsidRPr="00090CE3">
        <w:rPr>
          <w:rFonts w:ascii="Arial Rounded MT Bold" w:hAnsi="Arial Rounded MT Bold"/>
          <w:color w:val="339966"/>
        </w:rPr>
        <w:t xml:space="preserve">STBA Guidance Wheel </w:t>
      </w:r>
    </w:p>
    <w:p w14:paraId="5507FB70" w14:textId="77777777" w:rsidR="002850EA" w:rsidRPr="005B6774" w:rsidRDefault="002850EA" w:rsidP="005B6774">
      <w:pPr>
        <w:pStyle w:val="ListParagraph"/>
        <w:numPr>
          <w:ilvl w:val="0"/>
          <w:numId w:val="25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(</w:t>
      </w:r>
      <w:proofErr w:type="gramStart"/>
      <w:r w:rsidRPr="005B6774">
        <w:rPr>
          <w:rFonts w:ascii="Arial Rounded MT Bold" w:hAnsi="Arial Rounded MT Bold"/>
          <w:color w:val="339966"/>
        </w:rPr>
        <w:t>translated</w:t>
      </w:r>
      <w:proofErr w:type="gramEnd"/>
      <w:r w:rsidRPr="005B6774">
        <w:rPr>
          <w:rFonts w:ascii="Arial Rounded MT Bold" w:hAnsi="Arial Rounded MT Bold"/>
          <w:color w:val="339966"/>
        </w:rPr>
        <w:t xml:space="preserve"> to 3 languages already)</w:t>
      </w:r>
    </w:p>
    <w:p w14:paraId="2E45DA12" w14:textId="77777777" w:rsidR="0076200E" w:rsidRDefault="0076200E" w:rsidP="00C539C0">
      <w:pPr>
        <w:rPr>
          <w:rFonts w:ascii="Arial Rounded MT Bold" w:hAnsi="Arial Rounded MT Bold"/>
          <w:color w:val="339966"/>
        </w:rPr>
      </w:pPr>
    </w:p>
    <w:p w14:paraId="6E77E6E7" w14:textId="77777777" w:rsidR="0031334E" w:rsidRDefault="00B671F2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Q&amp;A </w:t>
      </w:r>
    </w:p>
    <w:p w14:paraId="43DACBEA" w14:textId="08E20D67" w:rsidR="00090CE3" w:rsidRPr="0031334E" w:rsidRDefault="00090CE3" w:rsidP="0031334E">
      <w:pPr>
        <w:pStyle w:val="ListParagraph"/>
        <w:numPr>
          <w:ilvl w:val="0"/>
          <w:numId w:val="25"/>
        </w:numPr>
        <w:rPr>
          <w:rFonts w:ascii="Arial Rounded MT Bold" w:hAnsi="Arial Rounded MT Bold"/>
          <w:color w:val="339966"/>
        </w:rPr>
      </w:pPr>
      <w:r w:rsidRPr="0031334E">
        <w:rPr>
          <w:rFonts w:ascii="Arial Rounded MT Bold" w:hAnsi="Arial Rounded MT Bold"/>
          <w:color w:val="339966"/>
        </w:rPr>
        <w:t>Risk in funding and failure of Green Deal</w:t>
      </w:r>
    </w:p>
    <w:p w14:paraId="63FF203C" w14:textId="4D84978E" w:rsidR="00090CE3" w:rsidRPr="00B671F2" w:rsidRDefault="00090CE3" w:rsidP="00B671F2">
      <w:pPr>
        <w:pStyle w:val="ListParagraph"/>
        <w:numPr>
          <w:ilvl w:val="0"/>
          <w:numId w:val="25"/>
        </w:numPr>
        <w:rPr>
          <w:rFonts w:ascii="Arial Rounded MT Bold" w:hAnsi="Arial Rounded MT Bold"/>
          <w:color w:val="339966"/>
        </w:rPr>
      </w:pPr>
      <w:r w:rsidRPr="00B671F2">
        <w:rPr>
          <w:rFonts w:ascii="Arial Rounded MT Bold" w:hAnsi="Arial Rounded MT Bold"/>
          <w:color w:val="339966"/>
        </w:rPr>
        <w:t>Having done the risk Assessments have you approached Financial world</w:t>
      </w:r>
    </w:p>
    <w:p w14:paraId="15A86816" w14:textId="474083D3" w:rsidR="00090CE3" w:rsidRPr="00B671F2" w:rsidRDefault="00090CE3" w:rsidP="00B671F2">
      <w:pPr>
        <w:pStyle w:val="ListParagraph"/>
        <w:numPr>
          <w:ilvl w:val="0"/>
          <w:numId w:val="25"/>
        </w:numPr>
        <w:rPr>
          <w:rFonts w:ascii="Arial Rounded MT Bold" w:hAnsi="Arial Rounded MT Bold"/>
          <w:color w:val="339966"/>
        </w:rPr>
      </w:pPr>
      <w:r w:rsidRPr="00B671F2">
        <w:rPr>
          <w:rFonts w:ascii="Arial Rounded MT Bold" w:hAnsi="Arial Rounded MT Bold"/>
          <w:color w:val="339966"/>
        </w:rPr>
        <w:t>Interest Rate of 7% was average over period compared with 3% mortgage</w:t>
      </w:r>
    </w:p>
    <w:p w14:paraId="1391603D" w14:textId="6AA1A96D" w:rsidR="00B671F2" w:rsidRPr="00B671F2" w:rsidRDefault="00B671F2" w:rsidP="00B671F2">
      <w:pPr>
        <w:pStyle w:val="ListParagraph"/>
        <w:numPr>
          <w:ilvl w:val="0"/>
          <w:numId w:val="25"/>
        </w:numPr>
        <w:rPr>
          <w:rFonts w:ascii="Arial Rounded MT Bold" w:hAnsi="Arial Rounded MT Bold"/>
          <w:color w:val="339966"/>
        </w:rPr>
      </w:pPr>
      <w:r w:rsidRPr="00B671F2">
        <w:rPr>
          <w:rFonts w:ascii="Arial Rounded MT Bold" w:hAnsi="Arial Rounded MT Bold"/>
          <w:color w:val="339966"/>
        </w:rPr>
        <w:t>Too many other failures too complicated</w:t>
      </w:r>
      <w:r>
        <w:rPr>
          <w:rFonts w:ascii="Arial Rounded MT Bold" w:hAnsi="Arial Rounded MT Bold"/>
          <w:color w:val="339966"/>
        </w:rPr>
        <w:t xml:space="preserve"> to assign one cause</w:t>
      </w:r>
    </w:p>
    <w:p w14:paraId="0BCFF446" w14:textId="77777777" w:rsidR="00090CE3" w:rsidRDefault="00090CE3" w:rsidP="00C539C0">
      <w:pPr>
        <w:rPr>
          <w:rFonts w:ascii="Arial Rounded MT Bold" w:hAnsi="Arial Rounded MT Bold"/>
          <w:color w:val="339966"/>
        </w:rPr>
      </w:pPr>
    </w:p>
    <w:p w14:paraId="48CBAAF9" w14:textId="77777777" w:rsidR="0076200E" w:rsidRDefault="0076200E" w:rsidP="00C539C0">
      <w:p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GreenDeal</w:t>
      </w:r>
      <w:proofErr w:type="spellEnd"/>
      <w:r>
        <w:rPr>
          <w:rFonts w:ascii="Arial Rounded MT Bold" w:hAnsi="Arial Rounded MT Bold"/>
          <w:color w:val="339966"/>
        </w:rPr>
        <w:t xml:space="preserve"> Community Scheme did well</w:t>
      </w:r>
    </w:p>
    <w:p w14:paraId="486AE268" w14:textId="77777777" w:rsidR="0076200E" w:rsidRPr="005B6774" w:rsidRDefault="0076200E" w:rsidP="005B6774">
      <w:pPr>
        <w:pStyle w:val="ListParagraph"/>
        <w:numPr>
          <w:ilvl w:val="0"/>
          <w:numId w:val="24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Private individuals in Cambridge</w:t>
      </w:r>
    </w:p>
    <w:p w14:paraId="0EA196FB" w14:textId="361E0A77" w:rsidR="004B5008" w:rsidRPr="00B671F2" w:rsidRDefault="0076200E" w:rsidP="00C539C0">
      <w:pPr>
        <w:pStyle w:val="ListParagraph"/>
        <w:numPr>
          <w:ilvl w:val="0"/>
          <w:numId w:val="24"/>
        </w:numPr>
        <w:rPr>
          <w:rFonts w:ascii="Arial Rounded MT Bold" w:hAnsi="Arial Rounded MT Bold"/>
          <w:color w:val="339966"/>
        </w:rPr>
      </w:pPr>
      <w:r w:rsidRPr="005B6774">
        <w:rPr>
          <w:rFonts w:ascii="Arial Rounded MT Bold" w:hAnsi="Arial Rounded MT Bold"/>
          <w:color w:val="339966"/>
        </w:rPr>
        <w:t>Landlords not interested</w:t>
      </w:r>
    </w:p>
    <w:p w14:paraId="2942C00A" w14:textId="49B21863" w:rsidR="004B5008" w:rsidRPr="00B671F2" w:rsidRDefault="00B671F2" w:rsidP="00B671F2">
      <w:pPr>
        <w:pStyle w:val="ListParagraph"/>
        <w:numPr>
          <w:ilvl w:val="0"/>
          <w:numId w:val="24"/>
        </w:numPr>
        <w:rPr>
          <w:rFonts w:ascii="Arial Rounded MT Bold" w:hAnsi="Arial Rounded MT Bold"/>
          <w:color w:val="FF0000"/>
        </w:rPr>
      </w:pPr>
      <w:r w:rsidRPr="00B671F2">
        <w:rPr>
          <w:rFonts w:ascii="Arial Rounded MT Bold" w:hAnsi="Arial Rounded MT Bold"/>
          <w:color w:val="339966"/>
        </w:rPr>
        <w:t>Provision for</w:t>
      </w:r>
      <w:r w:rsidRPr="00B671F2">
        <w:rPr>
          <w:rFonts w:ascii="Arial Rounded MT Bold" w:hAnsi="Arial Rounded MT Bold"/>
          <w:color w:val="FF0000"/>
        </w:rPr>
        <w:t xml:space="preserve"> </w:t>
      </w:r>
      <w:r w:rsidR="004B5008" w:rsidRPr="00B671F2">
        <w:rPr>
          <w:rFonts w:ascii="Arial Rounded MT Bold" w:hAnsi="Arial Rounded MT Bold"/>
          <w:color w:val="339966"/>
        </w:rPr>
        <w:t xml:space="preserve">Tenant Cooperatives </w:t>
      </w:r>
      <w:r w:rsidRPr="00B671F2">
        <w:rPr>
          <w:rFonts w:ascii="Arial Rounded MT Bold" w:hAnsi="Arial Rounded MT Bold"/>
          <w:color w:val="339966"/>
        </w:rPr>
        <w:t>to</w:t>
      </w:r>
      <w:r w:rsidR="004B5008" w:rsidRPr="00B671F2">
        <w:rPr>
          <w:rFonts w:ascii="Arial Rounded MT Bold" w:hAnsi="Arial Rounded MT Bold"/>
          <w:color w:val="339966"/>
        </w:rPr>
        <w:t xml:space="preserve"> take over </w:t>
      </w:r>
      <w:r w:rsidR="004B5008" w:rsidRPr="00B671F2">
        <w:rPr>
          <w:rFonts w:ascii="Arial Rounded MT Bold" w:hAnsi="Arial Rounded MT Bold"/>
          <w:color w:val="FF0000"/>
        </w:rPr>
        <w:t>social</w:t>
      </w:r>
      <w:r w:rsidR="004B5008" w:rsidRPr="00B671F2">
        <w:rPr>
          <w:rFonts w:ascii="Arial Rounded MT Bold" w:hAnsi="Arial Rounded MT Bold"/>
          <w:color w:val="339966"/>
        </w:rPr>
        <w:t xml:space="preserve"> </w:t>
      </w:r>
      <w:r w:rsidR="004B5008" w:rsidRPr="003D00DC">
        <w:rPr>
          <w:rFonts w:ascii="Arial Rounded MT Bold" w:hAnsi="Arial Rounded MT Bold"/>
          <w:color w:val="0000FF"/>
        </w:rPr>
        <w:t>(communal)</w:t>
      </w:r>
      <w:r w:rsidR="004B5008" w:rsidRPr="00B671F2">
        <w:rPr>
          <w:rFonts w:ascii="Arial Rounded MT Bold" w:hAnsi="Arial Rounded MT Bold"/>
          <w:color w:val="339966"/>
        </w:rPr>
        <w:t xml:space="preserve"> part of blocks of flats</w:t>
      </w:r>
    </w:p>
    <w:p w14:paraId="00CE07B8" w14:textId="77777777" w:rsidR="00702B94" w:rsidRDefault="00702B94" w:rsidP="00C539C0">
      <w:pPr>
        <w:rPr>
          <w:rFonts w:ascii="Arial Rounded MT Bold" w:hAnsi="Arial Rounded MT Bold"/>
          <w:color w:val="339966"/>
        </w:rPr>
      </w:pPr>
    </w:p>
    <w:p w14:paraId="7B0AC747" w14:textId="77777777" w:rsidR="00702B94" w:rsidRDefault="00702B94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Architect’s Training</w:t>
      </w:r>
    </w:p>
    <w:p w14:paraId="678BD9CA" w14:textId="30046FAA" w:rsidR="00702B94" w:rsidRDefault="00702B94" w:rsidP="00685451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 xml:space="preserve">Retrofit Coordinator developed with RIBA </w:t>
      </w:r>
      <w:r w:rsidR="00564F53">
        <w:rPr>
          <w:rFonts w:ascii="Arial Rounded MT Bold" w:hAnsi="Arial Rounded MT Bold"/>
          <w:color w:val="339966"/>
        </w:rPr>
        <w:t>involvement</w:t>
      </w:r>
    </w:p>
    <w:p w14:paraId="76496550" w14:textId="5824FD57" w:rsidR="002D2E17" w:rsidRDefault="002D2E17" w:rsidP="00685451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Perfect for small practices who do this type</w:t>
      </w:r>
      <w:r w:rsidR="00436F85">
        <w:rPr>
          <w:rFonts w:ascii="Arial Rounded MT Bold" w:hAnsi="Arial Rounded MT Bold"/>
          <w:color w:val="339966"/>
        </w:rPr>
        <w:t xml:space="preserve"> of work already but now with different funding</w:t>
      </w:r>
      <w:r w:rsidR="00114228">
        <w:rPr>
          <w:rFonts w:ascii="Arial Rounded MT Bold" w:hAnsi="Arial Rounded MT Bold"/>
          <w:color w:val="339966"/>
        </w:rPr>
        <w:t xml:space="preserve"> scheme</w:t>
      </w:r>
    </w:p>
    <w:p w14:paraId="4B31FF89" w14:textId="1E17D2E4" w:rsidR="00114228" w:rsidRPr="003D00DC" w:rsidRDefault="00114228" w:rsidP="00685451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0000FF"/>
        </w:rPr>
      </w:pPr>
      <w:r w:rsidRPr="003D00DC">
        <w:rPr>
          <w:rFonts w:ascii="Arial Rounded MT Bold" w:hAnsi="Arial Rounded MT Bold"/>
          <w:color w:val="0000FF"/>
        </w:rPr>
        <w:t>Further obligations</w:t>
      </w:r>
    </w:p>
    <w:p w14:paraId="353CA673" w14:textId="72CA4D82" w:rsidR="00564F53" w:rsidRPr="00685451" w:rsidRDefault="00564F53" w:rsidP="00685451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Value Added Service</w:t>
      </w:r>
    </w:p>
    <w:p w14:paraId="7B2F0E72" w14:textId="77777777" w:rsidR="00702B94" w:rsidRDefault="00702B94" w:rsidP="00C539C0">
      <w:pPr>
        <w:rPr>
          <w:rFonts w:ascii="Arial Rounded MT Bold" w:hAnsi="Arial Rounded MT Bold"/>
          <w:color w:val="339966"/>
        </w:rPr>
      </w:pPr>
    </w:p>
    <w:p w14:paraId="574A131D" w14:textId="77777777" w:rsidR="00702B94" w:rsidRDefault="00702B94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Drivers to make things happen</w:t>
      </w:r>
    </w:p>
    <w:p w14:paraId="560C7C38" w14:textId="3E575340" w:rsidR="00564F53" w:rsidRDefault="00564F53" w:rsidP="00E072EC">
      <w:pPr>
        <w:pStyle w:val="ListParagraph"/>
        <w:numPr>
          <w:ilvl w:val="0"/>
          <w:numId w:val="5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Barrier: High cost</w:t>
      </w:r>
    </w:p>
    <w:p w14:paraId="4E4B6B11" w14:textId="0EE6A2FD" w:rsidR="00564F53" w:rsidRPr="00564F53" w:rsidRDefault="00564F53" w:rsidP="00E072EC">
      <w:pPr>
        <w:pStyle w:val="ListParagraph"/>
        <w:numPr>
          <w:ilvl w:val="0"/>
          <w:numId w:val="5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Carrots and Sticks at same time</w:t>
      </w:r>
    </w:p>
    <w:p w14:paraId="4FCC285C" w14:textId="77777777" w:rsidR="00702B94" w:rsidRPr="00685451" w:rsidRDefault="00702B94" w:rsidP="00685451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Sticks: Building Regulations</w:t>
      </w:r>
    </w:p>
    <w:p w14:paraId="21731362" w14:textId="4687ED38" w:rsidR="00702B94" w:rsidRPr="00564F53" w:rsidRDefault="00702B94" w:rsidP="00C539C0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Carrots: Funding</w:t>
      </w:r>
    </w:p>
    <w:p w14:paraId="56BB6307" w14:textId="77777777" w:rsidR="00702B94" w:rsidRPr="00564F53" w:rsidRDefault="00702B94" w:rsidP="00564F53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 w:rsidRPr="00564F53">
        <w:rPr>
          <w:rFonts w:ascii="Arial Rounded MT Bold" w:hAnsi="Arial Rounded MT Bold"/>
          <w:color w:val="339966"/>
        </w:rPr>
        <w:t>Liberal Democrats</w:t>
      </w:r>
    </w:p>
    <w:p w14:paraId="6DD2E7DF" w14:textId="25B94D57" w:rsidR="00702B94" w:rsidRDefault="000D7A23" w:rsidP="00564F53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Greta Thunberg from </w:t>
      </w:r>
      <w:r w:rsidR="00702B94" w:rsidRPr="00564F53">
        <w:rPr>
          <w:rFonts w:ascii="Arial Rounded MT Bold" w:hAnsi="Arial Rounded MT Bold"/>
          <w:color w:val="339966"/>
        </w:rPr>
        <w:t xml:space="preserve">Davos </w:t>
      </w:r>
      <w:r w:rsidR="00685451" w:rsidRPr="00564F53">
        <w:rPr>
          <w:rFonts w:ascii="Arial Rounded MT Bold" w:hAnsi="Arial Rounded MT Bold"/>
          <w:color w:val="339966"/>
        </w:rPr>
        <w:t>‘</w:t>
      </w:r>
      <w:r w:rsidR="00564F53" w:rsidRPr="00564F53">
        <w:rPr>
          <w:rFonts w:ascii="Arial Rounded MT Bold" w:hAnsi="Arial Rounded MT Bold"/>
          <w:color w:val="339966"/>
        </w:rPr>
        <w:t xml:space="preserve">behave as if your </w:t>
      </w:r>
      <w:r w:rsidR="00702B94" w:rsidRPr="00564F53">
        <w:rPr>
          <w:rFonts w:ascii="Arial Rounded MT Bold" w:hAnsi="Arial Rounded MT Bold"/>
          <w:color w:val="339966"/>
        </w:rPr>
        <w:t xml:space="preserve">House </w:t>
      </w:r>
      <w:r w:rsidR="00564F53" w:rsidRPr="00564F53">
        <w:rPr>
          <w:rFonts w:ascii="Arial Rounded MT Bold" w:hAnsi="Arial Rounded MT Bold"/>
          <w:color w:val="339966"/>
        </w:rPr>
        <w:t xml:space="preserve">is </w:t>
      </w:r>
      <w:r w:rsidR="00702B94" w:rsidRPr="00564F53">
        <w:rPr>
          <w:rFonts w:ascii="Arial Rounded MT Bold" w:hAnsi="Arial Rounded MT Bold"/>
          <w:color w:val="339966"/>
        </w:rPr>
        <w:t>on Fire</w:t>
      </w:r>
      <w:r w:rsidR="00685451" w:rsidRPr="00564F53">
        <w:rPr>
          <w:rFonts w:ascii="Arial Rounded MT Bold" w:hAnsi="Arial Rounded MT Bold"/>
          <w:color w:val="339966"/>
        </w:rPr>
        <w:t>’</w:t>
      </w:r>
    </w:p>
    <w:p w14:paraId="3F4FE8BE" w14:textId="3D76475A" w:rsidR="00C20D63" w:rsidRDefault="00C20D63" w:rsidP="00564F53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Selling Private house</w:t>
      </w:r>
    </w:p>
    <w:p w14:paraId="7D9C2C8C" w14:textId="6B65E36E" w:rsidR="00C20D63" w:rsidRPr="00564F53" w:rsidRDefault="00C20D63" w:rsidP="00564F53">
      <w:pPr>
        <w:pStyle w:val="ListParagraph"/>
        <w:numPr>
          <w:ilvl w:val="0"/>
          <w:numId w:val="2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Obligation</w:t>
      </w:r>
    </w:p>
    <w:p w14:paraId="4F16382B" w14:textId="77777777" w:rsidR="00980B62" w:rsidRDefault="00980B62" w:rsidP="00C539C0">
      <w:pPr>
        <w:rPr>
          <w:rFonts w:ascii="Arial Rounded MT Bold" w:hAnsi="Arial Rounded MT Bold"/>
          <w:color w:val="339966"/>
        </w:rPr>
      </w:pPr>
    </w:p>
    <w:p w14:paraId="2275A1AA" w14:textId="77777777" w:rsidR="00980B62" w:rsidRDefault="00980B62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EPC Energy Performance Certificate</w:t>
      </w:r>
    </w:p>
    <w:p w14:paraId="15C7BAA5" w14:textId="77777777" w:rsidR="00980B62" w:rsidRPr="00685451" w:rsidRDefault="00980B62" w:rsidP="00685451">
      <w:pPr>
        <w:pStyle w:val="ListParagraph"/>
        <w:numPr>
          <w:ilvl w:val="0"/>
          <w:numId w:val="27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D to</w:t>
      </w:r>
      <w:r w:rsidR="00685451" w:rsidRPr="00685451">
        <w:rPr>
          <w:rFonts w:ascii="Arial Rounded MT Bold" w:hAnsi="Arial Rounded MT Bold"/>
          <w:color w:val="339966"/>
        </w:rPr>
        <w:t>wards</w:t>
      </w:r>
      <w:r w:rsidRPr="00685451">
        <w:rPr>
          <w:rFonts w:ascii="Arial Rounded MT Bold" w:hAnsi="Arial Rounded MT Bold"/>
          <w:color w:val="339966"/>
        </w:rPr>
        <w:t xml:space="preserve"> A</w:t>
      </w:r>
    </w:p>
    <w:p w14:paraId="2A501526" w14:textId="77777777" w:rsidR="00980B62" w:rsidRPr="00685451" w:rsidRDefault="00980B62" w:rsidP="00685451">
      <w:pPr>
        <w:pStyle w:val="ListParagraph"/>
        <w:numPr>
          <w:ilvl w:val="0"/>
          <w:numId w:val="27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Obligation on Private landlords C by 2030</w:t>
      </w:r>
    </w:p>
    <w:p w14:paraId="5D481809" w14:textId="77777777" w:rsidR="00980B62" w:rsidRDefault="00980B62" w:rsidP="00C539C0">
      <w:pPr>
        <w:rPr>
          <w:rFonts w:ascii="Arial Rounded MT Bold" w:hAnsi="Arial Rounded MT Bold"/>
          <w:color w:val="339966"/>
        </w:rPr>
      </w:pPr>
    </w:p>
    <w:p w14:paraId="31CF0B2E" w14:textId="77777777" w:rsidR="00980B62" w:rsidRDefault="00980B62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Future Proofing in Bristol</w:t>
      </w:r>
    </w:p>
    <w:p w14:paraId="6EECAB7D" w14:textId="77777777" w:rsidR="00980B62" w:rsidRPr="00685451" w:rsidRDefault="00980B62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 xml:space="preserve">Able to pay </w:t>
      </w:r>
      <w:proofErr w:type="spellStart"/>
      <w:r w:rsidRPr="00685451">
        <w:rPr>
          <w:rFonts w:ascii="Arial Rounded MT Bold" w:hAnsi="Arial Rounded MT Bold"/>
          <w:color w:val="339966"/>
        </w:rPr>
        <w:t>Programme</w:t>
      </w:r>
      <w:proofErr w:type="spellEnd"/>
    </w:p>
    <w:p w14:paraId="087BDB11" w14:textId="20892506" w:rsidR="00980B62" w:rsidRDefault="00980B62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Enough People Want it, but do not know how to do it or who to do it</w:t>
      </w:r>
      <w:r w:rsidR="00C20D63" w:rsidRPr="00C20D63">
        <w:rPr>
          <w:rFonts w:ascii="Arial Rounded MT Bold" w:hAnsi="Arial Rounded MT Bold"/>
          <w:color w:val="339966"/>
        </w:rPr>
        <w:t xml:space="preserve"> </w:t>
      </w:r>
      <w:r w:rsidR="00C20D63">
        <w:rPr>
          <w:rFonts w:ascii="Arial Rounded MT Bold" w:hAnsi="Arial Rounded MT Bold"/>
          <w:color w:val="339966"/>
        </w:rPr>
        <w:t>well</w:t>
      </w:r>
    </w:p>
    <w:p w14:paraId="485E1359" w14:textId="5C1911B3" w:rsidR="00C20D63" w:rsidRPr="00685451" w:rsidRDefault="00C20D63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Bringing the Builders up to speed</w:t>
      </w:r>
    </w:p>
    <w:p w14:paraId="128FCA02" w14:textId="77777777" w:rsidR="00980B62" w:rsidRPr="00685451" w:rsidRDefault="00980B62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 xml:space="preserve">Attempt to </w:t>
      </w:r>
      <w:proofErr w:type="spellStart"/>
      <w:r w:rsidRPr="00685451">
        <w:rPr>
          <w:rFonts w:ascii="Arial Rounded MT Bold" w:hAnsi="Arial Rounded MT Bold"/>
          <w:color w:val="339966"/>
        </w:rPr>
        <w:t>Normalise</w:t>
      </w:r>
      <w:proofErr w:type="spellEnd"/>
      <w:r w:rsidRPr="00685451">
        <w:rPr>
          <w:rFonts w:ascii="Arial Rounded MT Bold" w:hAnsi="Arial Rounded MT Bold"/>
          <w:color w:val="339966"/>
        </w:rPr>
        <w:t xml:space="preserve"> it</w:t>
      </w:r>
    </w:p>
    <w:p w14:paraId="3145765C" w14:textId="3D3A2C69" w:rsidR="00980B62" w:rsidRPr="00685451" w:rsidRDefault="00C20D63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‘</w:t>
      </w:r>
      <w:r w:rsidR="00980B62" w:rsidRPr="00685451">
        <w:rPr>
          <w:rFonts w:ascii="Arial Rounded MT Bold" w:hAnsi="Arial Rounded MT Bold"/>
          <w:color w:val="339966"/>
        </w:rPr>
        <w:t>Next million First</w:t>
      </w:r>
      <w:r>
        <w:rPr>
          <w:rFonts w:ascii="Arial Rounded MT Bold" w:hAnsi="Arial Rounded MT Bold"/>
          <w:color w:val="339966"/>
        </w:rPr>
        <w:t>’</w:t>
      </w:r>
    </w:p>
    <w:p w14:paraId="50DA73C6" w14:textId="77777777" w:rsidR="00980B62" w:rsidRDefault="00980B62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Able to pay</w:t>
      </w:r>
    </w:p>
    <w:p w14:paraId="7BC69042" w14:textId="0B992532" w:rsidR="00C20D63" w:rsidRPr="00685451" w:rsidRDefault="00C20D63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Already being green</w:t>
      </w:r>
    </w:p>
    <w:p w14:paraId="6798504A" w14:textId="45BC2168" w:rsidR="00980B62" w:rsidRPr="00685451" w:rsidRDefault="00980B62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Find them</w:t>
      </w:r>
      <w:r w:rsidR="00F64580">
        <w:rPr>
          <w:rFonts w:ascii="Arial Rounded MT Bold" w:hAnsi="Arial Rounded MT Bold"/>
          <w:color w:val="339966"/>
        </w:rPr>
        <w:t>,</w:t>
      </w:r>
      <w:r w:rsidRPr="00685451">
        <w:rPr>
          <w:rFonts w:ascii="Arial Rounded MT Bold" w:hAnsi="Arial Rounded MT Bold"/>
          <w:color w:val="339966"/>
        </w:rPr>
        <w:t xml:space="preserve"> do it right</w:t>
      </w:r>
      <w:r w:rsidR="00F64580">
        <w:rPr>
          <w:rFonts w:ascii="Arial Rounded MT Bold" w:hAnsi="Arial Rounded MT Bold"/>
          <w:color w:val="339966"/>
        </w:rPr>
        <w:t>, shout about it</w:t>
      </w:r>
    </w:p>
    <w:p w14:paraId="594D0D29" w14:textId="48C8EE19" w:rsidR="00980B62" w:rsidRPr="00685451" w:rsidRDefault="00C20D63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Develop the </w:t>
      </w:r>
      <w:r w:rsidR="00980B62" w:rsidRPr="00685451">
        <w:rPr>
          <w:rFonts w:ascii="Arial Rounded MT Bold" w:hAnsi="Arial Rounded MT Bold"/>
          <w:color w:val="339966"/>
        </w:rPr>
        <w:t>Supply chain</w:t>
      </w:r>
    </w:p>
    <w:p w14:paraId="7BFEB568" w14:textId="0B5CF83D" w:rsidR="00980B62" w:rsidRPr="00685451" w:rsidRDefault="00F64580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Parity P</w:t>
      </w:r>
      <w:r w:rsidR="00980B62" w:rsidRPr="00685451">
        <w:rPr>
          <w:rFonts w:ascii="Arial Rounded MT Bold" w:hAnsi="Arial Rounded MT Bold"/>
          <w:color w:val="339966"/>
        </w:rPr>
        <w:t>rojects</w:t>
      </w:r>
      <w:r>
        <w:rPr>
          <w:rFonts w:ascii="Arial Rounded MT Bold" w:hAnsi="Arial Rounded MT Bold"/>
          <w:color w:val="339966"/>
        </w:rPr>
        <w:t>:</w:t>
      </w:r>
      <w:r w:rsidR="00980B62" w:rsidRPr="00685451">
        <w:rPr>
          <w:rFonts w:ascii="Arial Rounded MT Bold" w:hAnsi="Arial Rounded MT Bold"/>
          <w:color w:val="339966"/>
        </w:rPr>
        <w:t xml:space="preserve"> </w:t>
      </w:r>
      <w:r w:rsidR="007950E0" w:rsidRPr="00685451">
        <w:rPr>
          <w:rFonts w:ascii="Arial Rounded MT Bold" w:hAnsi="Arial Rounded MT Bold"/>
          <w:color w:val="339966"/>
        </w:rPr>
        <w:t>£25,000 60% reduction</w:t>
      </w:r>
    </w:p>
    <w:p w14:paraId="75825CFA" w14:textId="0553960F" w:rsidR="007950E0" w:rsidRPr="00685451" w:rsidRDefault="007950E0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1 in every street</w:t>
      </w:r>
      <w:r w:rsidR="00F64580">
        <w:rPr>
          <w:rFonts w:ascii="Arial Rounded MT Bold" w:hAnsi="Arial Rounded MT Bold"/>
          <w:color w:val="339966"/>
        </w:rPr>
        <w:t xml:space="preserve"> ideally</w:t>
      </w:r>
    </w:p>
    <w:p w14:paraId="2535C8F3" w14:textId="0CEC43EE" w:rsidR="007950E0" w:rsidRDefault="007950E0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Bristol Ci</w:t>
      </w:r>
      <w:r w:rsidR="00DE40C9">
        <w:rPr>
          <w:rFonts w:ascii="Arial Rounded MT Bold" w:hAnsi="Arial Rounded MT Bold"/>
          <w:color w:val="339966"/>
        </w:rPr>
        <w:t>ty Open Doors is a Big program</w:t>
      </w:r>
      <w:r w:rsidR="00C20D63">
        <w:rPr>
          <w:rFonts w:ascii="Arial Rounded MT Bold" w:hAnsi="Arial Rounded MT Bold"/>
          <w:color w:val="339966"/>
        </w:rPr>
        <w:t xml:space="preserve"> to promote it</w:t>
      </w:r>
    </w:p>
    <w:p w14:paraId="7ECA78A7" w14:textId="642BF49A" w:rsidR="00F64580" w:rsidRPr="00685451" w:rsidRDefault="00F64580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Postcode of visitors and demographics of them and location to them</w:t>
      </w:r>
    </w:p>
    <w:p w14:paraId="1B6ADBEF" w14:textId="77777777" w:rsidR="007950E0" w:rsidRPr="00685451" w:rsidRDefault="007950E0" w:rsidP="00685451">
      <w:pPr>
        <w:pStyle w:val="ListParagraph"/>
        <w:numPr>
          <w:ilvl w:val="0"/>
          <w:numId w:val="28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Fuel Poor As well</w:t>
      </w:r>
    </w:p>
    <w:p w14:paraId="6D842881" w14:textId="77777777" w:rsidR="007950E0" w:rsidRDefault="007950E0" w:rsidP="00C539C0">
      <w:pPr>
        <w:rPr>
          <w:rFonts w:ascii="Arial Rounded MT Bold" w:hAnsi="Arial Rounded MT Bold"/>
          <w:color w:val="339966"/>
        </w:rPr>
      </w:pPr>
    </w:p>
    <w:p w14:paraId="6E063D78" w14:textId="448E79F3" w:rsidR="006C6359" w:rsidRPr="00DE40C9" w:rsidRDefault="00F64580" w:rsidP="00DE40C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‘</w:t>
      </w:r>
      <w:r w:rsidR="007950E0">
        <w:rPr>
          <w:rFonts w:ascii="Arial Rounded MT Bold" w:hAnsi="Arial Rounded MT Bold"/>
          <w:color w:val="339966"/>
        </w:rPr>
        <w:t>Each Home Counts</w:t>
      </w:r>
      <w:r>
        <w:rPr>
          <w:rFonts w:ascii="Arial Rounded MT Bold" w:hAnsi="Arial Rounded MT Bold"/>
          <w:color w:val="339966"/>
        </w:rPr>
        <w:t>’</w:t>
      </w:r>
      <w:r w:rsidR="00DE40C9">
        <w:rPr>
          <w:rFonts w:ascii="Arial Rounded MT Bold" w:hAnsi="Arial Rounded MT Bold"/>
          <w:color w:val="339966"/>
        </w:rPr>
        <w:t xml:space="preserve"> </w:t>
      </w:r>
      <w:proofErr w:type="spellStart"/>
      <w:r w:rsidR="00D36DCE" w:rsidRPr="00DE40C9">
        <w:rPr>
          <w:rFonts w:ascii="Arial Rounded MT Bold" w:hAnsi="Arial Rounded MT Bold"/>
          <w:color w:val="339966"/>
        </w:rPr>
        <w:t>Bonfield</w:t>
      </w:r>
      <w:proofErr w:type="spellEnd"/>
      <w:r w:rsidR="00D36DCE" w:rsidRPr="00DE40C9">
        <w:rPr>
          <w:rFonts w:ascii="Arial Rounded MT Bold" w:hAnsi="Arial Rounded MT Bold"/>
          <w:color w:val="339966"/>
        </w:rPr>
        <w:t xml:space="preserve"> Review</w:t>
      </w:r>
      <w:r w:rsidRPr="00DE40C9">
        <w:rPr>
          <w:rFonts w:ascii="Arial Rounded MT Bold" w:hAnsi="Arial Rounded MT Bold"/>
          <w:color w:val="339966"/>
        </w:rPr>
        <w:t xml:space="preserve"> </w:t>
      </w:r>
    </w:p>
    <w:p w14:paraId="59D9FD1F" w14:textId="5BD7CDF5" w:rsidR="006C6359" w:rsidRDefault="00FA4D2C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Chaired</w:t>
      </w:r>
      <w:r w:rsidR="006C6359">
        <w:rPr>
          <w:rFonts w:ascii="Arial Rounded MT Bold" w:hAnsi="Arial Rounded MT Bold"/>
          <w:color w:val="339966"/>
        </w:rPr>
        <w:t xml:space="preserve"> by </w:t>
      </w:r>
      <w:r>
        <w:rPr>
          <w:rFonts w:ascii="Arial Rounded MT Bold" w:hAnsi="Arial Rounded MT Bold"/>
          <w:color w:val="339966"/>
        </w:rPr>
        <w:t xml:space="preserve">Peter </w:t>
      </w:r>
      <w:proofErr w:type="spellStart"/>
      <w:r w:rsidR="006C6359">
        <w:rPr>
          <w:rFonts w:ascii="Arial Rounded MT Bold" w:hAnsi="Arial Rounded MT Bold"/>
          <w:color w:val="339966"/>
        </w:rPr>
        <w:t>Bonfield</w:t>
      </w:r>
      <w:proofErr w:type="spellEnd"/>
      <w:r w:rsidR="006C6359">
        <w:rPr>
          <w:rFonts w:ascii="Arial Rounded MT Bold" w:hAnsi="Arial Rounded MT Bold"/>
          <w:color w:val="339966"/>
        </w:rPr>
        <w:t xml:space="preserve"> </w:t>
      </w:r>
      <w:r w:rsidR="00F64580">
        <w:rPr>
          <w:rFonts w:ascii="Arial Rounded MT Bold" w:hAnsi="Arial Rounded MT Bold"/>
          <w:color w:val="339966"/>
        </w:rPr>
        <w:t>CE</w:t>
      </w:r>
      <w:r w:rsidR="006C6359">
        <w:rPr>
          <w:rFonts w:ascii="Arial Rounded MT Bold" w:hAnsi="Arial Rounded MT Bold"/>
          <w:color w:val="339966"/>
        </w:rPr>
        <w:t>O</w:t>
      </w:r>
      <w:r w:rsidR="00F64580">
        <w:rPr>
          <w:rFonts w:ascii="Arial Rounded MT Bold" w:hAnsi="Arial Rounded MT Bold"/>
          <w:color w:val="339966"/>
        </w:rPr>
        <w:t xml:space="preserve"> at BRE</w:t>
      </w:r>
      <w:r w:rsidR="006C6359">
        <w:rPr>
          <w:rFonts w:ascii="Arial Rounded MT Bold" w:hAnsi="Arial Rounded MT Bold"/>
          <w:color w:val="339966"/>
        </w:rPr>
        <w:t>,</w:t>
      </w:r>
    </w:p>
    <w:p w14:paraId="24119C77" w14:textId="48C078E9" w:rsidR="00D36DCE" w:rsidRPr="00F51EC8" w:rsidRDefault="006C6359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</w:t>
      </w:r>
      <w:r w:rsidR="00F64580">
        <w:rPr>
          <w:rFonts w:ascii="Arial Rounded MT Bold" w:hAnsi="Arial Rounded MT Bold"/>
          <w:color w:val="339966"/>
        </w:rPr>
        <w:t>ndustry led</w:t>
      </w:r>
    </w:p>
    <w:p w14:paraId="52AC4D5C" w14:textId="0105195B" w:rsidR="00D36DCE" w:rsidRDefault="00F64580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Sponsored by DECC,</w:t>
      </w:r>
      <w:r w:rsidR="00D36DCE" w:rsidRPr="00F51EC8">
        <w:rPr>
          <w:rFonts w:ascii="Arial Rounded MT Bold" w:hAnsi="Arial Rounded MT Bold"/>
          <w:color w:val="339966"/>
        </w:rPr>
        <w:t xml:space="preserve"> DCLG</w:t>
      </w:r>
      <w:r>
        <w:rPr>
          <w:rFonts w:ascii="Arial Rounded MT Bold" w:hAnsi="Arial Rounded MT Bold"/>
          <w:color w:val="339966"/>
        </w:rPr>
        <w:t>,</w:t>
      </w:r>
      <w:r w:rsidR="00D36DCE" w:rsidRPr="00F51EC8">
        <w:rPr>
          <w:rFonts w:ascii="Arial Rounded MT Bold" w:hAnsi="Arial Rounded MT Bold"/>
          <w:color w:val="339966"/>
        </w:rPr>
        <w:t xml:space="preserve"> BEIS</w:t>
      </w:r>
      <w:r>
        <w:rPr>
          <w:rFonts w:ascii="Arial Rounded MT Bold" w:hAnsi="Arial Rounded MT Bold"/>
          <w:color w:val="339966"/>
        </w:rPr>
        <w:t>,</w:t>
      </w:r>
      <w:r w:rsidR="00D36DCE" w:rsidRPr="00F51EC8">
        <w:rPr>
          <w:rFonts w:ascii="Arial Rounded MT Bold" w:hAnsi="Arial Rounded MT Bold"/>
          <w:color w:val="339966"/>
        </w:rPr>
        <w:t xml:space="preserve"> MHCLG</w:t>
      </w:r>
      <w:r w:rsidR="00FA4D2C">
        <w:rPr>
          <w:rFonts w:ascii="Arial Rounded MT Bold" w:hAnsi="Arial Rounded MT Bold"/>
          <w:color w:val="339966"/>
        </w:rPr>
        <w:t xml:space="preserve"> whichever</w:t>
      </w:r>
    </w:p>
    <w:p w14:paraId="4FD67E16" w14:textId="07FFC113" w:rsidR="006C6359" w:rsidRDefault="006C6359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Consumer Advice, Standards, </w:t>
      </w:r>
    </w:p>
    <w:p w14:paraId="65557540" w14:textId="1A800F77" w:rsidR="006C6359" w:rsidRPr="00F51EC8" w:rsidRDefault="006C6359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8-10 work streams</w:t>
      </w:r>
    </w:p>
    <w:p w14:paraId="3720A1E2" w14:textId="77777777" w:rsidR="00D36DCE" w:rsidRPr="00F51EC8" w:rsidRDefault="00D36DCE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27 Recommendations</w:t>
      </w:r>
    </w:p>
    <w:p w14:paraId="79EF1E4F" w14:textId="3BAA7A5F" w:rsidR="00D36DCE" w:rsidRPr="00F51EC8" w:rsidRDefault="00F64580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Cross industry </w:t>
      </w:r>
      <w:r w:rsidR="00D36DCE" w:rsidRPr="00F51EC8">
        <w:rPr>
          <w:rFonts w:ascii="Arial Rounded MT Bold" w:hAnsi="Arial Rounded MT Bold"/>
          <w:color w:val="339966"/>
        </w:rPr>
        <w:t>Implementation</w:t>
      </w:r>
      <w:r>
        <w:rPr>
          <w:rFonts w:ascii="Arial Rounded MT Bold" w:hAnsi="Arial Rounded MT Bold"/>
          <w:color w:val="339966"/>
        </w:rPr>
        <w:t xml:space="preserve"> Board</w:t>
      </w:r>
      <w:r w:rsidR="00FA4D2C">
        <w:rPr>
          <w:rFonts w:ascii="Arial Rounded MT Bold" w:hAnsi="Arial Rounded MT Bold"/>
          <w:color w:val="339966"/>
        </w:rPr>
        <w:t>:</w:t>
      </w:r>
      <w:r w:rsidR="00EB514F">
        <w:rPr>
          <w:rFonts w:ascii="Arial Rounded MT Bold" w:hAnsi="Arial Rounded MT Bold"/>
          <w:color w:val="339966"/>
        </w:rPr>
        <w:t xml:space="preserve">  £2m support so far</w:t>
      </w:r>
    </w:p>
    <w:p w14:paraId="656ABA47" w14:textId="77777777" w:rsidR="00D36DCE" w:rsidRPr="00F51EC8" w:rsidRDefault="00D36DCE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Transition</w:t>
      </w:r>
    </w:p>
    <w:p w14:paraId="4A79201E" w14:textId="1384FE95" w:rsidR="00D36DCE" w:rsidRPr="00F51EC8" w:rsidRDefault="00D36DCE" w:rsidP="00F51EC8">
      <w:pPr>
        <w:pStyle w:val="ListParagraph"/>
        <w:numPr>
          <w:ilvl w:val="0"/>
          <w:numId w:val="12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 xml:space="preserve">2 </w:t>
      </w:r>
      <w:r w:rsidR="00EB514F">
        <w:rPr>
          <w:rFonts w:ascii="Arial Rounded MT Bold" w:hAnsi="Arial Rounded MT Bold"/>
          <w:color w:val="339966"/>
        </w:rPr>
        <w:t>Strategic</w:t>
      </w:r>
      <w:r w:rsidRPr="00F51EC8">
        <w:rPr>
          <w:rFonts w:ascii="Arial Rounded MT Bold" w:hAnsi="Arial Rounded MT Bold"/>
          <w:color w:val="339966"/>
        </w:rPr>
        <w:t xml:space="preserve"> objectives</w:t>
      </w:r>
    </w:p>
    <w:p w14:paraId="23D1EF13" w14:textId="063B23BE" w:rsidR="00D36DCE" w:rsidRPr="00EB514F" w:rsidRDefault="00D36DCE" w:rsidP="00EB514F">
      <w:pPr>
        <w:pStyle w:val="ListParagraph"/>
        <w:numPr>
          <w:ilvl w:val="1"/>
          <w:numId w:val="12"/>
        </w:numPr>
        <w:rPr>
          <w:rFonts w:ascii="Arial Rounded MT Bold" w:hAnsi="Arial Rounded MT Bold"/>
          <w:color w:val="339966"/>
        </w:rPr>
      </w:pPr>
      <w:r w:rsidRPr="00EB514F">
        <w:rPr>
          <w:rFonts w:ascii="Arial Rounded MT Bold" w:hAnsi="Arial Rounded MT Bold"/>
          <w:color w:val="339966"/>
        </w:rPr>
        <w:t>Boo</w:t>
      </w:r>
      <w:r w:rsidR="00EB514F" w:rsidRPr="00EB514F">
        <w:rPr>
          <w:rFonts w:ascii="Arial Rounded MT Bold" w:hAnsi="Arial Rounded MT Bold"/>
          <w:color w:val="339966"/>
        </w:rPr>
        <w:t>st</w:t>
      </w:r>
      <w:r w:rsidR="00EB514F">
        <w:rPr>
          <w:rFonts w:ascii="Arial Rounded MT Bold" w:hAnsi="Arial Rounded MT Bold"/>
          <w:color w:val="339966"/>
        </w:rPr>
        <w:t xml:space="preserve"> Demand (Cities involved)</w:t>
      </w:r>
    </w:p>
    <w:p w14:paraId="47CD6D04" w14:textId="77777777" w:rsidR="00D36DCE" w:rsidRPr="00EB514F" w:rsidRDefault="00D36DCE" w:rsidP="00EB514F">
      <w:pPr>
        <w:pStyle w:val="ListParagraph"/>
        <w:numPr>
          <w:ilvl w:val="1"/>
          <w:numId w:val="12"/>
        </w:numPr>
        <w:rPr>
          <w:rFonts w:ascii="Arial Rounded MT Bold" w:hAnsi="Arial Rounded MT Bold"/>
          <w:color w:val="339966"/>
        </w:rPr>
      </w:pPr>
      <w:r w:rsidRPr="00EB514F">
        <w:rPr>
          <w:rFonts w:ascii="Arial Rounded MT Bold" w:hAnsi="Arial Rounded MT Bold"/>
          <w:color w:val="339966"/>
        </w:rPr>
        <w:t>Restore trust in the Industry</w:t>
      </w:r>
    </w:p>
    <w:p w14:paraId="2EDC0660" w14:textId="77777777" w:rsidR="00D36DCE" w:rsidRPr="00F51EC8" w:rsidRDefault="00D36DCE" w:rsidP="00EB514F">
      <w:pPr>
        <w:pStyle w:val="ListParagraph"/>
        <w:numPr>
          <w:ilvl w:val="2"/>
          <w:numId w:val="12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Reduce Risk to fi</w:t>
      </w:r>
      <w:r w:rsidR="007D4632" w:rsidRPr="00F51EC8">
        <w:rPr>
          <w:rFonts w:ascii="Arial Rounded MT Bold" w:hAnsi="Arial Rounded MT Bold"/>
          <w:color w:val="339966"/>
        </w:rPr>
        <w:t>nancial Bodies</w:t>
      </w:r>
    </w:p>
    <w:p w14:paraId="49ED5522" w14:textId="77777777" w:rsidR="007D4632" w:rsidRPr="00F51EC8" w:rsidRDefault="007D4632" w:rsidP="00EB514F">
      <w:pPr>
        <w:pStyle w:val="ListParagraph"/>
        <w:numPr>
          <w:ilvl w:val="2"/>
          <w:numId w:val="12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(68% owner Occupied)</w:t>
      </w:r>
    </w:p>
    <w:p w14:paraId="30E7E566" w14:textId="77777777" w:rsidR="007D4632" w:rsidRDefault="007D4632" w:rsidP="00C539C0">
      <w:pPr>
        <w:rPr>
          <w:rFonts w:ascii="Arial Rounded MT Bold" w:hAnsi="Arial Rounded MT Bold"/>
          <w:color w:val="339966"/>
        </w:rPr>
      </w:pPr>
    </w:p>
    <w:p w14:paraId="28E942C9" w14:textId="77777777" w:rsidR="00DE40C9" w:rsidRDefault="00DE40C9" w:rsidP="00C539C0">
      <w:pPr>
        <w:rPr>
          <w:rFonts w:ascii="Arial Rounded MT Bold" w:hAnsi="Arial Rounded MT Bold"/>
          <w:color w:val="339966"/>
        </w:rPr>
      </w:pPr>
    </w:p>
    <w:p w14:paraId="4B58510C" w14:textId="77777777" w:rsidR="007D4632" w:rsidRDefault="007D4632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Establish Framework</w:t>
      </w:r>
    </w:p>
    <w:p w14:paraId="25D6F196" w14:textId="41FEDEDC" w:rsidR="00EB514F" w:rsidRDefault="00EB514F" w:rsidP="00685451">
      <w:pPr>
        <w:pStyle w:val="ListParagraph"/>
        <w:numPr>
          <w:ilvl w:val="0"/>
          <w:numId w:val="2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Led by Industry (not like </w:t>
      </w:r>
      <w:proofErr w:type="spellStart"/>
      <w:r>
        <w:rPr>
          <w:rFonts w:ascii="Arial Rounded MT Bold" w:hAnsi="Arial Rounded MT Bold"/>
          <w:color w:val="339966"/>
        </w:rPr>
        <w:t>GreenDeal</w:t>
      </w:r>
      <w:proofErr w:type="spellEnd"/>
      <w:r>
        <w:rPr>
          <w:rFonts w:ascii="Arial Rounded MT Bold" w:hAnsi="Arial Rounded MT Bold"/>
          <w:color w:val="339966"/>
        </w:rPr>
        <w:t>)</w:t>
      </w:r>
    </w:p>
    <w:p w14:paraId="162A0EC8" w14:textId="77777777" w:rsidR="007D4632" w:rsidRPr="00685451" w:rsidRDefault="007D4632" w:rsidP="00685451">
      <w:pPr>
        <w:pStyle w:val="ListParagraph"/>
        <w:numPr>
          <w:ilvl w:val="0"/>
          <w:numId w:val="29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Government intervening only where necessary to create the scheme</w:t>
      </w:r>
    </w:p>
    <w:p w14:paraId="6685C4D4" w14:textId="77777777" w:rsidR="007D4632" w:rsidRDefault="007D4632" w:rsidP="00C539C0">
      <w:pPr>
        <w:rPr>
          <w:rFonts w:ascii="Arial Rounded MT Bold" w:hAnsi="Arial Rounded MT Bold"/>
          <w:color w:val="339966"/>
        </w:rPr>
      </w:pPr>
    </w:p>
    <w:p w14:paraId="34DCDF5E" w14:textId="77777777" w:rsidR="007D4632" w:rsidRDefault="007D4632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Vision Diagram</w:t>
      </w:r>
    </w:p>
    <w:p w14:paraId="3496C481" w14:textId="3DE521C5" w:rsidR="000C6311" w:rsidRPr="00216D7D" w:rsidRDefault="00EF728C" w:rsidP="000C6311">
      <w:pPr>
        <w:pStyle w:val="ListParagraph"/>
        <w:numPr>
          <w:ilvl w:val="0"/>
          <w:numId w:val="29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Assessment</w:t>
      </w:r>
      <w:r w:rsidRPr="00685451">
        <w:rPr>
          <w:rFonts w:ascii="Arial Rounded MT Bold" w:hAnsi="Arial Rounded MT Bold"/>
          <w:color w:val="339966"/>
        </w:rPr>
        <w:tab/>
      </w:r>
      <w:r w:rsidR="00AC67A7">
        <w:rPr>
          <w:rFonts w:ascii="Arial Rounded MT Bold" w:hAnsi="Arial Rounded MT Bold"/>
          <w:color w:val="339966"/>
        </w:rPr>
        <w:tab/>
      </w:r>
      <w:r w:rsidR="00AC67A7">
        <w:rPr>
          <w:rFonts w:ascii="Arial Rounded MT Bold" w:hAnsi="Arial Rounded MT Bold"/>
          <w:color w:val="339966"/>
        </w:rPr>
        <w:tab/>
      </w:r>
      <w:r w:rsidRPr="00685451">
        <w:rPr>
          <w:rFonts w:ascii="Arial Rounded MT Bold" w:hAnsi="Arial Rounded MT Bold"/>
          <w:color w:val="339966"/>
        </w:rPr>
        <w:t>Design</w:t>
      </w:r>
      <w:r w:rsidRPr="00685451">
        <w:rPr>
          <w:rFonts w:ascii="Arial Rounded MT Bold" w:hAnsi="Arial Rounded MT Bold"/>
          <w:color w:val="339966"/>
        </w:rPr>
        <w:tab/>
      </w:r>
      <w:r w:rsidR="0031334E">
        <w:rPr>
          <w:rFonts w:ascii="Arial Rounded MT Bold" w:hAnsi="Arial Rounded MT Bold"/>
          <w:color w:val="339966"/>
        </w:rPr>
        <w:tab/>
      </w:r>
      <w:r w:rsidRPr="00685451">
        <w:rPr>
          <w:rFonts w:ascii="Arial Rounded MT Bold" w:hAnsi="Arial Rounded MT Bold"/>
          <w:color w:val="339966"/>
        </w:rPr>
        <w:t>Install</w:t>
      </w:r>
      <w:r w:rsidRPr="00685451">
        <w:rPr>
          <w:rFonts w:ascii="Arial Rounded MT Bold" w:hAnsi="Arial Rounded MT Bold"/>
          <w:color w:val="339966"/>
        </w:rPr>
        <w:tab/>
        <w:t>Operation</w:t>
      </w:r>
    </w:p>
    <w:p w14:paraId="119730E0" w14:textId="1B87F630" w:rsidR="000C6311" w:rsidRDefault="000C6311" w:rsidP="000C6311">
      <w:pPr>
        <w:rPr>
          <w:rFonts w:ascii="Arial Rounded MT Bold" w:hAnsi="Arial Rounded MT Bold"/>
          <w:color w:val="339966"/>
        </w:rPr>
      </w:pPr>
    </w:p>
    <w:p w14:paraId="703ACC27" w14:textId="49FC4A55" w:rsidR="000C6311" w:rsidRPr="003473A7" w:rsidRDefault="004D24AD" w:rsidP="000C6311">
      <w:pPr>
        <w:rPr>
          <w:rFonts w:ascii="Arial Rounded MT Bold" w:hAnsi="Arial Rounded MT Bold"/>
          <w:color w:val="339966"/>
          <w:sz w:val="1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1B852" wp14:editId="6EBC6FE0">
                <wp:simplePos x="0" y="0"/>
                <wp:positionH relativeFrom="column">
                  <wp:posOffset>2965450</wp:posOffset>
                </wp:positionH>
                <wp:positionV relativeFrom="paragraph">
                  <wp:posOffset>2540</wp:posOffset>
                </wp:positionV>
                <wp:extent cx="1177925" cy="416560"/>
                <wp:effectExtent l="50800" t="25400" r="66675" b="91440"/>
                <wp:wrapThrough wrapText="bothSides">
                  <wp:wrapPolygon edited="0">
                    <wp:start x="-466" y="-1317"/>
                    <wp:lineTo x="-932" y="0"/>
                    <wp:lineTo x="-932" y="21073"/>
                    <wp:lineTo x="-466" y="25024"/>
                    <wp:lineTo x="21891" y="25024"/>
                    <wp:lineTo x="22357" y="21073"/>
                    <wp:lineTo x="21891" y="1317"/>
                    <wp:lineTo x="21891" y="-1317"/>
                    <wp:lineTo x="-466" y="-1317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E7A89" w14:textId="2A912C25" w:rsidR="004D16EF" w:rsidRPr="003473A7" w:rsidRDefault="004D16EF" w:rsidP="000C63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4" style="position:absolute;margin-left:233.5pt;margin-top:.2pt;width:92.75pt;height:3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14E7A89" w14:textId="2A912C25" w:rsidR="00DE40C9" w:rsidRPr="003473A7" w:rsidRDefault="00DE40C9" w:rsidP="000C63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Operation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16D7D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E91E59" wp14:editId="6840CBAC">
                <wp:simplePos x="0" y="0"/>
                <wp:positionH relativeFrom="column">
                  <wp:posOffset>2052955</wp:posOffset>
                </wp:positionH>
                <wp:positionV relativeFrom="paragraph">
                  <wp:posOffset>1905</wp:posOffset>
                </wp:positionV>
                <wp:extent cx="676910" cy="416560"/>
                <wp:effectExtent l="50800" t="25400" r="85090" b="91440"/>
                <wp:wrapThrough wrapText="bothSides">
                  <wp:wrapPolygon edited="0">
                    <wp:start x="-811" y="-1317"/>
                    <wp:lineTo x="-1621" y="0"/>
                    <wp:lineTo x="-1621" y="21073"/>
                    <wp:lineTo x="-811" y="25024"/>
                    <wp:lineTo x="22694" y="25024"/>
                    <wp:lineTo x="23505" y="21073"/>
                    <wp:lineTo x="22694" y="1317"/>
                    <wp:lineTo x="22694" y="-1317"/>
                    <wp:lineTo x="-811" y="-1317"/>
                  </wp:wrapPolygon>
                </wp:wrapThrough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80291" w14:textId="69611BA1" w:rsidR="004D16EF" w:rsidRPr="003473A7" w:rsidRDefault="004D16EF" w:rsidP="00216D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5" style="position:absolute;margin-left:161.65pt;margin-top:.15pt;width:53.3pt;height:3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F880291" w14:textId="69611BA1" w:rsidR="00DE40C9" w:rsidRPr="003473A7" w:rsidRDefault="00DE40C9" w:rsidP="00216D7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16D7D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818F1" wp14:editId="3461D9FC">
                <wp:simplePos x="0" y="0"/>
                <wp:positionH relativeFrom="column">
                  <wp:posOffset>1156970</wp:posOffset>
                </wp:positionH>
                <wp:positionV relativeFrom="paragraph">
                  <wp:posOffset>1905</wp:posOffset>
                </wp:positionV>
                <wp:extent cx="676910" cy="416560"/>
                <wp:effectExtent l="50800" t="25400" r="85090" b="91440"/>
                <wp:wrapThrough wrapText="bothSides">
                  <wp:wrapPolygon edited="0">
                    <wp:start x="-811" y="-1317"/>
                    <wp:lineTo x="-1621" y="0"/>
                    <wp:lineTo x="-1621" y="21073"/>
                    <wp:lineTo x="-811" y="25024"/>
                    <wp:lineTo x="22694" y="25024"/>
                    <wp:lineTo x="23505" y="21073"/>
                    <wp:lineTo x="22694" y="1317"/>
                    <wp:lineTo x="22694" y="-1317"/>
                    <wp:lineTo x="-811" y="-1317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F95A3" w14:textId="76859327" w:rsidR="004D16EF" w:rsidRPr="003473A7" w:rsidRDefault="004D16EF" w:rsidP="000C63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6" style="position:absolute;margin-left:91.1pt;margin-top:.15pt;width:53.3pt;height:3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ABF95A3" w14:textId="76859327" w:rsidR="00DE40C9" w:rsidRPr="003473A7" w:rsidRDefault="00DE40C9" w:rsidP="000C63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16D7D"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85CCE" wp14:editId="144BB331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914400" cy="416560"/>
                <wp:effectExtent l="50800" t="25400" r="76200" b="91440"/>
                <wp:wrapThrough wrapText="bothSides">
                  <wp:wrapPolygon edited="0">
                    <wp:start x="-600" y="-1317"/>
                    <wp:lineTo x="-1200" y="0"/>
                    <wp:lineTo x="-1200" y="21073"/>
                    <wp:lineTo x="-600" y="25024"/>
                    <wp:lineTo x="22200" y="25024"/>
                    <wp:lineTo x="22800" y="21073"/>
                    <wp:lineTo x="22200" y="1317"/>
                    <wp:lineTo x="22200" y="-1317"/>
                    <wp:lineTo x="-600" y="-1317"/>
                  </wp:wrapPolygon>
                </wp:wrapThrough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1558F" w14:textId="1E702C47" w:rsidR="004D16EF" w:rsidRPr="003473A7" w:rsidRDefault="004D16EF" w:rsidP="000C631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margin-left:.9pt;margin-top:.25pt;width:1in;height:3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D51558F" w14:textId="1E702C47" w:rsidR="00DE40C9" w:rsidRPr="003473A7" w:rsidRDefault="00DE40C9" w:rsidP="000C631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Assessment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1AB6D8A6" w14:textId="2E28970F" w:rsidR="000C6311" w:rsidRDefault="00216D7D" w:rsidP="000C631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6F750B" wp14:editId="097BA564">
                <wp:simplePos x="0" y="0"/>
                <wp:positionH relativeFrom="column">
                  <wp:posOffset>-2466975</wp:posOffset>
                </wp:positionH>
                <wp:positionV relativeFrom="paragraph">
                  <wp:posOffset>103505</wp:posOffset>
                </wp:positionV>
                <wp:extent cx="205642" cy="12456"/>
                <wp:effectExtent l="50800" t="101600" r="23495" b="165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42" cy="12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194.2pt;margin-top:8.15pt;width:16.2pt;height: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AE3E7" wp14:editId="678491F7">
                <wp:simplePos x="0" y="0"/>
                <wp:positionH relativeFrom="column">
                  <wp:posOffset>-3363742</wp:posOffset>
                </wp:positionH>
                <wp:positionV relativeFrom="paragraph">
                  <wp:posOffset>96520</wp:posOffset>
                </wp:positionV>
                <wp:extent cx="234315" cy="7620"/>
                <wp:effectExtent l="50800" t="101600" r="19685" b="1701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-264.8pt;margin-top:7.6pt;width:18.45pt;height: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934CD5" wp14:editId="3A90188A">
                <wp:simplePos x="0" y="0"/>
                <wp:positionH relativeFrom="column">
                  <wp:posOffset>-1584325</wp:posOffset>
                </wp:positionH>
                <wp:positionV relativeFrom="paragraph">
                  <wp:posOffset>102723</wp:posOffset>
                </wp:positionV>
                <wp:extent cx="273050" cy="6350"/>
                <wp:effectExtent l="0" t="101600" r="31750" b="1714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24.7pt;margin-top:8.1pt;width:21.5pt;height: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3A2221B" w14:textId="77777777" w:rsidR="000C6311" w:rsidRDefault="000C6311" w:rsidP="000C6311">
      <w:pPr>
        <w:rPr>
          <w:rFonts w:ascii="Arial Rounded MT Bold" w:hAnsi="Arial Rounded MT Bold"/>
          <w:color w:val="339966"/>
        </w:rPr>
      </w:pPr>
    </w:p>
    <w:p w14:paraId="1E9CBEB9" w14:textId="77777777" w:rsidR="000C6311" w:rsidRPr="000C6311" w:rsidRDefault="000C6311" w:rsidP="000C6311">
      <w:pPr>
        <w:rPr>
          <w:rFonts w:ascii="Arial Rounded MT Bold" w:hAnsi="Arial Rounded MT Bold"/>
          <w:color w:val="339966"/>
        </w:rPr>
      </w:pPr>
    </w:p>
    <w:p w14:paraId="6735DD90" w14:textId="77777777" w:rsidR="00EF728C" w:rsidRPr="00685451" w:rsidRDefault="00F51EC8" w:rsidP="00685451">
      <w:pPr>
        <w:pStyle w:val="ListParagraph"/>
        <w:numPr>
          <w:ilvl w:val="0"/>
          <w:numId w:val="29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 xml:space="preserve">Becomes </w:t>
      </w:r>
      <w:r w:rsidR="00EF728C" w:rsidRPr="00685451">
        <w:rPr>
          <w:rFonts w:ascii="Arial Rounded MT Bold" w:hAnsi="Arial Rounded MT Bold"/>
          <w:color w:val="339966"/>
        </w:rPr>
        <w:t>&gt;</w:t>
      </w:r>
    </w:p>
    <w:p w14:paraId="1881C3BE" w14:textId="367912E4" w:rsidR="007D4632" w:rsidRPr="00685451" w:rsidRDefault="0031334E" w:rsidP="00685451">
      <w:pPr>
        <w:pStyle w:val="ListParagraph"/>
        <w:numPr>
          <w:ilvl w:val="0"/>
          <w:numId w:val="2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Whole House </w:t>
      </w:r>
      <w:r w:rsidR="007D4632" w:rsidRPr="00685451">
        <w:rPr>
          <w:rFonts w:ascii="Arial Rounded MT Bold" w:hAnsi="Arial Rounded MT Bold"/>
          <w:color w:val="339966"/>
        </w:rPr>
        <w:t>Assessment</w:t>
      </w:r>
      <w:r w:rsidR="007D4632" w:rsidRPr="00685451">
        <w:rPr>
          <w:rFonts w:ascii="Arial Rounded MT Bold" w:hAnsi="Arial Rounded MT Bold"/>
          <w:color w:val="339966"/>
        </w:rPr>
        <w:tab/>
        <w:t>Design</w:t>
      </w:r>
      <w:r w:rsidR="00AC67A7">
        <w:rPr>
          <w:rFonts w:ascii="Arial Rounded MT Bold" w:hAnsi="Arial Rounded MT Bold"/>
          <w:color w:val="339966"/>
        </w:rPr>
        <w:tab/>
      </w:r>
      <w:r w:rsidR="007D4632" w:rsidRPr="00685451">
        <w:rPr>
          <w:rFonts w:ascii="Arial Rounded MT Bold" w:hAnsi="Arial Rounded MT Bold"/>
          <w:color w:val="339966"/>
        </w:rPr>
        <w:tab/>
        <w:t>Install</w:t>
      </w:r>
      <w:r w:rsidR="007D4632" w:rsidRPr="00685451">
        <w:rPr>
          <w:rFonts w:ascii="Arial Rounded MT Bold" w:hAnsi="Arial Rounded MT Bold"/>
          <w:color w:val="339966"/>
        </w:rPr>
        <w:tab/>
        <w:t>Commission</w:t>
      </w:r>
      <w:r w:rsidR="007D4632" w:rsidRPr="00685451">
        <w:rPr>
          <w:rFonts w:ascii="Arial Rounded MT Bold" w:hAnsi="Arial Rounded MT Bold"/>
          <w:color w:val="339966"/>
        </w:rPr>
        <w:tab/>
        <w:t>Handover</w:t>
      </w:r>
    </w:p>
    <w:p w14:paraId="04F02DD1" w14:textId="636B70E7" w:rsidR="004D24AD" w:rsidRDefault="004D24AD" w:rsidP="004D24AD">
      <w:pPr>
        <w:rPr>
          <w:rFonts w:ascii="Arial Rounded MT Bold" w:hAnsi="Arial Rounded MT Bold"/>
          <w:color w:val="339966"/>
        </w:rPr>
      </w:pPr>
    </w:p>
    <w:p w14:paraId="0D1A6599" w14:textId="2BD73CF7" w:rsidR="004D24AD" w:rsidRPr="004A397D" w:rsidRDefault="004A397D" w:rsidP="004D24AD">
      <w:pPr>
        <w:rPr>
          <w:rFonts w:ascii="Arial Rounded MT Bold" w:hAnsi="Arial Rounded MT Bold"/>
          <w:b/>
          <w:color w:val="339966"/>
          <w:sz w:val="16"/>
        </w:rPr>
      </w:pPr>
      <w:r w:rsidRPr="004A397D">
        <w:rPr>
          <w:rFonts w:ascii="Arial Rounded MT Bold" w:hAnsi="Arial Rounded MT Bold"/>
          <w:b/>
          <w:noProof/>
          <w:color w:val="33996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4FF22" wp14:editId="7B4A8A8C">
                <wp:simplePos x="0" y="0"/>
                <wp:positionH relativeFrom="column">
                  <wp:posOffset>1191260</wp:posOffset>
                </wp:positionH>
                <wp:positionV relativeFrom="paragraph">
                  <wp:posOffset>7620</wp:posOffset>
                </wp:positionV>
                <wp:extent cx="590550" cy="416560"/>
                <wp:effectExtent l="50800" t="25400" r="69850" b="91440"/>
                <wp:wrapThrough wrapText="bothSides">
                  <wp:wrapPolygon edited="0">
                    <wp:start x="-929" y="-1317"/>
                    <wp:lineTo x="-1858" y="0"/>
                    <wp:lineTo x="-1858" y="21073"/>
                    <wp:lineTo x="-929" y="25024"/>
                    <wp:lineTo x="22297" y="25024"/>
                    <wp:lineTo x="23226" y="21073"/>
                    <wp:lineTo x="22297" y="1317"/>
                    <wp:lineTo x="22297" y="-1317"/>
                    <wp:lineTo x="-929" y="-1317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C353C" w14:textId="77777777" w:rsidR="004D16EF" w:rsidRPr="003473A7" w:rsidRDefault="004D16EF" w:rsidP="004D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8" style="position:absolute;margin-left:93.8pt;margin-top:.6pt;width:46.5pt;height:3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E3C353C" w14:textId="77777777" w:rsidR="00DE40C9" w:rsidRPr="003473A7" w:rsidRDefault="00DE40C9" w:rsidP="004D24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A397D">
        <w:rPr>
          <w:rFonts w:ascii="Arial Rounded MT Bold" w:hAnsi="Arial Rounded MT Bold"/>
          <w:b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2CF3C" wp14:editId="214B2334">
                <wp:simplePos x="0" y="0"/>
                <wp:positionH relativeFrom="column">
                  <wp:posOffset>3915410</wp:posOffset>
                </wp:positionH>
                <wp:positionV relativeFrom="paragraph">
                  <wp:posOffset>8255</wp:posOffset>
                </wp:positionV>
                <wp:extent cx="732155" cy="416560"/>
                <wp:effectExtent l="50800" t="25400" r="80645" b="91440"/>
                <wp:wrapThrough wrapText="bothSides">
                  <wp:wrapPolygon edited="0">
                    <wp:start x="-749" y="-1317"/>
                    <wp:lineTo x="-1499" y="0"/>
                    <wp:lineTo x="-1499" y="21073"/>
                    <wp:lineTo x="-749" y="25024"/>
                    <wp:lineTo x="22480" y="25024"/>
                    <wp:lineTo x="23230" y="21073"/>
                    <wp:lineTo x="22480" y="1317"/>
                    <wp:lineTo x="22480" y="-1317"/>
                    <wp:lineTo x="-749" y="-1317"/>
                  </wp:wrapPolygon>
                </wp:wrapThrough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62AB" w14:textId="00A9009F" w:rsidR="004D16EF" w:rsidRPr="003473A7" w:rsidRDefault="004D16EF" w:rsidP="0069517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Handover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9" style="position:absolute;margin-left:308.3pt;margin-top:.65pt;width:57.65pt;height:3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FF62AB" w14:textId="00A9009F" w:rsidR="00DE40C9" w:rsidRPr="003473A7" w:rsidRDefault="00DE40C9" w:rsidP="0069517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Handover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A397D">
        <w:rPr>
          <w:rFonts w:ascii="Arial Rounded MT Bold" w:hAnsi="Arial Rounded MT Bold"/>
          <w:b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B6C3F" wp14:editId="1A258226">
                <wp:simplePos x="0" y="0"/>
                <wp:positionH relativeFrom="column">
                  <wp:posOffset>2801620</wp:posOffset>
                </wp:positionH>
                <wp:positionV relativeFrom="paragraph">
                  <wp:posOffset>2540</wp:posOffset>
                </wp:positionV>
                <wp:extent cx="885190" cy="416560"/>
                <wp:effectExtent l="50800" t="25400" r="80010" b="91440"/>
                <wp:wrapThrough wrapText="bothSides">
                  <wp:wrapPolygon edited="0">
                    <wp:start x="-620" y="-1317"/>
                    <wp:lineTo x="-1240" y="0"/>
                    <wp:lineTo x="-1240" y="21073"/>
                    <wp:lineTo x="-620" y="25024"/>
                    <wp:lineTo x="22313" y="25024"/>
                    <wp:lineTo x="22933" y="21073"/>
                    <wp:lineTo x="22313" y="1317"/>
                    <wp:lineTo x="22313" y="-1317"/>
                    <wp:lineTo x="-620" y="-1317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38126" w14:textId="41D10C34" w:rsidR="004D16EF" w:rsidRPr="003473A7" w:rsidRDefault="004D16EF" w:rsidP="004D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40" style="position:absolute;margin-left:220.6pt;margin-top:.2pt;width:69.7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3838126" w14:textId="41D10C34" w:rsidR="00DE40C9" w:rsidRPr="003473A7" w:rsidRDefault="00DE40C9" w:rsidP="004D24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Commission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4A397D">
        <w:rPr>
          <w:rFonts w:ascii="Arial Rounded MT Bold" w:hAnsi="Arial Rounded MT Bold"/>
          <w:b/>
          <w:noProof/>
          <w:color w:val="33996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79537" wp14:editId="3B50DFA1">
                <wp:simplePos x="0" y="0"/>
                <wp:positionH relativeFrom="column">
                  <wp:posOffset>2028825</wp:posOffset>
                </wp:positionH>
                <wp:positionV relativeFrom="paragraph">
                  <wp:posOffset>7620</wp:posOffset>
                </wp:positionV>
                <wp:extent cx="536575" cy="416560"/>
                <wp:effectExtent l="50800" t="25400" r="73025" b="91440"/>
                <wp:wrapThrough wrapText="bothSides">
                  <wp:wrapPolygon edited="0">
                    <wp:start x="-1022" y="-1317"/>
                    <wp:lineTo x="-2045" y="0"/>
                    <wp:lineTo x="-2045" y="21073"/>
                    <wp:lineTo x="-1022" y="25024"/>
                    <wp:lineTo x="22495" y="25024"/>
                    <wp:lineTo x="23517" y="21073"/>
                    <wp:lineTo x="22495" y="1317"/>
                    <wp:lineTo x="22495" y="-1317"/>
                    <wp:lineTo x="-1022" y="-1317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0F857" w14:textId="77777777" w:rsidR="004D16EF" w:rsidRPr="003473A7" w:rsidRDefault="004D16EF" w:rsidP="004D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Install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41" style="position:absolute;margin-left:159.75pt;margin-top:.6pt;width:42.25pt;height:3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5D0F857" w14:textId="77777777" w:rsidR="00DE40C9" w:rsidRPr="003473A7" w:rsidRDefault="00DE40C9" w:rsidP="004D24AD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Install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695173" w:rsidRPr="004A397D">
        <w:rPr>
          <w:rFonts w:ascii="Arial Rounded MT Bold" w:hAnsi="Arial Rounded MT Bold"/>
          <w:b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C37CB" wp14:editId="231380DC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979805" cy="416560"/>
                <wp:effectExtent l="50800" t="25400" r="86995" b="91440"/>
                <wp:wrapThrough wrapText="bothSides">
                  <wp:wrapPolygon edited="0">
                    <wp:start x="-560" y="-1317"/>
                    <wp:lineTo x="-1120" y="0"/>
                    <wp:lineTo x="-1120" y="21073"/>
                    <wp:lineTo x="-560" y="25024"/>
                    <wp:lineTo x="22398" y="25024"/>
                    <wp:lineTo x="22958" y="21073"/>
                    <wp:lineTo x="22398" y="1317"/>
                    <wp:lineTo x="22398" y="-1317"/>
                    <wp:lineTo x="-560" y="-1317"/>
                  </wp:wrapPolygon>
                </wp:wrapThrough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FC867" w14:textId="3B4A56AA" w:rsidR="004D16EF" w:rsidRPr="004A397D" w:rsidRDefault="004D16EF" w:rsidP="004D24A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4A397D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Whole House</w:t>
                            </w:r>
                            <w:r w:rsidRPr="004A397D">
                              <w:rPr>
                                <w:rFonts w:ascii="Arial Rounded MT Bold" w:hAnsi="Arial Rounded MT Bold"/>
                                <w:color w:val="3399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A397D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2" style="position:absolute;margin-left:.85pt;margin-top:.25pt;width:77.15pt;height:3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F6FC867" w14:textId="3B4A56AA" w:rsidR="00DE40C9" w:rsidRPr="004A397D" w:rsidRDefault="00DE40C9" w:rsidP="004D24AD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4A397D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Whole House</w:t>
                      </w:r>
                      <w:r w:rsidRPr="004A397D">
                        <w:rPr>
                          <w:rFonts w:ascii="Arial Rounded MT Bold" w:hAnsi="Arial Rounded MT Bold"/>
                          <w:color w:val="339966"/>
                          <w:sz w:val="18"/>
                          <w:szCs w:val="18"/>
                        </w:rPr>
                        <w:t xml:space="preserve"> </w:t>
                      </w:r>
                      <w:r w:rsidRPr="004A397D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Assessment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8B85AAD" w14:textId="0E663A1E" w:rsidR="004D24AD" w:rsidRDefault="004A397D" w:rsidP="004D24A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AC91A9" wp14:editId="356F54BD">
                <wp:simplePos x="0" y="0"/>
                <wp:positionH relativeFrom="column">
                  <wp:posOffset>-2264557</wp:posOffset>
                </wp:positionH>
                <wp:positionV relativeFrom="paragraph">
                  <wp:posOffset>101600</wp:posOffset>
                </wp:positionV>
                <wp:extent cx="273050" cy="6350"/>
                <wp:effectExtent l="0" t="101600" r="31750" b="1714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-178.25pt;margin-top:8pt;width:21.5pt;height: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82389B" wp14:editId="02D04B46">
                <wp:simplePos x="0" y="0"/>
                <wp:positionH relativeFrom="column">
                  <wp:posOffset>-3014980</wp:posOffset>
                </wp:positionH>
                <wp:positionV relativeFrom="paragraph">
                  <wp:posOffset>102870</wp:posOffset>
                </wp:positionV>
                <wp:extent cx="205105" cy="12065"/>
                <wp:effectExtent l="50800" t="101600" r="23495" b="1657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-237.35pt;margin-top:8.1pt;width:16.15pt;height: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95173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E03DF" wp14:editId="5F38D526">
                <wp:simplePos x="0" y="0"/>
                <wp:positionH relativeFrom="column">
                  <wp:posOffset>-3833007</wp:posOffset>
                </wp:positionH>
                <wp:positionV relativeFrom="paragraph">
                  <wp:posOffset>96520</wp:posOffset>
                </wp:positionV>
                <wp:extent cx="234315" cy="7620"/>
                <wp:effectExtent l="50800" t="101600" r="19685" b="1701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-301.75pt;margin-top:7.6pt;width:18.45pt;height: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95173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5046A1" wp14:editId="19126A34">
                <wp:simplePos x="0" y="0"/>
                <wp:positionH relativeFrom="column">
                  <wp:posOffset>-1158093</wp:posOffset>
                </wp:positionH>
                <wp:positionV relativeFrom="paragraph">
                  <wp:posOffset>102235</wp:posOffset>
                </wp:positionV>
                <wp:extent cx="273050" cy="6350"/>
                <wp:effectExtent l="0" t="101600" r="31750" b="1714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-91.15pt;margin-top:8.05pt;width:21.5pt;height: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4D24AD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928AD" wp14:editId="69AF64B1">
                <wp:simplePos x="0" y="0"/>
                <wp:positionH relativeFrom="column">
                  <wp:posOffset>-2466975</wp:posOffset>
                </wp:positionH>
                <wp:positionV relativeFrom="paragraph">
                  <wp:posOffset>103505</wp:posOffset>
                </wp:positionV>
                <wp:extent cx="205642" cy="12456"/>
                <wp:effectExtent l="50800" t="101600" r="23495" b="1657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42" cy="124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194.2pt;margin-top:8.15pt;width:16.2pt;height: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53F0F1D" w14:textId="77777777" w:rsidR="007D4632" w:rsidRDefault="007D4632" w:rsidP="00C539C0">
      <w:pPr>
        <w:rPr>
          <w:rFonts w:ascii="Arial Rounded MT Bold" w:hAnsi="Arial Rounded MT Bold"/>
          <w:color w:val="339966"/>
        </w:rPr>
      </w:pPr>
    </w:p>
    <w:p w14:paraId="2255FB8F" w14:textId="77777777" w:rsidR="00695173" w:rsidRDefault="00695173" w:rsidP="00C539C0">
      <w:pPr>
        <w:rPr>
          <w:rFonts w:ascii="Arial Rounded MT Bold" w:hAnsi="Arial Rounded MT Bold"/>
          <w:color w:val="339966"/>
        </w:rPr>
      </w:pPr>
    </w:p>
    <w:p w14:paraId="1F33A321" w14:textId="77777777" w:rsidR="00EF728C" w:rsidRDefault="00EF728C" w:rsidP="00C539C0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Standards</w:t>
      </w:r>
    </w:p>
    <w:p w14:paraId="7331794F" w14:textId="5FC1EA49" w:rsidR="00892560" w:rsidRPr="00F51EC8" w:rsidRDefault="00892560" w:rsidP="00892560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Quality Mark = Trustmark</w:t>
      </w:r>
      <w:r>
        <w:rPr>
          <w:rFonts w:ascii="Arial Rounded MT Bold" w:hAnsi="Arial Rounded MT Bold"/>
          <w:color w:val="339966"/>
        </w:rPr>
        <w:t xml:space="preserve"> supported by:</w:t>
      </w:r>
    </w:p>
    <w:p w14:paraId="1B05E96E" w14:textId="086AB393" w:rsidR="00EF728C" w:rsidRPr="00F51EC8" w:rsidRDefault="00EF728C" w:rsidP="00892560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 xml:space="preserve">Retrofit </w:t>
      </w:r>
      <w:r w:rsidR="00EB514F" w:rsidRPr="00770B64">
        <w:rPr>
          <w:rFonts w:ascii="Arial Rounded MT Bold" w:hAnsi="Arial Rounded MT Bold"/>
          <w:color w:val="339966"/>
        </w:rPr>
        <w:t>Consumer</w:t>
      </w:r>
      <w:r w:rsidRPr="00F51EC8">
        <w:rPr>
          <w:rFonts w:ascii="Arial Rounded MT Bold" w:hAnsi="Arial Rounded MT Bold"/>
          <w:color w:val="339966"/>
        </w:rPr>
        <w:t xml:space="preserve"> Charter</w:t>
      </w:r>
    </w:p>
    <w:p w14:paraId="4CD8DC87" w14:textId="087F6188" w:rsidR="00EF728C" w:rsidRPr="00F51EC8" w:rsidRDefault="00EF728C" w:rsidP="00892560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 xml:space="preserve">Retrofit Code of Conduct </w:t>
      </w:r>
      <w:r w:rsidR="00892560">
        <w:rPr>
          <w:rFonts w:ascii="Arial Rounded MT Bold" w:hAnsi="Arial Rounded MT Bold"/>
          <w:color w:val="339966"/>
        </w:rPr>
        <w:t>(</w:t>
      </w:r>
      <w:r w:rsidR="00770B64">
        <w:rPr>
          <w:rFonts w:ascii="Arial Rounded MT Bold" w:hAnsi="Arial Rounded MT Bold"/>
          <w:color w:val="339966"/>
        </w:rPr>
        <w:t>how to behave</w:t>
      </w:r>
      <w:r w:rsidR="00892560">
        <w:rPr>
          <w:rFonts w:ascii="Arial Rounded MT Bold" w:hAnsi="Arial Rounded MT Bold"/>
          <w:color w:val="339966"/>
        </w:rPr>
        <w:t>, not do)</w:t>
      </w:r>
    </w:p>
    <w:p w14:paraId="36911065" w14:textId="5FC2CA19" w:rsidR="00EF728C" w:rsidRDefault="00EF728C" w:rsidP="00892560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Retrofit Code of Practice (</w:t>
      </w:r>
      <w:r w:rsidR="00892560">
        <w:rPr>
          <w:rFonts w:ascii="Arial Rounded MT Bold" w:hAnsi="Arial Rounded MT Bold"/>
          <w:color w:val="339966"/>
        </w:rPr>
        <w:t xml:space="preserve">new name </w:t>
      </w:r>
      <w:r w:rsidRPr="00F51EC8">
        <w:rPr>
          <w:rFonts w:ascii="Arial Rounded MT Bold" w:hAnsi="Arial Rounded MT Bold"/>
          <w:color w:val="339966"/>
        </w:rPr>
        <w:t>Technical Standards)</w:t>
      </w:r>
    </w:p>
    <w:p w14:paraId="2D45D547" w14:textId="55E50BA5" w:rsidR="00892560" w:rsidRPr="00F51EC8" w:rsidRDefault="00596F67" w:rsidP="00F51EC8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Feed into training, etc.</w:t>
      </w:r>
    </w:p>
    <w:p w14:paraId="78E2B7AF" w14:textId="77777777" w:rsidR="00F51EC8" w:rsidRPr="00F51EC8" w:rsidRDefault="00F51EC8" w:rsidP="00F51EC8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Data warehouse: Records of all retrofits</w:t>
      </w:r>
    </w:p>
    <w:p w14:paraId="2CADA9FD" w14:textId="6C500714" w:rsidR="00F51EC8" w:rsidRDefault="00770B64" w:rsidP="00770B6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Used by </w:t>
      </w:r>
      <w:r w:rsidR="00F51EC8" w:rsidRPr="00F51EC8">
        <w:rPr>
          <w:rFonts w:ascii="Arial Rounded MT Bold" w:hAnsi="Arial Rounded MT Bold"/>
          <w:color w:val="339966"/>
        </w:rPr>
        <w:t xml:space="preserve">Trustmark Enforcement </w:t>
      </w:r>
      <w:r w:rsidR="00892560">
        <w:rPr>
          <w:rFonts w:ascii="Arial Rounded MT Bold" w:hAnsi="Arial Rounded MT Bold"/>
          <w:color w:val="339966"/>
        </w:rPr>
        <w:t>team</w:t>
      </w:r>
    </w:p>
    <w:p w14:paraId="7D86AFCF" w14:textId="77728407" w:rsidR="00770B64" w:rsidRPr="00F51EC8" w:rsidRDefault="00770B64" w:rsidP="00770B6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Pinpoint </w:t>
      </w:r>
      <w:r w:rsidR="00596F67">
        <w:rPr>
          <w:rFonts w:ascii="Arial Rounded MT Bold" w:hAnsi="Arial Rounded MT Bold"/>
          <w:color w:val="339966"/>
        </w:rPr>
        <w:t xml:space="preserve">by risk assessment: </w:t>
      </w:r>
      <w:r>
        <w:rPr>
          <w:rFonts w:ascii="Arial Rounded MT Bold" w:hAnsi="Arial Rounded MT Bold"/>
          <w:color w:val="339966"/>
        </w:rPr>
        <w:t>building or measures to inspect</w:t>
      </w:r>
    </w:p>
    <w:p w14:paraId="1D5F1AAA" w14:textId="77777777" w:rsidR="00F51EC8" w:rsidRDefault="00F51EC8" w:rsidP="00770B6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 w:rsidRPr="00F51EC8">
        <w:rPr>
          <w:rFonts w:ascii="Arial Rounded MT Bold" w:hAnsi="Arial Rounded MT Bold"/>
          <w:color w:val="339966"/>
        </w:rPr>
        <w:t>Monitoring and Evaluation</w:t>
      </w:r>
    </w:p>
    <w:p w14:paraId="10210C4F" w14:textId="5EE1E8CC" w:rsidR="00770B64" w:rsidRDefault="00770B64" w:rsidP="00770B6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Lessons learning</w:t>
      </w:r>
    </w:p>
    <w:p w14:paraId="648EB7BC" w14:textId="77777777" w:rsidR="00F51EC8" w:rsidRDefault="00F51EC8" w:rsidP="00F51EC8">
      <w:pPr>
        <w:rPr>
          <w:rFonts w:ascii="Arial Rounded MT Bold" w:hAnsi="Arial Rounded MT Bold"/>
          <w:color w:val="339966"/>
        </w:rPr>
      </w:pPr>
    </w:p>
    <w:p w14:paraId="522B882E" w14:textId="77777777" w:rsidR="00F51EC8" w:rsidRDefault="00F51EC8" w:rsidP="00F51EC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ECO</w:t>
      </w:r>
    </w:p>
    <w:p w14:paraId="6B14213A" w14:textId="77777777" w:rsidR="00F51EC8" w:rsidRDefault="003B60D8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Trustmark</w:t>
      </w:r>
      <w:r w:rsidR="00F51EC8" w:rsidRPr="00FC61AF">
        <w:rPr>
          <w:rFonts w:ascii="Arial Rounded MT Bold" w:hAnsi="Arial Rounded MT Bold"/>
          <w:color w:val="339966"/>
        </w:rPr>
        <w:t>™</w:t>
      </w:r>
      <w:r w:rsidRPr="00FC61AF">
        <w:rPr>
          <w:rFonts w:ascii="Arial Rounded MT Bold" w:hAnsi="Arial Rounded MT Bold"/>
          <w:color w:val="339966"/>
        </w:rPr>
        <w:t xml:space="preserve"> (TM)</w:t>
      </w:r>
    </w:p>
    <w:p w14:paraId="4EFCAEF4" w14:textId="7273431C" w:rsidR="00596F67" w:rsidRPr="00FC61AF" w:rsidRDefault="00114228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Funded to develop the ‘Data W</w:t>
      </w:r>
      <w:r w:rsidR="00596F67">
        <w:rPr>
          <w:rFonts w:ascii="Arial Rounded MT Bold" w:hAnsi="Arial Rounded MT Bold"/>
          <w:color w:val="339966"/>
        </w:rPr>
        <w:t>arehouse</w:t>
      </w:r>
      <w:r>
        <w:rPr>
          <w:rFonts w:ascii="Arial Rounded MT Bold" w:hAnsi="Arial Rounded MT Bold"/>
          <w:color w:val="339966"/>
        </w:rPr>
        <w:t>’</w:t>
      </w:r>
    </w:p>
    <w:p w14:paraId="7E4BAA13" w14:textId="70FFAAA3" w:rsidR="00F51EC8" w:rsidRDefault="00F51EC8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Government Owned and Endorsed</w:t>
      </w:r>
      <w:r w:rsidR="00596F67">
        <w:rPr>
          <w:rFonts w:ascii="Arial Rounded MT Bold" w:hAnsi="Arial Rounded MT Bold"/>
          <w:color w:val="339966"/>
        </w:rPr>
        <w:t xml:space="preserve"> quality scheme</w:t>
      </w:r>
    </w:p>
    <w:p w14:paraId="06DC7E23" w14:textId="204B2F4D" w:rsidR="00EB241C" w:rsidRDefault="00EB241C" w:rsidP="00EB241C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0000FF"/>
        </w:rPr>
      </w:pPr>
      <w:proofErr w:type="spellStart"/>
      <w:r w:rsidRPr="00EB241C">
        <w:rPr>
          <w:rFonts w:ascii="Arial Rounded MT Bold" w:hAnsi="Arial Rounded MT Bold"/>
          <w:color w:val="0000FF"/>
        </w:rPr>
        <w:t>TrustMark</w:t>
      </w:r>
      <w:proofErr w:type="spellEnd"/>
      <w:r w:rsidRPr="00EB241C">
        <w:rPr>
          <w:rFonts w:ascii="Arial Rounded MT Bold" w:hAnsi="Arial Rounded MT Bold"/>
          <w:color w:val="0000FF"/>
        </w:rPr>
        <w:t xml:space="preserve"> operates within a Master </w:t>
      </w:r>
      <w:proofErr w:type="spellStart"/>
      <w:r w:rsidRPr="00EB241C">
        <w:rPr>
          <w:rFonts w:ascii="Arial Rounded MT Bold" w:hAnsi="Arial Rounded MT Bold"/>
          <w:color w:val="0000FF"/>
        </w:rPr>
        <w:t>Licence</w:t>
      </w:r>
      <w:proofErr w:type="spellEnd"/>
      <w:r w:rsidRPr="00EB241C">
        <w:rPr>
          <w:rFonts w:ascii="Arial Rounded MT Bold" w:hAnsi="Arial Rounded MT Bold"/>
          <w:color w:val="0000FF"/>
        </w:rPr>
        <w:t xml:space="preserve"> Agreement issued by the Government’s Department for Business, Energy </w:t>
      </w:r>
      <w:r w:rsidR="00F81FC6">
        <w:rPr>
          <w:rFonts w:ascii="Arial Rounded MT Bold" w:hAnsi="Arial Rounded MT Bold"/>
          <w:color w:val="0000FF"/>
        </w:rPr>
        <w:t>and Industrial Strategy (BEIS)</w:t>
      </w:r>
    </w:p>
    <w:p w14:paraId="14DC8501" w14:textId="5C5DD9BA" w:rsidR="00F81FC6" w:rsidRPr="00F81FC6" w:rsidRDefault="00F81FC6" w:rsidP="00175967">
      <w:pPr>
        <w:pStyle w:val="ListParagraph"/>
        <w:numPr>
          <w:ilvl w:val="1"/>
          <w:numId w:val="15"/>
        </w:numPr>
        <w:shd w:val="clear" w:color="auto" w:fill="FFFFFF"/>
        <w:ind w:right="-225"/>
        <w:outlineLvl w:val="2"/>
        <w:rPr>
          <w:rFonts w:ascii="Arial Rounded MT Bold" w:hAnsi="Arial Rounded MT Bold"/>
          <w:color w:val="0000FF"/>
        </w:rPr>
      </w:pPr>
      <w:r w:rsidRPr="00F81FC6">
        <w:rPr>
          <w:rFonts w:ascii="Arial Rounded MT Bold" w:hAnsi="Arial Rounded MT Bold"/>
          <w:color w:val="0000FF"/>
        </w:rPr>
        <w:t>3 cornerstones of quality</w:t>
      </w:r>
    </w:p>
    <w:p w14:paraId="4512215C" w14:textId="307F7917" w:rsidR="00F81FC6" w:rsidRPr="00F81FC6" w:rsidRDefault="00F81FC6" w:rsidP="00175967">
      <w:pPr>
        <w:pStyle w:val="ListParagraph"/>
        <w:numPr>
          <w:ilvl w:val="2"/>
          <w:numId w:val="15"/>
        </w:numPr>
        <w:shd w:val="clear" w:color="auto" w:fill="FFFFFF"/>
        <w:ind w:right="-225"/>
        <w:outlineLvl w:val="3"/>
        <w:rPr>
          <w:rFonts w:ascii="Arial Rounded MT Bold" w:hAnsi="Arial Rounded MT Bold"/>
          <w:color w:val="0000FF"/>
        </w:rPr>
      </w:pPr>
      <w:r w:rsidRPr="00F81FC6">
        <w:rPr>
          <w:rFonts w:ascii="Arial Rounded MT Bold" w:hAnsi="Arial Rounded MT Bold"/>
          <w:color w:val="0000FF"/>
        </w:rPr>
        <w:t>Technical Competence</w:t>
      </w:r>
    </w:p>
    <w:p w14:paraId="232A8C0D" w14:textId="6C8F4D60" w:rsidR="00F81FC6" w:rsidRPr="00F81FC6" w:rsidRDefault="00F81FC6" w:rsidP="00175967">
      <w:pPr>
        <w:pStyle w:val="ListParagraph"/>
        <w:numPr>
          <w:ilvl w:val="2"/>
          <w:numId w:val="15"/>
        </w:numPr>
        <w:shd w:val="clear" w:color="auto" w:fill="FFFFFF"/>
        <w:ind w:right="-225"/>
        <w:outlineLvl w:val="3"/>
        <w:rPr>
          <w:rFonts w:ascii="Arial Rounded MT Bold" w:hAnsi="Arial Rounded MT Bold"/>
          <w:color w:val="0000FF"/>
        </w:rPr>
      </w:pPr>
      <w:r w:rsidRPr="00F81FC6">
        <w:rPr>
          <w:rFonts w:ascii="Arial Rounded MT Bold" w:hAnsi="Arial Rounded MT Bold"/>
          <w:color w:val="0000FF"/>
        </w:rPr>
        <w:t>Good Customer Service</w:t>
      </w:r>
    </w:p>
    <w:p w14:paraId="11CA7DDD" w14:textId="642240AB" w:rsidR="00F81FC6" w:rsidRPr="00F81FC6" w:rsidRDefault="00F81FC6" w:rsidP="00175967">
      <w:pPr>
        <w:pStyle w:val="ListParagraph"/>
        <w:numPr>
          <w:ilvl w:val="2"/>
          <w:numId w:val="15"/>
        </w:numPr>
        <w:shd w:val="clear" w:color="auto" w:fill="FFFFFF"/>
        <w:ind w:right="-225"/>
        <w:outlineLvl w:val="3"/>
        <w:rPr>
          <w:rFonts w:ascii="Arial Rounded MT Bold" w:hAnsi="Arial Rounded MT Bold"/>
          <w:color w:val="0000FF"/>
        </w:rPr>
      </w:pPr>
      <w:r w:rsidRPr="00F81FC6">
        <w:rPr>
          <w:rFonts w:ascii="Arial Rounded MT Bold" w:hAnsi="Arial Rounded MT Bold"/>
          <w:color w:val="0000FF"/>
        </w:rPr>
        <w:t>Good Trading Practices</w:t>
      </w:r>
    </w:p>
    <w:p w14:paraId="37C88C6B" w14:textId="549DCA7E" w:rsidR="003B60D8" w:rsidRPr="00FC61AF" w:rsidRDefault="00596F67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Working a</w:t>
      </w:r>
      <w:r w:rsidR="003B60D8" w:rsidRPr="00FC61AF">
        <w:rPr>
          <w:rFonts w:ascii="Arial Rounded MT Bold" w:hAnsi="Arial Rounded MT Bold"/>
          <w:color w:val="339966"/>
        </w:rPr>
        <w:t>longside MCS Micro-generation Certification Scheme (Renewables)</w:t>
      </w:r>
    </w:p>
    <w:p w14:paraId="23BFC5E8" w14:textId="1AD975FB" w:rsidR="003B60D8" w:rsidRPr="00FC61AF" w:rsidRDefault="00175967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Trustmark and </w:t>
      </w:r>
      <w:r w:rsidR="003B60D8" w:rsidRPr="00FC61AF">
        <w:rPr>
          <w:rFonts w:ascii="Arial Rounded MT Bold" w:hAnsi="Arial Rounded MT Bold"/>
          <w:color w:val="339966"/>
        </w:rPr>
        <w:t xml:space="preserve">Retrofit members must adhere to </w:t>
      </w:r>
      <w:r w:rsidR="00770B64">
        <w:rPr>
          <w:rFonts w:ascii="Arial Rounded MT Bold" w:hAnsi="Arial Rounded MT Bold"/>
          <w:color w:val="339966"/>
        </w:rPr>
        <w:t>Consumer Charter and Code of Condu</w:t>
      </w:r>
      <w:r w:rsidR="003B60D8" w:rsidRPr="00FC61AF">
        <w:rPr>
          <w:rFonts w:ascii="Arial Rounded MT Bold" w:hAnsi="Arial Rounded MT Bold"/>
          <w:color w:val="339966"/>
        </w:rPr>
        <w:t>ct</w:t>
      </w:r>
    </w:p>
    <w:p w14:paraId="0F181161" w14:textId="77777777" w:rsidR="003B60D8" w:rsidRPr="00FC61AF" w:rsidRDefault="003B60D8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ECO installers must be members of TM</w:t>
      </w:r>
    </w:p>
    <w:p w14:paraId="295F5D47" w14:textId="374F4EF1" w:rsidR="003B60D8" w:rsidRDefault="006D536E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TM &amp; </w:t>
      </w:r>
      <w:r w:rsidR="00EA1625" w:rsidRPr="00FC61AF">
        <w:rPr>
          <w:rFonts w:ascii="Arial Rounded MT Bold" w:hAnsi="Arial Rounded MT Bold"/>
          <w:color w:val="339966"/>
        </w:rPr>
        <w:t>OFGEM</w:t>
      </w:r>
      <w:r>
        <w:rPr>
          <w:rFonts w:ascii="Arial Rounded MT Bold" w:hAnsi="Arial Rounded MT Bold"/>
          <w:color w:val="339966"/>
        </w:rPr>
        <w:t xml:space="preserve"> require compliance with standards</w:t>
      </w:r>
    </w:p>
    <w:p w14:paraId="78945302" w14:textId="32CA6013" w:rsidR="006D536E" w:rsidRDefault="006D536E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Trying to </w:t>
      </w:r>
      <w:r w:rsidR="004B2236">
        <w:rPr>
          <w:rFonts w:ascii="Arial Rounded MT Bold" w:hAnsi="Arial Rounded MT Bold"/>
          <w:color w:val="339966"/>
        </w:rPr>
        <w:t xml:space="preserve">persuade BEIS to </w:t>
      </w:r>
      <w:r>
        <w:rPr>
          <w:rFonts w:ascii="Arial Rounded MT Bold" w:hAnsi="Arial Rounded MT Bold"/>
          <w:color w:val="339966"/>
        </w:rPr>
        <w:t>expand scope beyond retrofit</w:t>
      </w:r>
      <w:r w:rsidR="004B2236">
        <w:rPr>
          <w:rFonts w:ascii="Arial Rounded MT Bold" w:hAnsi="Arial Rounded MT Bold"/>
          <w:color w:val="339966"/>
        </w:rPr>
        <w:t xml:space="preserve"> to HA, ALMO, etc.</w:t>
      </w:r>
    </w:p>
    <w:p w14:paraId="402417DD" w14:textId="66B625BF" w:rsidR="00770B64" w:rsidRPr="00FC61AF" w:rsidRDefault="00596F67" w:rsidP="00FC61AF">
      <w:pPr>
        <w:pStyle w:val="ListParagraph"/>
        <w:numPr>
          <w:ilvl w:val="0"/>
          <w:numId w:val="1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Sanctions: </w:t>
      </w:r>
      <w:r w:rsidR="00770B64">
        <w:rPr>
          <w:rFonts w:ascii="Arial Rounded MT Bold" w:hAnsi="Arial Rounded MT Bold"/>
          <w:color w:val="339966"/>
        </w:rPr>
        <w:t>Loss of Trustmark</w:t>
      </w:r>
      <w:r>
        <w:rPr>
          <w:rFonts w:ascii="Arial Rounded MT Bold" w:hAnsi="Arial Rounded MT Bold"/>
          <w:color w:val="339966"/>
        </w:rPr>
        <w:t>,</w:t>
      </w:r>
      <w:r w:rsidR="00770B64">
        <w:rPr>
          <w:rFonts w:ascii="Arial Rounded MT Bold" w:hAnsi="Arial Rounded MT Bold"/>
          <w:color w:val="339966"/>
        </w:rPr>
        <w:t xml:space="preserve"> no more work</w:t>
      </w:r>
    </w:p>
    <w:p w14:paraId="4A8A389F" w14:textId="77777777" w:rsidR="00EA1625" w:rsidRDefault="00EA1625" w:rsidP="00F51EC8">
      <w:pPr>
        <w:rPr>
          <w:rFonts w:ascii="Arial Rounded MT Bold" w:hAnsi="Arial Rounded MT Bold"/>
          <w:color w:val="339966"/>
        </w:rPr>
      </w:pPr>
    </w:p>
    <w:p w14:paraId="33AAFEB5" w14:textId="77777777" w:rsidR="00EA1625" w:rsidRDefault="00EA1625" w:rsidP="00F51EC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BSI Retrofit Standard Task Group</w:t>
      </w:r>
    </w:p>
    <w:p w14:paraId="7C37A14C" w14:textId="4EA67792" w:rsidR="004B2236" w:rsidRDefault="004B2236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Chaired by </w:t>
      </w:r>
      <w:r w:rsidR="00E138BC">
        <w:rPr>
          <w:rFonts w:ascii="Arial Rounded MT Bold" w:hAnsi="Arial Rounded MT Bold"/>
          <w:color w:val="339966"/>
        </w:rPr>
        <w:t xml:space="preserve">Dr. </w:t>
      </w:r>
      <w:r w:rsidR="00EF1131">
        <w:rPr>
          <w:rFonts w:ascii="Arial Rounded MT Bold" w:hAnsi="Arial Rounded MT Bold"/>
          <w:color w:val="339966"/>
        </w:rPr>
        <w:t xml:space="preserve">Peter </w:t>
      </w:r>
      <w:proofErr w:type="spellStart"/>
      <w:r w:rsidR="00EF1131">
        <w:rPr>
          <w:rFonts w:ascii="Arial Rounded MT Bold" w:hAnsi="Arial Rounded MT Bold"/>
          <w:color w:val="339966"/>
        </w:rPr>
        <w:t>Ricka</w:t>
      </w:r>
      <w:r>
        <w:rPr>
          <w:rFonts w:ascii="Arial Rounded MT Bold" w:hAnsi="Arial Rounded MT Bold"/>
          <w:color w:val="339966"/>
        </w:rPr>
        <w:t>by</w:t>
      </w:r>
      <w:proofErr w:type="spellEnd"/>
    </w:p>
    <w:p w14:paraId="41FA4284" w14:textId="28914766" w:rsidR="00EA1625" w:rsidRPr="00FC61AF" w:rsidRDefault="006D536E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Review </w:t>
      </w:r>
      <w:r w:rsidR="00EA1625" w:rsidRPr="00FC61AF">
        <w:rPr>
          <w:rFonts w:ascii="Arial Rounded MT Bold" w:hAnsi="Arial Rounded MT Bold"/>
          <w:color w:val="339966"/>
        </w:rPr>
        <w:t>100</w:t>
      </w:r>
      <w:r>
        <w:rPr>
          <w:rFonts w:ascii="Arial Rounded MT Bold" w:hAnsi="Arial Rounded MT Bold"/>
          <w:color w:val="339966"/>
        </w:rPr>
        <w:t>s</w:t>
      </w:r>
      <w:r w:rsidR="00EA1625" w:rsidRPr="00FC61AF">
        <w:rPr>
          <w:rFonts w:ascii="Arial Rounded MT Bold" w:hAnsi="Arial Rounded MT Bold"/>
          <w:color w:val="339966"/>
        </w:rPr>
        <w:t xml:space="preserve"> of standards </w:t>
      </w:r>
      <w:r>
        <w:rPr>
          <w:rFonts w:ascii="Arial Rounded MT Bold" w:hAnsi="Arial Rounded MT Bold"/>
          <w:color w:val="339966"/>
        </w:rPr>
        <w:t xml:space="preserve">that </w:t>
      </w:r>
      <w:r w:rsidR="00EA1625" w:rsidRPr="00FC61AF">
        <w:rPr>
          <w:rFonts w:ascii="Arial Rounded MT Bold" w:hAnsi="Arial Rounded MT Bold"/>
          <w:color w:val="339966"/>
        </w:rPr>
        <w:t>apply</w:t>
      </w:r>
      <w:r w:rsidR="004B2236">
        <w:rPr>
          <w:rFonts w:ascii="Arial Rounded MT Bold" w:hAnsi="Arial Rounded MT Bold"/>
          <w:color w:val="339966"/>
        </w:rPr>
        <w:t xml:space="preserve"> and deliver updates</w:t>
      </w:r>
    </w:p>
    <w:p w14:paraId="38D696D9" w14:textId="238FD27D" w:rsidR="00EA1625" w:rsidRDefault="00EA1625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 xml:space="preserve">Retrofit </w:t>
      </w:r>
      <w:r w:rsidR="006D536E">
        <w:rPr>
          <w:rFonts w:ascii="Arial Rounded MT Bold" w:hAnsi="Arial Rounded MT Bold"/>
          <w:color w:val="339966"/>
        </w:rPr>
        <w:t>Technical Standards</w:t>
      </w:r>
      <w:r w:rsidR="006D536E" w:rsidRPr="006D536E">
        <w:rPr>
          <w:rFonts w:ascii="Arial Rounded MT Bold" w:hAnsi="Arial Rounded MT Bold"/>
          <w:color w:val="339966"/>
        </w:rPr>
        <w:t xml:space="preserve"> </w:t>
      </w:r>
      <w:r w:rsidR="006D536E">
        <w:rPr>
          <w:rFonts w:ascii="Arial Rounded MT Bold" w:hAnsi="Arial Rounded MT Bold"/>
          <w:color w:val="339966"/>
        </w:rPr>
        <w:t>(</w:t>
      </w:r>
      <w:r w:rsidR="00175967">
        <w:rPr>
          <w:rFonts w:ascii="Arial Rounded MT Bold" w:hAnsi="Arial Rounded MT Bold"/>
          <w:color w:val="339966"/>
        </w:rPr>
        <w:t xml:space="preserve">renamed </w:t>
      </w:r>
      <w:r w:rsidR="006D536E" w:rsidRPr="00FC61AF">
        <w:rPr>
          <w:rFonts w:ascii="Arial Rounded MT Bold" w:hAnsi="Arial Rounded MT Bold"/>
          <w:color w:val="339966"/>
        </w:rPr>
        <w:t>Code of Practice</w:t>
      </w:r>
      <w:r w:rsidR="006D536E">
        <w:rPr>
          <w:rFonts w:ascii="Arial Rounded MT Bold" w:hAnsi="Arial Rounded MT Bold"/>
          <w:color w:val="339966"/>
        </w:rPr>
        <w:t>)</w:t>
      </w:r>
    </w:p>
    <w:p w14:paraId="686CD8E9" w14:textId="4D47420D" w:rsidR="004B2236" w:rsidRPr="00FC61AF" w:rsidRDefault="004B2236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Feeds into training</w:t>
      </w:r>
      <w:r w:rsidR="006F1C2D">
        <w:rPr>
          <w:rFonts w:ascii="Arial Rounded MT Bold" w:hAnsi="Arial Rounded MT Bold"/>
          <w:color w:val="339966"/>
        </w:rPr>
        <w:t xml:space="preserve">, specified products </w:t>
      </w:r>
    </w:p>
    <w:p w14:paraId="1B65D4F5" w14:textId="5F8ABC25" w:rsidR="00EA1625" w:rsidRDefault="00EA1625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 xml:space="preserve">NB: Certify the </w:t>
      </w:r>
      <w:r w:rsidR="006D536E">
        <w:rPr>
          <w:rFonts w:ascii="Arial Rounded MT Bold" w:hAnsi="Arial Rounded MT Bold"/>
          <w:color w:val="339966"/>
        </w:rPr>
        <w:t xml:space="preserve">retrofit </w:t>
      </w:r>
      <w:r w:rsidRPr="00FC61AF">
        <w:rPr>
          <w:rFonts w:ascii="Arial Rounded MT Bold" w:hAnsi="Arial Rounded MT Bold"/>
          <w:color w:val="339966"/>
        </w:rPr>
        <w:t xml:space="preserve">work done </w:t>
      </w:r>
      <w:r w:rsidR="006F1C2D">
        <w:rPr>
          <w:rFonts w:ascii="Arial Rounded MT Bold" w:hAnsi="Arial Rounded MT Bold"/>
          <w:color w:val="339966"/>
        </w:rPr>
        <w:t>to buildings</w:t>
      </w:r>
      <w:r w:rsidR="00175967">
        <w:rPr>
          <w:rFonts w:ascii="Arial Rounded MT Bold" w:hAnsi="Arial Rounded MT Bold"/>
          <w:color w:val="339966"/>
        </w:rPr>
        <w:t>,</w:t>
      </w:r>
      <w:r w:rsidR="006F1C2D">
        <w:rPr>
          <w:rFonts w:ascii="Arial Rounded MT Bold" w:hAnsi="Arial Rounded MT Bold"/>
          <w:color w:val="339966"/>
        </w:rPr>
        <w:t xml:space="preserve"> </w:t>
      </w:r>
      <w:r w:rsidRPr="00FC61AF">
        <w:rPr>
          <w:rFonts w:ascii="Arial Rounded MT Bold" w:hAnsi="Arial Rounded MT Bold"/>
          <w:color w:val="339966"/>
        </w:rPr>
        <w:t>not the Installer</w:t>
      </w:r>
    </w:p>
    <w:p w14:paraId="1F36063B" w14:textId="5CB5A3BA" w:rsidR="00670160" w:rsidRPr="00FC61AF" w:rsidRDefault="00670160" w:rsidP="00670160">
      <w:pPr>
        <w:pStyle w:val="ListParagraph"/>
        <w:numPr>
          <w:ilvl w:val="1"/>
          <w:numId w:val="1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Alternative has no effect on results</w:t>
      </w:r>
    </w:p>
    <w:p w14:paraId="2CA7717A" w14:textId="77777777" w:rsidR="00EA1625" w:rsidRPr="00FC61AF" w:rsidRDefault="00EA1625" w:rsidP="00FC61AF">
      <w:pPr>
        <w:pStyle w:val="ListParagraph"/>
        <w:numPr>
          <w:ilvl w:val="0"/>
          <w:numId w:val="14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Underfunding erodes trained installers</w:t>
      </w:r>
    </w:p>
    <w:p w14:paraId="2EB9312F" w14:textId="77777777" w:rsidR="00EA1625" w:rsidRDefault="00EA1625" w:rsidP="00F51EC8">
      <w:pPr>
        <w:rPr>
          <w:rFonts w:ascii="Arial Rounded MT Bold" w:hAnsi="Arial Rounded MT Bold"/>
          <w:color w:val="339966"/>
        </w:rPr>
      </w:pPr>
    </w:p>
    <w:p w14:paraId="11A0A614" w14:textId="77777777" w:rsidR="00EA1625" w:rsidRDefault="00EA1625" w:rsidP="00F51EC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Objectives</w:t>
      </w:r>
    </w:p>
    <w:p w14:paraId="5B10041D" w14:textId="77777777" w:rsidR="00EA1625" w:rsidRPr="00FC61AF" w:rsidRDefault="00EA1625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Energy Efficiency</w:t>
      </w:r>
    </w:p>
    <w:p w14:paraId="107AA4E1" w14:textId="7ABFA6F9" w:rsidR="00FC61AF" w:rsidRDefault="00EA1625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Maintain Buildings</w:t>
      </w:r>
      <w:r w:rsidR="006F1C2D">
        <w:rPr>
          <w:rFonts w:ascii="Arial Rounded MT Bold" w:hAnsi="Arial Rounded MT Bold"/>
          <w:color w:val="339966"/>
        </w:rPr>
        <w:t xml:space="preserve"> and heritage for our society</w:t>
      </w:r>
    </w:p>
    <w:p w14:paraId="25758FAD" w14:textId="05FE3610" w:rsidR="006F1C2D" w:rsidRDefault="00670160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Look</w:t>
      </w:r>
      <w:r w:rsidR="006F1C2D">
        <w:rPr>
          <w:rFonts w:ascii="Arial Rounded MT Bold" w:hAnsi="Arial Rounded MT Bold"/>
          <w:color w:val="339966"/>
        </w:rPr>
        <w:t>ing after Occupants</w:t>
      </w:r>
      <w:r>
        <w:rPr>
          <w:rFonts w:ascii="Arial Rounded MT Bold" w:hAnsi="Arial Rounded MT Bold"/>
          <w:color w:val="339966"/>
        </w:rPr>
        <w:t>/Owners</w:t>
      </w:r>
    </w:p>
    <w:p w14:paraId="3F56F4E8" w14:textId="046CA5C2" w:rsidR="00670160" w:rsidRPr="00FC61AF" w:rsidRDefault="00670160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Avoiding unintended consequences</w:t>
      </w:r>
    </w:p>
    <w:p w14:paraId="4C140522" w14:textId="77777777" w:rsidR="00EA1625" w:rsidRDefault="00FC61AF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Performance gap (misnomer)</w:t>
      </w:r>
    </w:p>
    <w:p w14:paraId="571FC1D1" w14:textId="785B4D8F" w:rsidR="00670160" w:rsidRPr="00FC61AF" w:rsidRDefault="00670160" w:rsidP="00670160">
      <w:pPr>
        <w:pStyle w:val="ListParagraph"/>
        <w:numPr>
          <w:ilvl w:val="1"/>
          <w:numId w:val="1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Failing to meet savings claimed</w:t>
      </w:r>
    </w:p>
    <w:p w14:paraId="3715C870" w14:textId="77777777" w:rsidR="00FC61AF" w:rsidRDefault="00FC61AF" w:rsidP="00FC61AF">
      <w:pPr>
        <w:pStyle w:val="ListParagraph"/>
        <w:numPr>
          <w:ilvl w:val="1"/>
          <w:numId w:val="13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Lack of attention to detail</w:t>
      </w:r>
    </w:p>
    <w:p w14:paraId="59B7376B" w14:textId="77777777" w:rsidR="00FC61AF" w:rsidRDefault="00FC61AF" w:rsidP="00FC61AF">
      <w:pPr>
        <w:pStyle w:val="ListParagraph"/>
        <w:numPr>
          <w:ilvl w:val="0"/>
          <w:numId w:val="13"/>
        </w:num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EnerPHit</w:t>
      </w:r>
      <w:proofErr w:type="spellEnd"/>
      <w:r>
        <w:rPr>
          <w:rFonts w:ascii="Arial Rounded MT Bold" w:hAnsi="Arial Rounded MT Bold"/>
          <w:color w:val="339966"/>
        </w:rPr>
        <w:t xml:space="preserve"> + PHPP (Passive House Planning Package) addresses the details</w:t>
      </w:r>
    </w:p>
    <w:p w14:paraId="61BB5099" w14:textId="5DD688D2" w:rsidR="00670160" w:rsidRDefault="00670160" w:rsidP="00670160">
      <w:pPr>
        <w:pStyle w:val="ListParagraph"/>
        <w:numPr>
          <w:ilvl w:val="1"/>
          <w:numId w:val="1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Tells you which details to get right</w:t>
      </w:r>
      <w:r w:rsidR="00AC67A7">
        <w:rPr>
          <w:rFonts w:ascii="Arial Rounded MT Bold" w:hAnsi="Arial Rounded MT Bold"/>
          <w:color w:val="339966"/>
        </w:rPr>
        <w:t xml:space="preserve"> and how</w:t>
      </w:r>
    </w:p>
    <w:p w14:paraId="7E5941BF" w14:textId="77777777" w:rsidR="00FC61AF" w:rsidRDefault="00FC61AF" w:rsidP="00FC61AF">
      <w:pPr>
        <w:rPr>
          <w:rFonts w:ascii="Arial Rounded MT Bold" w:hAnsi="Arial Rounded MT Bold"/>
          <w:color w:val="339966"/>
        </w:rPr>
      </w:pPr>
    </w:p>
    <w:p w14:paraId="413C4488" w14:textId="77777777" w:rsidR="00FC61AF" w:rsidRDefault="00FC61AF" w:rsidP="00FC61AF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Principles</w:t>
      </w:r>
    </w:p>
    <w:p w14:paraId="7C643E1B" w14:textId="2CAF9CF4" w:rsidR="00670160" w:rsidRDefault="00670160" w:rsidP="00FC61AF">
      <w:pPr>
        <w:pStyle w:val="ListParagraph"/>
        <w:numPr>
          <w:ilvl w:val="0"/>
          <w:numId w:val="1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Plain English</w:t>
      </w:r>
    </w:p>
    <w:p w14:paraId="401DF0E5" w14:textId="77777777" w:rsidR="00FC61AF" w:rsidRDefault="00FC61AF" w:rsidP="00FC61AF">
      <w:pPr>
        <w:pStyle w:val="ListParagraph"/>
        <w:numPr>
          <w:ilvl w:val="0"/>
          <w:numId w:val="16"/>
        </w:numPr>
        <w:rPr>
          <w:rFonts w:ascii="Arial Rounded MT Bold" w:hAnsi="Arial Rounded MT Bold"/>
          <w:color w:val="339966"/>
        </w:rPr>
      </w:pPr>
      <w:r w:rsidRPr="00FC61AF">
        <w:rPr>
          <w:rFonts w:ascii="Arial Rounded MT Bold" w:hAnsi="Arial Rounded MT Bold"/>
          <w:color w:val="339966"/>
        </w:rPr>
        <w:t>Focus on the materials</w:t>
      </w:r>
      <w:r w:rsidR="00F57D21">
        <w:rPr>
          <w:rFonts w:ascii="Arial Rounded MT Bold" w:hAnsi="Arial Rounded MT Bold"/>
          <w:color w:val="339966"/>
        </w:rPr>
        <w:t>, workmanship and process</w:t>
      </w:r>
    </w:p>
    <w:p w14:paraId="57AF52B6" w14:textId="77777777" w:rsidR="00F57D21" w:rsidRDefault="00F57D21" w:rsidP="00FC61AF">
      <w:pPr>
        <w:pStyle w:val="ListParagraph"/>
        <w:numPr>
          <w:ilvl w:val="0"/>
          <w:numId w:val="1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Standards on line accessible by smart phone</w:t>
      </w:r>
    </w:p>
    <w:p w14:paraId="7C0501EE" w14:textId="77777777" w:rsidR="00F57D21" w:rsidRDefault="00F57D21" w:rsidP="00FC61AF">
      <w:pPr>
        <w:pStyle w:val="ListParagraph"/>
        <w:numPr>
          <w:ilvl w:val="0"/>
          <w:numId w:val="1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Combine Tech standards and guidance</w:t>
      </w:r>
    </w:p>
    <w:p w14:paraId="05397C67" w14:textId="738B6956" w:rsidR="00F57D21" w:rsidRPr="006C5F35" w:rsidRDefault="00F57D21" w:rsidP="00F57D21">
      <w:pPr>
        <w:pStyle w:val="ListParagraph"/>
        <w:numPr>
          <w:ilvl w:val="0"/>
          <w:numId w:val="1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2035 &gt;</w:t>
      </w:r>
      <w:r w:rsidR="00246DE1">
        <w:rPr>
          <w:rFonts w:ascii="Arial Rounded MT Bold" w:hAnsi="Arial Rounded MT Bold"/>
          <w:color w:val="339966"/>
        </w:rPr>
        <w:t xml:space="preserve"> </w:t>
      </w:r>
    </w:p>
    <w:p w14:paraId="6480D34E" w14:textId="115F7A4D" w:rsidR="008746F0" w:rsidRDefault="0054478A" w:rsidP="00F57D21">
      <w:pPr>
        <w:rPr>
          <w:rFonts w:ascii="Arial Rounded MT Bold" w:hAnsi="Arial Rounded MT Bold"/>
          <w:color w:val="33996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59EC8" wp14:editId="7EB566E0">
                <wp:simplePos x="0" y="0"/>
                <wp:positionH relativeFrom="column">
                  <wp:posOffset>2799715</wp:posOffset>
                </wp:positionH>
                <wp:positionV relativeFrom="paragraph">
                  <wp:posOffset>144145</wp:posOffset>
                </wp:positionV>
                <wp:extent cx="1177925" cy="416560"/>
                <wp:effectExtent l="50800" t="25400" r="66675" b="91440"/>
                <wp:wrapThrough wrapText="bothSides">
                  <wp:wrapPolygon edited="0">
                    <wp:start x="-466" y="-1317"/>
                    <wp:lineTo x="-932" y="0"/>
                    <wp:lineTo x="-932" y="21073"/>
                    <wp:lineTo x="-466" y="25024"/>
                    <wp:lineTo x="21891" y="25024"/>
                    <wp:lineTo x="22357" y="21073"/>
                    <wp:lineTo x="21891" y="1317"/>
                    <wp:lineTo x="21891" y="-1317"/>
                    <wp:lineTo x="-466" y="-1317"/>
                  </wp:wrapPolygon>
                </wp:wrapThrough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73E83" w14:textId="77777777" w:rsidR="004D16EF" w:rsidRDefault="004D16EF" w:rsidP="003473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Retrofit </w:t>
                            </w:r>
                          </w:p>
                          <w:p w14:paraId="30951F65" w14:textId="69460CD1" w:rsidR="004D16EF" w:rsidRPr="003473A7" w:rsidRDefault="004D16EF" w:rsidP="003473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Customer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43" style="position:absolute;margin-left:220.45pt;margin-top:11.35pt;width:92.7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4973E83" w14:textId="77777777" w:rsidR="00DE40C9" w:rsidRDefault="00DE40C9" w:rsidP="003473A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Retrofit </w:t>
                      </w:r>
                    </w:p>
                    <w:p w14:paraId="30951F65" w14:textId="69460CD1" w:rsidR="00DE40C9" w:rsidRPr="003473A7" w:rsidRDefault="00DE40C9" w:rsidP="003473A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Customer Charter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562F984" w14:textId="042B6F74" w:rsidR="00930F42" w:rsidRPr="003473A7" w:rsidRDefault="00E8649A" w:rsidP="00F57D21">
      <w:pPr>
        <w:rPr>
          <w:rFonts w:ascii="Arial Rounded MT Bold" w:hAnsi="Arial Rounded MT Bold"/>
          <w:color w:val="339966"/>
          <w:sz w:val="1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1EA25" wp14:editId="16E3A88D">
                <wp:simplePos x="0" y="0"/>
                <wp:positionH relativeFrom="column">
                  <wp:posOffset>1400175</wp:posOffset>
                </wp:positionH>
                <wp:positionV relativeFrom="paragraph">
                  <wp:posOffset>1905</wp:posOffset>
                </wp:positionV>
                <wp:extent cx="1177925" cy="416560"/>
                <wp:effectExtent l="50800" t="25400" r="66675" b="91440"/>
                <wp:wrapThrough wrapText="bothSides">
                  <wp:wrapPolygon edited="0">
                    <wp:start x="-466" y="-1317"/>
                    <wp:lineTo x="-932" y="0"/>
                    <wp:lineTo x="-932" y="21073"/>
                    <wp:lineTo x="-466" y="25024"/>
                    <wp:lineTo x="21891" y="25024"/>
                    <wp:lineTo x="22357" y="21073"/>
                    <wp:lineTo x="21891" y="1317"/>
                    <wp:lineTo x="21891" y="-1317"/>
                    <wp:lineTo x="-466" y="-1317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21E77" w14:textId="55C41D0C" w:rsidR="004D16EF" w:rsidRPr="003473A7" w:rsidRDefault="004D16EF" w:rsidP="003473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73A7">
                              <w:rPr>
                                <w:sz w:val="18"/>
                              </w:rPr>
                              <w:t>Quality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4" style="position:absolute;margin-left:110.25pt;margin-top:.15pt;width:92.7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1E21E77" w14:textId="55C41D0C" w:rsidR="00DE40C9" w:rsidRPr="003473A7" w:rsidRDefault="00DE40C9" w:rsidP="003473A7">
                      <w:pPr>
                        <w:jc w:val="center"/>
                        <w:rPr>
                          <w:sz w:val="18"/>
                        </w:rPr>
                      </w:pPr>
                      <w:r w:rsidRPr="003473A7">
                        <w:rPr>
                          <w:sz w:val="18"/>
                        </w:rPr>
                        <w:t>Quality Management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473A7"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33F4A" wp14:editId="548745FA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177925" cy="416560"/>
                <wp:effectExtent l="50800" t="25400" r="66675" b="91440"/>
                <wp:wrapThrough wrapText="bothSides">
                  <wp:wrapPolygon edited="0">
                    <wp:start x="-466" y="-1317"/>
                    <wp:lineTo x="-932" y="0"/>
                    <wp:lineTo x="-932" y="21073"/>
                    <wp:lineTo x="-466" y="25024"/>
                    <wp:lineTo x="21891" y="25024"/>
                    <wp:lineTo x="22357" y="21073"/>
                    <wp:lineTo x="21891" y="1317"/>
                    <wp:lineTo x="21891" y="-1317"/>
                    <wp:lineTo x="-466" y="-1317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6970D" w14:textId="77777777" w:rsidR="004D16EF" w:rsidRDefault="004D16EF" w:rsidP="003473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Retrofit</w:t>
                            </w:r>
                          </w:p>
                          <w:p w14:paraId="250289BE" w14:textId="5DBDA17E" w:rsidR="004D16EF" w:rsidRPr="003473A7" w:rsidRDefault="004D16EF" w:rsidP="003473A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73A7">
                              <w:rPr>
                                <w:sz w:val="18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5" style="position:absolute;margin-left:.9pt;margin-top:.25pt;width:92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F66970D" w14:textId="77777777" w:rsidR="00DE40C9" w:rsidRDefault="00DE40C9" w:rsidP="003473A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Retrofit</w:t>
                      </w:r>
                    </w:p>
                    <w:p w14:paraId="250289BE" w14:textId="5DBDA17E" w:rsidR="00DE40C9" w:rsidRPr="003473A7" w:rsidRDefault="00DE40C9" w:rsidP="003473A7">
                      <w:pPr>
                        <w:jc w:val="center"/>
                        <w:rPr>
                          <w:sz w:val="18"/>
                        </w:rPr>
                      </w:pPr>
                      <w:r w:rsidRPr="003473A7">
                        <w:rPr>
                          <w:sz w:val="18"/>
                        </w:rPr>
                        <w:t>Code of Conduct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30C2BD0" w14:textId="1A1AA247" w:rsidR="006D71FE" w:rsidRDefault="006D71FE" w:rsidP="006D71FE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9A5C0" wp14:editId="6F8BFAE9">
                <wp:simplePos x="0" y="0"/>
                <wp:positionH relativeFrom="column">
                  <wp:posOffset>-1579245</wp:posOffset>
                </wp:positionH>
                <wp:positionV relativeFrom="paragraph">
                  <wp:posOffset>120015</wp:posOffset>
                </wp:positionV>
                <wp:extent cx="251509" cy="5862"/>
                <wp:effectExtent l="76200" t="101600" r="0" b="1720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509" cy="5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124.3pt;margin-top:9.45pt;width:19.8pt;height:.4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31EC7" wp14:editId="67C08D42">
                <wp:simplePos x="0" y="0"/>
                <wp:positionH relativeFrom="column">
                  <wp:posOffset>-2928620</wp:posOffset>
                </wp:positionH>
                <wp:positionV relativeFrom="paragraph">
                  <wp:posOffset>96520</wp:posOffset>
                </wp:positionV>
                <wp:extent cx="257175" cy="0"/>
                <wp:effectExtent l="0" t="101600" r="22225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4" o:spid="_x0000_s1026" type="#_x0000_t32" style="position:absolute;margin-left:-230.55pt;margin-top:7.6pt;width:20.25pt;height:0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7EA06A1" w14:textId="77777777" w:rsidR="003473A7" w:rsidRDefault="003473A7" w:rsidP="00F57D21">
      <w:pPr>
        <w:rPr>
          <w:rFonts w:ascii="Arial Rounded MT Bold" w:hAnsi="Arial Rounded MT Bold"/>
          <w:color w:val="339966"/>
        </w:rPr>
      </w:pPr>
    </w:p>
    <w:p w14:paraId="3D006D9A" w14:textId="0AD02E46" w:rsidR="00E8649A" w:rsidRDefault="000C6311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9F6DF" wp14:editId="30717B0E">
                <wp:simplePos x="0" y="0"/>
                <wp:positionH relativeFrom="column">
                  <wp:posOffset>-2160563</wp:posOffset>
                </wp:positionH>
                <wp:positionV relativeFrom="paragraph">
                  <wp:posOffset>5716</wp:posOffset>
                </wp:positionV>
                <wp:extent cx="4739" cy="237098"/>
                <wp:effectExtent l="127000" t="50800" r="71755" b="933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9" cy="2370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170.05pt;margin-top:.45pt;width:.35pt;height:18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F54BD3E" w14:textId="015AF708" w:rsidR="00E8649A" w:rsidRDefault="006C5F35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D6A8F" wp14:editId="0C6B2B9E">
                <wp:simplePos x="0" y="0"/>
                <wp:positionH relativeFrom="column">
                  <wp:posOffset>480060</wp:posOffset>
                </wp:positionH>
                <wp:positionV relativeFrom="paragraph">
                  <wp:posOffset>92075</wp:posOffset>
                </wp:positionV>
                <wp:extent cx="3147695" cy="416560"/>
                <wp:effectExtent l="50800" t="25400" r="78105" b="91440"/>
                <wp:wrapThrough wrapText="bothSides">
                  <wp:wrapPolygon edited="0">
                    <wp:start x="-174" y="-1317"/>
                    <wp:lineTo x="-349" y="0"/>
                    <wp:lineTo x="-349" y="21073"/>
                    <wp:lineTo x="-174" y="25024"/>
                    <wp:lineTo x="21787" y="25024"/>
                    <wp:lineTo x="21962" y="21073"/>
                    <wp:lineTo x="21787" y="1317"/>
                    <wp:lineTo x="21787" y="-1317"/>
                    <wp:lineTo x="-174" y="-1317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5" cy="4165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43855" w14:textId="77777777" w:rsidR="004D16EF" w:rsidRDefault="004D16EF" w:rsidP="00E864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Code of Practice </w:t>
                            </w:r>
                          </w:p>
                          <w:p w14:paraId="29C2A11C" w14:textId="0941D120" w:rsidR="004D16EF" w:rsidRPr="003473A7" w:rsidRDefault="004D16EF" w:rsidP="00E8649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 2035 Technical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6" style="position:absolute;margin-left:37.8pt;margin-top:7.25pt;width:247.8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8943855" w14:textId="77777777" w:rsidR="00DE40C9" w:rsidRDefault="00DE40C9" w:rsidP="00E8649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Code of Practice </w:t>
                      </w:r>
                    </w:p>
                    <w:p w14:paraId="29C2A11C" w14:textId="0941D120" w:rsidR="00DE40C9" w:rsidRPr="003473A7" w:rsidRDefault="00DE40C9" w:rsidP="00E8649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 2035 Technical Standards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DB57745" w14:textId="09A10574" w:rsidR="00E8649A" w:rsidRPr="003473A7" w:rsidRDefault="00E8649A" w:rsidP="00E8649A">
      <w:pPr>
        <w:rPr>
          <w:rFonts w:ascii="Arial Rounded MT Bold" w:hAnsi="Arial Rounded MT Bold"/>
          <w:color w:val="339966"/>
          <w:sz w:val="16"/>
        </w:rPr>
      </w:pPr>
    </w:p>
    <w:p w14:paraId="50ECDC0C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29818F20" w14:textId="4176159B" w:rsidR="00E8649A" w:rsidRDefault="000C6311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946C2" wp14:editId="11E9F2A2">
                <wp:simplePos x="0" y="0"/>
                <wp:positionH relativeFrom="column">
                  <wp:posOffset>3417277</wp:posOffset>
                </wp:positionH>
                <wp:positionV relativeFrom="paragraph">
                  <wp:posOffset>94322</wp:posOffset>
                </wp:positionV>
                <wp:extent cx="16804" cy="255563"/>
                <wp:effectExtent l="127000" t="25400" r="110490" b="1003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4" cy="2555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9.1pt;margin-top:7.45pt;width:1.3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ADC10" wp14:editId="38E97DCD">
                <wp:simplePos x="0" y="0"/>
                <wp:positionH relativeFrom="column">
                  <wp:posOffset>1997710</wp:posOffset>
                </wp:positionH>
                <wp:positionV relativeFrom="paragraph">
                  <wp:posOffset>111760</wp:posOffset>
                </wp:positionV>
                <wp:extent cx="635" cy="226695"/>
                <wp:effectExtent l="127000" t="25400" r="100965" b="1035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6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57.3pt;margin-top:8.8pt;width:.05pt;height:1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D71FE"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04917" wp14:editId="3947AB85">
                <wp:simplePos x="0" y="0"/>
                <wp:positionH relativeFrom="column">
                  <wp:posOffset>638175</wp:posOffset>
                </wp:positionH>
                <wp:positionV relativeFrom="paragraph">
                  <wp:posOffset>82599</wp:posOffset>
                </wp:positionV>
                <wp:extent cx="733" cy="227281"/>
                <wp:effectExtent l="127000" t="25400" r="100965" b="1035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" cy="227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0.25pt;margin-top:6.5pt;width:.05pt;height:17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80D325F" w14:textId="78E73763" w:rsidR="003473A7" w:rsidRDefault="006C5F35" w:rsidP="00F57D21">
      <w:pPr>
        <w:rPr>
          <w:rFonts w:ascii="Arial Rounded MT Bold" w:hAnsi="Arial Rounded MT Bold"/>
          <w:color w:val="339966"/>
        </w:rPr>
      </w:pPr>
      <w:r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91341" wp14:editId="41D84FDD">
                <wp:simplePos x="0" y="0"/>
                <wp:positionH relativeFrom="column">
                  <wp:posOffset>2809240</wp:posOffset>
                </wp:positionH>
                <wp:positionV relativeFrom="paragraph">
                  <wp:posOffset>179705</wp:posOffset>
                </wp:positionV>
                <wp:extent cx="1177925" cy="1516380"/>
                <wp:effectExtent l="50800" t="25400" r="66675" b="109220"/>
                <wp:wrapThrough wrapText="bothSides">
                  <wp:wrapPolygon edited="0">
                    <wp:start x="932" y="-362"/>
                    <wp:lineTo x="-932" y="0"/>
                    <wp:lineTo x="-932" y="21347"/>
                    <wp:lineTo x="1397" y="22794"/>
                    <wp:lineTo x="20028" y="22794"/>
                    <wp:lineTo x="22357" y="17729"/>
                    <wp:lineTo x="22357" y="5065"/>
                    <wp:lineTo x="21425" y="1447"/>
                    <wp:lineTo x="20494" y="-362"/>
                    <wp:lineTo x="932" y="-362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5163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69524" w14:textId="77777777" w:rsidR="004D16EF" w:rsidRPr="006C5F35" w:rsidRDefault="004D16EF" w:rsidP="00AD3FE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Exiting non-BSI:</w:t>
                            </w:r>
                          </w:p>
                          <w:p w14:paraId="2DD30E1A" w14:textId="77777777" w:rsidR="004D16EF" w:rsidRPr="006C5F35" w:rsidRDefault="004D16EF" w:rsidP="00AD3FE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F34AEEC" w14:textId="77777777" w:rsidR="004D16EF" w:rsidRPr="006C5F35" w:rsidRDefault="004D16EF" w:rsidP="00AD3FE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NIA: </w:t>
                            </w:r>
                          </w:p>
                          <w:p w14:paraId="7EB77BC1" w14:textId="3327797D" w:rsidR="004D16EF" w:rsidRPr="006C5F35" w:rsidRDefault="004D16EF" w:rsidP="00B53795">
                            <w:pPr>
                              <w:ind w:left="284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INCA, SWIGA </w:t>
                            </w:r>
                          </w:p>
                          <w:p w14:paraId="6AD2C8D3" w14:textId="77777777" w:rsidR="004D16EF" w:rsidRPr="006C5F35" w:rsidRDefault="004D16EF" w:rsidP="00AD3FEF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MCS, </w:t>
                            </w:r>
                          </w:p>
                          <w:p w14:paraId="085E5B39" w14:textId="0C6C7D84" w:rsidR="004D16EF" w:rsidRPr="006C5F3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CIBSE TM59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7" style="position:absolute;margin-left:221.2pt;margin-top:14.15pt;width:92.75pt;height:1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A269524" w14:textId="77777777" w:rsidR="00DE40C9" w:rsidRPr="006C5F35" w:rsidRDefault="00DE40C9" w:rsidP="00AD3FE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Exiting non-BSI:</w:t>
                      </w:r>
                    </w:p>
                    <w:p w14:paraId="2DD30E1A" w14:textId="77777777" w:rsidR="00DE40C9" w:rsidRPr="006C5F35" w:rsidRDefault="00DE40C9" w:rsidP="00AD3FE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F34AEEC" w14:textId="77777777" w:rsidR="00DE40C9" w:rsidRPr="006C5F35" w:rsidRDefault="00DE40C9" w:rsidP="00AD3FE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 xml:space="preserve">NIA: </w:t>
                      </w:r>
                    </w:p>
                    <w:p w14:paraId="7EB77BC1" w14:textId="3327797D" w:rsidR="00DE40C9" w:rsidRPr="006C5F35" w:rsidRDefault="00DE40C9" w:rsidP="00B53795">
                      <w:pPr>
                        <w:ind w:left="284"/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 xml:space="preserve">INCA, SWIGA </w:t>
                      </w:r>
                    </w:p>
                    <w:p w14:paraId="6AD2C8D3" w14:textId="77777777" w:rsidR="00DE40C9" w:rsidRPr="006C5F35" w:rsidRDefault="00DE40C9" w:rsidP="00AD3FEF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 xml:space="preserve">MCS, </w:t>
                      </w:r>
                    </w:p>
                    <w:p w14:paraId="085E5B39" w14:textId="0C6C7D84" w:rsidR="00DE40C9" w:rsidRPr="006C5F3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CIBSE TM59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ial Rounded MT Bold" w:hAnsi="Arial Rounded MT Bold"/>
          <w:noProof/>
          <w:color w:val="33996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65C8C" wp14:editId="5944CB19">
                <wp:simplePos x="0" y="0"/>
                <wp:positionH relativeFrom="column">
                  <wp:posOffset>1421130</wp:posOffset>
                </wp:positionH>
                <wp:positionV relativeFrom="paragraph">
                  <wp:posOffset>183515</wp:posOffset>
                </wp:positionV>
                <wp:extent cx="1177925" cy="1535430"/>
                <wp:effectExtent l="50800" t="25400" r="66675" b="90170"/>
                <wp:wrapThrough wrapText="bothSides">
                  <wp:wrapPolygon edited="0">
                    <wp:start x="932" y="-357"/>
                    <wp:lineTo x="-932" y="0"/>
                    <wp:lineTo x="-932" y="21082"/>
                    <wp:lineTo x="1397" y="22511"/>
                    <wp:lineTo x="20028" y="22511"/>
                    <wp:lineTo x="22357" y="17509"/>
                    <wp:lineTo x="22357" y="5002"/>
                    <wp:lineTo x="21425" y="1429"/>
                    <wp:lineTo x="20494" y="-357"/>
                    <wp:lineTo x="932" y="-357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5354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E1D13" w14:textId="084E645B" w:rsidR="004D16EF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New BSI:</w:t>
                            </w:r>
                          </w:p>
                          <w:p w14:paraId="14D0D104" w14:textId="77777777" w:rsidR="004D16EF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E1E068D" w14:textId="77777777" w:rsidR="004D16EF" w:rsidRPr="00B5379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  <w:p w14:paraId="6D141DE5" w14:textId="31F3D423" w:rsidR="004D16EF" w:rsidRPr="00B53795" w:rsidRDefault="004D16EF" w:rsidP="00B5379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Airtightness</w:t>
                            </w:r>
                          </w:p>
                          <w:p w14:paraId="0B9C8DF4" w14:textId="77777777" w:rsidR="004D16EF" w:rsidRPr="00B5379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Ventilation</w:t>
                            </w:r>
                          </w:p>
                          <w:p w14:paraId="0FFE71BB" w14:textId="0A4F7E5F" w:rsidR="004D16EF" w:rsidRPr="00B5379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Energy Advice</w:t>
                            </w:r>
                          </w:p>
                          <w:p w14:paraId="2F5DCD3B" w14:textId="26AFA61B" w:rsidR="004D16EF" w:rsidRPr="00B5379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Monitoring </w:t>
                            </w:r>
                          </w:p>
                          <w:p w14:paraId="7A4030C9" w14:textId="559988B2" w:rsidR="004D16EF" w:rsidRPr="00B53795" w:rsidRDefault="004D16EF" w:rsidP="00B53795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5379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48" style="position:absolute;margin-left:111.9pt;margin-top:14.45pt;width:92.75pt;height:1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21E1D13" w14:textId="084E645B" w:rsidR="00DE40C9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New BSI:</w:t>
                      </w:r>
                    </w:p>
                    <w:p w14:paraId="14D0D104" w14:textId="77777777" w:rsidR="00DE40C9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E1E068D" w14:textId="77777777" w:rsidR="00DE40C9" w:rsidRPr="00B5379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Assessment</w:t>
                      </w:r>
                    </w:p>
                    <w:p w14:paraId="6D141DE5" w14:textId="31F3D423" w:rsidR="00DE40C9" w:rsidRPr="00B53795" w:rsidRDefault="00DE40C9" w:rsidP="00B5379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Airtightness</w:t>
                      </w:r>
                    </w:p>
                    <w:p w14:paraId="0B9C8DF4" w14:textId="77777777" w:rsidR="00DE40C9" w:rsidRPr="00B5379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Ventilation</w:t>
                      </w:r>
                    </w:p>
                    <w:p w14:paraId="0FFE71BB" w14:textId="0A4F7E5F" w:rsidR="00DE40C9" w:rsidRPr="00B5379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Energy Advice</w:t>
                      </w:r>
                    </w:p>
                    <w:p w14:paraId="2F5DCD3B" w14:textId="26AFA61B" w:rsidR="00DE40C9" w:rsidRPr="00B5379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 xml:space="preserve">Monitoring </w:t>
                      </w:r>
                    </w:p>
                    <w:p w14:paraId="7A4030C9" w14:textId="559988B2" w:rsidR="00DE40C9" w:rsidRPr="00B53795" w:rsidRDefault="00DE40C9" w:rsidP="00B5379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5379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Evaluation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D3FEF" w:rsidRPr="003473A7">
        <w:rPr>
          <w:rFonts w:ascii="Arial Rounded MT Bold" w:hAnsi="Arial Rounded MT Bold"/>
          <w:noProof/>
          <w:color w:val="339966"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F8E19" wp14:editId="6D929791">
                <wp:simplePos x="0" y="0"/>
                <wp:positionH relativeFrom="column">
                  <wp:posOffset>11430</wp:posOffset>
                </wp:positionH>
                <wp:positionV relativeFrom="paragraph">
                  <wp:posOffset>149860</wp:posOffset>
                </wp:positionV>
                <wp:extent cx="1177925" cy="1597660"/>
                <wp:effectExtent l="50800" t="25400" r="66675" b="104140"/>
                <wp:wrapThrough wrapText="bothSides">
                  <wp:wrapPolygon edited="0">
                    <wp:start x="932" y="-343"/>
                    <wp:lineTo x="-932" y="0"/>
                    <wp:lineTo x="-932" y="20948"/>
                    <wp:lineTo x="1397" y="22665"/>
                    <wp:lineTo x="20028" y="22665"/>
                    <wp:lineTo x="20960" y="21978"/>
                    <wp:lineTo x="22357" y="16827"/>
                    <wp:lineTo x="22357" y="4808"/>
                    <wp:lineTo x="21425" y="1374"/>
                    <wp:lineTo x="20494" y="-343"/>
                    <wp:lineTo x="932" y="-343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1597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C640D" w14:textId="77777777" w:rsidR="004D16EF" w:rsidRPr="006C5F35" w:rsidRDefault="004D16EF" w:rsidP="00E8649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Existing BSI:</w:t>
                            </w:r>
                          </w:p>
                          <w:p w14:paraId="29EF4A91" w14:textId="77777777" w:rsidR="004D16EF" w:rsidRPr="006C5F35" w:rsidRDefault="004D16EF" w:rsidP="00E8649A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A38EE3D" w14:textId="75831D0A" w:rsidR="004D16EF" w:rsidRPr="006C5F35" w:rsidRDefault="004D16EF" w:rsidP="00AD3FEF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PAS 2030</w:t>
                            </w:r>
                          </w:p>
                          <w:p w14:paraId="7ED4FDE3" w14:textId="65186FBA" w:rsidR="004D16EF" w:rsidRPr="006C5F35" w:rsidRDefault="004D16EF" w:rsidP="00AD3FEF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>BS 5250</w:t>
                            </w:r>
                          </w:p>
                          <w:p w14:paraId="145C91AE" w14:textId="49FD61D6" w:rsidR="004D16EF" w:rsidRPr="006C5F35" w:rsidRDefault="004D16EF" w:rsidP="00E8649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C5F35">
                              <w:rPr>
                                <w:rFonts w:ascii="Arial Rounded MT Bold" w:hAnsi="Arial Rounded MT 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BS 7913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9" style="position:absolute;margin-left:.9pt;margin-top:11.8pt;width:92.75pt;height:1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53C640D" w14:textId="77777777" w:rsidR="00DE40C9" w:rsidRPr="006C5F35" w:rsidRDefault="00DE40C9" w:rsidP="00E8649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Existing BSI:</w:t>
                      </w:r>
                    </w:p>
                    <w:p w14:paraId="29EF4A91" w14:textId="77777777" w:rsidR="00DE40C9" w:rsidRPr="006C5F35" w:rsidRDefault="00DE40C9" w:rsidP="00E8649A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A38EE3D" w14:textId="75831D0A" w:rsidR="00DE40C9" w:rsidRPr="006C5F35" w:rsidRDefault="00DE40C9" w:rsidP="00AD3FEF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PAS 2030</w:t>
                      </w:r>
                    </w:p>
                    <w:p w14:paraId="7ED4FDE3" w14:textId="65186FBA" w:rsidR="00DE40C9" w:rsidRPr="006C5F35" w:rsidRDefault="00DE40C9" w:rsidP="00AD3FEF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>BS 5250</w:t>
                      </w:r>
                    </w:p>
                    <w:p w14:paraId="145C91AE" w14:textId="49FD61D6" w:rsidR="00DE40C9" w:rsidRPr="006C5F35" w:rsidRDefault="00DE40C9" w:rsidP="00E8649A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6C5F35">
                        <w:rPr>
                          <w:rFonts w:ascii="Arial Rounded MT Bold" w:hAnsi="Arial Rounded MT Bold"/>
                          <w:color w:val="FFFFFF" w:themeColor="background1"/>
                          <w:sz w:val="18"/>
                          <w:szCs w:val="18"/>
                        </w:rPr>
                        <w:t xml:space="preserve">BS 7913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3BE61DEA" w14:textId="555EBFB4" w:rsidR="00E8649A" w:rsidRPr="003473A7" w:rsidRDefault="00E8649A" w:rsidP="00E8649A">
      <w:pPr>
        <w:rPr>
          <w:rFonts w:ascii="Arial Rounded MT Bold" w:hAnsi="Arial Rounded MT Bold"/>
          <w:color w:val="339966"/>
          <w:sz w:val="16"/>
        </w:rPr>
      </w:pPr>
    </w:p>
    <w:p w14:paraId="4D521EDB" w14:textId="77777777" w:rsidR="003473A7" w:rsidRDefault="003473A7" w:rsidP="00F57D21">
      <w:pPr>
        <w:rPr>
          <w:rFonts w:ascii="Arial Rounded MT Bold" w:hAnsi="Arial Rounded MT Bold"/>
          <w:color w:val="339966"/>
        </w:rPr>
      </w:pPr>
    </w:p>
    <w:p w14:paraId="17AC3867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44FC921F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287E8CC6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19EB55C8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7446A8ED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55CB930B" w14:textId="77777777" w:rsidR="00E8649A" w:rsidRDefault="00E8649A" w:rsidP="00F57D21">
      <w:pPr>
        <w:rPr>
          <w:rFonts w:ascii="Arial Rounded MT Bold" w:hAnsi="Arial Rounded MT Bold"/>
          <w:color w:val="339966"/>
        </w:rPr>
      </w:pPr>
    </w:p>
    <w:p w14:paraId="3917E0E8" w14:textId="77777777" w:rsidR="00B53795" w:rsidRDefault="00B53795" w:rsidP="00F57D21">
      <w:pPr>
        <w:rPr>
          <w:rFonts w:ascii="Arial Rounded MT Bold" w:hAnsi="Arial Rounded MT Bold"/>
          <w:color w:val="339966"/>
        </w:rPr>
      </w:pPr>
    </w:p>
    <w:p w14:paraId="641C07B6" w14:textId="77777777" w:rsidR="00B53795" w:rsidRDefault="00B53795" w:rsidP="00F57D21">
      <w:pPr>
        <w:rPr>
          <w:rFonts w:ascii="Arial Rounded MT Bold" w:hAnsi="Arial Rounded MT Bold"/>
          <w:color w:val="339966"/>
        </w:rPr>
      </w:pPr>
    </w:p>
    <w:p w14:paraId="2260AC62" w14:textId="77777777" w:rsidR="00B53795" w:rsidRDefault="00B53795" w:rsidP="00F57D21">
      <w:pPr>
        <w:rPr>
          <w:rFonts w:ascii="Arial Rounded MT Bold" w:hAnsi="Arial Rounded MT Bold"/>
          <w:color w:val="339966"/>
        </w:rPr>
      </w:pPr>
    </w:p>
    <w:p w14:paraId="71C1E837" w14:textId="77777777" w:rsidR="00B53795" w:rsidRDefault="00B53795" w:rsidP="00F57D21">
      <w:pPr>
        <w:rPr>
          <w:rFonts w:ascii="Arial Rounded MT Bold" w:hAnsi="Arial Rounded MT Bold"/>
          <w:color w:val="339966"/>
        </w:rPr>
      </w:pPr>
    </w:p>
    <w:p w14:paraId="0AA28ECC" w14:textId="35F1823E" w:rsidR="008746F0" w:rsidRDefault="008746F0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2035: 2019</w:t>
      </w:r>
    </w:p>
    <w:p w14:paraId="194CE22E" w14:textId="77777777" w:rsidR="008746F0" w:rsidRDefault="008746F0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Application:</w:t>
      </w:r>
    </w:p>
    <w:p w14:paraId="358DCFC9" w14:textId="61B7BE15" w:rsidR="008746F0" w:rsidRDefault="008746F0" w:rsidP="00685451">
      <w:pPr>
        <w:pStyle w:val="ListParagraph"/>
        <w:numPr>
          <w:ilvl w:val="0"/>
          <w:numId w:val="30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Any Domestic</w:t>
      </w:r>
      <w:r w:rsidR="00E71975">
        <w:rPr>
          <w:rFonts w:ascii="Arial Rounded MT Bold" w:hAnsi="Arial Rounded MT Bold"/>
          <w:color w:val="339966"/>
        </w:rPr>
        <w:t xml:space="preserve"> Retrofit</w:t>
      </w:r>
    </w:p>
    <w:p w14:paraId="610404CB" w14:textId="3009F8A1" w:rsidR="00E71975" w:rsidRPr="00685451" w:rsidRDefault="00E71975" w:rsidP="00685451">
      <w:pPr>
        <w:pStyle w:val="ListParagraph"/>
        <w:numPr>
          <w:ilvl w:val="0"/>
          <w:numId w:val="3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Public anybody can use it</w:t>
      </w:r>
      <w:r w:rsidR="00175967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LA, </w:t>
      </w:r>
      <w:r w:rsidR="00B50890">
        <w:rPr>
          <w:rFonts w:ascii="Arial Rounded MT Bold" w:hAnsi="Arial Rounded MT Bold"/>
          <w:color w:val="339966"/>
        </w:rPr>
        <w:t xml:space="preserve">HA, </w:t>
      </w:r>
      <w:r>
        <w:rPr>
          <w:rFonts w:ascii="Arial Rounded MT Bold" w:hAnsi="Arial Rounded MT Bold"/>
          <w:color w:val="339966"/>
        </w:rPr>
        <w:t xml:space="preserve">Individuals, </w:t>
      </w:r>
      <w:r w:rsidR="00926AE2">
        <w:rPr>
          <w:rFonts w:ascii="Arial Rounded MT Bold" w:hAnsi="Arial Rounded MT Bold"/>
          <w:color w:val="339966"/>
        </w:rPr>
        <w:t xml:space="preserve">designers, </w:t>
      </w:r>
      <w:r>
        <w:rPr>
          <w:rFonts w:ascii="Arial Rounded MT Bold" w:hAnsi="Arial Rounded MT Bold"/>
          <w:color w:val="339966"/>
        </w:rPr>
        <w:t>Cities</w:t>
      </w:r>
      <w:r w:rsidR="00B50890">
        <w:rPr>
          <w:rFonts w:ascii="Arial Rounded MT Bold" w:hAnsi="Arial Rounded MT Bold"/>
          <w:color w:val="339966"/>
        </w:rPr>
        <w:t xml:space="preserve"> (e.g. Bristol, London)</w:t>
      </w:r>
    </w:p>
    <w:p w14:paraId="1C691A07" w14:textId="77777777" w:rsidR="00BC7043" w:rsidRDefault="00BC7043" w:rsidP="00685451">
      <w:pPr>
        <w:pStyle w:val="ListParagraph"/>
        <w:numPr>
          <w:ilvl w:val="0"/>
          <w:numId w:val="30"/>
        </w:numPr>
        <w:rPr>
          <w:rFonts w:ascii="Arial Rounded MT Bold" w:hAnsi="Arial Rounded MT Bold"/>
          <w:color w:val="339966"/>
        </w:rPr>
      </w:pPr>
      <w:r w:rsidRPr="00685451">
        <w:rPr>
          <w:rFonts w:ascii="Arial Rounded MT Bold" w:hAnsi="Arial Rounded MT Bold"/>
          <w:color w:val="339966"/>
        </w:rPr>
        <w:t>PAS 2030 must be in conjunction with requirements</w:t>
      </w:r>
    </w:p>
    <w:p w14:paraId="63C0451E" w14:textId="62287B58" w:rsidR="00E71975" w:rsidRPr="00685451" w:rsidRDefault="00E71975" w:rsidP="00685451">
      <w:pPr>
        <w:pStyle w:val="ListParagraph"/>
        <w:numPr>
          <w:ilvl w:val="0"/>
          <w:numId w:val="3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Must have a design</w:t>
      </w:r>
    </w:p>
    <w:p w14:paraId="07184761" w14:textId="7285D22E" w:rsidR="00BC7043" w:rsidRPr="00685451" w:rsidRDefault="00D825EA" w:rsidP="00685451">
      <w:pPr>
        <w:pStyle w:val="ListParagraph"/>
        <w:numPr>
          <w:ilvl w:val="0"/>
          <w:numId w:val="3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Must also comply (where applicable) with: </w:t>
      </w:r>
      <w:r w:rsidR="00BC7043" w:rsidRPr="00685451">
        <w:rPr>
          <w:rFonts w:ascii="Arial Rounded MT Bold" w:hAnsi="Arial Rounded MT Bold"/>
          <w:color w:val="339966"/>
        </w:rPr>
        <w:t>PAS 2030</w:t>
      </w:r>
      <w:r w:rsidR="008A1233">
        <w:rPr>
          <w:rFonts w:ascii="Arial Rounded MT Bold" w:hAnsi="Arial Rounded MT Bold"/>
          <w:color w:val="339966"/>
        </w:rPr>
        <w:t>,</w:t>
      </w:r>
      <w:r w:rsidR="00BC7043" w:rsidRPr="00685451">
        <w:rPr>
          <w:rFonts w:ascii="Arial Rounded MT Bold" w:hAnsi="Arial Rounded MT Bold"/>
          <w:color w:val="339966"/>
        </w:rPr>
        <w:t xml:space="preserve"> BS 5250</w:t>
      </w:r>
      <w:r w:rsidR="008A1233">
        <w:rPr>
          <w:rFonts w:ascii="Arial Rounded MT Bold" w:hAnsi="Arial Rounded MT Bold"/>
          <w:color w:val="339966"/>
        </w:rPr>
        <w:t xml:space="preserve">, BS </w:t>
      </w:r>
      <w:r w:rsidR="00BC7043" w:rsidRPr="00685451">
        <w:rPr>
          <w:rFonts w:ascii="Arial Rounded MT Bold" w:hAnsi="Arial Rounded MT Bold"/>
          <w:color w:val="339966"/>
        </w:rPr>
        <w:t>7913</w:t>
      </w:r>
      <w:r w:rsidR="008A1233">
        <w:rPr>
          <w:rFonts w:ascii="Arial Rounded MT Bold" w:hAnsi="Arial Rounded MT Bold"/>
          <w:color w:val="339966"/>
        </w:rPr>
        <w:t>,</w:t>
      </w:r>
      <w:r w:rsidR="0099679E" w:rsidRPr="00685451">
        <w:rPr>
          <w:rFonts w:ascii="Arial Rounded MT Bold" w:hAnsi="Arial Rounded MT Bold"/>
          <w:color w:val="339966"/>
        </w:rPr>
        <w:t xml:space="preserve"> MCS</w:t>
      </w:r>
      <w:r w:rsidR="008A1233">
        <w:rPr>
          <w:rFonts w:ascii="Arial Rounded MT Bold" w:hAnsi="Arial Rounded MT Bold"/>
          <w:color w:val="339966"/>
        </w:rPr>
        <w:t>,</w:t>
      </w:r>
    </w:p>
    <w:p w14:paraId="4976F6A1" w14:textId="77777777" w:rsidR="0099679E" w:rsidRDefault="0099679E" w:rsidP="00F57D21">
      <w:pPr>
        <w:rPr>
          <w:rFonts w:ascii="Arial Rounded MT Bold" w:hAnsi="Arial Rounded MT Bold"/>
          <w:color w:val="339966"/>
        </w:rPr>
      </w:pPr>
    </w:p>
    <w:p w14:paraId="73E066A3" w14:textId="4610CAF1" w:rsidR="0099679E" w:rsidRDefault="0099679E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Compliance</w:t>
      </w:r>
      <w:r w:rsidR="00E71975">
        <w:rPr>
          <w:rFonts w:ascii="Arial Rounded MT Bold" w:hAnsi="Arial Rounded MT Bold"/>
          <w:color w:val="339966"/>
        </w:rPr>
        <w:t>:</w:t>
      </w:r>
    </w:p>
    <w:p w14:paraId="02CE677E" w14:textId="77777777" w:rsidR="0099679E" w:rsidRDefault="0099679E" w:rsidP="00E80C29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 w:rsidRPr="00E80C29">
        <w:rPr>
          <w:rFonts w:ascii="Arial Rounded MT Bold" w:hAnsi="Arial Rounded MT Bold"/>
          <w:color w:val="339966"/>
        </w:rPr>
        <w:t>Energy Retrofit Project must have a Retrofit Coordinator</w:t>
      </w:r>
      <w:r w:rsidR="00E80C29" w:rsidRPr="00E80C29">
        <w:rPr>
          <w:rFonts w:ascii="Arial Rounded MT Bold" w:hAnsi="Arial Rounded MT Bold"/>
          <w:color w:val="339966"/>
        </w:rPr>
        <w:t xml:space="preserve"> (RC)</w:t>
      </w:r>
    </w:p>
    <w:p w14:paraId="4364EC05" w14:textId="412D31A3" w:rsidR="0099679E" w:rsidRPr="00E71975" w:rsidRDefault="00E71975" w:rsidP="00E71975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RC NVQ </w:t>
      </w:r>
      <w:r w:rsidR="002532B3">
        <w:rPr>
          <w:rFonts w:ascii="Arial Rounded MT Bold" w:hAnsi="Arial Rounded MT Bold"/>
          <w:color w:val="339966"/>
        </w:rPr>
        <w:t xml:space="preserve">National Vocational Qualification </w:t>
      </w:r>
      <w:r>
        <w:rPr>
          <w:rFonts w:ascii="Arial Rounded MT Bold" w:hAnsi="Arial Rounded MT Bold"/>
          <w:color w:val="339966"/>
        </w:rPr>
        <w:t xml:space="preserve">on </w:t>
      </w:r>
      <w:r w:rsidR="0099679E" w:rsidRPr="00E71975">
        <w:rPr>
          <w:rFonts w:ascii="Arial Rounded MT Bold" w:hAnsi="Arial Rounded MT Bold"/>
          <w:color w:val="339966"/>
        </w:rPr>
        <w:t>OF</w:t>
      </w:r>
      <w:r>
        <w:rPr>
          <w:rFonts w:ascii="Arial Rounded MT Bold" w:hAnsi="Arial Rounded MT Bold"/>
          <w:color w:val="339966"/>
        </w:rPr>
        <w:t>F</w:t>
      </w:r>
      <w:r w:rsidR="0099679E" w:rsidRPr="00E71975">
        <w:rPr>
          <w:rFonts w:ascii="Arial Rounded MT Bold" w:hAnsi="Arial Rounded MT Bold"/>
          <w:color w:val="339966"/>
        </w:rPr>
        <w:t>QUAL</w:t>
      </w:r>
      <w:r>
        <w:rPr>
          <w:rFonts w:ascii="Arial Rounded MT Bold" w:hAnsi="Arial Rounded MT Bold"/>
          <w:color w:val="339966"/>
        </w:rPr>
        <w:t xml:space="preserve"> website</w:t>
      </w:r>
    </w:p>
    <w:p w14:paraId="11BF4BD8" w14:textId="77777777" w:rsidR="00685451" w:rsidRDefault="00685451" w:rsidP="00E80C29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 w:rsidRPr="00E80C29">
        <w:rPr>
          <w:rFonts w:ascii="Arial Rounded MT Bold" w:hAnsi="Arial Rounded MT Bold"/>
          <w:color w:val="339966"/>
        </w:rPr>
        <w:t xml:space="preserve">Retrofit Coordinator </w:t>
      </w:r>
      <w:r w:rsidR="00E80C29" w:rsidRPr="00E80C29">
        <w:rPr>
          <w:rFonts w:ascii="Arial Rounded MT Bold" w:hAnsi="Arial Rounded MT Bold"/>
          <w:color w:val="339966"/>
        </w:rPr>
        <w:t xml:space="preserve">RC </w:t>
      </w:r>
      <w:r w:rsidRPr="00E80C29">
        <w:rPr>
          <w:rFonts w:ascii="Arial Rounded MT Bold" w:hAnsi="Arial Rounded MT Bold"/>
          <w:color w:val="339966"/>
        </w:rPr>
        <w:t>is responsible for ensuring PAS 2035 compliance</w:t>
      </w:r>
    </w:p>
    <w:p w14:paraId="77E745DE" w14:textId="336A02AC" w:rsidR="00206DA7" w:rsidRDefault="00206DA7" w:rsidP="00E80C29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Agreement with client</w:t>
      </w:r>
    </w:p>
    <w:p w14:paraId="7E704091" w14:textId="51BF8908" w:rsidR="00206DA7" w:rsidRDefault="00206DA7" w:rsidP="00206DA7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What are their objectives</w:t>
      </w:r>
    </w:p>
    <w:p w14:paraId="04F54E0A" w14:textId="570E75F7" w:rsidR="00206DA7" w:rsidRDefault="00206DA7" w:rsidP="00206DA7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Save energy or carbon</w:t>
      </w:r>
    </w:p>
    <w:p w14:paraId="3BF8E8F9" w14:textId="57656BD3" w:rsidR="00206DA7" w:rsidRPr="00E80C29" w:rsidRDefault="00206DA7" w:rsidP="00206DA7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Have they achieved it</w:t>
      </w:r>
    </w:p>
    <w:p w14:paraId="72CD67A5" w14:textId="77777777" w:rsidR="00685451" w:rsidRDefault="00E80C29" w:rsidP="00E80C29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 w:rsidRPr="00E80C29">
        <w:rPr>
          <w:rFonts w:ascii="Arial Rounded MT Bold" w:hAnsi="Arial Rounded MT Bold"/>
          <w:color w:val="339966"/>
        </w:rPr>
        <w:t>RC independence</w:t>
      </w:r>
    </w:p>
    <w:p w14:paraId="4D0E1E66" w14:textId="77777777" w:rsidR="00E80C29" w:rsidRDefault="00E80C29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Within installers doing design</w:t>
      </w:r>
    </w:p>
    <w:p w14:paraId="31B119D4" w14:textId="68E663C7" w:rsidR="00E80C29" w:rsidRDefault="00E80C29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 Architectural Practice</w:t>
      </w:r>
      <w:r w:rsidR="00206DA7">
        <w:rPr>
          <w:rFonts w:ascii="Arial Rounded MT Bold" w:hAnsi="Arial Rounded MT Bold"/>
          <w:color w:val="339966"/>
        </w:rPr>
        <w:t>s</w:t>
      </w:r>
    </w:p>
    <w:p w14:paraId="7238ADA2" w14:textId="77777777" w:rsidR="00E80C29" w:rsidRDefault="00E80C29" w:rsidP="00E80C29">
      <w:pPr>
        <w:pStyle w:val="ListParagraph"/>
        <w:numPr>
          <w:ilvl w:val="0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Responsibility:</w:t>
      </w:r>
    </w:p>
    <w:p w14:paraId="036A14F8" w14:textId="77777777" w:rsidR="00E80C29" w:rsidRDefault="00E80C29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Not design but can be</w:t>
      </w:r>
    </w:p>
    <w:p w14:paraId="17B31DFA" w14:textId="5EDAE1F9" w:rsidR="00E80C29" w:rsidRDefault="00E80C29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Might </w:t>
      </w:r>
      <w:r w:rsidR="002532B3">
        <w:rPr>
          <w:rFonts w:ascii="Arial Rounded MT Bold" w:hAnsi="Arial Rounded MT Bold"/>
          <w:color w:val="339966"/>
        </w:rPr>
        <w:t>need</w:t>
      </w:r>
      <w:r>
        <w:rPr>
          <w:rFonts w:ascii="Arial Rounded MT Bold" w:hAnsi="Arial Rounded MT Bold"/>
          <w:color w:val="339966"/>
        </w:rPr>
        <w:t xml:space="preserve"> PII (but difficult now)</w:t>
      </w:r>
    </w:p>
    <w:p w14:paraId="78C4C250" w14:textId="7B266E2B" w:rsidR="008D2364" w:rsidRDefault="008D2364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PII is new so getting insured may be difficult</w:t>
      </w:r>
    </w:p>
    <w:p w14:paraId="0E1BFB15" w14:textId="627BFE23" w:rsidR="002532B3" w:rsidRPr="00E138BC" w:rsidRDefault="002532B3" w:rsidP="00E80C29">
      <w:pPr>
        <w:pStyle w:val="ListParagraph"/>
        <w:numPr>
          <w:ilvl w:val="1"/>
          <w:numId w:val="31"/>
        </w:numPr>
        <w:rPr>
          <w:rFonts w:ascii="Arial Rounded MT Bold" w:hAnsi="Arial Rounded MT Bold"/>
          <w:color w:val="0000FF"/>
        </w:rPr>
      </w:pPr>
      <w:r w:rsidRPr="00E138BC">
        <w:rPr>
          <w:rFonts w:ascii="Arial Rounded MT Bold" w:hAnsi="Arial Rounded MT Bold"/>
          <w:color w:val="0000FF"/>
        </w:rPr>
        <w:t>Architects already have PII</w:t>
      </w:r>
    </w:p>
    <w:p w14:paraId="200FB85B" w14:textId="77777777" w:rsidR="00E71975" w:rsidRDefault="00E71975" w:rsidP="00AF3CB8">
      <w:pPr>
        <w:rPr>
          <w:rFonts w:ascii="Arial Rounded MT Bold" w:hAnsi="Arial Rounded MT Bold"/>
          <w:color w:val="339966"/>
        </w:rPr>
      </w:pPr>
    </w:p>
    <w:p w14:paraId="4D91B5EB" w14:textId="77777777" w:rsidR="00AF3CB8" w:rsidRDefault="00AF3CB8" w:rsidP="00AF3CB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Exponential Curve</w:t>
      </w:r>
    </w:p>
    <w:p w14:paraId="69FCD7C1" w14:textId="0C792033" w:rsidR="00AF3CB8" w:rsidRDefault="00AF3CB8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60% £90,000</w:t>
      </w:r>
      <w:r w:rsidR="008D2364">
        <w:rPr>
          <w:rFonts w:ascii="Arial Rounded MT Bold" w:hAnsi="Arial Rounded MT Bold"/>
          <w:color w:val="339966"/>
        </w:rPr>
        <w:t xml:space="preserve"> </w:t>
      </w:r>
      <w:r w:rsidR="00C76222">
        <w:rPr>
          <w:rFonts w:ascii="Arial Rounded MT Bold" w:hAnsi="Arial Rounded MT Bold"/>
          <w:color w:val="339966"/>
        </w:rPr>
        <w:t>(</w:t>
      </w:r>
      <w:r w:rsidR="008D2364">
        <w:rPr>
          <w:rFonts w:ascii="Arial Rounded MT Bold" w:hAnsi="Arial Rounded MT Bold"/>
          <w:color w:val="339966"/>
        </w:rPr>
        <w:t>includes risk factor</w:t>
      </w:r>
      <w:r w:rsidR="00C76222">
        <w:rPr>
          <w:rFonts w:ascii="Arial Rounded MT Bold" w:hAnsi="Arial Rounded MT Bold"/>
          <w:color w:val="339966"/>
        </w:rPr>
        <w:t>s)</w:t>
      </w:r>
    </w:p>
    <w:p w14:paraId="23EDE9B9" w14:textId="77777777" w:rsidR="00AF3CB8" w:rsidRDefault="00AF3CB8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50% Reduction is good enough</w:t>
      </w:r>
    </w:p>
    <w:p w14:paraId="792C132E" w14:textId="77777777" w:rsidR="00AF3CB8" w:rsidRDefault="00AF3CB8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Lots in fabric cost</w:t>
      </w:r>
    </w:p>
    <w:p w14:paraId="2AE8B5A9" w14:textId="77777777" w:rsidR="00AF3CB8" w:rsidRDefault="00AF3CB8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30-40% underfunded</w:t>
      </w:r>
    </w:p>
    <w:p w14:paraId="3C8DE83D" w14:textId="40756236" w:rsidR="00AF3CB8" w:rsidRDefault="008D2364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</w:t>
      </w:r>
      <w:r w:rsidR="00AF3CB8">
        <w:rPr>
          <w:rFonts w:ascii="Arial Rounded MT Bold" w:hAnsi="Arial Rounded MT Bold"/>
          <w:color w:val="339966"/>
        </w:rPr>
        <w:t>oing it properly needs 2 x the money</w:t>
      </w:r>
      <w:r>
        <w:rPr>
          <w:rFonts w:ascii="Arial Rounded MT Bold" w:hAnsi="Arial Rounded MT Bold"/>
          <w:color w:val="339966"/>
        </w:rPr>
        <w:t xml:space="preserve"> or half the work</w:t>
      </w:r>
    </w:p>
    <w:p w14:paraId="123D1979" w14:textId="672061FB" w:rsidR="003C1512" w:rsidRDefault="003C1512" w:rsidP="00AF3CB8">
      <w:pPr>
        <w:pStyle w:val="ListParagraph"/>
        <w:numPr>
          <w:ilvl w:val="0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BEIS long discussions:</w:t>
      </w:r>
    </w:p>
    <w:p w14:paraId="10E06454" w14:textId="77777777" w:rsidR="00C76222" w:rsidRDefault="00AF3CB8" w:rsidP="003C1512">
      <w:pPr>
        <w:pStyle w:val="ListParagraph"/>
        <w:numPr>
          <w:ilvl w:val="1"/>
          <w:numId w:val="3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Cost of not doing it properly is </w:t>
      </w:r>
      <w:r w:rsidR="008D2364">
        <w:rPr>
          <w:rFonts w:ascii="Arial Rounded MT Bold" w:hAnsi="Arial Rounded MT Bold"/>
          <w:color w:val="339966"/>
        </w:rPr>
        <w:t xml:space="preserve">huge: </w:t>
      </w:r>
    </w:p>
    <w:p w14:paraId="2B134FD1" w14:textId="15CE7EF9" w:rsidR="00AF3CB8" w:rsidRDefault="003C1512" w:rsidP="00C76222">
      <w:pPr>
        <w:pStyle w:val="ListParagraph"/>
        <w:numPr>
          <w:ilvl w:val="1"/>
          <w:numId w:val="32"/>
        </w:numPr>
        <w:rPr>
          <w:rFonts w:ascii="Arial Rounded MT Bold" w:hAnsi="Arial Rounded MT Bold"/>
          <w:color w:val="339966"/>
        </w:rPr>
      </w:pPr>
      <w:proofErr w:type="spellStart"/>
      <w:r>
        <w:rPr>
          <w:rFonts w:ascii="Arial Rounded MT Bold" w:hAnsi="Arial Rounded MT Bold"/>
          <w:color w:val="339966"/>
        </w:rPr>
        <w:t>C</w:t>
      </w:r>
      <w:r w:rsidR="008D2364">
        <w:rPr>
          <w:rFonts w:ascii="Arial Rounded MT Bold" w:hAnsi="Arial Rounded MT Bold"/>
          <w:color w:val="339966"/>
        </w:rPr>
        <w:t>lawbacks</w:t>
      </w:r>
      <w:proofErr w:type="spellEnd"/>
      <w:r w:rsidR="008D2364">
        <w:rPr>
          <w:rFonts w:ascii="Arial Rounded MT Bold" w:hAnsi="Arial Rounded MT Bold"/>
          <w:color w:val="339966"/>
        </w:rPr>
        <w:t xml:space="preserve">, </w:t>
      </w:r>
      <w:r>
        <w:rPr>
          <w:rFonts w:ascii="Arial Rounded MT Bold" w:hAnsi="Arial Rounded MT Bold"/>
          <w:color w:val="339966"/>
        </w:rPr>
        <w:t>legal cases, insurance, re</w:t>
      </w:r>
      <w:r w:rsidR="00F737B8">
        <w:rPr>
          <w:rFonts w:ascii="Arial Rounded MT Bold" w:hAnsi="Arial Rounded MT Bold"/>
          <w:color w:val="339966"/>
        </w:rPr>
        <w:t xml:space="preserve">medial </w:t>
      </w:r>
      <w:r>
        <w:rPr>
          <w:rFonts w:ascii="Arial Rounded MT Bold" w:hAnsi="Arial Rounded MT Bold"/>
          <w:color w:val="339966"/>
        </w:rPr>
        <w:t>works</w:t>
      </w:r>
      <w:r w:rsidR="00C76222">
        <w:rPr>
          <w:rFonts w:ascii="Arial Rounded MT Bold" w:hAnsi="Arial Rounded MT Bold"/>
          <w:color w:val="339966"/>
        </w:rPr>
        <w:t xml:space="preserve">, loss of </w:t>
      </w:r>
      <w:r>
        <w:rPr>
          <w:rFonts w:ascii="Arial Rounded MT Bold" w:hAnsi="Arial Rounded MT Bold"/>
          <w:color w:val="339966"/>
        </w:rPr>
        <w:t xml:space="preserve">progress </w:t>
      </w:r>
      <w:r w:rsidRPr="00D825EA">
        <w:rPr>
          <w:rFonts w:ascii="Arial Rounded MT Bold" w:hAnsi="Arial Rounded MT Bold"/>
          <w:color w:val="0000FF"/>
        </w:rPr>
        <w:t xml:space="preserve">and loss of </w:t>
      </w:r>
      <w:r w:rsidR="00C76222" w:rsidRPr="00D825EA">
        <w:rPr>
          <w:rFonts w:ascii="Arial Rounded MT Bold" w:hAnsi="Arial Rounded MT Bold"/>
          <w:color w:val="0000FF"/>
        </w:rPr>
        <w:t>faith</w:t>
      </w:r>
    </w:p>
    <w:p w14:paraId="1EE9CEBC" w14:textId="77777777" w:rsidR="00AF3CB8" w:rsidRDefault="00AF3CB8" w:rsidP="00AF3CB8">
      <w:pPr>
        <w:rPr>
          <w:rFonts w:ascii="Arial Rounded MT Bold" w:hAnsi="Arial Rounded MT Bold"/>
          <w:color w:val="339966"/>
        </w:rPr>
      </w:pPr>
    </w:p>
    <w:p w14:paraId="0AACB28E" w14:textId="1C4C6287" w:rsidR="00AF3CB8" w:rsidRDefault="00AF3CB8" w:rsidP="00AF3CB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PAS 2035 </w:t>
      </w:r>
      <w:r w:rsidR="00864C41">
        <w:rPr>
          <w:rFonts w:ascii="Arial Rounded MT Bold" w:hAnsi="Arial Rounded MT Bold"/>
          <w:color w:val="339966"/>
        </w:rPr>
        <w:t>(Risk assessment private no disclosure)</w:t>
      </w:r>
    </w:p>
    <w:p w14:paraId="1E4AA42A" w14:textId="796D7CDF" w:rsidR="00AF3CB8" w:rsidRDefault="00AF3CB8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 w:rsidRPr="00AF3CB8">
        <w:rPr>
          <w:rFonts w:ascii="Arial Rounded MT Bold" w:hAnsi="Arial Rounded MT Bold"/>
          <w:color w:val="339966"/>
        </w:rPr>
        <w:t>Flow chart</w:t>
      </w:r>
      <w:r w:rsidR="00C76222">
        <w:rPr>
          <w:rFonts w:ascii="Arial Rounded MT Bold" w:hAnsi="Arial Rounded MT Bold"/>
          <w:color w:val="339966"/>
        </w:rPr>
        <w:t>s</w:t>
      </w:r>
    </w:p>
    <w:p w14:paraId="3953C8E2" w14:textId="77777777" w:rsidR="00F737B8" w:rsidRDefault="00F737B8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Content Diagram</w:t>
      </w:r>
    </w:p>
    <w:p w14:paraId="5C6F814E" w14:textId="0F96F576" w:rsidR="00F737B8" w:rsidRPr="00AF3CB8" w:rsidRDefault="00B310A0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 w:rsidRPr="00B310A0">
        <w:rPr>
          <w:rFonts w:ascii="Arial Rounded MT Bold" w:hAnsi="Arial Rounded MT Bold"/>
          <w:color w:val="008000"/>
        </w:rPr>
        <w:t>Specification</w:t>
      </w:r>
      <w:r w:rsidR="00F737B8" w:rsidRPr="00B310A0">
        <w:rPr>
          <w:rFonts w:ascii="Arial Rounded MT Bold" w:hAnsi="Arial Rounded MT Bold"/>
          <w:color w:val="008000"/>
        </w:rPr>
        <w:t xml:space="preserve"> </w:t>
      </w:r>
      <w:r w:rsidR="00F737B8">
        <w:rPr>
          <w:rFonts w:ascii="Arial Rounded MT Bold" w:hAnsi="Arial Rounded MT Bold"/>
          <w:color w:val="339966"/>
        </w:rPr>
        <w:t>&amp; Guidance</w:t>
      </w:r>
    </w:p>
    <w:p w14:paraId="3088AA0A" w14:textId="2DE9E1C3" w:rsidR="00AF3CB8" w:rsidRDefault="00AF3CB8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 w:rsidRPr="00AF3CB8">
        <w:rPr>
          <w:rFonts w:ascii="Arial Rounded MT Bold" w:hAnsi="Arial Rounded MT Bold"/>
          <w:color w:val="339966"/>
        </w:rPr>
        <w:t>60 Pages</w:t>
      </w:r>
      <w:r w:rsidR="00F737B8">
        <w:rPr>
          <w:rFonts w:ascii="Arial Rounded MT Bold" w:hAnsi="Arial Rounded MT Bold"/>
          <w:color w:val="339966"/>
        </w:rPr>
        <w:t xml:space="preserve"> +</w:t>
      </w:r>
    </w:p>
    <w:p w14:paraId="1E4985C0" w14:textId="059CE6A1" w:rsidR="00864C41" w:rsidRDefault="00864C41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Risk Assessment</w:t>
      </w:r>
    </w:p>
    <w:p w14:paraId="5763FAD7" w14:textId="319AEE49" w:rsidR="00316556" w:rsidRDefault="00316556" w:rsidP="00316556">
      <w:pPr>
        <w:pStyle w:val="ListParagraph"/>
        <w:numPr>
          <w:ilvl w:val="1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Assessed risk determines the Path</w:t>
      </w:r>
    </w:p>
    <w:p w14:paraId="05EFFFC1" w14:textId="6F1196E5" w:rsidR="007B4E91" w:rsidRDefault="007B4E91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3 Processes </w:t>
      </w:r>
      <w:r w:rsidR="00864C41">
        <w:rPr>
          <w:rFonts w:ascii="Arial Rounded MT Bold" w:hAnsi="Arial Rounded MT Bold"/>
          <w:color w:val="339966"/>
        </w:rPr>
        <w:t xml:space="preserve">= 3 Paths </w:t>
      </w:r>
      <w:r>
        <w:rPr>
          <w:rFonts w:ascii="Arial Rounded MT Bold" w:hAnsi="Arial Rounded MT Bold"/>
          <w:color w:val="339966"/>
        </w:rPr>
        <w:t>= 3 Routes</w:t>
      </w:r>
    </w:p>
    <w:p w14:paraId="6333327A" w14:textId="6F4853BA" w:rsidR="007B4E91" w:rsidRDefault="00C76222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3 R</w:t>
      </w:r>
      <w:r w:rsidR="007B4E91">
        <w:rPr>
          <w:rFonts w:ascii="Arial Rounded MT Bold" w:hAnsi="Arial Rounded MT Bold"/>
          <w:color w:val="339966"/>
        </w:rPr>
        <w:t>isk levels</w:t>
      </w:r>
      <w:r w:rsidR="00864C41">
        <w:rPr>
          <w:rFonts w:ascii="Arial Rounded MT Bold" w:hAnsi="Arial Rounded MT Bold"/>
          <w:color w:val="339966"/>
        </w:rPr>
        <w:t>:</w:t>
      </w:r>
      <w:r w:rsidR="007B4E91">
        <w:rPr>
          <w:rFonts w:ascii="Arial Rounded MT Bold" w:hAnsi="Arial Rounded MT Bold"/>
          <w:color w:val="339966"/>
        </w:rPr>
        <w:t xml:space="preserve"> A</w:t>
      </w:r>
      <w:r>
        <w:rPr>
          <w:rFonts w:ascii="Arial Rounded MT Bold" w:hAnsi="Arial Rounded MT Bold"/>
          <w:color w:val="339966"/>
        </w:rPr>
        <w:t xml:space="preserve"> low</w:t>
      </w:r>
      <w:r w:rsidR="007B4E91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 xml:space="preserve">risk </w:t>
      </w:r>
      <w:r w:rsidR="007B4E91">
        <w:rPr>
          <w:rFonts w:ascii="Arial Rounded MT Bold" w:hAnsi="Arial Rounded MT Bold"/>
          <w:color w:val="339966"/>
        </w:rPr>
        <w:t xml:space="preserve">B </w:t>
      </w:r>
      <w:r>
        <w:rPr>
          <w:rFonts w:ascii="Arial Rounded MT Bold" w:hAnsi="Arial Rounded MT Bold"/>
          <w:color w:val="339966"/>
        </w:rPr>
        <w:t xml:space="preserve">mid risk </w:t>
      </w:r>
      <w:r w:rsidR="007B4E91">
        <w:rPr>
          <w:rFonts w:ascii="Arial Rounded MT Bold" w:hAnsi="Arial Rounded MT Bold"/>
          <w:color w:val="339966"/>
        </w:rPr>
        <w:t>C</w:t>
      </w:r>
      <w:r>
        <w:rPr>
          <w:rFonts w:ascii="Arial Rounded MT Bold" w:hAnsi="Arial Rounded MT Bold"/>
          <w:color w:val="339966"/>
        </w:rPr>
        <w:t xml:space="preserve"> high risk</w:t>
      </w:r>
    </w:p>
    <w:p w14:paraId="3E246855" w14:textId="10D6D23F" w:rsidR="007B4E91" w:rsidRDefault="007B4E91" w:rsidP="00AF3CB8">
      <w:pPr>
        <w:pStyle w:val="ListParagraph"/>
        <w:numPr>
          <w:ilvl w:val="0"/>
          <w:numId w:val="3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Qualifications</w:t>
      </w:r>
      <w:r w:rsidR="00864C41">
        <w:rPr>
          <w:rFonts w:ascii="Arial Rounded MT Bold" w:hAnsi="Arial Rounded MT Bold"/>
          <w:color w:val="339966"/>
        </w:rPr>
        <w:t xml:space="preserve"> of people</w:t>
      </w:r>
      <w:r>
        <w:rPr>
          <w:rFonts w:ascii="Arial Rounded MT Bold" w:hAnsi="Arial Rounded MT Bold"/>
          <w:color w:val="339966"/>
        </w:rPr>
        <w:t xml:space="preserve"> to suit each route</w:t>
      </w:r>
    </w:p>
    <w:p w14:paraId="15C361F1" w14:textId="77777777" w:rsidR="007B4E91" w:rsidRDefault="007B4E91" w:rsidP="007B4E91">
      <w:pPr>
        <w:rPr>
          <w:rFonts w:ascii="Arial Rounded MT Bold" w:hAnsi="Arial Rounded MT Bold"/>
          <w:color w:val="339966"/>
        </w:rPr>
      </w:pPr>
    </w:p>
    <w:p w14:paraId="039124F5" w14:textId="77777777" w:rsidR="007B4E91" w:rsidRDefault="007B4E91" w:rsidP="007B4E9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2035 Role of RC</w:t>
      </w:r>
    </w:p>
    <w:p w14:paraId="6FE72089" w14:textId="10D82C19" w:rsidR="009459D8" w:rsidRDefault="009459D8" w:rsidP="007B4E91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Full list in document</w:t>
      </w:r>
    </w:p>
    <w:p w14:paraId="72438CA3" w14:textId="143F822C" w:rsidR="007B4E91" w:rsidRPr="007B4E91" w:rsidRDefault="00864C41" w:rsidP="007B4E91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Predates</w:t>
      </w:r>
      <w:r w:rsidR="007B4E91" w:rsidRPr="007B4E91">
        <w:rPr>
          <w:rFonts w:ascii="Arial Rounded MT Bold" w:hAnsi="Arial Rounded MT Bold"/>
          <w:color w:val="339966"/>
        </w:rPr>
        <w:t xml:space="preserve"> D&amp;B Design &amp; Build</w:t>
      </w:r>
    </w:p>
    <w:p w14:paraId="24774DEA" w14:textId="77777777" w:rsidR="007B4E91" w:rsidRDefault="007B4E91" w:rsidP="007B4E91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 w:rsidRPr="007B4E91">
        <w:rPr>
          <w:rFonts w:ascii="Arial Rounded MT Bold" w:hAnsi="Arial Rounded MT Bold"/>
          <w:color w:val="339966"/>
        </w:rPr>
        <w:t>Its what Architects do</w:t>
      </w:r>
    </w:p>
    <w:p w14:paraId="0DA76507" w14:textId="77777777" w:rsidR="0045792D" w:rsidRDefault="0045792D" w:rsidP="0045792D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Its not rocket science but it is complicated</w:t>
      </w:r>
    </w:p>
    <w:p w14:paraId="7F8F18EA" w14:textId="571F8967" w:rsidR="00C17B10" w:rsidRDefault="00C17B10" w:rsidP="0045792D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That</w:t>
      </w:r>
      <w:r w:rsidR="009459D8">
        <w:rPr>
          <w:rFonts w:ascii="Arial Rounded MT Bold" w:hAnsi="Arial Rounded MT Bold"/>
          <w:color w:val="339966"/>
        </w:rPr>
        <w:t>’</w:t>
      </w:r>
      <w:r>
        <w:rPr>
          <w:rFonts w:ascii="Arial Rounded MT Bold" w:hAnsi="Arial Rounded MT Bold"/>
          <w:color w:val="339966"/>
        </w:rPr>
        <w:t>s why we have a Retrofit Coordinator</w:t>
      </w:r>
    </w:p>
    <w:p w14:paraId="0FF4D7DD" w14:textId="7338E3FD" w:rsidR="007B4E91" w:rsidRDefault="00AC441E" w:rsidP="007B4E91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Establish intended outcomes</w:t>
      </w:r>
    </w:p>
    <w:p w14:paraId="5516BBCB" w14:textId="642F4F55" w:rsidR="00C12785" w:rsidRDefault="00C12785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Energy Efficiency</w:t>
      </w:r>
    </w:p>
    <w:p w14:paraId="548B4696" w14:textId="77777777" w:rsidR="0045792D" w:rsidRDefault="0045792D" w:rsidP="0045792D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Cost cutting</w:t>
      </w:r>
    </w:p>
    <w:p w14:paraId="794F76AC" w14:textId="1FA905B0" w:rsidR="00904733" w:rsidRDefault="00904733" w:rsidP="00904733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Cutting </w:t>
      </w:r>
      <w:r w:rsidR="009459D8">
        <w:rPr>
          <w:rFonts w:ascii="Arial Rounded MT Bold" w:hAnsi="Arial Rounded MT Bold"/>
          <w:color w:val="339966"/>
        </w:rPr>
        <w:t>CO2 emissions</w:t>
      </w:r>
    </w:p>
    <w:p w14:paraId="605C8771" w14:textId="552CB0ED" w:rsidR="00891629" w:rsidRDefault="00891629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Fuel saving</w:t>
      </w:r>
    </w:p>
    <w:p w14:paraId="752F0F14" w14:textId="77777777" w:rsidR="00904733" w:rsidRDefault="00904733" w:rsidP="00904733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Fuel Poverty</w:t>
      </w:r>
    </w:p>
    <w:p w14:paraId="296263C9" w14:textId="4C977E99" w:rsidR="00904733" w:rsidRPr="00904733" w:rsidRDefault="00904733" w:rsidP="00904733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Eliminating </w:t>
      </w:r>
      <w:r w:rsidR="00C17B10">
        <w:rPr>
          <w:rFonts w:ascii="Arial Rounded MT Bold" w:hAnsi="Arial Rounded MT Bold"/>
          <w:color w:val="FF0000"/>
        </w:rPr>
        <w:t>CB</w:t>
      </w:r>
      <w:r w:rsidR="00316556">
        <w:rPr>
          <w:rFonts w:ascii="Arial Rounded MT Bold" w:hAnsi="Arial Rounded MT Bold"/>
          <w:color w:val="FF0000"/>
        </w:rPr>
        <w:t>M</w:t>
      </w:r>
      <w:r w:rsidR="00C17B10">
        <w:rPr>
          <w:rFonts w:ascii="Arial Rounded MT Bold" w:hAnsi="Arial Rounded MT Bold"/>
          <w:color w:val="FF0000"/>
        </w:rPr>
        <w:t>?</w:t>
      </w:r>
    </w:p>
    <w:p w14:paraId="0122B923" w14:textId="77777777" w:rsidR="0045792D" w:rsidRDefault="0045792D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Dealing with overheating</w:t>
      </w:r>
    </w:p>
    <w:p w14:paraId="4FE1FB4F" w14:textId="2B72DE31" w:rsidR="00316556" w:rsidRDefault="00316556" w:rsidP="00904733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Better Internal Comfort</w:t>
      </w:r>
    </w:p>
    <w:p w14:paraId="69DB83E6" w14:textId="72440563" w:rsidR="0045792D" w:rsidRDefault="009459D8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Improving </w:t>
      </w:r>
      <w:r w:rsidR="0045792D">
        <w:rPr>
          <w:rFonts w:ascii="Arial Rounded MT Bold" w:hAnsi="Arial Rounded MT Bold"/>
          <w:color w:val="339966"/>
        </w:rPr>
        <w:t>SAP Rating</w:t>
      </w:r>
    </w:p>
    <w:p w14:paraId="255FFDE6" w14:textId="786897C3" w:rsidR="0045792D" w:rsidRPr="001005B1" w:rsidRDefault="0045792D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1005B1">
        <w:rPr>
          <w:rFonts w:ascii="Arial Rounded MT Bold" w:hAnsi="Arial Rounded MT Bold"/>
          <w:color w:val="0000FF"/>
        </w:rPr>
        <w:t>PHPP</w:t>
      </w:r>
    </w:p>
    <w:p w14:paraId="7A004BCB" w14:textId="324BE11E" w:rsidR="0045792D" w:rsidRPr="001005B1" w:rsidRDefault="009459D8" w:rsidP="00891629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1005B1">
        <w:rPr>
          <w:rFonts w:ascii="Arial Rounded MT Bold" w:hAnsi="Arial Rounded MT Bold"/>
          <w:color w:val="0000FF"/>
        </w:rPr>
        <w:t xml:space="preserve">Meeting </w:t>
      </w:r>
      <w:proofErr w:type="spellStart"/>
      <w:r w:rsidR="0045792D" w:rsidRPr="001005B1">
        <w:rPr>
          <w:rFonts w:ascii="Arial Rounded MT Bold" w:hAnsi="Arial Rounded MT Bold"/>
          <w:color w:val="0000FF"/>
        </w:rPr>
        <w:t>EnerPHit</w:t>
      </w:r>
      <w:proofErr w:type="spellEnd"/>
    </w:p>
    <w:p w14:paraId="2A359215" w14:textId="6431FD2E" w:rsidR="00904733" w:rsidRPr="001005B1" w:rsidRDefault="00904733" w:rsidP="00904733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1005B1">
        <w:rPr>
          <w:rFonts w:ascii="Arial Rounded MT Bold" w:hAnsi="Arial Rounded MT Bold"/>
          <w:color w:val="0000FF"/>
        </w:rPr>
        <w:t xml:space="preserve">AECB </w:t>
      </w:r>
      <w:proofErr w:type="spellStart"/>
      <w:r w:rsidRPr="001005B1">
        <w:rPr>
          <w:rFonts w:ascii="Arial Rounded MT Bold" w:hAnsi="Arial Rounded MT Bold"/>
          <w:color w:val="0000FF"/>
        </w:rPr>
        <w:t>Carbonlite</w:t>
      </w:r>
      <w:proofErr w:type="spellEnd"/>
      <w:r w:rsidRPr="001005B1">
        <w:rPr>
          <w:rFonts w:ascii="Arial Rounded MT Bold" w:hAnsi="Arial Rounded MT Bold"/>
          <w:color w:val="0000FF"/>
        </w:rPr>
        <w:t xml:space="preserve"> Retrofit</w:t>
      </w:r>
    </w:p>
    <w:p w14:paraId="3D1035BC" w14:textId="77777777" w:rsidR="0045792D" w:rsidRPr="001005B1" w:rsidRDefault="0045792D" w:rsidP="0045792D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1005B1">
        <w:rPr>
          <w:rFonts w:ascii="Arial Rounded MT Bold" w:hAnsi="Arial Rounded MT Bold"/>
          <w:color w:val="0000FF"/>
        </w:rPr>
        <w:t>Bio-based materials</w:t>
      </w:r>
    </w:p>
    <w:p w14:paraId="63664498" w14:textId="6562781F" w:rsidR="00360652" w:rsidRPr="001005B1" w:rsidRDefault="00360652" w:rsidP="0045792D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1005B1">
        <w:rPr>
          <w:rFonts w:ascii="Arial Rounded MT Bold" w:hAnsi="Arial Rounded MT Bold"/>
          <w:color w:val="0000FF"/>
        </w:rPr>
        <w:t>Reduce VOCs in indoor air</w:t>
      </w:r>
    </w:p>
    <w:p w14:paraId="3161CCAE" w14:textId="368F9E54" w:rsidR="008E5E98" w:rsidRDefault="009459D8" w:rsidP="007B4E91">
      <w:pPr>
        <w:pStyle w:val="ListParagraph"/>
        <w:numPr>
          <w:ilvl w:val="0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RC </w:t>
      </w:r>
      <w:r w:rsidR="008E5E98">
        <w:rPr>
          <w:rFonts w:ascii="Arial Rounded MT Bold" w:hAnsi="Arial Rounded MT Bold"/>
          <w:color w:val="339966"/>
        </w:rPr>
        <w:t>Discuss with client</w:t>
      </w:r>
    </w:p>
    <w:p w14:paraId="576DA08B" w14:textId="47CB6B00" w:rsidR="008E5E98" w:rsidRDefault="008E5E98" w:rsidP="00360652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Select </w:t>
      </w:r>
      <w:r w:rsidR="009459D8">
        <w:rPr>
          <w:rFonts w:ascii="Arial Rounded MT Bold" w:hAnsi="Arial Rounded MT Bold"/>
          <w:color w:val="339966"/>
        </w:rPr>
        <w:t>outcomes</w:t>
      </w:r>
    </w:p>
    <w:p w14:paraId="24080DDF" w14:textId="6408F2E9" w:rsidR="009459D8" w:rsidRDefault="009459D8" w:rsidP="00360652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Agree outcomes</w:t>
      </w:r>
    </w:p>
    <w:p w14:paraId="5641F006" w14:textId="5DE5DB1D" w:rsidR="008E5E98" w:rsidRPr="00930F42" w:rsidRDefault="008E5E98" w:rsidP="00360652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0000FF"/>
        </w:rPr>
      </w:pPr>
      <w:r w:rsidRPr="00930F42">
        <w:rPr>
          <w:rFonts w:ascii="Arial Rounded MT Bold" w:hAnsi="Arial Rounded MT Bold"/>
          <w:color w:val="0000FF"/>
        </w:rPr>
        <w:t>Put numbers to it if ……</w:t>
      </w:r>
    </w:p>
    <w:p w14:paraId="06036200" w14:textId="62BFFD7B" w:rsidR="00C12785" w:rsidRPr="008E5E98" w:rsidRDefault="00C12785" w:rsidP="00360652">
      <w:pPr>
        <w:pStyle w:val="ListParagraph"/>
        <w:numPr>
          <w:ilvl w:val="1"/>
          <w:numId w:val="3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Do what was agreed and </w:t>
      </w:r>
      <w:r w:rsidR="00360652">
        <w:rPr>
          <w:rFonts w:ascii="Arial Rounded MT Bold" w:hAnsi="Arial Rounded MT Bold"/>
          <w:color w:val="339966"/>
        </w:rPr>
        <w:t>check</w:t>
      </w:r>
      <w:r>
        <w:rPr>
          <w:rFonts w:ascii="Arial Rounded MT Bold" w:hAnsi="Arial Rounded MT Bold"/>
          <w:color w:val="339966"/>
        </w:rPr>
        <w:t xml:space="preserve"> it</w:t>
      </w:r>
    </w:p>
    <w:p w14:paraId="3F09E232" w14:textId="77777777" w:rsidR="00E80C29" w:rsidRDefault="00E80C29" w:rsidP="00F57D21">
      <w:pPr>
        <w:rPr>
          <w:rFonts w:ascii="Arial Rounded MT Bold" w:hAnsi="Arial Rounded MT Bold"/>
          <w:color w:val="339966"/>
        </w:rPr>
      </w:pPr>
    </w:p>
    <w:p w14:paraId="5613CAAA" w14:textId="7070E35A" w:rsidR="008E5E98" w:rsidRDefault="008E5E98" w:rsidP="00F57D2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2035 Risk Assessment</w:t>
      </w:r>
    </w:p>
    <w:p w14:paraId="696FC5B8" w14:textId="05469357" w:rsidR="00C17B10" w:rsidRPr="009459D8" w:rsidRDefault="00C17B10" w:rsidP="00E072EC">
      <w:pPr>
        <w:pStyle w:val="ListParagraph"/>
        <w:numPr>
          <w:ilvl w:val="0"/>
          <w:numId w:val="55"/>
        </w:numPr>
        <w:rPr>
          <w:rFonts w:ascii="Arial Rounded MT Bold" w:hAnsi="Arial Rounded MT Bold"/>
          <w:color w:val="339966"/>
        </w:rPr>
      </w:pPr>
      <w:r w:rsidRPr="009459D8">
        <w:rPr>
          <w:rFonts w:ascii="Arial Rounded MT Bold" w:hAnsi="Arial Rounded MT Bold"/>
          <w:color w:val="339966"/>
        </w:rPr>
        <w:t>Carried out by RC</w:t>
      </w:r>
    </w:p>
    <w:p w14:paraId="61D4C341" w14:textId="70C8FD0C" w:rsidR="009459D8" w:rsidRPr="009459D8" w:rsidRDefault="000B0432" w:rsidP="00E072EC">
      <w:pPr>
        <w:pStyle w:val="ListParagraph"/>
        <w:numPr>
          <w:ilvl w:val="0"/>
          <w:numId w:val="5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RC to </w:t>
      </w:r>
      <w:proofErr w:type="spellStart"/>
      <w:r>
        <w:rPr>
          <w:rFonts w:ascii="Arial Rounded MT Bold" w:hAnsi="Arial Rounded MT Bold"/>
          <w:color w:val="339966"/>
        </w:rPr>
        <w:t>o</w:t>
      </w:r>
      <w:r w:rsidR="009459D8" w:rsidRPr="009459D8">
        <w:rPr>
          <w:rFonts w:ascii="Arial Rounded MT Bold" w:hAnsi="Arial Rounded MT Bold"/>
          <w:color w:val="339966"/>
        </w:rPr>
        <w:t>rganise</w:t>
      </w:r>
      <w:proofErr w:type="spellEnd"/>
      <w:r w:rsidR="009459D8" w:rsidRPr="009459D8">
        <w:rPr>
          <w:rFonts w:ascii="Arial Rounded MT Bold" w:hAnsi="Arial Rounded MT Bold"/>
          <w:color w:val="339966"/>
        </w:rPr>
        <w:t xml:space="preserve"> Good advice</w:t>
      </w:r>
    </w:p>
    <w:p w14:paraId="6B2B1FD3" w14:textId="6B1588D4" w:rsidR="008E5E98" w:rsidRDefault="008E5E98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Before Survey</w:t>
      </w:r>
    </w:p>
    <w:p w14:paraId="1496750F" w14:textId="022D7008" w:rsidR="008E5E98" w:rsidRDefault="008E5E98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Pre-assessment (=Triage)</w:t>
      </w:r>
    </w:p>
    <w:p w14:paraId="242F8E97" w14:textId="51C0ABE9" w:rsidR="008E5E98" w:rsidRDefault="008E5E98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Annex B Pro</w:t>
      </w:r>
      <w:r w:rsidR="008747C1">
        <w:rPr>
          <w:rFonts w:ascii="Arial Rounded MT Bold" w:hAnsi="Arial Rounded MT Bold"/>
          <w:color w:val="339966"/>
        </w:rPr>
        <w:t>-</w:t>
      </w:r>
      <w:r>
        <w:rPr>
          <w:rFonts w:ascii="Arial Rounded MT Bold" w:hAnsi="Arial Rounded MT Bold"/>
          <w:color w:val="339966"/>
        </w:rPr>
        <w:t>former A</w:t>
      </w:r>
      <w:r w:rsidR="008747C1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B</w:t>
      </w:r>
      <w:r w:rsidR="008747C1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or</w:t>
      </w:r>
      <w:r w:rsidR="008747C1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C</w:t>
      </w:r>
      <w:r w:rsidR="00904733">
        <w:rPr>
          <w:rFonts w:ascii="Arial Rounded MT Bold" w:hAnsi="Arial Rounded MT Bold"/>
          <w:color w:val="339966"/>
        </w:rPr>
        <w:t xml:space="preserve"> based on 5 criteria</w:t>
      </w:r>
    </w:p>
    <w:p w14:paraId="0FE646AA" w14:textId="7B369F20" w:rsidR="008F1761" w:rsidRPr="00504985" w:rsidRDefault="008F1761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339966"/>
        </w:rPr>
        <w:t>How many dwellings</w:t>
      </w:r>
      <w:r w:rsidR="000121DF">
        <w:rPr>
          <w:rFonts w:ascii="Arial Rounded MT Bold" w:hAnsi="Arial Rounded MT Bold"/>
          <w:color w:val="339966"/>
        </w:rPr>
        <w:t xml:space="preserve"> </w:t>
      </w:r>
    </w:p>
    <w:p w14:paraId="6FCF9EB9" w14:textId="151091A7" w:rsidR="008E5E98" w:rsidRDefault="0008736E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Numbers of Buildings</w:t>
      </w:r>
    </w:p>
    <w:p w14:paraId="16AC8DD5" w14:textId="77777777" w:rsidR="00D825EA" w:rsidRDefault="00D825EA" w:rsidP="00D825EA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Number of improvement measures/dwelling (more interactions between measures)</w:t>
      </w:r>
    </w:p>
    <w:p w14:paraId="43C2D535" w14:textId="79837CB1" w:rsidR="00C17B10" w:rsidRDefault="00C17B10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Type of construction</w:t>
      </w:r>
      <w:r w:rsidR="000121DF">
        <w:rPr>
          <w:rFonts w:ascii="Arial Rounded MT Bold" w:hAnsi="Arial Rounded MT Bold"/>
          <w:color w:val="339966"/>
        </w:rPr>
        <w:t xml:space="preserve"> </w:t>
      </w:r>
    </w:p>
    <w:p w14:paraId="247A340A" w14:textId="368A85AA" w:rsidR="00C17B10" w:rsidRDefault="00946C4C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Built form: </w:t>
      </w:r>
      <w:r w:rsidR="000121DF">
        <w:rPr>
          <w:rFonts w:ascii="Arial Rounded MT Bold" w:hAnsi="Arial Rounded MT Bold"/>
          <w:color w:val="339966"/>
        </w:rPr>
        <w:t>E</w:t>
      </w:r>
      <w:r w:rsidR="000B0432">
        <w:rPr>
          <w:rFonts w:ascii="Arial Rounded MT Bold" w:hAnsi="Arial Rounded MT Bold"/>
          <w:color w:val="339966"/>
        </w:rPr>
        <w:t xml:space="preserve">.g. </w:t>
      </w:r>
      <w:r w:rsidR="00C17B10">
        <w:rPr>
          <w:rFonts w:ascii="Arial Rounded MT Bold" w:hAnsi="Arial Rounded MT Bold"/>
          <w:color w:val="339966"/>
        </w:rPr>
        <w:t>High rise</w:t>
      </w:r>
    </w:p>
    <w:p w14:paraId="37B07CA6" w14:textId="52BBC594" w:rsidR="0008736E" w:rsidRDefault="0008736E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Measures </w:t>
      </w:r>
      <w:r w:rsidR="00946C4C">
        <w:rPr>
          <w:rFonts w:ascii="Arial Rounded MT Bold" w:hAnsi="Arial Rounded MT Bold"/>
          <w:color w:val="339966"/>
        </w:rPr>
        <w:t xml:space="preserve">have their </w:t>
      </w:r>
      <w:r w:rsidR="000B0432">
        <w:rPr>
          <w:rFonts w:ascii="Arial Rounded MT Bold" w:hAnsi="Arial Rounded MT Bold"/>
          <w:color w:val="339966"/>
        </w:rPr>
        <w:t xml:space="preserve">own </w:t>
      </w:r>
      <w:r>
        <w:rPr>
          <w:rFonts w:ascii="Arial Rounded MT Bold" w:hAnsi="Arial Rounded MT Bold"/>
          <w:color w:val="339966"/>
        </w:rPr>
        <w:t>inherent technical risks</w:t>
      </w:r>
    </w:p>
    <w:p w14:paraId="0ACA9244" w14:textId="669B3E61" w:rsidR="00946C4C" w:rsidRDefault="000B0432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E.g. </w:t>
      </w:r>
      <w:r w:rsidR="00946C4C">
        <w:rPr>
          <w:rFonts w:ascii="Arial Rounded MT Bold" w:hAnsi="Arial Rounded MT Bold"/>
          <w:color w:val="339966"/>
        </w:rPr>
        <w:t xml:space="preserve">Internal wall insulation higher </w:t>
      </w:r>
      <w:r w:rsidR="00973DC5">
        <w:rPr>
          <w:rFonts w:ascii="Arial Rounded MT Bold" w:hAnsi="Arial Rounded MT Bold"/>
          <w:color w:val="339966"/>
        </w:rPr>
        <w:t xml:space="preserve">risk </w:t>
      </w:r>
      <w:r w:rsidR="00946C4C">
        <w:rPr>
          <w:rFonts w:ascii="Arial Rounded MT Bold" w:hAnsi="Arial Rounded MT Bold"/>
          <w:color w:val="339966"/>
        </w:rPr>
        <w:t>than cavity wall insulation</w:t>
      </w:r>
    </w:p>
    <w:p w14:paraId="1859E292" w14:textId="0E14263F" w:rsidR="00946C4C" w:rsidRDefault="00946C4C" w:rsidP="00946C4C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E.g. HP heat pumps more risk than a boiler</w:t>
      </w:r>
    </w:p>
    <w:p w14:paraId="604BE48F" w14:textId="3B60CE37" w:rsidR="0008736E" w:rsidRDefault="00946C4C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Highest risk </w:t>
      </w:r>
      <w:r w:rsidR="0008736E">
        <w:rPr>
          <w:rFonts w:ascii="Arial Rounded MT Bold" w:hAnsi="Arial Rounded MT Bold"/>
          <w:color w:val="339966"/>
        </w:rPr>
        <w:t>Combination of measures</w:t>
      </w:r>
    </w:p>
    <w:p w14:paraId="500F639B" w14:textId="3EBDBE6B" w:rsidR="0008736E" w:rsidRDefault="0008736E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Construction of built </w:t>
      </w:r>
      <w:r w:rsidR="000B0432">
        <w:rPr>
          <w:rFonts w:ascii="Arial Rounded MT Bold" w:hAnsi="Arial Rounded MT Bold"/>
          <w:color w:val="339966"/>
        </w:rPr>
        <w:t>form criteria</w:t>
      </w:r>
    </w:p>
    <w:p w14:paraId="63AE703D" w14:textId="06D6F9F4" w:rsidR="00973DC5" w:rsidRDefault="00973DC5" w:rsidP="000B0432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Conventional Construction = A</w:t>
      </w:r>
    </w:p>
    <w:p w14:paraId="5A696928" w14:textId="3614BCE9" w:rsidR="000B0432" w:rsidRDefault="000B0432" w:rsidP="000B0432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Low rise = A</w:t>
      </w:r>
    </w:p>
    <w:p w14:paraId="4239CEC2" w14:textId="103EF5D3" w:rsidR="000B0432" w:rsidRDefault="000B0432" w:rsidP="000B0432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High rise = C</w:t>
      </w:r>
    </w:p>
    <w:p w14:paraId="6B0617CC" w14:textId="751EE1C2" w:rsidR="0008736E" w:rsidRDefault="0008736E" w:rsidP="008E5E98">
      <w:pPr>
        <w:pStyle w:val="ListParagraph"/>
        <w:numPr>
          <w:ilvl w:val="0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Overall Risk Grade</w:t>
      </w:r>
      <w:r w:rsidR="00973DC5">
        <w:rPr>
          <w:rFonts w:ascii="Arial Rounded MT Bold" w:hAnsi="Arial Rounded MT Bold"/>
          <w:color w:val="339966"/>
        </w:rPr>
        <w:t>:</w:t>
      </w:r>
    </w:p>
    <w:p w14:paraId="1EB58655" w14:textId="07488FB8" w:rsidR="0008736E" w:rsidRDefault="00973DC5" w:rsidP="00973DC5">
      <w:pPr>
        <w:pStyle w:val="ListParagraph"/>
        <w:numPr>
          <w:ilvl w:val="1"/>
          <w:numId w:val="3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Best scores A, </w:t>
      </w:r>
      <w:r w:rsidR="0008736E">
        <w:rPr>
          <w:rFonts w:ascii="Arial Rounded MT Bold" w:hAnsi="Arial Rounded MT Bold"/>
          <w:color w:val="339966"/>
        </w:rPr>
        <w:t>Worst score</w:t>
      </w:r>
      <w:r>
        <w:rPr>
          <w:rFonts w:ascii="Arial Rounded MT Bold" w:hAnsi="Arial Rounded MT Bold"/>
          <w:color w:val="339966"/>
        </w:rPr>
        <w:t xml:space="preserve"> C</w:t>
      </w:r>
      <w:r w:rsidR="00535430">
        <w:rPr>
          <w:rFonts w:ascii="Arial Rounded MT Bold" w:hAnsi="Arial Rounded MT Bold"/>
          <w:color w:val="339966"/>
        </w:rPr>
        <w:t xml:space="preserve">, </w:t>
      </w:r>
      <w:r w:rsidR="000B0432">
        <w:rPr>
          <w:rFonts w:ascii="Arial Rounded MT Bold" w:hAnsi="Arial Rounded MT Bold"/>
          <w:color w:val="339966"/>
        </w:rPr>
        <w:t xml:space="preserve">total </w:t>
      </w:r>
      <w:r w:rsidR="0008736E">
        <w:rPr>
          <w:rFonts w:ascii="Arial Rounded MT Bold" w:hAnsi="Arial Rounded MT Bold"/>
          <w:color w:val="339966"/>
        </w:rPr>
        <w:t>project score</w:t>
      </w:r>
      <w:r w:rsidR="00535430">
        <w:rPr>
          <w:rFonts w:ascii="Arial Rounded MT Bold" w:hAnsi="Arial Rounded MT Bold"/>
          <w:color w:val="339966"/>
        </w:rPr>
        <w:t xml:space="preserve"> =</w:t>
      </w:r>
      <w:r>
        <w:rPr>
          <w:rFonts w:ascii="Arial Rounded MT Bold" w:hAnsi="Arial Rounded MT Bold"/>
          <w:color w:val="339966"/>
        </w:rPr>
        <w:t xml:space="preserve"> C</w:t>
      </w:r>
      <w:r w:rsidR="00C65458">
        <w:rPr>
          <w:rFonts w:ascii="Arial Rounded MT Bold" w:hAnsi="Arial Rounded MT Bold"/>
          <w:color w:val="339966"/>
        </w:rPr>
        <w:t xml:space="preserve"> = Path C</w:t>
      </w:r>
    </w:p>
    <w:p w14:paraId="05C7FA37" w14:textId="77777777" w:rsidR="008747C1" w:rsidRDefault="008747C1" w:rsidP="008747C1">
      <w:pPr>
        <w:rPr>
          <w:rFonts w:ascii="Arial Rounded MT Bold" w:hAnsi="Arial Rounded MT Bold"/>
          <w:color w:val="339966"/>
        </w:rPr>
      </w:pPr>
    </w:p>
    <w:p w14:paraId="3C8454BF" w14:textId="22273622" w:rsidR="008747C1" w:rsidRDefault="00923317" w:rsidP="008747C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</w:t>
      </w:r>
      <w:r w:rsidR="008747C1">
        <w:rPr>
          <w:rFonts w:ascii="Arial Rounded MT Bold" w:hAnsi="Arial Rounded MT Bold"/>
          <w:color w:val="339966"/>
        </w:rPr>
        <w:t>T</w:t>
      </w:r>
      <w:r>
        <w:rPr>
          <w:rFonts w:ascii="Arial Rounded MT Bold" w:hAnsi="Arial Rounded MT Bold"/>
          <w:color w:val="339966"/>
        </w:rPr>
        <w:t>R</w:t>
      </w:r>
      <w:r w:rsidR="008747C1">
        <w:rPr>
          <w:rFonts w:ascii="Arial Rounded MT Bold" w:hAnsi="Arial Rounded MT Bold"/>
          <w:color w:val="339966"/>
        </w:rPr>
        <w:t xml:space="preserve"> Inerrant Technical Risk of </w:t>
      </w:r>
      <w:r>
        <w:rPr>
          <w:rFonts w:ascii="Arial Rounded MT Bold" w:hAnsi="Arial Rounded MT Bold"/>
          <w:color w:val="339966"/>
        </w:rPr>
        <w:t xml:space="preserve">the </w:t>
      </w:r>
      <w:r w:rsidR="008747C1">
        <w:rPr>
          <w:rFonts w:ascii="Arial Rounded MT Bold" w:hAnsi="Arial Rounded MT Bold"/>
          <w:color w:val="339966"/>
        </w:rPr>
        <w:t>measure</w:t>
      </w:r>
      <w:r>
        <w:rPr>
          <w:rFonts w:ascii="Arial Rounded MT Bold" w:hAnsi="Arial Rounded MT Bold"/>
          <w:color w:val="339966"/>
        </w:rPr>
        <w:t>s</w:t>
      </w:r>
    </w:p>
    <w:p w14:paraId="6ECA3C38" w14:textId="5D9AE56D" w:rsidR="00973DC5" w:rsidRDefault="00923317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1-4</w:t>
      </w:r>
      <w:r w:rsidR="00973DC5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(none have no risk)</w:t>
      </w:r>
    </w:p>
    <w:p w14:paraId="653B146F" w14:textId="4922338A" w:rsidR="00C65458" w:rsidRDefault="00C65458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 w:rsidRPr="005325D6">
        <w:rPr>
          <w:rFonts w:ascii="Arial Rounded MT Bold" w:hAnsi="Arial Rounded MT Bold"/>
          <w:color w:val="FF0000"/>
        </w:rPr>
        <w:t>High Rise</w:t>
      </w:r>
      <w:r>
        <w:rPr>
          <w:rFonts w:ascii="Arial Rounded MT Bold" w:hAnsi="Arial Rounded MT Bold"/>
          <w:color w:val="339966"/>
        </w:rPr>
        <w:t xml:space="preserve"> 3</w:t>
      </w:r>
    </w:p>
    <w:p w14:paraId="0483ED7E" w14:textId="2BD7D191" w:rsidR="00C65458" w:rsidRDefault="00C65458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Flat roof Insulation 3</w:t>
      </w:r>
    </w:p>
    <w:p w14:paraId="543ABB5C" w14:textId="1D10E2C1" w:rsidR="00C65458" w:rsidRDefault="00C65458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Room in Roof Insulation 3</w:t>
      </w:r>
    </w:p>
    <w:p w14:paraId="1A606C0E" w14:textId="3406E717" w:rsidR="00923317" w:rsidRDefault="00923317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</w:t>
      </w:r>
      <w:r w:rsidR="005325D6">
        <w:rPr>
          <w:rFonts w:ascii="Arial Rounded MT Bold" w:hAnsi="Arial Rounded MT Bold"/>
          <w:color w:val="339966"/>
        </w:rPr>
        <w:t xml:space="preserve">icro </w:t>
      </w:r>
      <w:r>
        <w:rPr>
          <w:rFonts w:ascii="Arial Rounded MT Bold" w:hAnsi="Arial Rounded MT Bold"/>
          <w:color w:val="339966"/>
        </w:rPr>
        <w:t>CHP 3</w:t>
      </w:r>
    </w:p>
    <w:p w14:paraId="5BD34BDB" w14:textId="5412096B" w:rsidR="00C65458" w:rsidRDefault="00C65458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ASHP 3</w:t>
      </w:r>
    </w:p>
    <w:p w14:paraId="6E6EFFFD" w14:textId="704B8A98" w:rsidR="00C65458" w:rsidRDefault="00C65458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MVHR 3</w:t>
      </w:r>
    </w:p>
    <w:p w14:paraId="290DE785" w14:textId="2452C0F4" w:rsidR="00923317" w:rsidRDefault="005325D6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PIV 3</w:t>
      </w:r>
    </w:p>
    <w:p w14:paraId="1577994F" w14:textId="15C111D5" w:rsidR="00923317" w:rsidRDefault="00923317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 w:rsidRPr="005325D6">
        <w:rPr>
          <w:rFonts w:ascii="Arial Rounded MT Bold" w:hAnsi="Arial Rounded MT Bold"/>
          <w:color w:val="FF0000"/>
        </w:rPr>
        <w:t>Insulation</w:t>
      </w:r>
      <w:r w:rsidR="005325D6">
        <w:rPr>
          <w:rFonts w:ascii="Arial Rounded MT Bold" w:hAnsi="Arial Rounded MT Bold"/>
          <w:color w:val="339966"/>
        </w:rPr>
        <w:t xml:space="preserve"> 1</w:t>
      </w:r>
    </w:p>
    <w:p w14:paraId="383F62CC" w14:textId="72BDF04B" w:rsidR="005325D6" w:rsidRDefault="005325D6" w:rsidP="00E072EC">
      <w:pPr>
        <w:pStyle w:val="ListParagraph"/>
        <w:numPr>
          <w:ilvl w:val="0"/>
          <w:numId w:val="5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FF0000"/>
        </w:rPr>
        <w:t>Airtightness 1</w:t>
      </w:r>
    </w:p>
    <w:p w14:paraId="2AD5CCE8" w14:textId="7A6C3BC9" w:rsidR="005325D6" w:rsidRPr="005325D6" w:rsidRDefault="00360652" w:rsidP="005325D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Modifications:</w:t>
      </w:r>
    </w:p>
    <w:p w14:paraId="061BA56D" w14:textId="693B1557" w:rsidR="008747C1" w:rsidRDefault="005325D6" w:rsidP="008747C1">
      <w:pPr>
        <w:pStyle w:val="ListParagraph"/>
        <w:numPr>
          <w:ilvl w:val="0"/>
          <w:numId w:val="3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If </w:t>
      </w:r>
      <w:r w:rsidR="008747C1">
        <w:rPr>
          <w:rFonts w:ascii="Arial Rounded MT Bold" w:hAnsi="Arial Rounded MT Bold"/>
          <w:color w:val="339966"/>
        </w:rPr>
        <w:t xml:space="preserve">Industry </w:t>
      </w:r>
      <w:r>
        <w:rPr>
          <w:rFonts w:ascii="Arial Rounded MT Bold" w:hAnsi="Arial Rounded MT Bold"/>
          <w:color w:val="339966"/>
        </w:rPr>
        <w:t xml:space="preserve">sector has good </w:t>
      </w:r>
      <w:r w:rsidR="008747C1">
        <w:rPr>
          <w:rFonts w:ascii="Arial Rounded MT Bold" w:hAnsi="Arial Rounded MT Bold"/>
          <w:color w:val="339966"/>
        </w:rPr>
        <w:t>QA scheme – 1</w:t>
      </w:r>
    </w:p>
    <w:p w14:paraId="11097BB1" w14:textId="5C092C87" w:rsidR="008747C1" w:rsidRDefault="008747C1" w:rsidP="008747C1">
      <w:pPr>
        <w:pStyle w:val="ListParagraph"/>
        <w:numPr>
          <w:ilvl w:val="0"/>
          <w:numId w:val="3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Good detail</w:t>
      </w:r>
      <w:r w:rsidR="001E57F7">
        <w:rPr>
          <w:rFonts w:ascii="Arial Rounded MT Bold" w:hAnsi="Arial Rounded MT Bold"/>
          <w:color w:val="339966"/>
        </w:rPr>
        <w:t>s available</w:t>
      </w:r>
      <w:r>
        <w:rPr>
          <w:rFonts w:ascii="Arial Rounded MT Bold" w:hAnsi="Arial Rounded MT Bold"/>
          <w:color w:val="339966"/>
        </w:rPr>
        <w:t xml:space="preserve"> – 1</w:t>
      </w:r>
    </w:p>
    <w:p w14:paraId="48A602C0" w14:textId="77777777" w:rsidR="008747C1" w:rsidRDefault="008747C1" w:rsidP="008747C1">
      <w:pPr>
        <w:rPr>
          <w:rFonts w:ascii="Arial Rounded MT Bold" w:hAnsi="Arial Rounded MT Bold"/>
          <w:color w:val="339966"/>
        </w:rPr>
      </w:pPr>
    </w:p>
    <w:p w14:paraId="3E491F90" w14:textId="0DA605C0" w:rsidR="008747C1" w:rsidRDefault="008747C1" w:rsidP="008747C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Matrix of measures</w:t>
      </w:r>
      <w:r w:rsidR="001D1D40">
        <w:rPr>
          <w:rFonts w:ascii="Arial Rounded MT Bold" w:hAnsi="Arial Rounded MT Bold"/>
          <w:color w:val="339966"/>
        </w:rPr>
        <w:t xml:space="preserve"> interactions</w:t>
      </w:r>
    </w:p>
    <w:p w14:paraId="474DC5B2" w14:textId="2F5533CE" w:rsidR="001D1D40" w:rsidRDefault="001D1D40" w:rsidP="001D1D40">
      <w:pPr>
        <w:pStyle w:val="ListParagraph"/>
        <w:numPr>
          <w:ilvl w:val="0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Green: No connection</w:t>
      </w:r>
    </w:p>
    <w:p w14:paraId="3BAA00C1" w14:textId="6590B7B0" w:rsidR="00165C72" w:rsidRDefault="000121DF" w:rsidP="00165C72">
      <w:pPr>
        <w:pStyle w:val="ListParagraph"/>
        <w:numPr>
          <w:ilvl w:val="1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Designer: </w:t>
      </w:r>
      <w:r w:rsidR="00165C72">
        <w:rPr>
          <w:rFonts w:ascii="Arial Rounded MT Bold" w:hAnsi="Arial Rounded MT Bold"/>
          <w:color w:val="339966"/>
        </w:rPr>
        <w:t xml:space="preserve">No other </w:t>
      </w:r>
      <w:r w:rsidR="00D64C91">
        <w:rPr>
          <w:rFonts w:ascii="Arial Rounded MT Bold" w:hAnsi="Arial Rounded MT Bold"/>
          <w:color w:val="339966"/>
        </w:rPr>
        <w:t>actions</w:t>
      </w:r>
    </w:p>
    <w:p w14:paraId="7F20FB4A" w14:textId="17F11D1B" w:rsidR="001D1D40" w:rsidRDefault="001D1D40" w:rsidP="001D1D40">
      <w:pPr>
        <w:pStyle w:val="ListParagraph"/>
        <w:numPr>
          <w:ilvl w:val="0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Yellow: </w:t>
      </w:r>
      <w:r w:rsidR="00AE3471">
        <w:rPr>
          <w:rFonts w:ascii="Arial Rounded MT Bold" w:hAnsi="Arial Rounded MT Bold"/>
          <w:color w:val="339966"/>
        </w:rPr>
        <w:t xml:space="preserve">Physical interaction </w:t>
      </w:r>
      <w:r>
        <w:rPr>
          <w:rFonts w:ascii="Arial Rounded MT Bold" w:hAnsi="Arial Rounded MT Bold"/>
          <w:color w:val="339966"/>
        </w:rPr>
        <w:t>Junction Needs a detail</w:t>
      </w:r>
    </w:p>
    <w:p w14:paraId="7BE5D9D0" w14:textId="6E9A2E6A" w:rsidR="00AE3471" w:rsidRDefault="000121DF" w:rsidP="00AE3471">
      <w:pPr>
        <w:pStyle w:val="ListParagraph"/>
        <w:numPr>
          <w:ilvl w:val="1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Retrofit Designer: N</w:t>
      </w:r>
      <w:r w:rsidR="00AE3471">
        <w:rPr>
          <w:rFonts w:ascii="Arial Rounded MT Bold" w:hAnsi="Arial Rounded MT Bold"/>
          <w:color w:val="339966"/>
        </w:rPr>
        <w:t>eed to do detail</w:t>
      </w:r>
    </w:p>
    <w:p w14:paraId="72B12B4B" w14:textId="2DA821BD" w:rsidR="001D1D40" w:rsidRDefault="001D1D40" w:rsidP="001D1D40">
      <w:pPr>
        <w:pStyle w:val="ListParagraph"/>
        <w:numPr>
          <w:ilvl w:val="0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Amber: no</w:t>
      </w:r>
      <w:r w:rsidR="00AE3471">
        <w:rPr>
          <w:rFonts w:ascii="Arial Rounded MT Bold" w:hAnsi="Arial Rounded MT Bold"/>
          <w:color w:val="339966"/>
        </w:rPr>
        <w:t>n-</w:t>
      </w:r>
      <w:r>
        <w:rPr>
          <w:rFonts w:ascii="Arial Rounded MT Bold" w:hAnsi="Arial Rounded MT Bold"/>
          <w:color w:val="339966"/>
        </w:rPr>
        <w:t>physical interaction</w:t>
      </w:r>
    </w:p>
    <w:p w14:paraId="7744C298" w14:textId="4B7C556B" w:rsidR="001D1D40" w:rsidRDefault="001D1D40" w:rsidP="001D1D40">
      <w:pPr>
        <w:pStyle w:val="ListParagraph"/>
        <w:numPr>
          <w:ilvl w:val="1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Heat</w:t>
      </w:r>
      <w:r w:rsidR="00AE3471">
        <w:rPr>
          <w:rFonts w:ascii="Arial Rounded MT Bold" w:hAnsi="Arial Rounded MT Bold"/>
          <w:color w:val="339966"/>
        </w:rPr>
        <w:t>ing</w:t>
      </w:r>
      <w:r>
        <w:rPr>
          <w:rFonts w:ascii="Arial Rounded MT Bold" w:hAnsi="Arial Rounded MT Bold"/>
          <w:color w:val="339966"/>
        </w:rPr>
        <w:t xml:space="preserve"> </w:t>
      </w:r>
      <w:r w:rsidR="00AE3471">
        <w:rPr>
          <w:rFonts w:ascii="Arial Rounded MT Bold" w:hAnsi="Arial Rounded MT Bold"/>
          <w:color w:val="339966"/>
        </w:rPr>
        <w:t>&amp;</w:t>
      </w:r>
      <w:r>
        <w:rPr>
          <w:rFonts w:ascii="Arial Rounded MT Bold" w:hAnsi="Arial Rounded MT Bold"/>
          <w:color w:val="339966"/>
        </w:rPr>
        <w:t xml:space="preserve"> boil</w:t>
      </w:r>
      <w:r w:rsidR="00C47781">
        <w:rPr>
          <w:rFonts w:ascii="Arial Rounded MT Bold" w:hAnsi="Arial Rounded MT Bold"/>
          <w:color w:val="339966"/>
        </w:rPr>
        <w:t xml:space="preserve">er needs </w:t>
      </w:r>
      <w:r w:rsidR="00AE3471">
        <w:rPr>
          <w:rFonts w:ascii="Arial Rounded MT Bold" w:hAnsi="Arial Rounded MT Bold"/>
          <w:color w:val="339966"/>
        </w:rPr>
        <w:t>complimentary</w:t>
      </w:r>
      <w:r w:rsidR="00C47781">
        <w:rPr>
          <w:rFonts w:ascii="Arial Rounded MT Bold" w:hAnsi="Arial Rounded MT Bold"/>
          <w:color w:val="339966"/>
        </w:rPr>
        <w:t xml:space="preserve"> specification</w:t>
      </w:r>
      <w:r w:rsidR="00AE3471">
        <w:rPr>
          <w:rFonts w:ascii="Arial Rounded MT Bold" w:hAnsi="Arial Rounded MT Bold"/>
          <w:color w:val="339966"/>
        </w:rPr>
        <w:t>s</w:t>
      </w:r>
    </w:p>
    <w:p w14:paraId="64A69A97" w14:textId="76D44964" w:rsidR="00AE3471" w:rsidRDefault="000121DF" w:rsidP="001D1D40">
      <w:pPr>
        <w:pStyle w:val="ListParagraph"/>
        <w:numPr>
          <w:ilvl w:val="1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Designer: </w:t>
      </w:r>
      <w:r w:rsidR="00AE3471">
        <w:rPr>
          <w:rFonts w:ascii="Arial Rounded MT Bold" w:hAnsi="Arial Rounded MT Bold"/>
          <w:color w:val="339966"/>
        </w:rPr>
        <w:t>Need to write the specification</w:t>
      </w:r>
    </w:p>
    <w:p w14:paraId="20D45A08" w14:textId="01C29C1B" w:rsidR="00C47781" w:rsidRDefault="00C47781" w:rsidP="00C47781">
      <w:pPr>
        <w:pStyle w:val="ListParagraph"/>
        <w:numPr>
          <w:ilvl w:val="0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Red: do not do together</w:t>
      </w:r>
    </w:p>
    <w:p w14:paraId="79A33619" w14:textId="16340AD8" w:rsidR="00AE3471" w:rsidRDefault="000121DF" w:rsidP="00AE3471">
      <w:pPr>
        <w:pStyle w:val="ListParagraph"/>
        <w:numPr>
          <w:ilvl w:val="1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Designer: </w:t>
      </w:r>
      <w:r w:rsidR="00AE3471">
        <w:rPr>
          <w:rFonts w:ascii="Arial Rounded MT Bold" w:hAnsi="Arial Rounded MT Bold"/>
          <w:color w:val="339966"/>
        </w:rPr>
        <w:t>Check design avoid</w:t>
      </w:r>
      <w:r>
        <w:rPr>
          <w:rFonts w:ascii="Arial Rounded MT Bold" w:hAnsi="Arial Rounded MT Bold"/>
          <w:color w:val="339966"/>
        </w:rPr>
        <w:t>s</w:t>
      </w:r>
      <w:r w:rsidR="00AE3471">
        <w:rPr>
          <w:rFonts w:ascii="Arial Rounded MT Bold" w:hAnsi="Arial Rounded MT Bold"/>
          <w:color w:val="339966"/>
        </w:rPr>
        <w:t xml:space="preserve"> these</w:t>
      </w:r>
    </w:p>
    <w:p w14:paraId="32DA74E1" w14:textId="1F7DE43F" w:rsidR="00C47781" w:rsidRDefault="00C47781" w:rsidP="00C47781">
      <w:pPr>
        <w:pStyle w:val="ListParagraph"/>
        <w:numPr>
          <w:ilvl w:val="0"/>
          <w:numId w:val="3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Crude</w:t>
      </w:r>
      <w:r w:rsidR="00165C72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but better than nothing</w:t>
      </w:r>
    </w:p>
    <w:p w14:paraId="21EB6C69" w14:textId="77777777" w:rsidR="00C47781" w:rsidRDefault="00C47781" w:rsidP="00C47781">
      <w:pPr>
        <w:rPr>
          <w:rFonts w:ascii="Arial Rounded MT Bold" w:hAnsi="Arial Rounded MT Bold"/>
          <w:color w:val="339966"/>
        </w:rPr>
      </w:pPr>
    </w:p>
    <w:p w14:paraId="7CD06CB5" w14:textId="77777777" w:rsidR="00165C72" w:rsidRPr="00165C72" w:rsidRDefault="00165C72" w:rsidP="00165C72">
      <w:pPr>
        <w:rPr>
          <w:rFonts w:ascii="Arial Rounded MT Bold" w:hAnsi="Arial Rounded MT Bold"/>
          <w:color w:val="339966"/>
        </w:rPr>
      </w:pPr>
      <w:r w:rsidRPr="00165C72">
        <w:rPr>
          <w:rFonts w:ascii="Arial Rounded MT Bold" w:hAnsi="Arial Rounded MT Bold"/>
          <w:color w:val="339966"/>
        </w:rPr>
        <w:t>Source of detail does not matter</w:t>
      </w:r>
    </w:p>
    <w:p w14:paraId="27A5644E" w14:textId="2177F846" w:rsidR="00165C72" w:rsidRPr="00165C72" w:rsidRDefault="00D64C91" w:rsidP="00E072EC">
      <w:pPr>
        <w:pStyle w:val="ListParagraph"/>
        <w:numPr>
          <w:ilvl w:val="0"/>
          <w:numId w:val="5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E.g. </w:t>
      </w:r>
      <w:r w:rsidR="00165C72" w:rsidRPr="00165C72">
        <w:rPr>
          <w:rFonts w:ascii="Arial Rounded MT Bold" w:hAnsi="Arial Rounded MT Bold"/>
          <w:color w:val="339966"/>
        </w:rPr>
        <w:t xml:space="preserve">Jonny Baker of </w:t>
      </w:r>
      <w:r w:rsidR="00C47781" w:rsidRPr="00165C72">
        <w:rPr>
          <w:rFonts w:ascii="Arial Rounded MT Bold" w:hAnsi="Arial Rounded MT Bold"/>
          <w:color w:val="339966"/>
        </w:rPr>
        <w:t xml:space="preserve">Red Carp </w:t>
      </w:r>
      <w:r w:rsidR="00165C72" w:rsidRPr="00165C72">
        <w:rPr>
          <w:rFonts w:ascii="Arial Rounded MT Bold" w:hAnsi="Arial Rounded MT Bold"/>
          <w:color w:val="339966"/>
        </w:rPr>
        <w:t xml:space="preserve">in </w:t>
      </w:r>
      <w:r w:rsidR="00C47781" w:rsidRPr="00165C72">
        <w:rPr>
          <w:rFonts w:ascii="Arial Rounded MT Bold" w:hAnsi="Arial Rounded MT Bold"/>
          <w:color w:val="339966"/>
        </w:rPr>
        <w:t>Manchester</w:t>
      </w:r>
      <w:r w:rsidR="00AE3471" w:rsidRPr="00165C72">
        <w:rPr>
          <w:rFonts w:ascii="Arial Rounded MT Bold" w:hAnsi="Arial Rounded MT Bold"/>
          <w:color w:val="339966"/>
        </w:rPr>
        <w:t xml:space="preserve"> </w:t>
      </w:r>
    </w:p>
    <w:p w14:paraId="44AF4969" w14:textId="0F05D363" w:rsidR="00C47781" w:rsidRPr="00165C72" w:rsidRDefault="00165C72" w:rsidP="00E072EC">
      <w:pPr>
        <w:pStyle w:val="ListParagraph"/>
        <w:numPr>
          <w:ilvl w:val="0"/>
          <w:numId w:val="57"/>
        </w:numPr>
        <w:rPr>
          <w:rFonts w:ascii="Arial Rounded MT Bold" w:hAnsi="Arial Rounded MT Bold"/>
          <w:color w:val="339966"/>
        </w:rPr>
      </w:pPr>
      <w:r w:rsidRPr="00165C72">
        <w:rPr>
          <w:rFonts w:ascii="Arial Rounded MT Bold" w:hAnsi="Arial Rounded MT Bold"/>
          <w:color w:val="339966"/>
        </w:rPr>
        <w:t>Best</w:t>
      </w:r>
      <w:r w:rsidR="00AE3471" w:rsidRPr="00165C72">
        <w:rPr>
          <w:rFonts w:ascii="Arial Rounded MT Bold" w:hAnsi="Arial Rounded MT Bold"/>
          <w:color w:val="339966"/>
        </w:rPr>
        <w:t xml:space="preserve"> Practice details</w:t>
      </w:r>
    </w:p>
    <w:p w14:paraId="5C8B194C" w14:textId="1BCE0C77" w:rsidR="00165C72" w:rsidRPr="00165C72" w:rsidRDefault="00165C72" w:rsidP="00E072EC">
      <w:pPr>
        <w:pStyle w:val="ListParagraph"/>
        <w:numPr>
          <w:ilvl w:val="0"/>
          <w:numId w:val="57"/>
        </w:numPr>
        <w:rPr>
          <w:rFonts w:ascii="Arial Rounded MT Bold" w:hAnsi="Arial Rounded MT Bold"/>
          <w:color w:val="339966"/>
        </w:rPr>
      </w:pPr>
      <w:proofErr w:type="spellStart"/>
      <w:r w:rsidRPr="00165C72">
        <w:rPr>
          <w:rFonts w:ascii="Arial Rounded MT Bold" w:hAnsi="Arial Rounded MT Bold"/>
          <w:color w:val="339966"/>
        </w:rPr>
        <w:t>Minimise</w:t>
      </w:r>
      <w:proofErr w:type="spellEnd"/>
      <w:r w:rsidRPr="00165C72">
        <w:rPr>
          <w:rFonts w:ascii="Arial Rounded MT Bold" w:hAnsi="Arial Rounded MT Bold"/>
          <w:color w:val="339966"/>
        </w:rPr>
        <w:t xml:space="preserve"> thermal bridges</w:t>
      </w:r>
    </w:p>
    <w:p w14:paraId="4AC0F1AB" w14:textId="67040F0D" w:rsidR="00165C72" w:rsidRPr="00165C72" w:rsidRDefault="00165C72" w:rsidP="00E072EC">
      <w:pPr>
        <w:pStyle w:val="ListParagraph"/>
        <w:numPr>
          <w:ilvl w:val="0"/>
          <w:numId w:val="57"/>
        </w:numPr>
        <w:rPr>
          <w:rFonts w:ascii="Arial Rounded MT Bold" w:hAnsi="Arial Rounded MT Bold"/>
          <w:color w:val="339966"/>
        </w:rPr>
      </w:pPr>
      <w:r w:rsidRPr="00165C72">
        <w:rPr>
          <w:rFonts w:ascii="Arial Rounded MT Bold" w:hAnsi="Arial Rounded MT Bold"/>
          <w:color w:val="339966"/>
        </w:rPr>
        <w:t>Maintain airtightness</w:t>
      </w:r>
    </w:p>
    <w:p w14:paraId="13A00BED" w14:textId="77777777" w:rsidR="00C47781" w:rsidRDefault="00C47781" w:rsidP="00C47781">
      <w:pPr>
        <w:rPr>
          <w:rFonts w:ascii="Arial Rounded MT Bold" w:hAnsi="Arial Rounded MT Bold"/>
          <w:color w:val="339966"/>
        </w:rPr>
      </w:pPr>
    </w:p>
    <w:p w14:paraId="6B30A4B5" w14:textId="5A1CA156" w:rsidR="00C47781" w:rsidRDefault="00C47781" w:rsidP="00C4778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Whole Dwelling Assessment</w:t>
      </w:r>
    </w:p>
    <w:p w14:paraId="442BA9C4" w14:textId="44C960AB" w:rsidR="00C47781" w:rsidRDefault="00C47781" w:rsidP="00C47781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What t</w:t>
      </w:r>
      <w:r w:rsidR="00D64C91">
        <w:rPr>
          <w:rFonts w:ascii="Arial Rounded MT Bold" w:hAnsi="Arial Rounded MT Bold"/>
          <w:color w:val="339966"/>
        </w:rPr>
        <w:t>he assessor</w:t>
      </w:r>
      <w:r>
        <w:rPr>
          <w:rFonts w:ascii="Arial Rounded MT Bold" w:hAnsi="Arial Rounded MT Bold"/>
          <w:color w:val="339966"/>
        </w:rPr>
        <w:t xml:space="preserve"> needs to look at</w:t>
      </w:r>
    </w:p>
    <w:p w14:paraId="39BD2432" w14:textId="28226AA8" w:rsidR="00DD7F0E" w:rsidRDefault="00DD7F0E" w:rsidP="00C47781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Assessors:</w:t>
      </w:r>
    </w:p>
    <w:p w14:paraId="05FE12B4" w14:textId="412F38C1" w:rsidR="00DD7F0E" w:rsidRPr="005376A8" w:rsidRDefault="00DD7F0E" w:rsidP="00DD7F0E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008000"/>
        </w:rPr>
      </w:pPr>
      <w:r w:rsidRPr="005376A8">
        <w:rPr>
          <w:rFonts w:ascii="Arial Rounded MT Bold" w:hAnsi="Arial Rounded MT Bold"/>
          <w:color w:val="008000"/>
        </w:rPr>
        <w:t>DEA</w:t>
      </w:r>
      <w:r w:rsidR="005376A8">
        <w:rPr>
          <w:rFonts w:ascii="Arial Rounded MT Bold" w:hAnsi="Arial Rounded MT Bold"/>
          <w:color w:val="008000"/>
        </w:rPr>
        <w:t xml:space="preserve"> Domestic Energy Assessor/</w:t>
      </w:r>
      <w:r w:rsidR="005376A8" w:rsidRPr="005376A8">
        <w:rPr>
          <w:rFonts w:ascii="Arial Rounded MT Bold" w:hAnsi="Arial Rounded MT Bold"/>
          <w:color w:val="008000"/>
        </w:rPr>
        <w:t>Advisor</w:t>
      </w:r>
    </w:p>
    <w:p w14:paraId="700C2AD2" w14:textId="2F46254B" w:rsidR="00C47781" w:rsidRDefault="00C47781" w:rsidP="00C47781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Not just </w:t>
      </w:r>
      <w:proofErr w:type="spellStart"/>
      <w:r>
        <w:rPr>
          <w:rFonts w:ascii="Arial Rounded MT Bold" w:hAnsi="Arial Rounded MT Bold"/>
          <w:color w:val="339966"/>
        </w:rPr>
        <w:t>rdSAP</w:t>
      </w:r>
      <w:proofErr w:type="spellEnd"/>
      <w:r>
        <w:rPr>
          <w:rFonts w:ascii="Arial Rounded MT Bold" w:hAnsi="Arial Rounded MT Bold"/>
          <w:color w:val="339966"/>
        </w:rPr>
        <w:t xml:space="preserve"> reduced data Standard Assessment Procedure</w:t>
      </w:r>
    </w:p>
    <w:p w14:paraId="7C8E6353" w14:textId="7D8553DF" w:rsidR="00D64C91" w:rsidRDefault="00D64C91" w:rsidP="00C47781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Other stuff:</w:t>
      </w:r>
    </w:p>
    <w:p w14:paraId="31F9D934" w14:textId="4FEFA14A" w:rsidR="00D64C91" w:rsidRDefault="00D64C91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Full scale </w:t>
      </w:r>
      <w:r w:rsidR="00DD7F0E">
        <w:rPr>
          <w:rFonts w:ascii="Arial Rounded MT Bold" w:hAnsi="Arial Rounded MT Bold"/>
          <w:color w:val="339966"/>
        </w:rPr>
        <w:t xml:space="preserve">whole </w:t>
      </w:r>
      <w:r>
        <w:rPr>
          <w:rFonts w:ascii="Arial Rounded MT Bold" w:hAnsi="Arial Rounded MT Bold"/>
          <w:color w:val="339966"/>
        </w:rPr>
        <w:t>assessment</w:t>
      </w:r>
      <w:r w:rsidR="000A7713">
        <w:rPr>
          <w:rFonts w:ascii="Arial Rounded MT Bold" w:hAnsi="Arial Rounded MT Bold"/>
          <w:color w:val="339966"/>
        </w:rPr>
        <w:t xml:space="preserve"> of building</w:t>
      </w:r>
    </w:p>
    <w:p w14:paraId="4E3B52AE" w14:textId="268F531C" w:rsidR="0011092E" w:rsidRDefault="0011092E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Site Constraints</w:t>
      </w:r>
    </w:p>
    <w:p w14:paraId="1DEE2B05" w14:textId="4B62765D" w:rsidR="00D64C91" w:rsidRDefault="000A7713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He</w:t>
      </w:r>
      <w:r w:rsidR="00D64C91">
        <w:rPr>
          <w:rFonts w:ascii="Arial Rounded MT Bold" w:hAnsi="Arial Rounded MT Bold"/>
          <w:color w:val="339966"/>
        </w:rPr>
        <w:t xml:space="preserve">ritage </w:t>
      </w:r>
      <w:r w:rsidR="00DD7F0E">
        <w:rPr>
          <w:rFonts w:ascii="Arial Rounded MT Bold" w:hAnsi="Arial Rounded MT Bold"/>
          <w:color w:val="339966"/>
        </w:rPr>
        <w:t>Architecture</w:t>
      </w:r>
    </w:p>
    <w:p w14:paraId="54F5160A" w14:textId="1F76F74C" w:rsidR="00D64C91" w:rsidRDefault="00D64C91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Age of building</w:t>
      </w:r>
    </w:p>
    <w:p w14:paraId="7EEF816D" w14:textId="5F07F99D" w:rsidR="00D64C91" w:rsidRDefault="00DD7F0E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Building</w:t>
      </w:r>
      <w:r w:rsidR="0011092E">
        <w:rPr>
          <w:rFonts w:ascii="Arial Rounded MT Bold" w:hAnsi="Arial Rounded MT Bold"/>
          <w:color w:val="339966"/>
        </w:rPr>
        <w:t xml:space="preserve"> </w:t>
      </w:r>
      <w:r w:rsidR="00D64C91">
        <w:rPr>
          <w:rFonts w:ascii="Arial Rounded MT Bold" w:hAnsi="Arial Rounded MT Bold"/>
          <w:color w:val="339966"/>
        </w:rPr>
        <w:t>Condition</w:t>
      </w:r>
      <w:r>
        <w:rPr>
          <w:rFonts w:ascii="Arial Rounded MT Bold" w:hAnsi="Arial Rounded MT Bold"/>
          <w:color w:val="339966"/>
        </w:rPr>
        <w:t xml:space="preserve"> what is wrong than needs putting right</w:t>
      </w:r>
    </w:p>
    <w:p w14:paraId="54DFBE2B" w14:textId="0B502D7F" w:rsidR="0011092E" w:rsidRDefault="00D64C91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Building </w:t>
      </w:r>
      <w:r w:rsidR="0011092E">
        <w:rPr>
          <w:rFonts w:ascii="Arial Rounded MT Bold" w:hAnsi="Arial Rounded MT Bold"/>
          <w:color w:val="339966"/>
        </w:rPr>
        <w:t>Problems</w:t>
      </w:r>
    </w:p>
    <w:p w14:paraId="3FC2EF41" w14:textId="34615D6A" w:rsidR="000A7713" w:rsidRDefault="000A7713" w:rsidP="00D64C91">
      <w:pPr>
        <w:pStyle w:val="ListParagraph"/>
        <w:numPr>
          <w:ilvl w:val="1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Anything you will need for a SAP assessment</w:t>
      </w:r>
    </w:p>
    <w:p w14:paraId="1BA009C3" w14:textId="5170DE9C" w:rsidR="00D64C91" w:rsidRDefault="00D64C91" w:rsidP="00D64C91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Granulated</w:t>
      </w:r>
      <w:r w:rsidR="000A7713">
        <w:rPr>
          <w:rFonts w:ascii="Arial Rounded MT Bold" w:hAnsi="Arial Rounded MT Bold"/>
          <w:color w:val="339966"/>
        </w:rPr>
        <w:t xml:space="preserve"> WDA according to Path A B or C</w:t>
      </w:r>
    </w:p>
    <w:p w14:paraId="1E46AEDF" w14:textId="77777777" w:rsidR="003E69FF" w:rsidRPr="001E57F7" w:rsidRDefault="003E69FF" w:rsidP="003E69FF">
      <w:pPr>
        <w:pStyle w:val="ListParagraph"/>
        <w:numPr>
          <w:ilvl w:val="0"/>
          <w:numId w:val="38"/>
        </w:numPr>
        <w:rPr>
          <w:rFonts w:ascii="Arial Rounded MT Bold" w:hAnsi="Arial Rounded MT Bold"/>
          <w:color w:val="0000FF"/>
        </w:rPr>
      </w:pPr>
      <w:r w:rsidRPr="001E57F7">
        <w:rPr>
          <w:rFonts w:ascii="Arial Rounded MT Bold" w:hAnsi="Arial Rounded MT Bold"/>
          <w:color w:val="0000FF"/>
        </w:rPr>
        <w:t>To be uploaded to the data Warehouse</w:t>
      </w:r>
    </w:p>
    <w:p w14:paraId="1EB94391" w14:textId="77777777" w:rsidR="0011092E" w:rsidRDefault="0011092E" w:rsidP="0011092E">
      <w:pPr>
        <w:rPr>
          <w:rFonts w:ascii="Arial Rounded MT Bold" w:hAnsi="Arial Rounded MT Bold"/>
          <w:color w:val="339966"/>
        </w:rPr>
      </w:pPr>
    </w:p>
    <w:p w14:paraId="63742AB1" w14:textId="795BD23A" w:rsidR="0011092E" w:rsidRDefault="0011092E" w:rsidP="0011092E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A B or C sepa</w:t>
      </w:r>
      <w:r w:rsidRPr="0011092E">
        <w:rPr>
          <w:rFonts w:ascii="Arial Rounded MT Bold" w:hAnsi="Arial Rounded MT Bold"/>
          <w:color w:val="339966"/>
        </w:rPr>
        <w:t>rate</w:t>
      </w:r>
    </w:p>
    <w:p w14:paraId="529D052A" w14:textId="443F98B7" w:rsidR="0011092E" w:rsidRDefault="0011092E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A does not need SAP</w:t>
      </w:r>
      <w:r w:rsidR="00D64C91">
        <w:rPr>
          <w:rFonts w:ascii="Arial Rounded MT Bold" w:hAnsi="Arial Rounded MT Bold"/>
          <w:color w:val="339966"/>
        </w:rPr>
        <w:t xml:space="preserve"> or PHPP</w:t>
      </w:r>
      <w:r>
        <w:rPr>
          <w:rFonts w:ascii="Arial Rounded MT Bold" w:hAnsi="Arial Rounded MT Bold"/>
          <w:color w:val="339966"/>
        </w:rPr>
        <w:t xml:space="preserve"> (optional)</w:t>
      </w:r>
    </w:p>
    <w:p w14:paraId="1BC0AA0A" w14:textId="77777777" w:rsidR="00FF267C" w:rsidRDefault="00FF267C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ECO </w:t>
      </w:r>
      <w:proofErr w:type="spellStart"/>
      <w:r>
        <w:rPr>
          <w:rFonts w:ascii="Arial Rounded MT Bold" w:hAnsi="Arial Rounded MT Bold"/>
          <w:color w:val="339966"/>
        </w:rPr>
        <w:t>programme</w:t>
      </w:r>
      <w:proofErr w:type="spellEnd"/>
      <w:r>
        <w:rPr>
          <w:rFonts w:ascii="Arial Rounded MT Bold" w:hAnsi="Arial Rounded MT Bold"/>
          <w:color w:val="339966"/>
        </w:rPr>
        <w:t xml:space="preserve"> </w:t>
      </w:r>
      <w:r w:rsidR="0011092E">
        <w:rPr>
          <w:rFonts w:ascii="Arial Rounded MT Bold" w:hAnsi="Arial Rounded MT Bold"/>
          <w:color w:val="339966"/>
        </w:rPr>
        <w:t>O</w:t>
      </w:r>
      <w:r w:rsidR="00253CFD">
        <w:rPr>
          <w:rFonts w:ascii="Arial Rounded MT Bold" w:hAnsi="Arial Rounded MT Bold"/>
          <w:color w:val="339966"/>
        </w:rPr>
        <w:t>FGEM</w:t>
      </w:r>
      <w:r w:rsidR="0011092E">
        <w:rPr>
          <w:rFonts w:ascii="Arial Rounded MT Bold" w:hAnsi="Arial Rounded MT Bold"/>
          <w:color w:val="339966"/>
        </w:rPr>
        <w:t xml:space="preserve"> dropped SAP </w:t>
      </w:r>
    </w:p>
    <w:p w14:paraId="711626C9" w14:textId="123B3FE8" w:rsidR="00FF267C" w:rsidRDefault="00C87EC5" w:rsidP="00FF267C">
      <w:pPr>
        <w:pStyle w:val="ListParagraph"/>
        <w:numPr>
          <w:ilvl w:val="1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</w:t>
      </w:r>
      <w:r w:rsidR="00FF267C">
        <w:rPr>
          <w:rFonts w:ascii="Arial Rounded MT Bold" w:hAnsi="Arial Rounded MT Bold"/>
          <w:color w:val="339966"/>
        </w:rPr>
        <w:t xml:space="preserve">sed </w:t>
      </w:r>
      <w:r>
        <w:rPr>
          <w:rFonts w:ascii="Arial Rounded MT Bold" w:hAnsi="Arial Rounded MT Bold"/>
          <w:color w:val="339966"/>
        </w:rPr>
        <w:t>‘</w:t>
      </w:r>
      <w:r w:rsidR="00FF267C">
        <w:rPr>
          <w:rFonts w:ascii="Arial Rounded MT Bold" w:hAnsi="Arial Rounded MT Bold"/>
          <w:color w:val="339966"/>
        </w:rPr>
        <w:t>Deemed scores</w:t>
      </w:r>
      <w:r>
        <w:rPr>
          <w:rFonts w:ascii="Arial Rounded MT Bold" w:hAnsi="Arial Rounded MT Bold"/>
          <w:color w:val="339966"/>
        </w:rPr>
        <w:t>’</w:t>
      </w:r>
    </w:p>
    <w:p w14:paraId="6389BB0D" w14:textId="65D2512E" w:rsidR="000A7713" w:rsidRDefault="00C87EC5" w:rsidP="00FF267C">
      <w:pPr>
        <w:pStyle w:val="ListParagraph"/>
        <w:numPr>
          <w:ilvl w:val="1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</w:t>
      </w:r>
      <w:r w:rsidR="000A7713">
        <w:rPr>
          <w:rFonts w:ascii="Arial Rounded MT Bold" w:hAnsi="Arial Rounded MT Bold"/>
          <w:color w:val="339966"/>
        </w:rPr>
        <w:t>umbed down assessmen</w:t>
      </w:r>
      <w:r w:rsidR="00FF267C">
        <w:rPr>
          <w:rFonts w:ascii="Arial Rounded MT Bold" w:hAnsi="Arial Rounded MT Bold"/>
          <w:color w:val="339966"/>
        </w:rPr>
        <w:t>t</w:t>
      </w:r>
    </w:p>
    <w:p w14:paraId="7A5E64A9" w14:textId="4BA113C3" w:rsidR="00FF267C" w:rsidRDefault="005376A8" w:rsidP="00C87EC5">
      <w:pPr>
        <w:pStyle w:val="ListParagraph"/>
        <w:numPr>
          <w:ilvl w:val="1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BSI RSTG </w:t>
      </w:r>
      <w:r w:rsidR="00FF267C">
        <w:rPr>
          <w:rFonts w:ascii="Arial Rounded MT Bold" w:hAnsi="Arial Rounded MT Bold"/>
          <w:color w:val="339966"/>
        </w:rPr>
        <w:t xml:space="preserve">Argued with OFGEM </w:t>
      </w:r>
    </w:p>
    <w:p w14:paraId="6D8ED7AD" w14:textId="093E1FBA" w:rsidR="0011092E" w:rsidRDefault="000A7713" w:rsidP="00C87EC5">
      <w:pPr>
        <w:pStyle w:val="ListParagraph"/>
        <w:numPr>
          <w:ilvl w:val="1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SAP is</w:t>
      </w:r>
      <w:r w:rsidR="0011092E">
        <w:rPr>
          <w:rFonts w:ascii="Arial Rounded MT Bold" w:hAnsi="Arial Rounded MT Bold"/>
          <w:color w:val="339966"/>
        </w:rPr>
        <w:t xml:space="preserve"> back in here</w:t>
      </w:r>
    </w:p>
    <w:p w14:paraId="22652AEB" w14:textId="77975D36" w:rsidR="0011092E" w:rsidRDefault="00FF267C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Suggests </w:t>
      </w:r>
      <w:r w:rsidR="0011092E">
        <w:rPr>
          <w:rFonts w:ascii="Arial Rounded MT Bold" w:hAnsi="Arial Rounded MT Bold"/>
          <w:color w:val="339966"/>
        </w:rPr>
        <w:t>EPC needed at end to reassess</w:t>
      </w:r>
    </w:p>
    <w:p w14:paraId="405B241B" w14:textId="30A085C3" w:rsidR="00FF267C" w:rsidRDefault="00FF267C" w:rsidP="00FF267C">
      <w:pPr>
        <w:pStyle w:val="ListParagraph"/>
        <w:numPr>
          <w:ilvl w:val="1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Improvement options is useful</w:t>
      </w:r>
    </w:p>
    <w:p w14:paraId="24D1B82E" w14:textId="16498C51" w:rsidR="0011092E" w:rsidRPr="00253CFD" w:rsidRDefault="0011092E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FF0000"/>
        </w:rPr>
      </w:pPr>
      <w:r w:rsidRPr="00253CFD">
        <w:rPr>
          <w:rFonts w:ascii="Arial Rounded MT Bold" w:hAnsi="Arial Rounded MT Bold"/>
          <w:color w:val="FF0000"/>
        </w:rPr>
        <w:t>LIB+</w:t>
      </w:r>
      <w:r w:rsidR="000A7713">
        <w:rPr>
          <w:rFonts w:ascii="Arial Rounded MT Bold" w:hAnsi="Arial Rounded MT Bold"/>
          <w:color w:val="FF0000"/>
        </w:rPr>
        <w:t xml:space="preserve"> </w:t>
      </w:r>
    </w:p>
    <w:p w14:paraId="10DF3F1A" w14:textId="77C3E7B7" w:rsidR="006B5DD5" w:rsidRDefault="006B5DD5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Full SAP not </w:t>
      </w:r>
      <w:proofErr w:type="spellStart"/>
      <w:r>
        <w:rPr>
          <w:rFonts w:ascii="Arial Rounded MT Bold" w:hAnsi="Arial Rounded MT Bold"/>
          <w:color w:val="339966"/>
        </w:rPr>
        <w:t>rdSAP</w:t>
      </w:r>
      <w:proofErr w:type="spellEnd"/>
    </w:p>
    <w:p w14:paraId="5F847686" w14:textId="2F53E3E9" w:rsidR="006B5DD5" w:rsidRDefault="006B5DD5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SAP </w:t>
      </w:r>
      <w:r w:rsidR="00FF267C">
        <w:rPr>
          <w:rFonts w:ascii="Arial Rounded MT Bold" w:hAnsi="Arial Rounded MT Bold"/>
          <w:color w:val="339966"/>
        </w:rPr>
        <w:t xml:space="preserve">has many very </w:t>
      </w:r>
      <w:r>
        <w:rPr>
          <w:rFonts w:ascii="Arial Rounded MT Bold" w:hAnsi="Arial Rounded MT Bold"/>
          <w:color w:val="339966"/>
        </w:rPr>
        <w:t>Conservative Assessment</w:t>
      </w:r>
    </w:p>
    <w:p w14:paraId="319D4D0B" w14:textId="0438FC1B" w:rsidR="006B5DD5" w:rsidRDefault="006B5DD5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 want</w:t>
      </w:r>
      <w:r w:rsidR="00253CFD">
        <w:rPr>
          <w:rFonts w:ascii="Arial Rounded MT Bold" w:hAnsi="Arial Rounded MT Bold"/>
          <w:color w:val="339966"/>
        </w:rPr>
        <w:t>s</w:t>
      </w:r>
      <w:r>
        <w:rPr>
          <w:rFonts w:ascii="Arial Rounded MT Bold" w:hAnsi="Arial Rounded MT Bold"/>
          <w:color w:val="339966"/>
        </w:rPr>
        <w:t xml:space="preserve"> more details</w:t>
      </w:r>
    </w:p>
    <w:p w14:paraId="1F9FBBAD" w14:textId="64A03884" w:rsidR="006B5DD5" w:rsidRDefault="00DE3FD1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IOE </w:t>
      </w:r>
      <w:r w:rsidR="006B5DD5">
        <w:rPr>
          <w:rFonts w:ascii="Arial Rounded MT Bold" w:hAnsi="Arial Rounded MT Bold"/>
          <w:color w:val="339966"/>
        </w:rPr>
        <w:t>Improvement option evaluations</w:t>
      </w:r>
      <w:r w:rsidR="00FF267C">
        <w:rPr>
          <w:rFonts w:ascii="Arial Rounded MT Bold" w:hAnsi="Arial Rounded MT Bold"/>
          <w:color w:val="339966"/>
        </w:rPr>
        <w:t xml:space="preserve"> useful</w:t>
      </w:r>
    </w:p>
    <w:p w14:paraId="1E98CCFB" w14:textId="12CDE038" w:rsidR="000A7713" w:rsidRDefault="000A7713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Need to add in Psi </w:t>
      </w:r>
      <w:r w:rsidR="00E64926">
        <w:rPr>
          <w:rFonts w:ascii="Arial Rounded MT Bold" w:hAnsi="Arial Rounded MT Bold"/>
          <w:color w:val="339966"/>
        </w:rPr>
        <w:t>values</w:t>
      </w:r>
    </w:p>
    <w:p w14:paraId="6BF43623" w14:textId="3828C218" w:rsidR="00E64926" w:rsidRPr="00DE3FD1" w:rsidRDefault="00E64926" w:rsidP="0011092E">
      <w:pPr>
        <w:pStyle w:val="ListParagraph"/>
        <w:numPr>
          <w:ilvl w:val="0"/>
          <w:numId w:val="39"/>
        </w:numPr>
        <w:rPr>
          <w:rFonts w:ascii="Arial Rounded MT Bold" w:hAnsi="Arial Rounded MT Bold"/>
          <w:color w:val="0000FF"/>
        </w:rPr>
      </w:pPr>
      <w:r w:rsidRPr="00DE3FD1">
        <w:rPr>
          <w:rFonts w:ascii="Arial Rounded MT Bold" w:hAnsi="Arial Rounded MT Bold"/>
          <w:color w:val="0000FF"/>
        </w:rPr>
        <w:t>Needs a thorough survey</w:t>
      </w:r>
      <w:r w:rsidR="00DE3FD1" w:rsidRPr="00DE3FD1">
        <w:rPr>
          <w:rFonts w:ascii="Arial Rounded MT Bold" w:hAnsi="Arial Rounded MT Bold"/>
          <w:color w:val="0000FF"/>
        </w:rPr>
        <w:t xml:space="preserve"> to determine Psi values</w:t>
      </w:r>
    </w:p>
    <w:p w14:paraId="7B85275F" w14:textId="77777777" w:rsidR="006B5DD5" w:rsidRDefault="006B5DD5" w:rsidP="006B5DD5">
      <w:pPr>
        <w:rPr>
          <w:rFonts w:ascii="Arial Rounded MT Bold" w:hAnsi="Arial Rounded MT Bold"/>
          <w:color w:val="339966"/>
        </w:rPr>
      </w:pPr>
    </w:p>
    <w:p w14:paraId="21A08D82" w14:textId="79CDA7CA" w:rsidR="006B5DD5" w:rsidRDefault="006B5DD5" w:rsidP="006B5DD5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BS 7913 Historic Significance Assessment</w:t>
      </w:r>
    </w:p>
    <w:p w14:paraId="588F50F2" w14:textId="4B9D50DE" w:rsidR="00274B31" w:rsidRDefault="00274B31" w:rsidP="006B5DD5">
      <w:pPr>
        <w:pStyle w:val="ListParagraph"/>
        <w:numPr>
          <w:ilvl w:val="0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Process: very simple</w:t>
      </w:r>
    </w:p>
    <w:p w14:paraId="67AC9291" w14:textId="06136125" w:rsidR="00274B31" w:rsidRDefault="00274B31" w:rsidP="006B5DD5">
      <w:pPr>
        <w:pStyle w:val="ListParagraph"/>
        <w:numPr>
          <w:ilvl w:val="0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Traditional Constructed</w:t>
      </w:r>
    </w:p>
    <w:p w14:paraId="75BBCA7D" w14:textId="77777777" w:rsidR="00274B31" w:rsidRDefault="00274B31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Pre-1919 (solid walls)</w:t>
      </w:r>
    </w:p>
    <w:p w14:paraId="3A6434C6" w14:textId="1B7AA875" w:rsidR="00274B31" w:rsidRDefault="00274B31" w:rsidP="00274B31">
      <w:pPr>
        <w:pStyle w:val="ListParagraph"/>
        <w:numPr>
          <w:ilvl w:val="0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Protected: </w:t>
      </w:r>
    </w:p>
    <w:p w14:paraId="1DDE7225" w14:textId="250FA3F1" w:rsidR="006B5DD5" w:rsidRDefault="006B5DD5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Listed Building</w:t>
      </w:r>
    </w:p>
    <w:p w14:paraId="79948812" w14:textId="52350F0D" w:rsidR="00274B31" w:rsidRDefault="00274B31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Conservation Area</w:t>
      </w:r>
    </w:p>
    <w:p w14:paraId="64CFEBB8" w14:textId="56C2A5AC" w:rsidR="006B5DD5" w:rsidRDefault="00253CFD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ANOB Area of Outstanding N</w:t>
      </w:r>
      <w:r w:rsidR="006B5DD5">
        <w:rPr>
          <w:rFonts w:ascii="Arial Rounded MT Bold" w:hAnsi="Arial Rounded MT Bold"/>
          <w:color w:val="339966"/>
        </w:rPr>
        <w:t>atural Beau</w:t>
      </w:r>
      <w:r>
        <w:rPr>
          <w:rFonts w:ascii="Arial Rounded MT Bold" w:hAnsi="Arial Rounded MT Bold"/>
          <w:color w:val="339966"/>
        </w:rPr>
        <w:t>ty</w:t>
      </w:r>
    </w:p>
    <w:p w14:paraId="081374FF" w14:textId="4E219E95" w:rsidR="00253CFD" w:rsidRDefault="00253CFD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WHS World Heritage Site</w:t>
      </w:r>
    </w:p>
    <w:p w14:paraId="7BF245A3" w14:textId="2FF57612" w:rsidR="000F18ED" w:rsidRPr="000F18ED" w:rsidRDefault="000F18ED" w:rsidP="00274B31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0000FF"/>
        </w:rPr>
      </w:pPr>
      <w:r w:rsidRPr="000F18ED">
        <w:rPr>
          <w:rFonts w:ascii="Arial Rounded MT Bold" w:hAnsi="Arial Rounded MT Bold"/>
          <w:color w:val="0000FF"/>
        </w:rPr>
        <w:t>Planning restriction imposed for other reasons</w:t>
      </w:r>
    </w:p>
    <w:p w14:paraId="1866847D" w14:textId="171D9829" w:rsidR="000F18ED" w:rsidRPr="000F18ED" w:rsidRDefault="000F18ED" w:rsidP="000F18ED">
      <w:pPr>
        <w:pStyle w:val="ListParagraph"/>
        <w:numPr>
          <w:ilvl w:val="2"/>
          <w:numId w:val="40"/>
        </w:numPr>
        <w:rPr>
          <w:rFonts w:ascii="Arial Rounded MT Bold" w:hAnsi="Arial Rounded MT Bold"/>
          <w:color w:val="0000FF"/>
        </w:rPr>
      </w:pPr>
      <w:r w:rsidRPr="000F18ED">
        <w:rPr>
          <w:rFonts w:ascii="Arial Rounded MT Bold" w:hAnsi="Arial Rounded MT Bold"/>
          <w:color w:val="0000FF"/>
        </w:rPr>
        <w:t>Urban context contribution</w:t>
      </w:r>
    </w:p>
    <w:p w14:paraId="30828A74" w14:textId="1342E7C5" w:rsidR="00274B31" w:rsidRDefault="00274B31" w:rsidP="00274B31">
      <w:pPr>
        <w:pStyle w:val="ListParagraph"/>
        <w:numPr>
          <w:ilvl w:val="0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If any o</w:t>
      </w:r>
      <w:r w:rsidR="0074600E">
        <w:rPr>
          <w:rFonts w:ascii="Arial Rounded MT Bold" w:hAnsi="Arial Rounded MT Bold"/>
          <w:color w:val="339966"/>
        </w:rPr>
        <w:t xml:space="preserve">f </w:t>
      </w:r>
      <w:r>
        <w:rPr>
          <w:rFonts w:ascii="Arial Rounded MT Bold" w:hAnsi="Arial Rounded MT Bold"/>
          <w:color w:val="339966"/>
        </w:rPr>
        <w:t>thes</w:t>
      </w:r>
      <w:r w:rsidR="0074600E">
        <w:rPr>
          <w:rFonts w:ascii="Arial Rounded MT Bold" w:hAnsi="Arial Rounded MT Bold"/>
          <w:color w:val="339966"/>
        </w:rPr>
        <w:t>e</w:t>
      </w:r>
      <w:r>
        <w:rPr>
          <w:rFonts w:ascii="Arial Rounded MT Bold" w:hAnsi="Arial Rounded MT Bold"/>
          <w:color w:val="339966"/>
        </w:rPr>
        <w:t>:</w:t>
      </w:r>
    </w:p>
    <w:p w14:paraId="08C22000" w14:textId="6339A26A" w:rsidR="0074600E" w:rsidRDefault="0074600E" w:rsidP="0074600E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Assessment of Significance</w:t>
      </w:r>
    </w:p>
    <w:p w14:paraId="1A5252A7" w14:textId="42D7CD85" w:rsidR="0074600E" w:rsidRDefault="0074600E" w:rsidP="0074600E">
      <w:pPr>
        <w:pStyle w:val="ListParagraph"/>
        <w:numPr>
          <w:ilvl w:val="1"/>
          <w:numId w:val="4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To </w:t>
      </w:r>
      <w:r w:rsidR="00E64926">
        <w:rPr>
          <w:rFonts w:ascii="Arial Rounded MT Bold" w:hAnsi="Arial Rounded MT Bold"/>
          <w:color w:val="339966"/>
        </w:rPr>
        <w:t xml:space="preserve">Retrofit Designer via </w:t>
      </w:r>
      <w:r>
        <w:rPr>
          <w:rFonts w:ascii="Arial Rounded MT Bold" w:hAnsi="Arial Rounded MT Bold"/>
          <w:color w:val="339966"/>
        </w:rPr>
        <w:t>RC to inform the design</w:t>
      </w:r>
    </w:p>
    <w:p w14:paraId="192C4D3C" w14:textId="77777777" w:rsidR="00253CFD" w:rsidRDefault="00253CFD" w:rsidP="00253CFD">
      <w:pPr>
        <w:rPr>
          <w:rFonts w:ascii="Arial Rounded MT Bold" w:hAnsi="Arial Rounded MT Bold"/>
          <w:color w:val="339966"/>
        </w:rPr>
      </w:pPr>
    </w:p>
    <w:p w14:paraId="675A3663" w14:textId="13EFBAD9" w:rsidR="00253CFD" w:rsidRDefault="00253CFD" w:rsidP="00253CFD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Annex C Ventilation Assessment</w:t>
      </w:r>
    </w:p>
    <w:p w14:paraId="0C46BAC2" w14:textId="54011617" w:rsidR="0074600E" w:rsidRPr="0074600E" w:rsidRDefault="0074600E" w:rsidP="00E072EC">
      <w:pPr>
        <w:pStyle w:val="ListParagraph"/>
        <w:numPr>
          <w:ilvl w:val="0"/>
          <w:numId w:val="5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 B or C all need this</w:t>
      </w:r>
    </w:p>
    <w:p w14:paraId="0AE57166" w14:textId="2C7D426E" w:rsidR="00253CFD" w:rsidRDefault="00253CFD" w:rsidP="00253CFD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“No Insulation without Ventilation”</w:t>
      </w:r>
    </w:p>
    <w:p w14:paraId="3EA33EE5" w14:textId="77777777" w:rsidR="00DF1DB0" w:rsidRDefault="00DF1DB0" w:rsidP="00253CFD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Assessment: </w:t>
      </w:r>
    </w:p>
    <w:p w14:paraId="2AFBBDB9" w14:textId="4657D4C6" w:rsidR="00DF1DB0" w:rsidRDefault="00EA0D17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Is the existing ventilation is </w:t>
      </w:r>
      <w:r w:rsidR="00DF1DB0">
        <w:rPr>
          <w:rFonts w:ascii="Arial Rounded MT Bold" w:hAnsi="Arial Rounded MT Bold"/>
          <w:color w:val="339966"/>
        </w:rPr>
        <w:t>adequate</w:t>
      </w:r>
      <w:r>
        <w:rPr>
          <w:rFonts w:ascii="Arial Rounded MT Bold" w:hAnsi="Arial Rounded MT Bold"/>
          <w:color w:val="339966"/>
        </w:rPr>
        <w:t>:</w:t>
      </w:r>
      <w:r w:rsidR="0074600E">
        <w:rPr>
          <w:rFonts w:ascii="Arial Rounded MT Bold" w:hAnsi="Arial Rounded MT Bold"/>
          <w:color w:val="339966"/>
        </w:rPr>
        <w:t xml:space="preserve"> yes or no</w:t>
      </w:r>
    </w:p>
    <w:p w14:paraId="328A777D" w14:textId="332662F9" w:rsidR="00EA0D17" w:rsidRDefault="00EA0D17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Condensation or </w:t>
      </w:r>
      <w:proofErr w:type="spellStart"/>
      <w:r>
        <w:rPr>
          <w:rFonts w:ascii="Arial Rounded MT Bold" w:hAnsi="Arial Rounded MT Bold"/>
          <w:color w:val="339966"/>
        </w:rPr>
        <w:t>mould</w:t>
      </w:r>
      <w:proofErr w:type="spellEnd"/>
      <w:r>
        <w:rPr>
          <w:rFonts w:ascii="Arial Rounded MT Bold" w:hAnsi="Arial Rounded MT Bold"/>
          <w:color w:val="339966"/>
        </w:rPr>
        <w:t xml:space="preserve"> existing: yes or no</w:t>
      </w:r>
    </w:p>
    <w:p w14:paraId="0A2BF1A3" w14:textId="1C47E35D" w:rsidR="0074600E" w:rsidRDefault="0074600E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No working ventilation present: none or not working</w:t>
      </w:r>
    </w:p>
    <w:p w14:paraId="3832C111" w14:textId="20995A75" w:rsidR="0074600E" w:rsidRDefault="001B4BEA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Present but i</w:t>
      </w:r>
      <w:r w:rsidR="0074600E">
        <w:rPr>
          <w:rFonts w:ascii="Arial Rounded MT Bold" w:hAnsi="Arial Rounded MT Bold"/>
          <w:color w:val="339966"/>
        </w:rPr>
        <w:t>ncomplete or partial</w:t>
      </w:r>
      <w:r w:rsidR="00B8043C">
        <w:rPr>
          <w:rFonts w:ascii="Arial Rounded MT Bold" w:hAnsi="Arial Rounded MT Bold"/>
          <w:color w:val="339966"/>
        </w:rPr>
        <w:t xml:space="preserve"> or inadequate design</w:t>
      </w:r>
      <w:r w:rsidR="00FD3B9D">
        <w:rPr>
          <w:rFonts w:ascii="Arial Rounded MT Bold" w:hAnsi="Arial Rounded MT Bold"/>
          <w:color w:val="339966"/>
        </w:rPr>
        <w:t xml:space="preserve"> (including air vents)</w:t>
      </w:r>
    </w:p>
    <w:p w14:paraId="62AFC57E" w14:textId="0C386737" w:rsidR="00EA0D17" w:rsidRDefault="00EA0D17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Airtightness may be inadequate</w:t>
      </w:r>
    </w:p>
    <w:p w14:paraId="02697465" w14:textId="68390D96" w:rsidR="00B8043C" w:rsidRDefault="00B8043C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Upgrade the ventilation system</w:t>
      </w:r>
    </w:p>
    <w:p w14:paraId="16AA32D5" w14:textId="10BAF689" w:rsidR="00DF1DB0" w:rsidRDefault="00DF1DB0" w:rsidP="00253CFD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Upgrade:</w:t>
      </w:r>
      <w:r w:rsidR="00EA0D17">
        <w:rPr>
          <w:rFonts w:ascii="Arial Rounded MT Bold" w:hAnsi="Arial Rounded MT Bold"/>
          <w:color w:val="339966"/>
        </w:rPr>
        <w:t xml:space="preserve"> if it is or </w:t>
      </w:r>
      <w:r w:rsidR="001B4BEA">
        <w:rPr>
          <w:rFonts w:ascii="Arial Rounded MT Bold" w:hAnsi="Arial Rounded MT Bold"/>
          <w:color w:val="339966"/>
        </w:rPr>
        <w:t xml:space="preserve">it </w:t>
      </w:r>
      <w:r w:rsidR="00794106">
        <w:rPr>
          <w:rFonts w:ascii="Arial Rounded MT Bold" w:hAnsi="Arial Rounded MT Bold"/>
          <w:color w:val="339966"/>
        </w:rPr>
        <w:t>might</w:t>
      </w:r>
      <w:r w:rsidR="00EA0D17">
        <w:rPr>
          <w:rFonts w:ascii="Arial Rounded MT Bold" w:hAnsi="Arial Rounded MT Bold"/>
          <w:color w:val="339966"/>
        </w:rPr>
        <w:t xml:space="preserve"> become</w:t>
      </w:r>
      <w:r w:rsidR="001B4BEA">
        <w:rPr>
          <w:rFonts w:ascii="Arial Rounded MT Bold" w:hAnsi="Arial Rounded MT Bold"/>
          <w:color w:val="339966"/>
        </w:rPr>
        <w:t xml:space="preserve"> because of what we are doing</w:t>
      </w:r>
      <w:r w:rsidR="00EA0D17">
        <w:rPr>
          <w:rFonts w:ascii="Arial Rounded MT Bold" w:hAnsi="Arial Rounded MT Bold"/>
          <w:color w:val="339966"/>
        </w:rPr>
        <w:t>….</w:t>
      </w:r>
    </w:p>
    <w:p w14:paraId="5B42F623" w14:textId="77777777" w:rsidR="00EA0D17" w:rsidRDefault="00DF1DB0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Q50 &gt; 5m2/m2h then </w:t>
      </w:r>
    </w:p>
    <w:p w14:paraId="446FB4FD" w14:textId="73C829BC" w:rsidR="00EA0D17" w:rsidRPr="00FA2397" w:rsidRDefault="00B139CC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IE</w:t>
      </w:r>
      <w:r w:rsidR="00DF1DB0" w:rsidRPr="00FA2397">
        <w:rPr>
          <w:rFonts w:ascii="Arial Rounded MT Bold" w:hAnsi="Arial Rounded MT Bold"/>
          <w:color w:val="FF0000"/>
        </w:rPr>
        <w:t xml:space="preserve">V </w:t>
      </w:r>
      <w:r>
        <w:rPr>
          <w:rFonts w:ascii="Arial Rounded MT Bold" w:hAnsi="Arial Rounded MT Bold"/>
          <w:color w:val="FF0000"/>
        </w:rPr>
        <w:t>Inter E</w:t>
      </w:r>
      <w:r w:rsidR="001B4BEA" w:rsidRPr="00FA2397">
        <w:rPr>
          <w:rFonts w:ascii="Arial Rounded MT Bold" w:hAnsi="Arial Rounded MT Bold"/>
          <w:color w:val="FF0000"/>
        </w:rPr>
        <w:t xml:space="preserve"> </w:t>
      </w:r>
      <w:r w:rsidR="00FA2397" w:rsidRPr="00FA2397">
        <w:rPr>
          <w:rFonts w:ascii="Arial Rounded MT Bold" w:hAnsi="Arial Rounded MT Bold"/>
          <w:color w:val="FF0000"/>
        </w:rPr>
        <w:t>Ventilation</w:t>
      </w:r>
    </w:p>
    <w:p w14:paraId="7014369F" w14:textId="0264821C" w:rsidR="00DF1DB0" w:rsidRDefault="00DF1DB0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PSV</w:t>
      </w:r>
      <w:r w:rsidR="00EA0D17">
        <w:rPr>
          <w:rFonts w:ascii="Arial Rounded MT Bold" w:hAnsi="Arial Rounded MT Bold"/>
          <w:color w:val="339966"/>
        </w:rPr>
        <w:t xml:space="preserve"> Passive Stack Ventilation</w:t>
      </w:r>
    </w:p>
    <w:p w14:paraId="64E02B69" w14:textId="77777777" w:rsidR="00EA0D17" w:rsidRDefault="00DF1DB0" w:rsidP="00DF1DB0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Q50 &lt; 5m2/m2h then </w:t>
      </w:r>
    </w:p>
    <w:p w14:paraId="1CEEAC96" w14:textId="0B5FB25D" w:rsidR="00CA6E3E" w:rsidRDefault="00CA6E3E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>CMV Continuous Mechanical Ventilation</w:t>
      </w:r>
    </w:p>
    <w:p w14:paraId="7D33FC0B" w14:textId="594291C8" w:rsidR="00EA0D17" w:rsidRPr="00FA2397" w:rsidRDefault="00DF1DB0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FF0000"/>
        </w:rPr>
      </w:pPr>
      <w:r w:rsidRPr="00FA2397">
        <w:rPr>
          <w:rFonts w:ascii="Arial Rounded MT Bold" w:hAnsi="Arial Rounded MT Bold"/>
          <w:color w:val="FF0000"/>
        </w:rPr>
        <w:t xml:space="preserve">MEV </w:t>
      </w:r>
      <w:r w:rsidR="00B8043C" w:rsidRPr="00FA2397">
        <w:rPr>
          <w:rFonts w:ascii="Arial Rounded MT Bold" w:hAnsi="Arial Rounded MT Bold"/>
          <w:color w:val="FF0000"/>
        </w:rPr>
        <w:t>Mechanical E</w:t>
      </w:r>
      <w:r w:rsidR="00B139CC">
        <w:rPr>
          <w:rFonts w:ascii="Arial Rounded MT Bold" w:hAnsi="Arial Rounded MT Bold"/>
          <w:color w:val="FF0000"/>
        </w:rPr>
        <w:t>xtract</w:t>
      </w:r>
      <w:r w:rsidR="00B8043C" w:rsidRPr="00FA2397">
        <w:rPr>
          <w:rFonts w:ascii="Arial Rounded MT Bold" w:hAnsi="Arial Rounded MT Bold"/>
          <w:color w:val="FF0000"/>
        </w:rPr>
        <w:t xml:space="preserve"> Ventilation</w:t>
      </w:r>
    </w:p>
    <w:p w14:paraId="5C26603E" w14:textId="11B4AB03" w:rsidR="00EA0D17" w:rsidRDefault="00EA0D17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MVHR</w:t>
      </w:r>
      <w:r w:rsidR="00794106">
        <w:rPr>
          <w:rFonts w:ascii="Arial Rounded MT Bold" w:hAnsi="Arial Rounded MT Bold"/>
          <w:color w:val="339966"/>
        </w:rPr>
        <w:t xml:space="preserve"> Mechanical Ventilation with Heat Recovery</w:t>
      </w:r>
    </w:p>
    <w:p w14:paraId="5280526B" w14:textId="3263CA98" w:rsidR="00DF1DB0" w:rsidRDefault="00DF1DB0" w:rsidP="00EA0D17">
      <w:pPr>
        <w:pStyle w:val="ListParagraph"/>
        <w:numPr>
          <w:ilvl w:val="2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PIV</w:t>
      </w:r>
      <w:r w:rsidR="00FA2397">
        <w:rPr>
          <w:rFonts w:ascii="Arial Rounded MT Bold" w:hAnsi="Arial Rounded MT Bold"/>
          <w:color w:val="339966"/>
        </w:rPr>
        <w:t xml:space="preserve"> Positive Inward V</w:t>
      </w:r>
      <w:r w:rsidR="00794106">
        <w:rPr>
          <w:rFonts w:ascii="Arial Rounded MT Bold" w:hAnsi="Arial Rounded MT Bold"/>
          <w:color w:val="339966"/>
        </w:rPr>
        <w:t>entilation</w:t>
      </w:r>
      <w:r w:rsidR="00FA2397">
        <w:rPr>
          <w:rFonts w:ascii="Arial Rounded MT Bold" w:hAnsi="Arial Rounded MT Bold"/>
          <w:color w:val="339966"/>
        </w:rPr>
        <w:t xml:space="preserve"> </w:t>
      </w:r>
    </w:p>
    <w:p w14:paraId="7153FE94" w14:textId="2B822C7C" w:rsidR="00DF1DB0" w:rsidRDefault="00DF1DB0" w:rsidP="00DF1DB0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PIV Positive Inward ventilation</w:t>
      </w:r>
    </w:p>
    <w:p w14:paraId="30A4C7AE" w14:textId="77777777" w:rsidR="00FA2397" w:rsidRDefault="00F0363C" w:rsidP="00F0363C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Pushes moisture into construction</w:t>
      </w:r>
    </w:p>
    <w:p w14:paraId="54D32F8D" w14:textId="3C8D1954" w:rsidR="00F0363C" w:rsidRDefault="00FA2397" w:rsidP="00F0363C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(</w:t>
      </w:r>
      <w:proofErr w:type="gramStart"/>
      <w:r>
        <w:rPr>
          <w:rFonts w:ascii="Arial Rounded MT Bold" w:hAnsi="Arial Rounded MT Bold"/>
          <w:color w:val="339966"/>
        </w:rPr>
        <w:t>tried</w:t>
      </w:r>
      <w:proofErr w:type="gramEnd"/>
      <w:r>
        <w:rPr>
          <w:rFonts w:ascii="Arial Rounded MT Bold" w:hAnsi="Arial Rounded MT Bold"/>
          <w:color w:val="339966"/>
        </w:rPr>
        <w:t xml:space="preserve"> to get them out)</w:t>
      </w:r>
    </w:p>
    <w:p w14:paraId="44D42118" w14:textId="7635956A" w:rsidR="00F0363C" w:rsidRDefault="00F0363C" w:rsidP="00F0363C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Calculations to acknowledge number of beds</w:t>
      </w:r>
    </w:p>
    <w:p w14:paraId="0A513F80" w14:textId="6F90A9CD" w:rsidR="008C00D2" w:rsidRDefault="008C00D2" w:rsidP="008C00D2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Has to assume full occupation</w:t>
      </w:r>
      <w:r w:rsidR="00794106">
        <w:rPr>
          <w:rFonts w:ascii="Arial Rounded MT Bold" w:hAnsi="Arial Rounded MT Bold"/>
          <w:color w:val="339966"/>
        </w:rPr>
        <w:t xml:space="preserve"> numbers of bed</w:t>
      </w:r>
      <w:r w:rsidR="001B4BEA">
        <w:rPr>
          <w:rFonts w:ascii="Arial Rounded MT Bold" w:hAnsi="Arial Rounded MT Bold"/>
          <w:color w:val="339966"/>
        </w:rPr>
        <w:t>rooms or bed</w:t>
      </w:r>
      <w:r w:rsidR="00794106">
        <w:rPr>
          <w:rFonts w:ascii="Arial Rounded MT Bold" w:hAnsi="Arial Rounded MT Bold"/>
          <w:color w:val="339966"/>
        </w:rPr>
        <w:t>s</w:t>
      </w:r>
    </w:p>
    <w:p w14:paraId="5C50F94C" w14:textId="77777777" w:rsidR="00794106" w:rsidRDefault="00794106" w:rsidP="00794106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BRAD F allows minimum occupation capacity </w:t>
      </w:r>
    </w:p>
    <w:p w14:paraId="0E56493B" w14:textId="69FDC4F9" w:rsidR="00EA0D17" w:rsidRDefault="00EA0D17" w:rsidP="00EA0D17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Greater occupation level</w:t>
      </w:r>
      <w:r w:rsidR="008C00D2">
        <w:rPr>
          <w:rFonts w:ascii="Arial Rounded MT Bold" w:hAnsi="Arial Rounded MT Bold"/>
          <w:color w:val="339966"/>
        </w:rPr>
        <w:t>, intensive occupation</w:t>
      </w:r>
    </w:p>
    <w:p w14:paraId="1F441981" w14:textId="1B4ADF86" w:rsidR="00EA0D17" w:rsidRDefault="00EA0D17" w:rsidP="00EA0D17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Higher moisture </w:t>
      </w:r>
      <w:r w:rsidR="008C00D2">
        <w:rPr>
          <w:rFonts w:ascii="Arial Rounded MT Bold" w:hAnsi="Arial Rounded MT Bold"/>
          <w:color w:val="339966"/>
        </w:rPr>
        <w:t>levels in the air from breathing</w:t>
      </w:r>
    </w:p>
    <w:p w14:paraId="311001D2" w14:textId="4A001A37" w:rsidR="00EA0D17" w:rsidRDefault="00794106" w:rsidP="00EA0D17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Tend to have </w:t>
      </w:r>
      <w:r w:rsidR="00EA0D17">
        <w:rPr>
          <w:rFonts w:ascii="Arial Rounded MT Bold" w:hAnsi="Arial Rounded MT Bold"/>
          <w:color w:val="339966"/>
        </w:rPr>
        <w:t>condensation</w:t>
      </w:r>
      <w:r>
        <w:rPr>
          <w:rFonts w:ascii="Arial Rounded MT Bold" w:hAnsi="Arial Rounded MT Bold"/>
          <w:color w:val="339966"/>
        </w:rPr>
        <w:t xml:space="preserve"> and </w:t>
      </w:r>
      <w:proofErr w:type="spellStart"/>
      <w:r>
        <w:rPr>
          <w:rFonts w:ascii="Arial Rounded MT Bold" w:hAnsi="Arial Rounded MT Bold"/>
          <w:color w:val="339966"/>
        </w:rPr>
        <w:t>mould</w:t>
      </w:r>
      <w:proofErr w:type="spellEnd"/>
    </w:p>
    <w:p w14:paraId="1BCF1AFB" w14:textId="178A8E84" w:rsidR="001B4BEA" w:rsidRDefault="001B4BEA" w:rsidP="001B4BEA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Over provision</w:t>
      </w:r>
    </w:p>
    <w:p w14:paraId="734ACC3F" w14:textId="022FEA9A" w:rsidR="001B4BEA" w:rsidRDefault="001B4BEA" w:rsidP="001B4BEA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More ventilation</w:t>
      </w:r>
    </w:p>
    <w:p w14:paraId="0C11916C" w14:textId="190490E9" w:rsidR="00FA2397" w:rsidRDefault="00FA2397" w:rsidP="001B4BEA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More fan power</w:t>
      </w:r>
    </w:p>
    <w:p w14:paraId="398A1AB8" w14:textId="721E5BE4" w:rsidR="001B4BEA" w:rsidRDefault="001B4BEA" w:rsidP="001B4BEA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More energy</w:t>
      </w:r>
    </w:p>
    <w:p w14:paraId="0347BCB0" w14:textId="11B83442" w:rsidR="001B4BEA" w:rsidRDefault="001B4BEA" w:rsidP="001B4BEA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More Noise</w:t>
      </w:r>
    </w:p>
    <w:p w14:paraId="268277AB" w14:textId="00B1E97D" w:rsidR="00F0363C" w:rsidRDefault="00F0363C" w:rsidP="00F0363C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Demand Control room by room</w:t>
      </w:r>
    </w:p>
    <w:p w14:paraId="00FA99EF" w14:textId="28F01328" w:rsidR="00794106" w:rsidRDefault="00794106" w:rsidP="00794106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So only matches demand to actual occupation level</w:t>
      </w:r>
    </w:p>
    <w:p w14:paraId="4CAAD36B" w14:textId="507D92C7" w:rsidR="00A3093F" w:rsidRDefault="00A3093F" w:rsidP="00794106">
      <w:pPr>
        <w:pStyle w:val="ListParagraph"/>
        <w:numPr>
          <w:ilvl w:val="1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Only ventilates where it is needed</w:t>
      </w:r>
    </w:p>
    <w:p w14:paraId="18AF528B" w14:textId="77777777" w:rsidR="003E69FF" w:rsidRDefault="003E69FF" w:rsidP="003E69FF">
      <w:pPr>
        <w:pStyle w:val="ListParagraph"/>
        <w:numPr>
          <w:ilvl w:val="0"/>
          <w:numId w:val="41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To be uploaded to the data Warehouse</w:t>
      </w:r>
    </w:p>
    <w:p w14:paraId="44571C21" w14:textId="77777777" w:rsidR="00F0363C" w:rsidRDefault="00F0363C" w:rsidP="00F0363C">
      <w:pPr>
        <w:rPr>
          <w:rFonts w:ascii="Arial Rounded MT Bold" w:hAnsi="Arial Rounded MT Bold"/>
          <w:color w:val="339966"/>
        </w:rPr>
      </w:pPr>
    </w:p>
    <w:p w14:paraId="18BD1BE7" w14:textId="33000EBB" w:rsidR="00F0363C" w:rsidRDefault="00F0363C" w:rsidP="00F0363C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PAS 2035 Design</w:t>
      </w:r>
    </w:p>
    <w:p w14:paraId="23A20C10" w14:textId="77777777" w:rsidR="00732322" w:rsidRDefault="00FA2397" w:rsidP="00F0363C">
      <w:pPr>
        <w:pStyle w:val="ListParagraph"/>
        <w:numPr>
          <w:ilvl w:val="0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Designer to Design</w:t>
      </w:r>
      <w:r w:rsidR="00A3093F">
        <w:rPr>
          <w:rFonts w:ascii="Arial Rounded MT Bold" w:hAnsi="Arial Rounded MT Bold"/>
          <w:color w:val="339966"/>
        </w:rPr>
        <w:t xml:space="preserve"> </w:t>
      </w:r>
    </w:p>
    <w:p w14:paraId="5F3BFE23" w14:textId="66BFBE78" w:rsidR="00732322" w:rsidRDefault="00732322" w:rsidP="00732322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Irrespective of path</w:t>
      </w:r>
    </w:p>
    <w:p w14:paraId="03B35F07" w14:textId="4A36D700" w:rsidR="00FA2397" w:rsidRDefault="00FA2397" w:rsidP="00F0363C">
      <w:pPr>
        <w:pStyle w:val="ListParagraph"/>
        <w:numPr>
          <w:ilvl w:val="0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Take account of:</w:t>
      </w:r>
    </w:p>
    <w:p w14:paraId="2EAD5230" w14:textId="714A5247" w:rsidR="00FA2397" w:rsidRDefault="00CA6E3E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Deliver the </w:t>
      </w:r>
      <w:r w:rsidR="00FA2397">
        <w:rPr>
          <w:rFonts w:ascii="Arial Rounded MT Bold" w:hAnsi="Arial Rounded MT Bold"/>
          <w:color w:val="339966"/>
        </w:rPr>
        <w:t xml:space="preserve">Client </w:t>
      </w:r>
      <w:r w:rsidR="00A3093F">
        <w:rPr>
          <w:rFonts w:ascii="Arial Rounded MT Bold" w:hAnsi="Arial Rounded MT Bold"/>
          <w:color w:val="339966"/>
        </w:rPr>
        <w:t>outcomes</w:t>
      </w:r>
    </w:p>
    <w:p w14:paraId="71182F25" w14:textId="782B133B" w:rsidR="00A3093F" w:rsidRDefault="00732322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Whole Dwelling assessment</w:t>
      </w:r>
    </w:p>
    <w:p w14:paraId="3321EADC" w14:textId="1512BA11" w:rsidR="00A3093F" w:rsidRDefault="00034ED8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</w:t>
      </w:r>
      <w:r w:rsidR="0083232E">
        <w:rPr>
          <w:rFonts w:ascii="Arial Rounded MT Bold" w:hAnsi="Arial Rounded MT Bold"/>
          <w:color w:val="339966"/>
        </w:rPr>
        <w:t>rchitectu</w:t>
      </w:r>
      <w:r>
        <w:rPr>
          <w:rFonts w:ascii="Arial Rounded MT Bold" w:hAnsi="Arial Rounded MT Bold"/>
          <w:color w:val="339966"/>
        </w:rPr>
        <w:t>r</w:t>
      </w:r>
      <w:r w:rsidR="0083232E">
        <w:rPr>
          <w:rFonts w:ascii="Arial Rounded MT Bold" w:hAnsi="Arial Rounded MT Bold"/>
          <w:color w:val="339966"/>
        </w:rPr>
        <w:t>al</w:t>
      </w:r>
      <w:r w:rsidR="00732322">
        <w:rPr>
          <w:rFonts w:ascii="Arial Rounded MT Bold" w:hAnsi="Arial Rounded MT Bold"/>
          <w:color w:val="339966"/>
        </w:rPr>
        <w:t xml:space="preserve"> Heritage context</w:t>
      </w:r>
    </w:p>
    <w:p w14:paraId="432FB234" w14:textId="34B244FF" w:rsidR="00732322" w:rsidRDefault="00732322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Plan</w:t>
      </w:r>
      <w:r w:rsidR="0083232E">
        <w:rPr>
          <w:rFonts w:ascii="Arial Rounded MT Bold" w:hAnsi="Arial Rounded MT Bold"/>
          <w:color w:val="339966"/>
        </w:rPr>
        <w:t>n</w:t>
      </w:r>
      <w:r>
        <w:rPr>
          <w:rFonts w:ascii="Arial Rounded MT Bold" w:hAnsi="Arial Rounded MT Bold"/>
          <w:color w:val="339966"/>
        </w:rPr>
        <w:t>ing and Building Control</w:t>
      </w:r>
      <w:r w:rsidR="0083232E">
        <w:rPr>
          <w:rFonts w:ascii="Arial Rounded MT Bold" w:hAnsi="Arial Rounded MT Bold"/>
          <w:color w:val="339966"/>
        </w:rPr>
        <w:t xml:space="preserve"> constraints</w:t>
      </w:r>
    </w:p>
    <w:p w14:paraId="47D593DB" w14:textId="054CF427" w:rsidR="00A3093F" w:rsidRDefault="00732322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</w:t>
      </w:r>
      <w:r w:rsidR="00A3093F">
        <w:rPr>
          <w:rFonts w:ascii="Arial Rounded MT Bold" w:hAnsi="Arial Rounded MT Bold"/>
          <w:color w:val="339966"/>
        </w:rPr>
        <w:t>i</w:t>
      </w:r>
      <w:r>
        <w:rPr>
          <w:rFonts w:ascii="Arial Rounded MT Bold" w:hAnsi="Arial Rounded MT Bold"/>
          <w:color w:val="339966"/>
        </w:rPr>
        <w:t>s</w:t>
      </w:r>
      <w:r w:rsidR="00A3093F">
        <w:rPr>
          <w:rFonts w:ascii="Arial Rounded MT Bold" w:hAnsi="Arial Rounded MT Bold"/>
          <w:color w:val="339966"/>
        </w:rPr>
        <w:t xml:space="preserve">tures </w:t>
      </w:r>
      <w:r>
        <w:rPr>
          <w:rFonts w:ascii="Arial Rounded MT Bold" w:hAnsi="Arial Rounded MT Bold"/>
          <w:color w:val="339966"/>
        </w:rPr>
        <w:t>management</w:t>
      </w:r>
    </w:p>
    <w:p w14:paraId="743F3782" w14:textId="633DFE3B" w:rsidR="00732322" w:rsidRDefault="00732322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Construction Details</w:t>
      </w:r>
      <w:r w:rsidR="00034ED8">
        <w:rPr>
          <w:rFonts w:ascii="Arial Rounded MT Bold" w:hAnsi="Arial Rounded MT Bold"/>
          <w:color w:val="339966"/>
        </w:rPr>
        <w:t>: cores, Junctions and edges</w:t>
      </w:r>
    </w:p>
    <w:p w14:paraId="46EE6CD4" w14:textId="74A0643A" w:rsidR="00732322" w:rsidRDefault="0083232E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Interface between fabric</w:t>
      </w:r>
      <w:r w:rsidR="00034ED8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</w:t>
      </w:r>
      <w:r w:rsidR="00CA6E3E">
        <w:rPr>
          <w:rFonts w:ascii="Arial Rounded MT Bold" w:hAnsi="Arial Rounded MT Bold"/>
          <w:color w:val="339966"/>
        </w:rPr>
        <w:t>systems</w:t>
      </w:r>
      <w:r>
        <w:rPr>
          <w:rFonts w:ascii="Arial Rounded MT Bold" w:hAnsi="Arial Rounded MT Bold"/>
          <w:color w:val="339966"/>
        </w:rPr>
        <w:t xml:space="preserve"> and occupants</w:t>
      </w:r>
    </w:p>
    <w:p w14:paraId="6796044F" w14:textId="36C1FF2C" w:rsidR="00A3093F" w:rsidRDefault="00A3093F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Ventilation upgrade if required</w:t>
      </w:r>
    </w:p>
    <w:p w14:paraId="419A3505" w14:textId="6403075A" w:rsidR="00732322" w:rsidRDefault="00732322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Specify the testing and commissioning</w:t>
      </w:r>
      <w:r w:rsidR="0083232E">
        <w:rPr>
          <w:rFonts w:ascii="Arial Rounded MT Bold" w:hAnsi="Arial Rounded MT Bold"/>
          <w:color w:val="339966"/>
        </w:rPr>
        <w:t xml:space="preserve"> handover</w:t>
      </w:r>
      <w:r w:rsidR="00034ED8">
        <w:rPr>
          <w:rFonts w:ascii="Arial Rounded MT Bold" w:hAnsi="Arial Rounded MT Bold"/>
          <w:color w:val="339966"/>
        </w:rPr>
        <w:t xml:space="preserve"> requirements</w:t>
      </w:r>
    </w:p>
    <w:p w14:paraId="53F0D6FC" w14:textId="5C4F04E8" w:rsidR="00732322" w:rsidRDefault="0083232E" w:rsidP="00FA2397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Specify Warranties Guarantees maintenance documents </w:t>
      </w:r>
      <w:r w:rsidR="00034ED8">
        <w:rPr>
          <w:rFonts w:ascii="Arial Rounded MT Bold" w:hAnsi="Arial Rounded MT Bold"/>
          <w:color w:val="339966"/>
        </w:rPr>
        <w:t xml:space="preserve">for all products </w:t>
      </w:r>
      <w:r>
        <w:rPr>
          <w:rFonts w:ascii="Arial Rounded MT Bold" w:hAnsi="Arial Rounded MT Bold"/>
          <w:color w:val="339966"/>
        </w:rPr>
        <w:t>are submitted</w:t>
      </w:r>
    </w:p>
    <w:p w14:paraId="1DB37E6D" w14:textId="0A05E27C" w:rsidR="00034ED8" w:rsidRDefault="00034ED8" w:rsidP="00034ED8">
      <w:pPr>
        <w:pStyle w:val="ListParagraph"/>
        <w:numPr>
          <w:ilvl w:val="0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</w:t>
      </w:r>
    </w:p>
    <w:p w14:paraId="4C440062" w14:textId="1BE33F0A" w:rsidR="00034ED8" w:rsidRDefault="007B5FB8" w:rsidP="00034ED8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</w:t>
      </w:r>
      <w:r w:rsidR="00034ED8">
        <w:rPr>
          <w:rFonts w:ascii="Arial Rounded MT Bold" w:hAnsi="Arial Rounded MT Bold"/>
          <w:color w:val="339966"/>
        </w:rPr>
        <w:t xml:space="preserve"> proper job</w:t>
      </w:r>
    </w:p>
    <w:p w14:paraId="67CF7B21" w14:textId="3AC2F36B" w:rsidR="00034ED8" w:rsidRDefault="007B5FB8" w:rsidP="00034ED8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</w:t>
      </w:r>
      <w:r w:rsidR="00034ED8">
        <w:rPr>
          <w:rFonts w:ascii="Arial Rounded MT Bold" w:hAnsi="Arial Rounded MT Bold"/>
          <w:color w:val="339966"/>
        </w:rPr>
        <w:t>o be uploaded to the data Warehouse</w:t>
      </w:r>
    </w:p>
    <w:p w14:paraId="4831F35D" w14:textId="00054307" w:rsidR="00CA6E3E" w:rsidRDefault="007B5FB8" w:rsidP="00034ED8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</w:t>
      </w:r>
      <w:r w:rsidR="00CA6E3E">
        <w:rPr>
          <w:rFonts w:ascii="Arial Rounded MT Bold" w:hAnsi="Arial Rounded MT Bold"/>
          <w:color w:val="339966"/>
        </w:rPr>
        <w:t xml:space="preserve">nspected by the </w:t>
      </w:r>
      <w:r w:rsidR="008C1E58">
        <w:rPr>
          <w:rFonts w:ascii="Arial Rounded MT Bold" w:hAnsi="Arial Rounded MT Bold"/>
          <w:color w:val="339966"/>
        </w:rPr>
        <w:t xml:space="preserve">Trust Mark </w:t>
      </w:r>
      <w:r>
        <w:rPr>
          <w:rFonts w:ascii="Arial Rounded MT Bold" w:hAnsi="Arial Rounded MT Bold"/>
          <w:color w:val="339966"/>
        </w:rPr>
        <w:t>assessor</w:t>
      </w:r>
    </w:p>
    <w:p w14:paraId="6BFD722D" w14:textId="751217D7" w:rsidR="007B5FB8" w:rsidRDefault="007B5FB8" w:rsidP="00034ED8">
      <w:pPr>
        <w:pStyle w:val="ListParagraph"/>
        <w:numPr>
          <w:ilvl w:val="1"/>
          <w:numId w:val="42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Occupier Access</w:t>
      </w:r>
    </w:p>
    <w:p w14:paraId="64C9D25D" w14:textId="77777777" w:rsidR="00AE1591" w:rsidRDefault="00AE1591" w:rsidP="00AE1591">
      <w:pPr>
        <w:rPr>
          <w:rFonts w:ascii="Arial Rounded MT Bold" w:hAnsi="Arial Rounded MT Bold"/>
          <w:color w:val="339966"/>
        </w:rPr>
      </w:pPr>
    </w:p>
    <w:p w14:paraId="0F1D1962" w14:textId="078C0BB7" w:rsidR="00AE1591" w:rsidRDefault="00AE1591" w:rsidP="00AE159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A</w:t>
      </w:r>
    </w:p>
    <w:p w14:paraId="3C630C9D" w14:textId="174EEF6A" w:rsidR="00A3093F" w:rsidRDefault="00AE1591" w:rsidP="00AE1591">
      <w:pPr>
        <w:pStyle w:val="ListParagraph"/>
        <w:numPr>
          <w:ilvl w:val="0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Single measure </w:t>
      </w:r>
      <w:r w:rsidR="006F1A73">
        <w:rPr>
          <w:rFonts w:ascii="Arial Rounded MT Bold" w:hAnsi="Arial Rounded MT Bold"/>
          <w:color w:val="339966"/>
        </w:rPr>
        <w:t>based on</w:t>
      </w:r>
      <w:r w:rsidR="008C1E58">
        <w:rPr>
          <w:rFonts w:ascii="Arial Rounded MT Bold" w:hAnsi="Arial Rounded MT Bold"/>
          <w:color w:val="339966"/>
        </w:rPr>
        <w:t xml:space="preserve"> a</w:t>
      </w:r>
      <w:r w:rsidR="00A3093F">
        <w:rPr>
          <w:rFonts w:ascii="Arial Rounded MT Bold" w:hAnsi="Arial Rounded MT Bold"/>
          <w:color w:val="339966"/>
        </w:rPr>
        <w:t xml:space="preserve"> </w:t>
      </w:r>
      <w:r w:rsidR="006F1A73">
        <w:rPr>
          <w:rFonts w:ascii="Arial Rounded MT Bold" w:hAnsi="Arial Rounded MT Bold"/>
          <w:color w:val="339966"/>
        </w:rPr>
        <w:t>systems</w:t>
      </w:r>
    </w:p>
    <w:p w14:paraId="6884A5AF" w14:textId="77777777" w:rsidR="007A320A" w:rsidRDefault="006F1A73" w:rsidP="006F1A73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E.g. EWI, </w:t>
      </w:r>
      <w:r w:rsidR="007A320A">
        <w:rPr>
          <w:rFonts w:ascii="Arial Rounded MT Bold" w:hAnsi="Arial Rounded MT Bold"/>
          <w:color w:val="339966"/>
        </w:rPr>
        <w:t>by manufacturer/installer</w:t>
      </w:r>
    </w:p>
    <w:p w14:paraId="552C15D8" w14:textId="5EC883C1" w:rsidR="006F1A73" w:rsidRDefault="007A320A" w:rsidP="006F1A73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E.g. MVHR by engineer</w:t>
      </w:r>
    </w:p>
    <w:p w14:paraId="6A638902" w14:textId="36952EBD" w:rsidR="00AE1591" w:rsidRDefault="00A3093F" w:rsidP="008C1E58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Can be</w:t>
      </w:r>
      <w:r w:rsidR="00AE1591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 xml:space="preserve">designed </w:t>
      </w:r>
      <w:r w:rsidR="00AE1591">
        <w:rPr>
          <w:rFonts w:ascii="Arial Rounded MT Bold" w:hAnsi="Arial Rounded MT Bold"/>
          <w:color w:val="339966"/>
        </w:rPr>
        <w:t>by specialist</w:t>
      </w:r>
      <w:r w:rsidR="008C1E58">
        <w:rPr>
          <w:rFonts w:ascii="Arial Rounded MT Bold" w:hAnsi="Arial Rounded MT Bold"/>
          <w:color w:val="339966"/>
        </w:rPr>
        <w:t xml:space="preserve"> </w:t>
      </w:r>
      <w:r w:rsidR="007A320A">
        <w:rPr>
          <w:rFonts w:ascii="Arial Rounded MT Bold" w:hAnsi="Arial Rounded MT Bold"/>
          <w:color w:val="339966"/>
        </w:rPr>
        <w:t xml:space="preserve">designer or </w:t>
      </w:r>
      <w:r w:rsidR="008C1E58">
        <w:rPr>
          <w:rFonts w:ascii="Arial Rounded MT Bold" w:hAnsi="Arial Rounded MT Bold"/>
          <w:color w:val="339966"/>
        </w:rPr>
        <w:t>engineer</w:t>
      </w:r>
    </w:p>
    <w:p w14:paraId="76DD53F7" w14:textId="25CA9A0D" w:rsidR="00AE1591" w:rsidRDefault="007A320A" w:rsidP="008C1E58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Designer s</w:t>
      </w:r>
      <w:r w:rsidR="00AE1591">
        <w:rPr>
          <w:rFonts w:ascii="Arial Rounded MT Bold" w:hAnsi="Arial Rounded MT Bold"/>
          <w:color w:val="339966"/>
        </w:rPr>
        <w:t>ubject to approval by the RC</w:t>
      </w:r>
    </w:p>
    <w:p w14:paraId="1977DCE1" w14:textId="77777777" w:rsidR="008C1E58" w:rsidRDefault="008C1E58" w:rsidP="008C1E58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Check it fits the rest of the building and interacts with other parts</w:t>
      </w:r>
    </w:p>
    <w:p w14:paraId="79FD072A" w14:textId="518D4A7A" w:rsidR="007B5FB8" w:rsidRDefault="007B5FB8" w:rsidP="008C1E58">
      <w:pPr>
        <w:pStyle w:val="ListParagraph"/>
        <w:numPr>
          <w:ilvl w:val="1"/>
          <w:numId w:val="43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Avoid risk of</w:t>
      </w:r>
      <w:r w:rsidR="00034ED8">
        <w:rPr>
          <w:rFonts w:ascii="Arial Rounded MT Bold" w:hAnsi="Arial Rounded MT Bold"/>
          <w:color w:val="339966"/>
        </w:rPr>
        <w:t xml:space="preserve"> standard product </w:t>
      </w:r>
      <w:r w:rsidR="008C1E58">
        <w:rPr>
          <w:rFonts w:ascii="Arial Rounded MT Bold" w:hAnsi="Arial Rounded MT Bold"/>
          <w:color w:val="339966"/>
        </w:rPr>
        <w:t xml:space="preserve">off shelf </w:t>
      </w:r>
      <w:r w:rsidR="00034ED8">
        <w:rPr>
          <w:rFonts w:ascii="Arial Rounded MT Bold" w:hAnsi="Arial Rounded MT Bold"/>
          <w:color w:val="339966"/>
        </w:rPr>
        <w:t>applied without consideration</w:t>
      </w:r>
    </w:p>
    <w:p w14:paraId="10595EE2" w14:textId="04D9CCC7" w:rsidR="00AE1591" w:rsidRDefault="00AE1591" w:rsidP="00AE1591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B or C</w:t>
      </w:r>
      <w:r w:rsidR="00F96676">
        <w:rPr>
          <w:rFonts w:ascii="Arial Rounded MT Bold" w:hAnsi="Arial Rounded MT Bold"/>
          <w:color w:val="339966"/>
        </w:rPr>
        <w:t>: also requires</w:t>
      </w:r>
    </w:p>
    <w:p w14:paraId="388F02CD" w14:textId="581A021F" w:rsidR="00AE1591" w:rsidRDefault="007512A4" w:rsidP="007512A4">
      <w:pPr>
        <w:pStyle w:val="ListParagraph"/>
        <w:numPr>
          <w:ilvl w:val="0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IOE Improvement Option Evaluation</w:t>
      </w:r>
    </w:p>
    <w:p w14:paraId="44AA660E" w14:textId="48E054C1" w:rsidR="007512A4" w:rsidRDefault="007512A4" w:rsidP="007512A4">
      <w:pPr>
        <w:pStyle w:val="ListParagraph"/>
        <w:numPr>
          <w:ilvl w:val="0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Based on SAP or PHPP</w:t>
      </w:r>
    </w:p>
    <w:p w14:paraId="37F271A0" w14:textId="6AFDC8C3" w:rsidR="006F1A73" w:rsidRDefault="006F1A73" w:rsidP="00DF19AD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Look at effects of improvement measures</w:t>
      </w:r>
    </w:p>
    <w:p w14:paraId="346F0B81" w14:textId="172ABF51" w:rsidR="008C1E58" w:rsidRDefault="00DF19AD" w:rsidP="007A320A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Provide </w:t>
      </w:r>
      <w:r w:rsidR="008C1E58">
        <w:rPr>
          <w:rFonts w:ascii="Arial Rounded MT Bold" w:hAnsi="Arial Rounded MT Bold"/>
          <w:color w:val="339966"/>
        </w:rPr>
        <w:t>Simple payback</w:t>
      </w:r>
    </w:p>
    <w:p w14:paraId="46B932F4" w14:textId="49E499CD" w:rsidR="00DF19AD" w:rsidRPr="00DF19AD" w:rsidRDefault="00DF19AD" w:rsidP="007A320A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FF0000"/>
        </w:rPr>
      </w:pPr>
      <w:r w:rsidRPr="00DF19AD">
        <w:rPr>
          <w:rFonts w:ascii="Arial Rounded MT Bold" w:hAnsi="Arial Rounded MT Bold"/>
          <w:color w:val="FF0000"/>
        </w:rPr>
        <w:t>Prior</w:t>
      </w:r>
    </w:p>
    <w:p w14:paraId="159C9F5A" w14:textId="692D4928" w:rsidR="008C1E58" w:rsidRDefault="006F1A73" w:rsidP="007512A4">
      <w:pPr>
        <w:pStyle w:val="ListParagraph"/>
        <w:numPr>
          <w:ilvl w:val="0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Discuss with</w:t>
      </w:r>
      <w:r w:rsidR="008C1E58">
        <w:rPr>
          <w:rFonts w:ascii="Arial Rounded MT Bold" w:hAnsi="Arial Rounded MT Bold"/>
          <w:color w:val="339966"/>
        </w:rPr>
        <w:t xml:space="preserve"> the client</w:t>
      </w:r>
    </w:p>
    <w:p w14:paraId="68636B08" w14:textId="103349D6" w:rsidR="006F1A73" w:rsidRDefault="006F1A73" w:rsidP="006F1A73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This house</w:t>
      </w:r>
      <w:r w:rsidR="007A320A">
        <w:rPr>
          <w:rFonts w:ascii="Arial Rounded MT Bold" w:hAnsi="Arial Rounded MT Bold"/>
          <w:color w:val="339966"/>
        </w:rPr>
        <w:t>,</w:t>
      </w:r>
      <w:r>
        <w:rPr>
          <w:rFonts w:ascii="Arial Rounded MT Bold" w:hAnsi="Arial Rounded MT Bold"/>
          <w:color w:val="339966"/>
        </w:rPr>
        <w:t xml:space="preserve"> </w:t>
      </w:r>
      <w:r w:rsidR="00F96676">
        <w:rPr>
          <w:rFonts w:ascii="Arial Rounded MT Bold" w:hAnsi="Arial Rounded MT Bold"/>
          <w:color w:val="339966"/>
        </w:rPr>
        <w:t xml:space="preserve">this budges, </w:t>
      </w:r>
      <w:r w:rsidR="007A320A">
        <w:rPr>
          <w:rFonts w:ascii="Arial Rounded MT Bold" w:hAnsi="Arial Rounded MT Bold"/>
          <w:color w:val="339966"/>
        </w:rPr>
        <w:t>these measures</w:t>
      </w:r>
    </w:p>
    <w:p w14:paraId="60384EAF" w14:textId="6B2F7866" w:rsidR="00DF19AD" w:rsidRDefault="00DF19AD" w:rsidP="006F1A73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Agree with client</w:t>
      </w:r>
    </w:p>
    <w:p w14:paraId="250BBF2D" w14:textId="61ED1B2C" w:rsidR="006F1A73" w:rsidRDefault="006F1A73" w:rsidP="006F1A73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This become the retrofit</w:t>
      </w:r>
      <w:r w:rsidR="00DF19AD">
        <w:rPr>
          <w:rFonts w:ascii="Arial Rounded MT Bold" w:hAnsi="Arial Rounded MT Bold"/>
          <w:color w:val="339966"/>
        </w:rPr>
        <w:t>-plan</w:t>
      </w:r>
    </w:p>
    <w:p w14:paraId="373310F7" w14:textId="7D15A08F" w:rsidR="00F96676" w:rsidRDefault="008C1E58" w:rsidP="008C1E58">
      <w:pPr>
        <w:pStyle w:val="ListParagraph"/>
        <w:numPr>
          <w:ilvl w:val="0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Medium-term </w:t>
      </w:r>
      <w:r w:rsidR="002C7760">
        <w:rPr>
          <w:rFonts w:ascii="Arial Rounded MT Bold" w:hAnsi="Arial Rounded MT Bold"/>
          <w:color w:val="339966"/>
        </w:rPr>
        <w:t>retro-</w:t>
      </w:r>
      <w:r w:rsidR="00F96676">
        <w:rPr>
          <w:rFonts w:ascii="Arial Rounded MT Bold" w:hAnsi="Arial Rounded MT Bold"/>
          <w:color w:val="339966"/>
        </w:rPr>
        <w:t>improvement</w:t>
      </w:r>
      <w:r w:rsidR="006F1A73">
        <w:rPr>
          <w:rFonts w:ascii="Arial Rounded MT Bold" w:hAnsi="Arial Rounded MT Bold"/>
          <w:color w:val="339966"/>
        </w:rPr>
        <w:t>-plan</w:t>
      </w:r>
    </w:p>
    <w:p w14:paraId="0047264F" w14:textId="5A7C17E0" w:rsidR="008C1E58" w:rsidRDefault="00F96676" w:rsidP="00F96676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</w:t>
      </w:r>
      <w:r w:rsidR="008C1E58">
        <w:rPr>
          <w:rFonts w:ascii="Arial Rounded MT Bold" w:hAnsi="Arial Rounded MT Bold"/>
          <w:color w:val="339966"/>
        </w:rPr>
        <w:t xml:space="preserve">uture proofing </w:t>
      </w:r>
      <w:r w:rsidR="006F1A73">
        <w:rPr>
          <w:rFonts w:ascii="Arial Rounded MT Bold" w:hAnsi="Arial Rounded MT Bold"/>
          <w:color w:val="339966"/>
        </w:rPr>
        <w:t>up</w:t>
      </w:r>
      <w:r w:rsidR="007A320A">
        <w:rPr>
          <w:rFonts w:ascii="Arial Rounded MT Bold" w:hAnsi="Arial Rounded MT Bold"/>
          <w:color w:val="339966"/>
        </w:rPr>
        <w:t xml:space="preserve"> </w:t>
      </w:r>
      <w:r w:rsidR="008C1E58">
        <w:rPr>
          <w:rFonts w:ascii="Arial Rounded MT Bold" w:hAnsi="Arial Rounded MT Bold"/>
          <w:color w:val="339966"/>
        </w:rPr>
        <w:t>to 2050</w:t>
      </w:r>
    </w:p>
    <w:p w14:paraId="41E6181C" w14:textId="526487F6" w:rsidR="007A320A" w:rsidRDefault="007A320A" w:rsidP="007A320A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If it can</w:t>
      </w:r>
      <w:r w:rsidR="00F96676">
        <w:rPr>
          <w:rFonts w:ascii="Arial Rounded MT Bold" w:hAnsi="Arial Rounded MT Bold"/>
          <w:color w:val="339966"/>
        </w:rPr>
        <w:t>’</w:t>
      </w:r>
      <w:r>
        <w:rPr>
          <w:rFonts w:ascii="Arial Rounded MT Bold" w:hAnsi="Arial Rounded MT Bold"/>
          <w:color w:val="339966"/>
        </w:rPr>
        <w:t>t be done now</w:t>
      </w:r>
    </w:p>
    <w:p w14:paraId="75C0D65C" w14:textId="68166E26" w:rsidR="00F96676" w:rsidRDefault="00F96676" w:rsidP="007A320A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Plan what is next and when</w:t>
      </w:r>
    </w:p>
    <w:p w14:paraId="33CCEA0A" w14:textId="03331505" w:rsidR="00DF19AD" w:rsidRDefault="007512A4" w:rsidP="007512A4">
      <w:pPr>
        <w:pStyle w:val="ListParagraph"/>
        <w:numPr>
          <w:ilvl w:val="0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Logged on</w:t>
      </w:r>
      <w:r w:rsidR="00AE7DB8">
        <w:rPr>
          <w:rFonts w:ascii="Arial Rounded MT Bold" w:hAnsi="Arial Rounded MT Bold"/>
          <w:color w:val="339966"/>
        </w:rPr>
        <w:t>to</w:t>
      </w:r>
      <w:r>
        <w:rPr>
          <w:rFonts w:ascii="Arial Rounded MT Bold" w:hAnsi="Arial Rounded MT Bold"/>
          <w:color w:val="339966"/>
        </w:rPr>
        <w:t xml:space="preserve"> Data warehouse </w:t>
      </w:r>
    </w:p>
    <w:p w14:paraId="1717D1D6" w14:textId="77777777" w:rsidR="00DF19AD" w:rsidRDefault="00DF19AD" w:rsidP="00DF19AD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Coexists with house</w:t>
      </w:r>
    </w:p>
    <w:p w14:paraId="61204BD3" w14:textId="285E4A23" w:rsidR="007512A4" w:rsidRDefault="00F96676" w:rsidP="00DF19AD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</w:t>
      </w:r>
      <w:r w:rsidR="007512A4">
        <w:rPr>
          <w:rFonts w:ascii="Arial Rounded MT Bold" w:hAnsi="Arial Rounded MT Bold"/>
          <w:color w:val="339966"/>
        </w:rPr>
        <w:t xml:space="preserve">or </w:t>
      </w:r>
      <w:r w:rsidR="00AE7DB8">
        <w:rPr>
          <w:rFonts w:ascii="Arial Rounded MT Bold" w:hAnsi="Arial Rounded MT Bold"/>
          <w:color w:val="339966"/>
        </w:rPr>
        <w:t>owner/</w:t>
      </w:r>
      <w:r w:rsidR="007512A4">
        <w:rPr>
          <w:rFonts w:ascii="Arial Rounded MT Bold" w:hAnsi="Arial Rounded MT Bold"/>
          <w:color w:val="339966"/>
        </w:rPr>
        <w:t xml:space="preserve">occupier </w:t>
      </w:r>
      <w:r w:rsidR="006F1A73">
        <w:rPr>
          <w:rFonts w:ascii="Arial Rounded MT Bold" w:hAnsi="Arial Rounded MT Bold"/>
          <w:color w:val="339966"/>
        </w:rPr>
        <w:t>and future owner</w:t>
      </w:r>
      <w:r w:rsidR="00AE7DB8">
        <w:rPr>
          <w:rFonts w:ascii="Arial Rounded MT Bold" w:hAnsi="Arial Rounded MT Bold"/>
          <w:color w:val="339966"/>
        </w:rPr>
        <w:t>/occupier</w:t>
      </w:r>
      <w:r w:rsidR="006F1A73">
        <w:rPr>
          <w:rFonts w:ascii="Arial Rounded MT Bold" w:hAnsi="Arial Rounded MT Bold"/>
          <w:color w:val="339966"/>
        </w:rPr>
        <w:t xml:space="preserve"> </w:t>
      </w:r>
      <w:r w:rsidR="007512A4">
        <w:rPr>
          <w:rFonts w:ascii="Arial Rounded MT Bold" w:hAnsi="Arial Rounded MT Bold"/>
          <w:color w:val="339966"/>
        </w:rPr>
        <w:t>access</w:t>
      </w:r>
    </w:p>
    <w:p w14:paraId="5D44C3CE" w14:textId="77777777" w:rsidR="00554454" w:rsidRDefault="00554454" w:rsidP="00554454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339966"/>
        </w:rPr>
      </w:pPr>
      <w:r w:rsidRPr="00AE7DB8">
        <w:rPr>
          <w:rFonts w:ascii="Arial Rounded MT Bold" w:hAnsi="Arial Rounded MT Bold"/>
          <w:color w:val="339966"/>
        </w:rPr>
        <w:t>Avoid doing things twice</w:t>
      </w:r>
    </w:p>
    <w:p w14:paraId="3218A541" w14:textId="77777777" w:rsidR="00554454" w:rsidRPr="00622604" w:rsidRDefault="00554454" w:rsidP="00554454">
      <w:pPr>
        <w:pStyle w:val="ListParagraph"/>
        <w:numPr>
          <w:ilvl w:val="1"/>
          <w:numId w:val="44"/>
        </w:numPr>
        <w:rPr>
          <w:rFonts w:ascii="Arial Rounded MT Bold" w:hAnsi="Arial Rounded MT Bold"/>
          <w:color w:val="0000FF"/>
        </w:rPr>
      </w:pPr>
      <w:r w:rsidRPr="00622604">
        <w:rPr>
          <w:rFonts w:ascii="Arial Rounded MT Bold" w:hAnsi="Arial Rounded MT Bold"/>
          <w:color w:val="0000FF"/>
        </w:rPr>
        <w:t xml:space="preserve">Plays same role as HIP Home Information Pack </w:t>
      </w:r>
    </w:p>
    <w:p w14:paraId="76888C45" w14:textId="77777777" w:rsidR="00554454" w:rsidRPr="00622604" w:rsidRDefault="00554454" w:rsidP="00554454">
      <w:pPr>
        <w:pStyle w:val="ListParagraph"/>
        <w:numPr>
          <w:ilvl w:val="2"/>
          <w:numId w:val="44"/>
        </w:numPr>
        <w:rPr>
          <w:rFonts w:ascii="Arial Rounded MT Bold" w:hAnsi="Arial Rounded MT Bold"/>
          <w:color w:val="0000FF"/>
        </w:rPr>
      </w:pPr>
      <w:r w:rsidRPr="00622604">
        <w:rPr>
          <w:rFonts w:ascii="Arial Rounded MT Bold" w:hAnsi="Arial Rounded MT Bold"/>
          <w:color w:val="0000FF"/>
        </w:rPr>
        <w:t>Previously dropped by government</w:t>
      </w:r>
    </w:p>
    <w:p w14:paraId="27A6E321" w14:textId="7EA7C266" w:rsidR="007512A4" w:rsidRDefault="007512A4" w:rsidP="007512A4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C</w:t>
      </w:r>
      <w:r w:rsidR="00F96676">
        <w:rPr>
          <w:rFonts w:ascii="Arial Rounded MT Bold" w:hAnsi="Arial Rounded MT Bold"/>
          <w:color w:val="339966"/>
        </w:rPr>
        <w:t xml:space="preserve"> also requires:</w:t>
      </w:r>
    </w:p>
    <w:p w14:paraId="1F4E908D" w14:textId="66D2C77A" w:rsidR="007512A4" w:rsidRDefault="007512A4" w:rsidP="007512A4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= RIBA</w:t>
      </w:r>
      <w:r w:rsidR="006F1A73">
        <w:rPr>
          <w:rFonts w:ascii="Arial Rounded MT Bold" w:hAnsi="Arial Rounded MT Bold"/>
          <w:color w:val="339966"/>
        </w:rPr>
        <w:t xml:space="preserve"> Conservation Qualification</w:t>
      </w:r>
    </w:p>
    <w:p w14:paraId="2BACCF4C" w14:textId="1F996F8D" w:rsidR="006F1A73" w:rsidRDefault="006F1A73" w:rsidP="007512A4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= CIBSE List</w:t>
      </w:r>
    </w:p>
    <w:p w14:paraId="5227208A" w14:textId="4306FA18" w:rsidR="007B5FB8" w:rsidRDefault="007B5FB8" w:rsidP="007512A4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= RICS</w:t>
      </w:r>
      <w:r w:rsidR="006F1A73">
        <w:rPr>
          <w:rFonts w:ascii="Arial Rounded MT Bold" w:hAnsi="Arial Rounded MT Bold"/>
          <w:color w:val="339966"/>
        </w:rPr>
        <w:t xml:space="preserve"> List</w:t>
      </w:r>
    </w:p>
    <w:p w14:paraId="42183FCD" w14:textId="41BD7D5E" w:rsidR="007B5FB8" w:rsidRDefault="007B5FB8" w:rsidP="007512A4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= CITB</w:t>
      </w:r>
      <w:r w:rsidR="006F1A73">
        <w:rPr>
          <w:rFonts w:ascii="Arial Rounded MT Bold" w:hAnsi="Arial Rounded MT Bold"/>
          <w:color w:val="339966"/>
        </w:rPr>
        <w:t xml:space="preserve"> List</w:t>
      </w:r>
      <w:r w:rsidR="002C7760">
        <w:rPr>
          <w:rFonts w:ascii="Arial Rounded MT Bold" w:hAnsi="Arial Rounded MT Bold"/>
          <w:color w:val="339966"/>
        </w:rPr>
        <w:t xml:space="preserve">, </w:t>
      </w:r>
      <w:proofErr w:type="spellStart"/>
      <w:r w:rsidR="002C7760">
        <w:rPr>
          <w:rFonts w:ascii="Arial Rounded MT Bold" w:hAnsi="Arial Rounded MT Bold"/>
          <w:color w:val="339966"/>
        </w:rPr>
        <w:t>etc</w:t>
      </w:r>
      <w:proofErr w:type="spellEnd"/>
      <w:r w:rsidR="002C7760">
        <w:rPr>
          <w:rFonts w:ascii="Arial Rounded MT Bold" w:hAnsi="Arial Rounded MT Bold"/>
          <w:color w:val="339966"/>
        </w:rPr>
        <w:t>,</w:t>
      </w:r>
    </w:p>
    <w:p w14:paraId="32919C60" w14:textId="6F57016F" w:rsidR="00F96676" w:rsidRDefault="00F96676" w:rsidP="007512A4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Right people for the design</w:t>
      </w:r>
      <w:r w:rsidR="00622604">
        <w:rPr>
          <w:rFonts w:ascii="Arial Rounded MT Bold" w:hAnsi="Arial Rounded MT Bold"/>
          <w:color w:val="339966"/>
        </w:rPr>
        <w:t>, who know</w:t>
      </w:r>
      <w:r w:rsidR="002C7760">
        <w:rPr>
          <w:rFonts w:ascii="Arial Rounded MT Bold" w:hAnsi="Arial Rounded MT Bold"/>
          <w:color w:val="339966"/>
        </w:rPr>
        <w:t xml:space="preserve"> what they are doing</w:t>
      </w:r>
    </w:p>
    <w:p w14:paraId="6D22076D" w14:textId="77777777" w:rsidR="00877409" w:rsidRDefault="00877409" w:rsidP="007512A4">
      <w:pPr>
        <w:rPr>
          <w:rFonts w:ascii="Arial Rounded MT Bold" w:hAnsi="Arial Rounded MT Bold"/>
          <w:color w:val="339966"/>
        </w:rPr>
      </w:pPr>
    </w:p>
    <w:p w14:paraId="41FFF268" w14:textId="05049E3F" w:rsidR="007512A4" w:rsidRDefault="007512A4" w:rsidP="007512A4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Installation</w:t>
      </w:r>
    </w:p>
    <w:p w14:paraId="130369F5" w14:textId="65ACC7A3" w:rsidR="007512A4" w:rsidRPr="004A0F76" w:rsidRDefault="00F96676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Must comply with </w:t>
      </w:r>
      <w:r w:rsidR="007512A4" w:rsidRPr="004A0F76">
        <w:rPr>
          <w:rFonts w:ascii="Arial Rounded MT Bold" w:hAnsi="Arial Rounded MT Bold"/>
          <w:color w:val="339966"/>
        </w:rPr>
        <w:t>PAS 2030</w:t>
      </w:r>
      <w:r w:rsidR="004A0F76" w:rsidRPr="004A0F76">
        <w:rPr>
          <w:rFonts w:ascii="Arial Rounded MT Bold" w:hAnsi="Arial Rounded MT Bold"/>
          <w:color w:val="339966"/>
        </w:rPr>
        <w:t>:2019</w:t>
      </w:r>
    </w:p>
    <w:p w14:paraId="5D6DAAE2" w14:textId="5677EB48" w:rsidR="004A0F76" w:rsidRDefault="003953E0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</w:t>
      </w:r>
      <w:r w:rsidR="00147F66">
        <w:rPr>
          <w:rFonts w:ascii="Arial Rounded MT Bold" w:hAnsi="Arial Rounded MT Bold"/>
          <w:color w:val="339966"/>
        </w:rPr>
        <w:t>Installer m</w:t>
      </w:r>
      <w:r w:rsidR="004A0F76" w:rsidRPr="004A0F76">
        <w:rPr>
          <w:rFonts w:ascii="Arial Rounded MT Bold" w:hAnsi="Arial Rounded MT Bold"/>
          <w:color w:val="339966"/>
        </w:rPr>
        <w:t>ust work to a design</w:t>
      </w:r>
      <w:r w:rsidR="00147F66">
        <w:rPr>
          <w:rFonts w:ascii="Arial Rounded MT Bold" w:hAnsi="Arial Rounded MT Bold"/>
          <w:color w:val="339966"/>
        </w:rPr>
        <w:t xml:space="preserve"> to PAS 20</w:t>
      </w:r>
      <w:r w:rsidR="00F96676">
        <w:rPr>
          <w:rFonts w:ascii="Arial Rounded MT Bold" w:hAnsi="Arial Rounded MT Bold"/>
          <w:color w:val="339966"/>
        </w:rPr>
        <w:t>35</w:t>
      </w:r>
      <w:r w:rsidR="00147F66">
        <w:rPr>
          <w:rFonts w:ascii="Arial Rounded MT Bold" w:hAnsi="Arial Rounded MT Bold"/>
          <w:color w:val="339966"/>
        </w:rPr>
        <w:t>:2019</w:t>
      </w:r>
    </w:p>
    <w:p w14:paraId="49FC4505" w14:textId="195710E3" w:rsidR="00147F66" w:rsidRDefault="00147F66" w:rsidP="00147F66">
      <w:pPr>
        <w:pStyle w:val="ListParagraph"/>
        <w:numPr>
          <w:ilvl w:val="1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Both locked into each other both ways</w:t>
      </w:r>
    </w:p>
    <w:p w14:paraId="20BC3737" w14:textId="518A1A5F" w:rsidR="004A0F76" w:rsidRDefault="002C7760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proofErr w:type="gramStart"/>
      <w:r>
        <w:rPr>
          <w:rFonts w:ascii="Arial Rounded MT Bold" w:hAnsi="Arial Rounded MT Bold"/>
          <w:color w:val="339966"/>
        </w:rPr>
        <w:t>?</w:t>
      </w:r>
      <w:r w:rsidR="004A0F76" w:rsidRPr="00622604">
        <w:rPr>
          <w:rFonts w:ascii="Arial Rounded MT Bold" w:hAnsi="Arial Rounded MT Bold"/>
          <w:color w:val="FF0000"/>
        </w:rPr>
        <w:t>Validate</w:t>
      </w:r>
      <w:proofErr w:type="gramEnd"/>
      <w:r w:rsidR="004A0F76">
        <w:rPr>
          <w:rFonts w:ascii="Arial Rounded MT Bold" w:hAnsi="Arial Rounded MT Bold"/>
          <w:color w:val="339966"/>
        </w:rPr>
        <w:t xml:space="preserve"> the design</w:t>
      </w:r>
      <w:r w:rsidR="008357AF">
        <w:rPr>
          <w:rFonts w:ascii="Arial Rounded MT Bold" w:hAnsi="Arial Rounded MT Bold"/>
          <w:color w:val="339966"/>
        </w:rPr>
        <w:t xml:space="preserve">: </w:t>
      </w:r>
      <w:r w:rsidR="003953E0">
        <w:rPr>
          <w:rFonts w:ascii="Arial Rounded MT Bold" w:hAnsi="Arial Rounded MT Bold"/>
          <w:color w:val="339966"/>
        </w:rPr>
        <w:t>does it make sense</w:t>
      </w:r>
    </w:p>
    <w:p w14:paraId="3C2F9667" w14:textId="606788EE" w:rsidR="00147F66" w:rsidRPr="00147F66" w:rsidRDefault="004A0F76" w:rsidP="00147F6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Qualification </w:t>
      </w:r>
      <w:r w:rsidR="00877409">
        <w:rPr>
          <w:rFonts w:ascii="Arial Rounded MT Bold" w:hAnsi="Arial Rounded MT Bold"/>
          <w:color w:val="339966"/>
        </w:rPr>
        <w:t xml:space="preserve">or competence </w:t>
      </w:r>
      <w:r>
        <w:rPr>
          <w:rFonts w:ascii="Arial Rounded MT Bold" w:hAnsi="Arial Rounded MT Bold"/>
          <w:color w:val="339966"/>
        </w:rPr>
        <w:t>of operative</w:t>
      </w:r>
      <w:r w:rsidR="00147F66">
        <w:rPr>
          <w:rFonts w:ascii="Arial Rounded MT Bold" w:hAnsi="Arial Rounded MT Bold"/>
          <w:color w:val="339966"/>
        </w:rPr>
        <w:t>s</w:t>
      </w:r>
    </w:p>
    <w:p w14:paraId="5B7E1263" w14:textId="121A8335" w:rsidR="00147F66" w:rsidRDefault="00147F66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Method statement</w:t>
      </w:r>
      <w:r w:rsidR="008357AF">
        <w:rPr>
          <w:rFonts w:ascii="Arial Rounded MT Bold" w:hAnsi="Arial Rounded MT Bold"/>
          <w:color w:val="339966"/>
        </w:rPr>
        <w:t xml:space="preserve"> for works</w:t>
      </w:r>
    </w:p>
    <w:p w14:paraId="32FEC457" w14:textId="1F56BA5D" w:rsidR="004A0F76" w:rsidRDefault="004A0F76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Pre-installation </w:t>
      </w:r>
      <w:r w:rsidR="002C7760">
        <w:rPr>
          <w:rFonts w:ascii="Arial Rounded MT Bold" w:hAnsi="Arial Rounded MT Bold"/>
          <w:color w:val="339966"/>
        </w:rPr>
        <w:t xml:space="preserve">Building </w:t>
      </w:r>
      <w:r>
        <w:rPr>
          <w:rFonts w:ascii="Arial Rounded MT Bold" w:hAnsi="Arial Rounded MT Bold"/>
          <w:color w:val="339966"/>
        </w:rPr>
        <w:t>Inspection</w:t>
      </w:r>
    </w:p>
    <w:p w14:paraId="07F88D13" w14:textId="3213C416" w:rsidR="008357AF" w:rsidRPr="003953E0" w:rsidRDefault="003953E0" w:rsidP="003953E0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Purpose o</w:t>
      </w:r>
      <w:r w:rsidR="008357AF">
        <w:rPr>
          <w:rFonts w:ascii="Arial Rounded MT Bold" w:hAnsi="Arial Rounded MT Bold"/>
          <w:color w:val="339966"/>
        </w:rPr>
        <w:t>f the installation</w:t>
      </w:r>
    </w:p>
    <w:p w14:paraId="68EA54F4" w14:textId="3A1B2CDC" w:rsidR="00147F66" w:rsidRDefault="00147F66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Testing Commissioning and handover in accordance with the design</w:t>
      </w:r>
      <w:r w:rsidR="002C7760">
        <w:rPr>
          <w:rFonts w:ascii="Arial Rounded MT Bold" w:hAnsi="Arial Rounded MT Bold"/>
          <w:color w:val="339966"/>
        </w:rPr>
        <w:t xml:space="preserve"> and specification</w:t>
      </w:r>
    </w:p>
    <w:p w14:paraId="35D9D41D" w14:textId="0788A420" w:rsidR="008357AF" w:rsidRDefault="003953E0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Provision of </w:t>
      </w:r>
      <w:r w:rsidR="008357AF">
        <w:rPr>
          <w:rFonts w:ascii="Arial Rounded MT Bold" w:hAnsi="Arial Rounded MT Bold"/>
          <w:color w:val="339966"/>
        </w:rPr>
        <w:t>Documents</w:t>
      </w:r>
    </w:p>
    <w:p w14:paraId="200D0FCE" w14:textId="757E8B19" w:rsidR="003953E0" w:rsidRDefault="003953E0" w:rsidP="004A0F76">
      <w:pPr>
        <w:pStyle w:val="ListParagraph"/>
        <w:numPr>
          <w:ilvl w:val="0"/>
          <w:numId w:val="45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Uploading to Data warehouse</w:t>
      </w:r>
    </w:p>
    <w:p w14:paraId="26A2F138" w14:textId="77777777" w:rsidR="004A0F76" w:rsidRDefault="004A0F76" w:rsidP="004A0F76">
      <w:pPr>
        <w:rPr>
          <w:rFonts w:ascii="Arial Rounded MT Bold" w:hAnsi="Arial Rounded MT Bold"/>
          <w:color w:val="339966"/>
        </w:rPr>
      </w:pPr>
    </w:p>
    <w:p w14:paraId="7DCF40DB" w14:textId="51A8D958" w:rsidR="004A0F76" w:rsidRDefault="004A0F76" w:rsidP="004A0F76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Moisture Evaluation</w:t>
      </w:r>
    </w:p>
    <w:p w14:paraId="12F810CA" w14:textId="61B01119" w:rsidR="004A0F76" w:rsidRDefault="004A0F76" w:rsidP="004A0F76">
      <w:pPr>
        <w:pStyle w:val="ListParagraph"/>
        <w:numPr>
          <w:ilvl w:val="0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Objective</w:t>
      </w:r>
    </w:p>
    <w:p w14:paraId="449983CE" w14:textId="77777777" w:rsidR="008357AF" w:rsidRDefault="004A0F76" w:rsidP="004A0F76">
      <w:pPr>
        <w:pStyle w:val="ListParagraph"/>
        <w:numPr>
          <w:ilvl w:val="0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Basic Monitoring</w:t>
      </w:r>
    </w:p>
    <w:p w14:paraId="10AD4155" w14:textId="0054075B" w:rsidR="004A0F76" w:rsidRDefault="008357AF" w:rsidP="008357AF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Every project</w:t>
      </w:r>
      <w:r w:rsidR="004A0F76">
        <w:rPr>
          <w:rFonts w:ascii="Arial Rounded MT Bold" w:hAnsi="Arial Rounded MT Bold"/>
          <w:color w:val="339966"/>
        </w:rPr>
        <w:t xml:space="preserve"> </w:t>
      </w:r>
    </w:p>
    <w:p w14:paraId="3A8CE744" w14:textId="1B102107" w:rsidR="004A0F76" w:rsidRDefault="004A0F76" w:rsidP="004A0F76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Within 3-6 months</w:t>
      </w:r>
    </w:p>
    <w:p w14:paraId="3F32CDDB" w14:textId="2F62CCA5" w:rsidR="004A0F76" w:rsidRDefault="004A0F76" w:rsidP="004A0F76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But some may emerge later</w:t>
      </w:r>
    </w:p>
    <w:p w14:paraId="5CA1345D" w14:textId="7C51AF41" w:rsidR="004A0F76" w:rsidRDefault="004A0F76" w:rsidP="00BC4B08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CO2 measures outcomes difficult</w:t>
      </w:r>
    </w:p>
    <w:p w14:paraId="3FDE98F5" w14:textId="3C830D05" w:rsidR="00BC4B08" w:rsidRDefault="00BC4B08" w:rsidP="004A0F76">
      <w:pPr>
        <w:pStyle w:val="ListParagraph"/>
        <w:numPr>
          <w:ilvl w:val="0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Intermediate Monitoring</w:t>
      </w:r>
    </w:p>
    <w:p w14:paraId="599ECF49" w14:textId="68DAD941" w:rsidR="00BC4B08" w:rsidRDefault="00BC4B08" w:rsidP="00BC4B08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To get to the bottom of the problem</w:t>
      </w:r>
    </w:p>
    <w:p w14:paraId="0A974911" w14:textId="1E04FEEE" w:rsidR="00BC4B08" w:rsidRDefault="00BC4B08" w:rsidP="00BC4B08">
      <w:pPr>
        <w:pStyle w:val="ListParagraph"/>
        <w:numPr>
          <w:ilvl w:val="1"/>
          <w:numId w:val="46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Investigates</w:t>
      </w:r>
    </w:p>
    <w:p w14:paraId="7D467373" w14:textId="77777777" w:rsidR="008357AF" w:rsidRDefault="008357AF" w:rsidP="008357AF">
      <w:pPr>
        <w:rPr>
          <w:rFonts w:ascii="Arial Rounded MT Bold" w:hAnsi="Arial Rounded MT Bold"/>
          <w:color w:val="FF0000"/>
        </w:rPr>
      </w:pPr>
    </w:p>
    <w:p w14:paraId="145D078C" w14:textId="4A4B58B0" w:rsidR="008357AF" w:rsidRPr="00740CDF" w:rsidRDefault="003953E0" w:rsidP="00740CDF">
      <w:pPr>
        <w:rPr>
          <w:rFonts w:ascii="Arial Rounded MT Bold" w:hAnsi="Arial Rounded MT Bold"/>
          <w:color w:val="339966"/>
        </w:rPr>
      </w:pPr>
      <w:r w:rsidRPr="00740CDF">
        <w:rPr>
          <w:rFonts w:ascii="Arial Rounded MT Bold" w:hAnsi="Arial Rounded MT Bold"/>
          <w:color w:val="339966"/>
        </w:rPr>
        <w:t>Questionnaire to Client</w:t>
      </w:r>
    </w:p>
    <w:p w14:paraId="283368F7" w14:textId="574EA63E" w:rsidR="009F0327" w:rsidRPr="00740CDF" w:rsidRDefault="009F0327" w:rsidP="00740CDF">
      <w:pPr>
        <w:pStyle w:val="ListParagraph"/>
        <w:numPr>
          <w:ilvl w:val="0"/>
          <w:numId w:val="46"/>
        </w:numPr>
        <w:rPr>
          <w:rFonts w:ascii="Arial Rounded MT Bold" w:hAnsi="Arial Rounded MT Bold"/>
          <w:color w:val="339966"/>
        </w:rPr>
      </w:pPr>
      <w:r w:rsidRPr="00740CDF">
        <w:rPr>
          <w:rFonts w:ascii="Arial Rounded MT Bold" w:hAnsi="Arial Rounded MT Bold"/>
          <w:color w:val="339966"/>
        </w:rPr>
        <w:t>Good professional service</w:t>
      </w:r>
    </w:p>
    <w:p w14:paraId="6F830143" w14:textId="78EE4672" w:rsidR="003953E0" w:rsidRPr="003953E0" w:rsidRDefault="003953E0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FF0000"/>
        </w:rPr>
      </w:pPr>
      <w:r w:rsidRPr="003953E0">
        <w:rPr>
          <w:rFonts w:ascii="Arial Rounded MT Bold" w:hAnsi="Arial Rounded MT Bold"/>
          <w:color w:val="FF0000"/>
        </w:rPr>
        <w:t>POE Questionnaire</w:t>
      </w:r>
      <w:r>
        <w:rPr>
          <w:rFonts w:ascii="Arial Rounded MT Bold" w:hAnsi="Arial Rounded MT Bold"/>
          <w:color w:val="FF0000"/>
        </w:rPr>
        <w:t xml:space="preserve"> </w:t>
      </w:r>
    </w:p>
    <w:p w14:paraId="698FFEFC" w14:textId="0FD452B7" w:rsidR="003953E0" w:rsidRPr="00740CDF" w:rsidRDefault="003953E0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339966"/>
        </w:rPr>
      </w:pPr>
      <w:r w:rsidRPr="00740CDF">
        <w:rPr>
          <w:rFonts w:ascii="Arial Rounded MT Bold" w:hAnsi="Arial Rounded MT Bold"/>
          <w:color w:val="339966"/>
        </w:rPr>
        <w:t>Satisfied with outcomes?</w:t>
      </w:r>
    </w:p>
    <w:p w14:paraId="186789D9" w14:textId="77777777" w:rsidR="003953E0" w:rsidRPr="00740CDF" w:rsidRDefault="003953E0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339966"/>
        </w:rPr>
      </w:pPr>
      <w:r w:rsidRPr="00740CDF">
        <w:rPr>
          <w:rFonts w:ascii="Arial Rounded MT Bold" w:hAnsi="Arial Rounded MT Bold"/>
          <w:color w:val="339966"/>
        </w:rPr>
        <w:t>Unintended Consequences</w:t>
      </w:r>
    </w:p>
    <w:p w14:paraId="50CD5834" w14:textId="77777777" w:rsidR="003953E0" w:rsidRPr="008357AF" w:rsidRDefault="003953E0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FF0000"/>
        </w:rPr>
      </w:pPr>
      <w:r w:rsidRPr="008357AF">
        <w:rPr>
          <w:rFonts w:ascii="Arial Rounded MT Bold" w:hAnsi="Arial Rounded MT Bold"/>
          <w:color w:val="FF0000"/>
        </w:rPr>
        <w:t>Monetary Evaluation</w:t>
      </w:r>
    </w:p>
    <w:p w14:paraId="4FF73630" w14:textId="54360BEC" w:rsidR="008357AF" w:rsidRPr="008357AF" w:rsidRDefault="008357AF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FF0000"/>
        </w:rPr>
      </w:pPr>
      <w:r w:rsidRPr="008357AF">
        <w:rPr>
          <w:rFonts w:ascii="Arial Rounded MT Bold" w:hAnsi="Arial Rounded MT Bold"/>
          <w:color w:val="FF0000"/>
        </w:rPr>
        <w:t>Provision of documents</w:t>
      </w:r>
    </w:p>
    <w:p w14:paraId="4A2961C3" w14:textId="77777777" w:rsidR="008357AF" w:rsidRPr="008357AF" w:rsidRDefault="008357AF" w:rsidP="00E072EC">
      <w:pPr>
        <w:pStyle w:val="ListParagraph"/>
        <w:numPr>
          <w:ilvl w:val="0"/>
          <w:numId w:val="59"/>
        </w:numPr>
        <w:rPr>
          <w:rFonts w:ascii="Arial Rounded MT Bold" w:hAnsi="Arial Rounded MT Bold"/>
          <w:color w:val="FF0000"/>
        </w:rPr>
      </w:pPr>
      <w:r w:rsidRPr="008357AF">
        <w:rPr>
          <w:rFonts w:ascii="Arial Rounded MT Bold" w:hAnsi="Arial Rounded MT Bold"/>
          <w:color w:val="FF0000"/>
        </w:rPr>
        <w:t>Basic monitoring</w:t>
      </w:r>
    </w:p>
    <w:p w14:paraId="2ECD88C7" w14:textId="77777777" w:rsidR="00BC4B08" w:rsidRDefault="00BC4B08" w:rsidP="00BC4B08">
      <w:pPr>
        <w:rPr>
          <w:rFonts w:ascii="Arial Rounded MT Bold" w:hAnsi="Arial Rounded MT Bold"/>
          <w:color w:val="339966"/>
        </w:rPr>
      </w:pPr>
    </w:p>
    <w:p w14:paraId="0E2DB86C" w14:textId="77777777" w:rsidR="001F01BB" w:rsidRDefault="00BC4B08" w:rsidP="00BC4B08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Evaluator (RE) </w:t>
      </w:r>
    </w:p>
    <w:p w14:paraId="26B07D9E" w14:textId="0F19C0EE" w:rsidR="00BC4B08" w:rsidRPr="001F01BB" w:rsidRDefault="001F01BB" w:rsidP="00E072EC">
      <w:pPr>
        <w:pStyle w:val="ListParagraph"/>
        <w:numPr>
          <w:ilvl w:val="0"/>
          <w:numId w:val="6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(RC initially, RE Training to follow)</w:t>
      </w:r>
    </w:p>
    <w:p w14:paraId="5BCFE30C" w14:textId="346F5B54" w:rsidR="00BC4B08" w:rsidRDefault="00BC4B08" w:rsidP="00BC4B08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Advanced Monitoring: up to 1 year</w:t>
      </w:r>
    </w:p>
    <w:p w14:paraId="2F0F7CA9" w14:textId="584C961A" w:rsidR="00BC4B08" w:rsidRDefault="00BC4B08" w:rsidP="00BC4B08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 </w:t>
      </w:r>
      <w:r w:rsidR="001F01BB">
        <w:rPr>
          <w:rFonts w:ascii="Arial Rounded MT Bold" w:hAnsi="Arial Rounded MT Bold"/>
          <w:color w:val="339966"/>
        </w:rPr>
        <w:t xml:space="preserve">responsible for </w:t>
      </w:r>
      <w:r>
        <w:rPr>
          <w:rFonts w:ascii="Arial Rounded MT Bold" w:hAnsi="Arial Rounded MT Bold"/>
          <w:color w:val="339966"/>
        </w:rPr>
        <w:t>Report</w:t>
      </w:r>
    </w:p>
    <w:p w14:paraId="39B99967" w14:textId="54F94915" w:rsidR="001F01BB" w:rsidRDefault="008357AF" w:rsidP="00BC4B08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Pai</w:t>
      </w:r>
      <w:r w:rsidR="004D6A8B">
        <w:rPr>
          <w:rFonts w:ascii="Arial Rounded MT Bold" w:hAnsi="Arial Rounded MT Bold"/>
          <w:color w:val="339966"/>
        </w:rPr>
        <w:t>d for by industry</w:t>
      </w:r>
      <w:r w:rsidR="009F0327">
        <w:rPr>
          <w:rFonts w:ascii="Arial Rounded MT Bold" w:hAnsi="Arial Rounded MT Bold"/>
          <w:color w:val="339966"/>
        </w:rPr>
        <w:t>/</w:t>
      </w:r>
      <w:r w:rsidR="001F01BB">
        <w:rPr>
          <w:rFonts w:ascii="Arial Rounded MT Bold" w:hAnsi="Arial Rounded MT Bold"/>
          <w:color w:val="339966"/>
        </w:rPr>
        <w:t>design team</w:t>
      </w:r>
      <w:r w:rsidR="004D6A8B">
        <w:rPr>
          <w:rFonts w:ascii="Arial Rounded MT Bold" w:hAnsi="Arial Rounded MT Bold"/>
          <w:color w:val="339966"/>
        </w:rPr>
        <w:t xml:space="preserve">: </w:t>
      </w:r>
    </w:p>
    <w:p w14:paraId="24C21418" w14:textId="6D1C2FA2" w:rsidR="001F01BB" w:rsidRDefault="001F01BB" w:rsidP="001F01BB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</w:t>
      </w:r>
      <w:r w:rsidR="008357AF">
        <w:rPr>
          <w:rFonts w:ascii="Arial Rounded MT Bold" w:hAnsi="Arial Rounded MT Bold"/>
          <w:color w:val="339966"/>
        </w:rPr>
        <w:t>eterrent</w:t>
      </w:r>
      <w:r w:rsidR="004D6A8B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to getting it wrong</w:t>
      </w:r>
    </w:p>
    <w:p w14:paraId="1D698C39" w14:textId="0AABD002" w:rsidR="004D6A8B" w:rsidRDefault="001F01BB" w:rsidP="001F01BB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</w:t>
      </w:r>
      <w:r w:rsidR="004D6A8B">
        <w:rPr>
          <w:rFonts w:ascii="Arial Rounded MT Bold" w:hAnsi="Arial Rounded MT Bold"/>
          <w:color w:val="339966"/>
        </w:rPr>
        <w:t>et it right first time</w:t>
      </w:r>
    </w:p>
    <w:p w14:paraId="53917468" w14:textId="77777777" w:rsidR="0035309B" w:rsidRDefault="0035309B" w:rsidP="0035309B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3 months for most</w:t>
      </w:r>
    </w:p>
    <w:p w14:paraId="0E2BADA0" w14:textId="77777777" w:rsidR="0035309B" w:rsidRDefault="0035309B" w:rsidP="0035309B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Customer Option for 12 months</w:t>
      </w:r>
    </w:p>
    <w:p w14:paraId="75353754" w14:textId="06DFA0F7" w:rsidR="004D6A8B" w:rsidRPr="00622604" w:rsidRDefault="004D6A8B" w:rsidP="0035309B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0000FF"/>
        </w:rPr>
      </w:pPr>
      <w:r w:rsidRPr="00622604">
        <w:rPr>
          <w:rFonts w:ascii="Arial Rounded MT Bold" w:hAnsi="Arial Rounded MT Bold"/>
          <w:color w:val="0000FF"/>
        </w:rPr>
        <w:t>Heating needs longer to assess</w:t>
      </w:r>
      <w:r w:rsidR="0035309B" w:rsidRPr="00622604">
        <w:rPr>
          <w:rFonts w:ascii="Arial Rounded MT Bold" w:hAnsi="Arial Rounded MT Bold"/>
          <w:color w:val="0000FF"/>
        </w:rPr>
        <w:t xml:space="preserve"> (1 heating season potentially </w:t>
      </w:r>
      <w:r w:rsidR="001F01BB" w:rsidRPr="00622604">
        <w:rPr>
          <w:rFonts w:ascii="Arial Rounded MT Bold" w:hAnsi="Arial Rounded MT Bold"/>
          <w:color w:val="0000FF"/>
        </w:rPr>
        <w:t>1.25 year)</w:t>
      </w:r>
    </w:p>
    <w:p w14:paraId="7445447F" w14:textId="5017DA41" w:rsidR="004D6A8B" w:rsidRDefault="004D6A8B" w:rsidP="00BC4B08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Customer Satisfaction Difficult</w:t>
      </w:r>
    </w:p>
    <w:p w14:paraId="7F4C828B" w14:textId="6915596D" w:rsidR="009F0327" w:rsidRDefault="009F0327" w:rsidP="009F0327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Subjective</w:t>
      </w:r>
    </w:p>
    <w:p w14:paraId="35390F86" w14:textId="244D7360" w:rsidR="009F0327" w:rsidRDefault="009F0327" w:rsidP="009F0327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Won’t know</w:t>
      </w:r>
    </w:p>
    <w:p w14:paraId="4A4FF900" w14:textId="18D87955" w:rsidR="009F0327" w:rsidRDefault="009F0327" w:rsidP="009F0327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Satisfaction levels vary</w:t>
      </w:r>
    </w:p>
    <w:p w14:paraId="5EDC9A49" w14:textId="0F4AD5DE" w:rsidR="004D6A8B" w:rsidRDefault="004D6A8B" w:rsidP="009F0327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Open to misuse</w:t>
      </w:r>
      <w:r w:rsidR="007F3215">
        <w:rPr>
          <w:rFonts w:ascii="Arial Rounded MT Bold" w:hAnsi="Arial Rounded MT Bold"/>
          <w:color w:val="339966"/>
        </w:rPr>
        <w:t xml:space="preserve"> by both sides</w:t>
      </w:r>
    </w:p>
    <w:p w14:paraId="2590CA4E" w14:textId="44FB6497" w:rsidR="004D6A8B" w:rsidRDefault="007F3215" w:rsidP="00BC4B08">
      <w:pPr>
        <w:pStyle w:val="ListParagraph"/>
        <w:numPr>
          <w:ilvl w:val="0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Data Warehouse: </w:t>
      </w:r>
      <w:r w:rsidR="004D6A8B">
        <w:rPr>
          <w:rFonts w:ascii="Arial Rounded MT Bold" w:hAnsi="Arial Rounded MT Bold"/>
          <w:color w:val="339966"/>
        </w:rPr>
        <w:t>Public Access for later work</w:t>
      </w:r>
    </w:p>
    <w:p w14:paraId="2B960DB8" w14:textId="29BDD97A" w:rsidR="004D6A8B" w:rsidRDefault="004D6A8B" w:rsidP="004D6A8B">
      <w:pPr>
        <w:pStyle w:val="ListParagraph"/>
        <w:numPr>
          <w:ilvl w:val="1"/>
          <w:numId w:val="47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GDPR rules apply</w:t>
      </w:r>
    </w:p>
    <w:p w14:paraId="29F4FAAC" w14:textId="77777777" w:rsidR="00B53B8F" w:rsidRDefault="00B53B8F" w:rsidP="004B6679">
      <w:pPr>
        <w:rPr>
          <w:rFonts w:ascii="Arial Rounded MT Bold" w:hAnsi="Arial Rounded MT Bold"/>
          <w:color w:val="339966"/>
        </w:rPr>
      </w:pPr>
    </w:p>
    <w:p w14:paraId="6CE75A53" w14:textId="3C9216DA" w:rsidR="004B6679" w:rsidRDefault="004B6679" w:rsidP="004B6679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Appendix A Qualifications</w:t>
      </w:r>
    </w:p>
    <w:p w14:paraId="7B01660A" w14:textId="6137F767" w:rsidR="00740CDF" w:rsidRDefault="00740CDF" w:rsidP="004B6679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3A6E08">
        <w:rPr>
          <w:rFonts w:ascii="Arial Rounded MT Bold" w:hAnsi="Arial Rounded MT Bold"/>
          <w:color w:val="339966"/>
        </w:rPr>
        <w:t>A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 xml:space="preserve">Retrofit </w:t>
      </w:r>
      <w:r w:rsidR="000E48AC" w:rsidRPr="000E48AC">
        <w:rPr>
          <w:rFonts w:ascii="Arial Rounded MT Bold" w:hAnsi="Arial Rounded MT Bold"/>
          <w:color w:val="0000FF"/>
        </w:rPr>
        <w:t>Energy</w:t>
      </w:r>
      <w:r w:rsidR="000E48AC">
        <w:rPr>
          <w:rFonts w:ascii="Arial Rounded MT Bold" w:hAnsi="Arial Rounded MT Bold"/>
          <w:color w:val="339966"/>
        </w:rPr>
        <w:t xml:space="preserve"> </w:t>
      </w:r>
      <w:r>
        <w:rPr>
          <w:rFonts w:ascii="Arial Rounded MT Bold" w:hAnsi="Arial Rounded MT Bold"/>
          <w:color w:val="339966"/>
        </w:rPr>
        <w:t>Advisor</w:t>
      </w:r>
    </w:p>
    <w:p w14:paraId="20A9D329" w14:textId="41C2976D" w:rsidR="00542A31" w:rsidRPr="004D16EF" w:rsidRDefault="00542A31" w:rsidP="00542A31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008000"/>
        </w:rPr>
      </w:pPr>
      <w:r w:rsidRPr="004D16EF">
        <w:rPr>
          <w:rFonts w:ascii="Arial Rounded MT Bold" w:hAnsi="Arial Rounded MT Bold"/>
          <w:color w:val="008000"/>
        </w:rPr>
        <w:t xml:space="preserve">C&amp;G City and Guilds </w:t>
      </w:r>
      <w:r w:rsidR="000E48AC" w:rsidRPr="004D16EF">
        <w:rPr>
          <w:rFonts w:ascii="Arial Rounded MT Bold" w:hAnsi="Arial Rounded MT Bold"/>
          <w:color w:val="008000"/>
        </w:rPr>
        <w:t>6176 Energy Awareness training</w:t>
      </w:r>
    </w:p>
    <w:p w14:paraId="7FB4819E" w14:textId="049287DE" w:rsidR="00740CDF" w:rsidRDefault="00740CDF" w:rsidP="004B6679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3A6E08">
        <w:rPr>
          <w:rFonts w:ascii="Arial Rounded MT Bold" w:hAnsi="Arial Rounded MT Bold"/>
          <w:color w:val="339966"/>
        </w:rPr>
        <w:t>A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 xml:space="preserve">Retrofit </w:t>
      </w:r>
      <w:r>
        <w:rPr>
          <w:rFonts w:ascii="Arial Rounded MT Bold" w:hAnsi="Arial Rounded MT Bold"/>
          <w:color w:val="339966"/>
        </w:rPr>
        <w:t>Assessor</w:t>
      </w:r>
    </w:p>
    <w:p w14:paraId="23DE051D" w14:textId="6BEB3888" w:rsidR="003A6E08" w:rsidRDefault="003A6E08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A</w:t>
      </w:r>
      <w:r w:rsidR="00381FD4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Can be RC</w:t>
      </w:r>
    </w:p>
    <w:p w14:paraId="048D2F5E" w14:textId="49282210" w:rsidR="00846B2A" w:rsidRDefault="00381FD4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B: DEA</w:t>
      </w:r>
      <w:r w:rsidR="009D1603">
        <w:rPr>
          <w:rFonts w:ascii="Arial Rounded MT Bold" w:hAnsi="Arial Rounded MT Bold"/>
          <w:color w:val="339966"/>
        </w:rPr>
        <w:t xml:space="preserve"> </w:t>
      </w:r>
      <w:bookmarkStart w:id="0" w:name="_GoBack"/>
      <w:r w:rsidR="009D1603" w:rsidRPr="004D16EF">
        <w:rPr>
          <w:rFonts w:ascii="Arial Rounded MT Bold" w:hAnsi="Arial Rounded MT Bold"/>
          <w:color w:val="008000"/>
        </w:rPr>
        <w:t>Domestic Energy Advisor</w:t>
      </w:r>
      <w:bookmarkEnd w:id="0"/>
    </w:p>
    <w:p w14:paraId="19055C4A" w14:textId="77777777" w:rsidR="000E48AC" w:rsidRDefault="00381FD4" w:rsidP="00381FD4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Path C: </w:t>
      </w:r>
    </w:p>
    <w:p w14:paraId="3B1B1D35" w14:textId="7DB23468" w:rsidR="000E48AC" w:rsidRDefault="00381FD4" w:rsidP="000E48AC">
      <w:pPr>
        <w:pStyle w:val="ListParagraph"/>
        <w:numPr>
          <w:ilvl w:val="2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DEA and some more ___ </w:t>
      </w:r>
    </w:p>
    <w:p w14:paraId="38917C75" w14:textId="23AF9B74" w:rsidR="000E48AC" w:rsidRPr="000E48AC" w:rsidRDefault="009D1603" w:rsidP="000E48AC">
      <w:pPr>
        <w:pStyle w:val="ListParagraph"/>
        <w:numPr>
          <w:ilvl w:val="2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See </w:t>
      </w:r>
      <w:r w:rsidR="00381FD4">
        <w:rPr>
          <w:rFonts w:ascii="Arial Rounded MT Bold" w:hAnsi="Arial Rounded MT Bold"/>
          <w:color w:val="339966"/>
        </w:rPr>
        <w:t xml:space="preserve">RICS </w:t>
      </w:r>
      <w:r>
        <w:rPr>
          <w:rFonts w:ascii="Arial Rounded MT Bold" w:hAnsi="Arial Rounded MT Bold"/>
          <w:color w:val="339966"/>
        </w:rPr>
        <w:t xml:space="preserve">Guidance Note </w:t>
      </w:r>
      <w:r w:rsidR="000E48AC">
        <w:rPr>
          <w:rFonts w:ascii="Arial Rounded MT Bold" w:hAnsi="Arial Rounded MT Bold"/>
          <w:color w:val="339966"/>
        </w:rPr>
        <w:t>‘</w:t>
      </w:r>
      <w:r w:rsidR="00381FD4">
        <w:rPr>
          <w:rFonts w:ascii="Arial Rounded MT Bold" w:hAnsi="Arial Rounded MT Bold"/>
          <w:color w:val="339966"/>
        </w:rPr>
        <w:t>Survey</w:t>
      </w:r>
      <w:r w:rsidR="000E48AC">
        <w:rPr>
          <w:rFonts w:ascii="Arial Rounded MT Bold" w:hAnsi="Arial Rounded MT Bold"/>
          <w:color w:val="339966"/>
        </w:rPr>
        <w:t>s of Residential Properties’</w:t>
      </w:r>
      <w:r w:rsidR="00EF6FA4">
        <w:rPr>
          <w:rFonts w:ascii="Arial Rounded MT Bold" w:hAnsi="Arial Rounded MT Bold"/>
          <w:color w:val="339966"/>
        </w:rPr>
        <w:t>,</w:t>
      </w:r>
      <w:r w:rsidR="00EF6FA4" w:rsidRPr="00EF6FA4">
        <w:rPr>
          <w:rFonts w:ascii="Arial Rounded MT Bold" w:hAnsi="Arial Rounded MT Bold"/>
          <w:color w:val="FF0000"/>
        </w:rPr>
        <w:t xml:space="preserve"> </w:t>
      </w:r>
    </w:p>
    <w:p w14:paraId="16F9441D" w14:textId="406065F4" w:rsidR="00381FD4" w:rsidRPr="00381FD4" w:rsidRDefault="00EF6FA4" w:rsidP="000E48AC">
      <w:pPr>
        <w:pStyle w:val="ListParagraph"/>
        <w:numPr>
          <w:ilvl w:val="2"/>
          <w:numId w:val="48"/>
        </w:numPr>
        <w:rPr>
          <w:rFonts w:ascii="Arial Rounded MT Bold" w:hAnsi="Arial Rounded MT Bold"/>
          <w:color w:val="339966"/>
        </w:rPr>
      </w:pPr>
      <w:r w:rsidRPr="00EF6FA4">
        <w:rPr>
          <w:rFonts w:ascii="Arial Rounded MT Bold" w:hAnsi="Arial Rounded MT Bold"/>
          <w:color w:val="339966"/>
        </w:rPr>
        <w:t>Historic Building Qualifications</w:t>
      </w:r>
    </w:p>
    <w:p w14:paraId="3950FF9A" w14:textId="1B58080D" w:rsidR="00740CDF" w:rsidRDefault="00740CDF" w:rsidP="004B6679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3A6E08">
        <w:rPr>
          <w:rFonts w:ascii="Arial Rounded MT Bold" w:hAnsi="Arial Rounded MT Bold"/>
          <w:color w:val="339966"/>
        </w:rPr>
        <w:t>C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 xml:space="preserve">Retrofit </w:t>
      </w:r>
      <w:r>
        <w:rPr>
          <w:rFonts w:ascii="Arial Rounded MT Bold" w:hAnsi="Arial Rounded MT Bold"/>
          <w:color w:val="339966"/>
        </w:rPr>
        <w:t>Coordinator</w:t>
      </w:r>
    </w:p>
    <w:p w14:paraId="55BC14A0" w14:textId="0636C593" w:rsidR="00740CDF" w:rsidRPr="003A6E08" w:rsidRDefault="00740CDF" w:rsidP="00740CDF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FF0000"/>
        </w:rPr>
      </w:pPr>
      <w:r w:rsidRPr="003A6E08">
        <w:rPr>
          <w:rFonts w:ascii="Arial Rounded MT Bold" w:hAnsi="Arial Rounded MT Bold"/>
          <w:color w:val="FF0000"/>
        </w:rPr>
        <w:t xml:space="preserve">Level 5 diploma in </w:t>
      </w:r>
      <w:r w:rsidR="00381FD4">
        <w:rPr>
          <w:rFonts w:ascii="Arial Rounded MT Bold" w:hAnsi="Arial Rounded MT Bold"/>
          <w:color w:val="FF0000"/>
        </w:rPr>
        <w:t xml:space="preserve">Retrofit </w:t>
      </w:r>
      <w:r w:rsidR="003A6E08" w:rsidRPr="003A6E08">
        <w:rPr>
          <w:rFonts w:ascii="Arial Rounded MT Bold" w:hAnsi="Arial Rounded MT Bold"/>
          <w:color w:val="FF0000"/>
        </w:rPr>
        <w:t>___</w:t>
      </w:r>
      <w:r w:rsidR="00381FD4">
        <w:rPr>
          <w:rFonts w:ascii="Arial Rounded MT Bold" w:hAnsi="Arial Rounded MT Bold"/>
          <w:color w:val="FF0000"/>
        </w:rPr>
        <w:t xml:space="preserve"> as standard</w:t>
      </w:r>
    </w:p>
    <w:p w14:paraId="3F221452" w14:textId="25D89986" w:rsidR="00740CDF" w:rsidRDefault="00740CDF" w:rsidP="00740CDF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RPEL taken into accounts </w:t>
      </w:r>
      <w:r w:rsidR="00846B2A">
        <w:rPr>
          <w:rFonts w:ascii="Arial Rounded MT Bold" w:hAnsi="Arial Rounded MT Bold"/>
          <w:color w:val="339966"/>
        </w:rPr>
        <w:t xml:space="preserve">Rapid </w:t>
      </w:r>
      <w:r w:rsidR="003A6E08">
        <w:rPr>
          <w:rFonts w:ascii="Arial Rounded MT Bold" w:hAnsi="Arial Rounded MT Bold"/>
          <w:color w:val="339966"/>
        </w:rPr>
        <w:t xml:space="preserve">process </w:t>
      </w:r>
      <w:proofErr w:type="spellStart"/>
      <w:r>
        <w:rPr>
          <w:rFonts w:ascii="Arial Rounded MT Bold" w:hAnsi="Arial Rounded MT Bold"/>
          <w:color w:val="339966"/>
        </w:rPr>
        <w:t>Co</w:t>
      </w:r>
      <w:r w:rsidR="00831C4F">
        <w:rPr>
          <w:rFonts w:ascii="Arial Rounded MT Bold" w:hAnsi="Arial Rounded MT Bold"/>
          <w:color w:val="339966"/>
        </w:rPr>
        <w:t>RE</w:t>
      </w:r>
      <w:proofErr w:type="spellEnd"/>
      <w:r>
        <w:rPr>
          <w:rFonts w:ascii="Arial Rounded MT Bold" w:hAnsi="Arial Rounded MT Bold"/>
          <w:color w:val="339966"/>
        </w:rPr>
        <w:t xml:space="preserve"> or R</w:t>
      </w:r>
      <w:r w:rsidR="00831C4F">
        <w:rPr>
          <w:rFonts w:ascii="Arial Rounded MT Bold" w:hAnsi="Arial Rounded MT Bold"/>
          <w:color w:val="339966"/>
        </w:rPr>
        <w:t>etrofit</w:t>
      </w:r>
      <w:r w:rsidR="00846B2A">
        <w:rPr>
          <w:rFonts w:ascii="Arial Rounded MT Bold" w:hAnsi="Arial Rounded MT Bold"/>
          <w:color w:val="339966"/>
        </w:rPr>
        <w:t xml:space="preserve"> Academy</w:t>
      </w:r>
    </w:p>
    <w:p w14:paraId="381CE12B" w14:textId="325450F2" w:rsidR="00846B2A" w:rsidRDefault="00846B2A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6 day training</w:t>
      </w:r>
      <w:r w:rsidR="00831C4F">
        <w:rPr>
          <w:rFonts w:ascii="Arial Rounded MT Bold" w:hAnsi="Arial Rounded MT Bold"/>
          <w:color w:val="339966"/>
        </w:rPr>
        <w:t xml:space="preserve"> at </w:t>
      </w:r>
      <w:proofErr w:type="spellStart"/>
      <w:r w:rsidR="00831C4F">
        <w:rPr>
          <w:rFonts w:ascii="Arial Rounded MT Bold" w:hAnsi="Arial Rounded MT Bold"/>
          <w:color w:val="339966"/>
        </w:rPr>
        <w:t>Co</w:t>
      </w:r>
      <w:r w:rsidR="00EF6FA4">
        <w:rPr>
          <w:rFonts w:ascii="Arial Rounded MT Bold" w:hAnsi="Arial Rounded MT Bold"/>
          <w:color w:val="339966"/>
        </w:rPr>
        <w:t>RE</w:t>
      </w:r>
      <w:proofErr w:type="spellEnd"/>
      <w:r w:rsidR="00EF6FA4">
        <w:rPr>
          <w:rFonts w:ascii="Arial Rounded MT Bold" w:hAnsi="Arial Rounded MT Bold"/>
          <w:color w:val="339966"/>
        </w:rPr>
        <w:t xml:space="preserve"> or R</w:t>
      </w:r>
      <w:r w:rsidR="00831C4F">
        <w:rPr>
          <w:rFonts w:ascii="Arial Rounded MT Bold" w:hAnsi="Arial Rounded MT Bold"/>
          <w:color w:val="339966"/>
        </w:rPr>
        <w:t>etrofit</w:t>
      </w:r>
      <w:r w:rsidR="00EF6FA4">
        <w:rPr>
          <w:rFonts w:ascii="Arial Rounded MT Bold" w:hAnsi="Arial Rounded MT Bold"/>
          <w:color w:val="339966"/>
        </w:rPr>
        <w:t xml:space="preserve"> Academy</w:t>
      </w:r>
      <w:r w:rsidR="00330BA6">
        <w:rPr>
          <w:rFonts w:ascii="Arial Rounded MT Bold" w:hAnsi="Arial Rounded MT Bold"/>
          <w:color w:val="339966"/>
        </w:rPr>
        <w:t xml:space="preserve"> or online</w:t>
      </w:r>
    </w:p>
    <w:p w14:paraId="6C9ADF12" w14:textId="1B39DE84" w:rsidR="002C3103" w:rsidRDefault="00831C4F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Path A: qualified construction </w:t>
      </w:r>
      <w:r w:rsidR="002C3103">
        <w:rPr>
          <w:rFonts w:ascii="Arial Rounded MT Bold" w:hAnsi="Arial Rounded MT Bold"/>
          <w:color w:val="339966"/>
        </w:rPr>
        <w:t>project management</w:t>
      </w:r>
    </w:p>
    <w:p w14:paraId="7F15C9BF" w14:textId="01E9A5A4" w:rsidR="002C3103" w:rsidRDefault="002C3103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B &amp; C: qualified Retrofit coordinator</w:t>
      </w:r>
    </w:p>
    <w:p w14:paraId="57502293" w14:textId="7F6B2D55" w:rsidR="00740CDF" w:rsidRDefault="00740CDF" w:rsidP="004B6679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3A6E08">
        <w:rPr>
          <w:rFonts w:ascii="Arial Rounded MT Bold" w:hAnsi="Arial Rounded MT Bold"/>
          <w:color w:val="339966"/>
        </w:rPr>
        <w:t>D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 xml:space="preserve">Retrofit </w:t>
      </w:r>
      <w:r>
        <w:rPr>
          <w:rFonts w:ascii="Arial Rounded MT Bold" w:hAnsi="Arial Rounded MT Bold"/>
          <w:color w:val="339966"/>
        </w:rPr>
        <w:t>Designer</w:t>
      </w:r>
    </w:p>
    <w:p w14:paraId="7A308129" w14:textId="67CE2C4B" w:rsidR="00846B2A" w:rsidRDefault="00846B2A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A</w:t>
      </w:r>
      <w:r w:rsidR="00EF6FA4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</w:t>
      </w:r>
      <w:r w:rsidR="003A6E08">
        <w:rPr>
          <w:rFonts w:ascii="Arial Rounded MT Bold" w:hAnsi="Arial Rounded MT Bold"/>
          <w:color w:val="339966"/>
        </w:rPr>
        <w:t>RC, Architects, Technologist</w:t>
      </w:r>
    </w:p>
    <w:p w14:paraId="31D7FD27" w14:textId="0AA31CF6" w:rsidR="00846B2A" w:rsidRDefault="00846B2A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B</w:t>
      </w:r>
      <w:r w:rsidR="00330BA6">
        <w:rPr>
          <w:rFonts w:ascii="Arial Rounded MT Bold" w:hAnsi="Arial Rounded MT Bold"/>
          <w:color w:val="339966"/>
        </w:rPr>
        <w:t>:</w:t>
      </w:r>
      <w:r w:rsidR="003A6E08">
        <w:rPr>
          <w:rFonts w:ascii="Arial Rounded MT Bold" w:hAnsi="Arial Rounded MT Bold"/>
          <w:color w:val="339966"/>
        </w:rPr>
        <w:t xml:space="preserve"> Architects, Technologist, Prof</w:t>
      </w:r>
      <w:r w:rsidR="00381FD4">
        <w:rPr>
          <w:rFonts w:ascii="Arial Rounded MT Bold" w:hAnsi="Arial Rounded MT Bold"/>
          <w:color w:val="339966"/>
        </w:rPr>
        <w:t>essional</w:t>
      </w:r>
      <w:r w:rsidR="003A6E08">
        <w:rPr>
          <w:rFonts w:ascii="Arial Rounded MT Bold" w:hAnsi="Arial Rounded MT Bold"/>
          <w:color w:val="339966"/>
        </w:rPr>
        <w:t xml:space="preserve"> member of </w:t>
      </w:r>
      <w:r w:rsidR="00381FD4">
        <w:rPr>
          <w:rFonts w:ascii="Arial Rounded MT Bold" w:hAnsi="Arial Rounded MT Bold"/>
          <w:color w:val="339966"/>
        </w:rPr>
        <w:t>CIOB</w:t>
      </w:r>
    </w:p>
    <w:p w14:paraId="117D3A98" w14:textId="2E9AB820" w:rsidR="00846B2A" w:rsidRDefault="00846B2A" w:rsidP="00846B2A">
      <w:pPr>
        <w:pStyle w:val="ListParagraph"/>
        <w:numPr>
          <w:ilvl w:val="1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Path C</w:t>
      </w:r>
      <w:r w:rsidR="00330BA6">
        <w:rPr>
          <w:rFonts w:ascii="Arial Rounded MT Bold" w:hAnsi="Arial Rounded MT Bold"/>
          <w:color w:val="339966"/>
        </w:rPr>
        <w:t>: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>+</w:t>
      </w:r>
      <w:r>
        <w:rPr>
          <w:rFonts w:ascii="Arial Rounded MT Bold" w:hAnsi="Arial Rounded MT Bold"/>
          <w:color w:val="339966"/>
        </w:rPr>
        <w:t>Conservation Course</w:t>
      </w:r>
      <w:r w:rsidR="00EF6FA4" w:rsidRPr="00EF6FA4">
        <w:rPr>
          <w:rFonts w:ascii="Arial Rounded MT Bold" w:hAnsi="Arial Rounded MT Bold"/>
          <w:color w:val="FF0000"/>
        </w:rPr>
        <w:t xml:space="preserve"> </w:t>
      </w:r>
      <w:r w:rsidR="00EF6FA4">
        <w:rPr>
          <w:rFonts w:ascii="Arial Rounded MT Bold" w:hAnsi="Arial Rounded MT Bold"/>
          <w:color w:val="FF0000"/>
        </w:rPr>
        <w:t>Historic Building Qualifications</w:t>
      </w:r>
    </w:p>
    <w:p w14:paraId="4621D9B1" w14:textId="50C92758" w:rsidR="00846B2A" w:rsidRDefault="00846B2A" w:rsidP="004B6679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</w:t>
      </w:r>
      <w:r w:rsidR="003A6E08">
        <w:rPr>
          <w:rFonts w:ascii="Arial Rounded MT Bold" w:hAnsi="Arial Rounded MT Bold"/>
          <w:color w:val="339966"/>
        </w:rPr>
        <w:t>E</w:t>
      </w:r>
      <w:r>
        <w:rPr>
          <w:rFonts w:ascii="Arial Rounded MT Bold" w:hAnsi="Arial Rounded MT Bold"/>
          <w:color w:val="339966"/>
        </w:rPr>
        <w:t xml:space="preserve"> </w:t>
      </w:r>
      <w:r w:rsidR="00EF6FA4">
        <w:rPr>
          <w:rFonts w:ascii="Arial Rounded MT Bold" w:hAnsi="Arial Rounded MT Bold"/>
          <w:color w:val="339966"/>
        </w:rPr>
        <w:t xml:space="preserve">Retrofit </w:t>
      </w:r>
      <w:r>
        <w:rPr>
          <w:rFonts w:ascii="Arial Rounded MT Bold" w:hAnsi="Arial Rounded MT Bold"/>
          <w:color w:val="339966"/>
        </w:rPr>
        <w:t>Evaluators</w:t>
      </w:r>
      <w:r w:rsidR="00EF6FA4">
        <w:rPr>
          <w:rFonts w:ascii="Arial Rounded MT Bold" w:hAnsi="Arial Rounded MT Bold"/>
          <w:color w:val="339966"/>
        </w:rPr>
        <w:t>: RC until RE established</w:t>
      </w:r>
    </w:p>
    <w:p w14:paraId="1FC42E15" w14:textId="0EEADD24" w:rsidR="003A6E08" w:rsidRPr="00113347" w:rsidRDefault="003A6E08" w:rsidP="003A6E08">
      <w:pPr>
        <w:pStyle w:val="ListParagraph"/>
        <w:numPr>
          <w:ilvl w:val="0"/>
          <w:numId w:val="48"/>
        </w:numPr>
        <w:rPr>
          <w:rFonts w:ascii="Arial Rounded MT Bold" w:hAnsi="Arial Rounded MT Bold"/>
          <w:color w:val="FF0000"/>
        </w:rPr>
      </w:pPr>
      <w:r w:rsidRPr="00113347">
        <w:rPr>
          <w:rFonts w:ascii="Arial Rounded MT Bold" w:hAnsi="Arial Rounded MT Bold"/>
          <w:color w:val="FF0000"/>
        </w:rPr>
        <w:t>GDA Green</w:t>
      </w:r>
      <w:r w:rsidR="00A37B9E">
        <w:rPr>
          <w:rFonts w:ascii="Arial Rounded MT Bold" w:hAnsi="Arial Rounded MT Bold"/>
          <w:color w:val="FF0000"/>
        </w:rPr>
        <w:t xml:space="preserve"> </w:t>
      </w:r>
      <w:r w:rsidRPr="00113347">
        <w:rPr>
          <w:rFonts w:ascii="Arial Rounded MT Bold" w:hAnsi="Arial Rounded MT Bold"/>
          <w:color w:val="FF0000"/>
        </w:rPr>
        <w:t>Deal A</w:t>
      </w:r>
      <w:r w:rsidR="00A37B9E">
        <w:rPr>
          <w:rFonts w:ascii="Arial Rounded MT Bold" w:hAnsi="Arial Rounded MT Bold"/>
          <w:color w:val="FF0000"/>
        </w:rPr>
        <w:t>ssessor</w:t>
      </w:r>
    </w:p>
    <w:p w14:paraId="15D3EB68" w14:textId="24923B5C" w:rsidR="0061404A" w:rsidRDefault="0061404A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RPEL Requires Prior Experience or Learning</w:t>
      </w:r>
      <w:r w:rsidR="00330BA6">
        <w:rPr>
          <w:rFonts w:ascii="Arial Rounded MT Bold" w:hAnsi="Arial Rounded MT Bold"/>
          <w:color w:val="339966"/>
        </w:rPr>
        <w:t xml:space="preserve"> will apply to most of the above</w:t>
      </w:r>
    </w:p>
    <w:p w14:paraId="65F0E9F8" w14:textId="77777777" w:rsidR="0061404A" w:rsidRDefault="0061404A" w:rsidP="0061404A">
      <w:pPr>
        <w:rPr>
          <w:rFonts w:ascii="Arial Rounded MT Bold" w:hAnsi="Arial Rounded MT Bold"/>
          <w:color w:val="339966"/>
        </w:rPr>
      </w:pPr>
    </w:p>
    <w:p w14:paraId="7FC70F77" w14:textId="04F32924" w:rsidR="00740CDF" w:rsidRPr="00DE40C9" w:rsidRDefault="00740CDF" w:rsidP="0061404A">
      <w:p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Data warehouse</w:t>
      </w:r>
    </w:p>
    <w:p w14:paraId="07E1D9BA" w14:textId="77777777" w:rsidR="00FA13E1" w:rsidRPr="00DE40C9" w:rsidRDefault="00FA13E1" w:rsidP="00FA13E1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Trustmark™ (TM)</w:t>
      </w:r>
    </w:p>
    <w:p w14:paraId="7E6A75E8" w14:textId="77777777" w:rsidR="00FA13E1" w:rsidRPr="00DE40C9" w:rsidRDefault="00FA13E1" w:rsidP="00FA13E1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Funded to develop the ‘Data Warehouse’</w:t>
      </w:r>
    </w:p>
    <w:p w14:paraId="553A2E1B" w14:textId="77777777" w:rsidR="00FA13E1" w:rsidRPr="00DE40C9" w:rsidRDefault="00FA13E1" w:rsidP="00FA13E1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Government Owned and Endorsed quality scheme</w:t>
      </w:r>
    </w:p>
    <w:p w14:paraId="6B4C5A05" w14:textId="77777777" w:rsidR="00E16E68" w:rsidRPr="00DE40C9" w:rsidRDefault="00E16E68" w:rsidP="00E16E68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Data warehouse: Records of all retrofits</w:t>
      </w:r>
    </w:p>
    <w:p w14:paraId="6B265C70" w14:textId="77777777" w:rsidR="00E16E68" w:rsidRPr="00DE40C9" w:rsidRDefault="00E16E68" w:rsidP="00E16E6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Used by Trustmark Enforcement team</w:t>
      </w:r>
    </w:p>
    <w:p w14:paraId="39B520CF" w14:textId="77777777" w:rsidR="00E16E68" w:rsidRPr="00DE40C9" w:rsidRDefault="00E16E68" w:rsidP="00E16E6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Pinpoint by risk assessment: building or measures to inspect</w:t>
      </w:r>
    </w:p>
    <w:p w14:paraId="74B8833B" w14:textId="77777777" w:rsidR="00E16E68" w:rsidRPr="00DE40C9" w:rsidRDefault="00E16E68" w:rsidP="00E16E6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Monitoring and Evaluation</w:t>
      </w:r>
    </w:p>
    <w:p w14:paraId="658F6D0F" w14:textId="77777777" w:rsidR="00E16E68" w:rsidRPr="00DE40C9" w:rsidRDefault="00E16E68" w:rsidP="00E16E6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Lessons learning</w:t>
      </w:r>
    </w:p>
    <w:p w14:paraId="64732466" w14:textId="73BAE168" w:rsidR="00554454" w:rsidRPr="00DE40C9" w:rsidRDefault="00554454" w:rsidP="00FA13E1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 xml:space="preserve">Whole </w:t>
      </w:r>
      <w:r w:rsidR="00360652" w:rsidRPr="00DE40C9">
        <w:rPr>
          <w:rFonts w:ascii="Arial Rounded MT Bold" w:hAnsi="Arial Rounded MT Bold"/>
          <w:color w:val="0000FF"/>
        </w:rPr>
        <w:t>House</w:t>
      </w:r>
      <w:r w:rsidRPr="00DE40C9">
        <w:rPr>
          <w:rFonts w:ascii="Arial Rounded MT Bold" w:hAnsi="Arial Rounded MT Bold"/>
          <w:color w:val="0000FF"/>
        </w:rPr>
        <w:t xml:space="preserve"> Assessment</w:t>
      </w:r>
    </w:p>
    <w:p w14:paraId="27BA39F0" w14:textId="61AC1F39" w:rsidR="00554454" w:rsidRPr="00DE40C9" w:rsidRDefault="00554454" w:rsidP="0055445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To be uploaded to the data Warehouse</w:t>
      </w:r>
    </w:p>
    <w:p w14:paraId="7CB112AC" w14:textId="02C2E3EA" w:rsidR="00FA13E1" w:rsidRPr="00DE40C9" w:rsidRDefault="00FA13E1" w:rsidP="00FA13E1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PAS 2035 Design</w:t>
      </w:r>
    </w:p>
    <w:p w14:paraId="30263D0F" w14:textId="77777777" w:rsidR="00FA13E1" w:rsidRPr="00DE40C9" w:rsidRDefault="00FA13E1" w:rsidP="00FA13E1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A proper job</w:t>
      </w:r>
    </w:p>
    <w:p w14:paraId="46012391" w14:textId="77777777" w:rsidR="00FA13E1" w:rsidRPr="00DE40C9" w:rsidRDefault="00FA13E1" w:rsidP="00FA13E1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To be uploaded to the data Warehouse</w:t>
      </w:r>
    </w:p>
    <w:p w14:paraId="34BE5794" w14:textId="77777777" w:rsidR="00FA13E1" w:rsidRPr="00DE40C9" w:rsidRDefault="00FA13E1" w:rsidP="00FA13E1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Inspected by the Trust Mark assessor</w:t>
      </w:r>
    </w:p>
    <w:p w14:paraId="27BAE2F5" w14:textId="2B053E48" w:rsidR="00AE7DB8" w:rsidRPr="00DE40C9" w:rsidRDefault="00AE7DB8" w:rsidP="00AE7DB8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 xml:space="preserve">Design Logged onto Data warehouse </w:t>
      </w:r>
    </w:p>
    <w:p w14:paraId="47A18BF9" w14:textId="77777777" w:rsidR="00AE7DB8" w:rsidRPr="00DE40C9" w:rsidRDefault="00AE7DB8" w:rsidP="00AE7DB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Coexists with house</w:t>
      </w:r>
    </w:p>
    <w:p w14:paraId="6F7A3537" w14:textId="791478DD" w:rsidR="00554454" w:rsidRPr="00DE40C9" w:rsidRDefault="00AE7DB8" w:rsidP="0055445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For owner/occupier and future owner/occupier access</w:t>
      </w:r>
    </w:p>
    <w:p w14:paraId="7F7DECB1" w14:textId="23977938" w:rsidR="00740CDF" w:rsidRPr="00DE40C9" w:rsidRDefault="00846B2A" w:rsidP="00AE7DB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Avoid doing things twice</w:t>
      </w:r>
    </w:p>
    <w:p w14:paraId="3DE619DC" w14:textId="77777777" w:rsidR="00AE7DB8" w:rsidRPr="00DE40C9" w:rsidRDefault="00AE7DB8" w:rsidP="00AE7DB8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 xml:space="preserve">Plays same role as HIP Home Information Pack </w:t>
      </w:r>
    </w:p>
    <w:p w14:paraId="59BA1185" w14:textId="14B9087E" w:rsidR="00AE7DB8" w:rsidRPr="00DE40C9" w:rsidRDefault="00AE7DB8" w:rsidP="00AE7DB8">
      <w:pPr>
        <w:pStyle w:val="ListParagraph"/>
        <w:numPr>
          <w:ilvl w:val="2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Previously dropped by government</w:t>
      </w:r>
    </w:p>
    <w:p w14:paraId="18FE5472" w14:textId="6FFA6ADC" w:rsidR="003E69FF" w:rsidRPr="00DE40C9" w:rsidRDefault="003E69FF" w:rsidP="00554454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Ventilation Assessment</w:t>
      </w:r>
    </w:p>
    <w:p w14:paraId="2EF43538" w14:textId="77777777" w:rsidR="00E12C40" w:rsidRPr="00DE40C9" w:rsidRDefault="00E12C40" w:rsidP="00E12C40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Uploading to Data warehouse</w:t>
      </w:r>
    </w:p>
    <w:p w14:paraId="216DB225" w14:textId="0857F2A9" w:rsidR="00554454" w:rsidRPr="00DE40C9" w:rsidRDefault="00554454" w:rsidP="00554454">
      <w:pPr>
        <w:pStyle w:val="ListParagraph"/>
        <w:numPr>
          <w:ilvl w:val="0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Installation:</w:t>
      </w:r>
    </w:p>
    <w:p w14:paraId="584E1A8C" w14:textId="77777777" w:rsidR="00554454" w:rsidRPr="00DE40C9" w:rsidRDefault="00554454" w:rsidP="0055445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Provision of Documents</w:t>
      </w:r>
    </w:p>
    <w:p w14:paraId="475D6186" w14:textId="77777777" w:rsidR="00554454" w:rsidRPr="00DE40C9" w:rsidRDefault="00554454" w:rsidP="00554454">
      <w:pPr>
        <w:pStyle w:val="ListParagraph"/>
        <w:numPr>
          <w:ilvl w:val="1"/>
          <w:numId w:val="11"/>
        </w:numPr>
        <w:rPr>
          <w:rFonts w:ascii="Arial Rounded MT Bold" w:hAnsi="Arial Rounded MT Bold"/>
          <w:color w:val="0000FF"/>
        </w:rPr>
      </w:pPr>
      <w:r w:rsidRPr="00DE40C9">
        <w:rPr>
          <w:rFonts w:ascii="Arial Rounded MT Bold" w:hAnsi="Arial Rounded MT Bold"/>
          <w:color w:val="0000FF"/>
        </w:rPr>
        <w:t>Uploading to Data warehouse</w:t>
      </w:r>
    </w:p>
    <w:p w14:paraId="797812EE" w14:textId="77777777" w:rsidR="00846B2A" w:rsidRDefault="00846B2A" w:rsidP="0061404A">
      <w:pPr>
        <w:rPr>
          <w:rFonts w:ascii="Arial Rounded MT Bold" w:hAnsi="Arial Rounded MT Bold"/>
          <w:color w:val="339966"/>
        </w:rPr>
      </w:pPr>
    </w:p>
    <w:p w14:paraId="5C243E12" w14:textId="1E1F5E3E" w:rsidR="0061404A" w:rsidRDefault="0061404A" w:rsidP="0061404A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Summary</w:t>
      </w:r>
    </w:p>
    <w:p w14:paraId="756E28C7" w14:textId="5B9A0724" w:rsidR="0061404A" w:rsidRDefault="002F6D0F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Retrofit </w:t>
      </w:r>
      <w:r w:rsidR="00255EB8">
        <w:rPr>
          <w:rFonts w:ascii="Arial Rounded MT Bold" w:hAnsi="Arial Rounded MT Bold"/>
          <w:color w:val="339966"/>
        </w:rPr>
        <w:t xml:space="preserve">Project </w:t>
      </w:r>
      <w:r w:rsidR="0061404A">
        <w:rPr>
          <w:rFonts w:ascii="Arial Rounded MT Bold" w:hAnsi="Arial Rounded MT Bold"/>
          <w:color w:val="339966"/>
        </w:rPr>
        <w:t>Risk Assessment</w:t>
      </w:r>
    </w:p>
    <w:p w14:paraId="6453A542" w14:textId="779ACFD3" w:rsidR="00371732" w:rsidRDefault="00371732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Whole dwelling</w:t>
      </w:r>
    </w:p>
    <w:p w14:paraId="77F7C704" w14:textId="0923B6BC" w:rsidR="00371732" w:rsidRDefault="00371732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Ventilation</w:t>
      </w:r>
    </w:p>
    <w:p w14:paraId="7FB16D5D" w14:textId="72AFC15D" w:rsidR="00255EB8" w:rsidRDefault="00255EB8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Determines Path A B or C</w:t>
      </w:r>
    </w:p>
    <w:p w14:paraId="08DA1F94" w14:textId="4F0538E1" w:rsidR="0061404A" w:rsidRDefault="0061404A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Qualification</w:t>
      </w:r>
      <w:r w:rsidR="002F6D0F">
        <w:rPr>
          <w:rFonts w:ascii="Arial Rounded MT Bold" w:hAnsi="Arial Rounded MT Bold"/>
          <w:color w:val="339966"/>
        </w:rPr>
        <w:t xml:space="preserve"> to suit Risk Path</w:t>
      </w:r>
    </w:p>
    <w:p w14:paraId="32FA32DA" w14:textId="1663DCEB" w:rsidR="0061404A" w:rsidRDefault="0061404A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Design</w:t>
      </w:r>
      <w:r w:rsidR="002F6D0F">
        <w:rPr>
          <w:rFonts w:ascii="Arial Rounded MT Bold" w:hAnsi="Arial Rounded MT Bold"/>
          <w:color w:val="339966"/>
        </w:rPr>
        <w:t xml:space="preserve"> essential</w:t>
      </w:r>
    </w:p>
    <w:p w14:paraId="48E1703C" w14:textId="0AA94E8F" w:rsidR="0061404A" w:rsidRDefault="0061404A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Ventilation</w:t>
      </w:r>
      <w:r w:rsidR="002F6D0F">
        <w:rPr>
          <w:rFonts w:ascii="Arial Rounded MT Bold" w:hAnsi="Arial Rounded MT Bold"/>
          <w:color w:val="339966"/>
        </w:rPr>
        <w:t xml:space="preserve"> essential</w:t>
      </w:r>
    </w:p>
    <w:p w14:paraId="2F551ECB" w14:textId="6F8B2956" w:rsidR="00371732" w:rsidRDefault="00371732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Assessment of existing</w:t>
      </w:r>
    </w:p>
    <w:p w14:paraId="48BDAF0B" w14:textId="0F2D9FAF" w:rsidR="00371732" w:rsidRDefault="00371732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Upgrade subject to outcome airtightness</w:t>
      </w:r>
    </w:p>
    <w:p w14:paraId="6664E444" w14:textId="734BBDF7" w:rsidR="0061404A" w:rsidRDefault="00E12C40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Measures</w:t>
      </w:r>
      <w:r w:rsidR="002F6D0F">
        <w:rPr>
          <w:rFonts w:ascii="Arial Rounded MT Bold" w:hAnsi="Arial Rounded MT Bold"/>
          <w:color w:val="339966"/>
        </w:rPr>
        <w:t xml:space="preserve"> Interaction</w:t>
      </w:r>
      <w:r w:rsidR="0061404A">
        <w:rPr>
          <w:rFonts w:ascii="Arial Rounded MT Bold" w:hAnsi="Arial Rounded MT Bold"/>
          <w:color w:val="339966"/>
        </w:rPr>
        <w:t xml:space="preserve"> Matrix</w:t>
      </w:r>
      <w:r w:rsidR="00371732">
        <w:rPr>
          <w:rFonts w:ascii="Arial Rounded MT Bold" w:hAnsi="Arial Rounded MT Bold"/>
          <w:color w:val="339966"/>
        </w:rPr>
        <w:t xml:space="preserve"> (Inherent and combined risk)</w:t>
      </w:r>
    </w:p>
    <w:p w14:paraId="3BC3AECE" w14:textId="5D15FB43" w:rsidR="00371732" w:rsidRDefault="00371732" w:rsidP="00371732">
      <w:pPr>
        <w:pStyle w:val="ListParagraph"/>
        <w:numPr>
          <w:ilvl w:val="1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Details of interfaces</w:t>
      </w:r>
    </w:p>
    <w:p w14:paraId="26F9AF59" w14:textId="55CC597C" w:rsidR="00E12C40" w:rsidRDefault="00E12C40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Installation</w:t>
      </w:r>
    </w:p>
    <w:p w14:paraId="53C8B4C9" w14:textId="1B91DB6A" w:rsidR="00E12C40" w:rsidRDefault="00E12C40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Documents</w:t>
      </w:r>
    </w:p>
    <w:p w14:paraId="60B7506B" w14:textId="735D97CD" w:rsidR="0061404A" w:rsidRDefault="0061404A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Monitoring &amp; Evaluation</w:t>
      </w:r>
    </w:p>
    <w:p w14:paraId="69AA7A29" w14:textId="4C1D6869" w:rsidR="00E12C40" w:rsidRDefault="00E12C40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Data Warehouse</w:t>
      </w:r>
    </w:p>
    <w:p w14:paraId="62C6022B" w14:textId="614E1E8F" w:rsidR="00412695" w:rsidRDefault="00412695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Trustmark</w:t>
      </w:r>
    </w:p>
    <w:p w14:paraId="0CF74638" w14:textId="054D85E6" w:rsidR="00412695" w:rsidRDefault="00412695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Funding</w:t>
      </w:r>
    </w:p>
    <w:p w14:paraId="43895353" w14:textId="064E79FD" w:rsidR="00412695" w:rsidRDefault="00412695" w:rsidP="00E072EC">
      <w:pPr>
        <w:pStyle w:val="ListParagraph"/>
        <w:numPr>
          <w:ilvl w:val="0"/>
          <w:numId w:val="49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All the ducks aligned</w:t>
      </w:r>
    </w:p>
    <w:p w14:paraId="3640E9FE" w14:textId="77777777" w:rsidR="0061404A" w:rsidRDefault="0061404A" w:rsidP="0061404A">
      <w:pPr>
        <w:rPr>
          <w:rFonts w:ascii="Arial Rounded MT Bold" w:hAnsi="Arial Rounded MT Bold"/>
          <w:color w:val="339966"/>
        </w:rPr>
      </w:pPr>
    </w:p>
    <w:p w14:paraId="3CFA32AE" w14:textId="228B989D" w:rsidR="0061404A" w:rsidRDefault="0061404A" w:rsidP="0061404A">
      <w:p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Next Steps</w:t>
      </w:r>
    </w:p>
    <w:p w14:paraId="65770870" w14:textId="77309466" w:rsidR="0061404A" w:rsidRDefault="0061404A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Transition Period</w:t>
      </w:r>
    </w:p>
    <w:p w14:paraId="2F06DE76" w14:textId="275A6D2F" w:rsidR="00330BA6" w:rsidRDefault="00412695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Standards </w:t>
      </w:r>
      <w:r w:rsidR="00330BA6">
        <w:rPr>
          <w:rFonts w:ascii="Arial Rounded MT Bold" w:hAnsi="Arial Rounded MT Bold"/>
          <w:color w:val="339966"/>
        </w:rPr>
        <w:t>Publish in May 2019</w:t>
      </w:r>
    </w:p>
    <w:p w14:paraId="37C343CB" w14:textId="0EE2AA07" w:rsidR="003525B1" w:rsidRDefault="008852F9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Certification information </w:t>
      </w:r>
      <w:r w:rsidR="003525B1">
        <w:rPr>
          <w:rFonts w:ascii="Arial Rounded MT Bold" w:hAnsi="Arial Rounded MT Bold"/>
          <w:color w:val="339966"/>
        </w:rPr>
        <w:t>June 2019</w:t>
      </w:r>
    </w:p>
    <w:p w14:paraId="18FBEF0C" w14:textId="5FF9B458" w:rsidR="00330BA6" w:rsidRDefault="00330BA6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6 months period</w:t>
      </w:r>
      <w:r w:rsidR="003525B1">
        <w:rPr>
          <w:rFonts w:ascii="Arial Rounded MT Bold" w:hAnsi="Arial Rounded MT Bold"/>
          <w:color w:val="339966"/>
        </w:rPr>
        <w:t xml:space="preserve"> UKAS </w:t>
      </w:r>
      <w:r w:rsidR="00412695">
        <w:rPr>
          <w:rFonts w:ascii="Arial Rounded MT Bold" w:hAnsi="Arial Rounded MT Bold"/>
          <w:color w:val="339966"/>
        </w:rPr>
        <w:t>recertifying</w:t>
      </w:r>
      <w:r w:rsidR="003525B1">
        <w:rPr>
          <w:rFonts w:ascii="Arial Rounded MT Bold" w:hAnsi="Arial Rounded MT Bold"/>
          <w:color w:val="339966"/>
        </w:rPr>
        <w:t xml:space="preserve"> </w:t>
      </w:r>
      <w:r w:rsidR="00412695">
        <w:rPr>
          <w:rFonts w:ascii="Arial Rounded MT Bold" w:hAnsi="Arial Rounded MT Bold"/>
          <w:color w:val="339966"/>
        </w:rPr>
        <w:t xml:space="preserve">assessment </w:t>
      </w:r>
      <w:r w:rsidR="003525B1">
        <w:rPr>
          <w:rFonts w:ascii="Arial Rounded MT Bold" w:hAnsi="Arial Rounded MT Bold"/>
          <w:color w:val="339966"/>
        </w:rPr>
        <w:t>bodies</w:t>
      </w:r>
    </w:p>
    <w:p w14:paraId="140E6E4D" w14:textId="065168B7" w:rsidR="00330BA6" w:rsidRDefault="00330BA6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12 months period</w:t>
      </w:r>
      <w:r w:rsidR="008852F9">
        <w:rPr>
          <w:rFonts w:ascii="Arial Rounded MT Bold" w:hAnsi="Arial Rounded MT Bold"/>
          <w:color w:val="339966"/>
        </w:rPr>
        <w:t xml:space="preserve"> certification bodies to update</w:t>
      </w:r>
    </w:p>
    <w:p w14:paraId="563981AC" w14:textId="085A575A" w:rsidR="0061404A" w:rsidRDefault="00DE40C9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T</w:t>
      </w:r>
      <w:r w:rsidR="0033492A">
        <w:rPr>
          <w:rFonts w:ascii="Arial Rounded MT Bold" w:hAnsi="Arial Rounded MT Bold"/>
          <w:color w:val="339966"/>
        </w:rPr>
        <w:t xml:space="preserve">akes you to </w:t>
      </w:r>
      <w:r w:rsidR="0061404A">
        <w:rPr>
          <w:rFonts w:ascii="Arial Rounded MT Bold" w:hAnsi="Arial Rounded MT Bold"/>
          <w:color w:val="339966"/>
        </w:rPr>
        <w:t>November 2020</w:t>
      </w:r>
      <w:r w:rsidR="00113347">
        <w:rPr>
          <w:rFonts w:ascii="Arial Rounded MT Bold" w:hAnsi="Arial Rounded MT Bold"/>
          <w:color w:val="339966"/>
        </w:rPr>
        <w:t xml:space="preserve"> </w:t>
      </w:r>
    </w:p>
    <w:p w14:paraId="31F923CF" w14:textId="54841388" w:rsidR="003525B1" w:rsidRPr="008852F9" w:rsidRDefault="003525B1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OFGEM to engage ECO Regulations to </w:t>
      </w:r>
      <w:r w:rsidR="008852F9">
        <w:rPr>
          <w:rFonts w:ascii="Arial Rounded MT Bold" w:hAnsi="Arial Rounded MT Bold"/>
          <w:color w:val="339966"/>
        </w:rPr>
        <w:t>require Trustmark therefore</w:t>
      </w:r>
      <w:r>
        <w:rPr>
          <w:rFonts w:ascii="Arial Rounded MT Bold" w:hAnsi="Arial Rounded MT Bold"/>
          <w:color w:val="339966"/>
        </w:rPr>
        <w:t xml:space="preserve"> PAS 2035</w:t>
      </w:r>
    </w:p>
    <w:p w14:paraId="6346F5E4" w14:textId="3D4E9655" w:rsidR="00113347" w:rsidRDefault="00113347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19 Months</w:t>
      </w:r>
      <w:r w:rsidR="00330BA6">
        <w:rPr>
          <w:rFonts w:ascii="Arial Rounded MT Bold" w:hAnsi="Arial Rounded MT Bold"/>
          <w:color w:val="339966"/>
        </w:rPr>
        <w:t xml:space="preserve"> to do it</w:t>
      </w:r>
    </w:p>
    <w:p w14:paraId="165E5E26" w14:textId="3DDF907E" w:rsidR="00330BA6" w:rsidRDefault="003525B1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Interim </w:t>
      </w:r>
      <w:r w:rsidR="00330BA6">
        <w:rPr>
          <w:rFonts w:ascii="Arial Rounded MT Bold" w:hAnsi="Arial Rounded MT Bold"/>
          <w:color w:val="339966"/>
        </w:rPr>
        <w:t>Pilots underway</w:t>
      </w:r>
    </w:p>
    <w:p w14:paraId="69EE3786" w14:textId="72D4F7D4" w:rsidR="008852F9" w:rsidRDefault="008852F9" w:rsidP="00E072EC">
      <w:pPr>
        <w:pStyle w:val="ListParagraph"/>
        <w:numPr>
          <w:ilvl w:val="1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Bristol and London</w:t>
      </w:r>
    </w:p>
    <w:p w14:paraId="44B718E0" w14:textId="7B3A765B" w:rsidR="003525B1" w:rsidRDefault="003525B1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 xml:space="preserve">Getting </w:t>
      </w:r>
      <w:r w:rsidR="0033492A">
        <w:rPr>
          <w:rFonts w:ascii="Arial Rounded MT Bold" w:hAnsi="Arial Rounded MT Bold"/>
          <w:color w:val="339966"/>
        </w:rPr>
        <w:t>Sectors and regulators engaged</w:t>
      </w:r>
      <w:r>
        <w:rPr>
          <w:rFonts w:ascii="Arial Rounded MT Bold" w:hAnsi="Arial Rounded MT Bold"/>
          <w:color w:val="339966"/>
        </w:rPr>
        <w:t xml:space="preserve"> and make sure Trustmark is applied</w:t>
      </w:r>
    </w:p>
    <w:p w14:paraId="34540E6F" w14:textId="6BBFA457" w:rsidR="00113347" w:rsidRDefault="00113347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Promote Trustmark on all housing Sectors</w:t>
      </w:r>
    </w:p>
    <w:p w14:paraId="0CDB6B4F" w14:textId="58B07F0E" w:rsidR="0033492A" w:rsidRDefault="0033492A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>
        <w:rPr>
          <w:rFonts w:ascii="Arial Rounded MT Bold" w:hAnsi="Arial Rounded MT Bold"/>
          <w:color w:val="339966"/>
        </w:rPr>
        <w:t>Require funding sector to adopt Trustmark</w:t>
      </w:r>
    </w:p>
    <w:p w14:paraId="519E133D" w14:textId="0CD5D25E" w:rsidR="00330BA6" w:rsidRPr="0033492A" w:rsidRDefault="00330BA6" w:rsidP="00E072EC">
      <w:pPr>
        <w:pStyle w:val="ListParagraph"/>
        <w:numPr>
          <w:ilvl w:val="0"/>
          <w:numId w:val="50"/>
        </w:numPr>
        <w:rPr>
          <w:rFonts w:ascii="Arial Rounded MT Bold" w:hAnsi="Arial Rounded MT Bold"/>
          <w:color w:val="339966"/>
        </w:rPr>
      </w:pPr>
      <w:r w:rsidRPr="0033492A">
        <w:rPr>
          <w:rFonts w:ascii="Arial Rounded MT Bold" w:hAnsi="Arial Rounded MT Bold"/>
          <w:color w:val="339966"/>
        </w:rPr>
        <w:t xml:space="preserve">All </w:t>
      </w:r>
      <w:r w:rsidR="00DE40C9">
        <w:rPr>
          <w:rFonts w:ascii="Arial Rounded MT Bold" w:hAnsi="Arial Rounded MT Bold"/>
          <w:color w:val="339966"/>
        </w:rPr>
        <w:t xml:space="preserve">of us </w:t>
      </w:r>
      <w:r w:rsidRPr="0033492A">
        <w:rPr>
          <w:rFonts w:ascii="Arial Rounded MT Bold" w:hAnsi="Arial Rounded MT Bold"/>
          <w:color w:val="339966"/>
        </w:rPr>
        <w:t>to promote Trustmark</w:t>
      </w:r>
    </w:p>
    <w:sectPr w:rsidR="00330BA6" w:rsidRPr="0033492A" w:rsidSect="009B2A73"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343"/>
    <w:multiLevelType w:val="hybridMultilevel"/>
    <w:tmpl w:val="68DC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52D70"/>
    <w:multiLevelType w:val="hybridMultilevel"/>
    <w:tmpl w:val="C4E4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01673"/>
    <w:multiLevelType w:val="hybridMultilevel"/>
    <w:tmpl w:val="D1AE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B443D"/>
    <w:multiLevelType w:val="hybridMultilevel"/>
    <w:tmpl w:val="13F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B44"/>
    <w:multiLevelType w:val="hybridMultilevel"/>
    <w:tmpl w:val="C72E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400424"/>
    <w:multiLevelType w:val="hybridMultilevel"/>
    <w:tmpl w:val="1D2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74759"/>
    <w:multiLevelType w:val="hybridMultilevel"/>
    <w:tmpl w:val="D494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F2EBC"/>
    <w:multiLevelType w:val="hybridMultilevel"/>
    <w:tmpl w:val="1C96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74B67"/>
    <w:multiLevelType w:val="hybridMultilevel"/>
    <w:tmpl w:val="DC5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203C4"/>
    <w:multiLevelType w:val="hybridMultilevel"/>
    <w:tmpl w:val="33F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11907"/>
    <w:multiLevelType w:val="hybridMultilevel"/>
    <w:tmpl w:val="A9DE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4801"/>
    <w:multiLevelType w:val="hybridMultilevel"/>
    <w:tmpl w:val="4A26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02B78"/>
    <w:multiLevelType w:val="hybridMultilevel"/>
    <w:tmpl w:val="EBEC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20917"/>
    <w:multiLevelType w:val="hybridMultilevel"/>
    <w:tmpl w:val="F128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64C49"/>
    <w:multiLevelType w:val="hybridMultilevel"/>
    <w:tmpl w:val="98C6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71C8"/>
    <w:multiLevelType w:val="hybridMultilevel"/>
    <w:tmpl w:val="8EA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10FEE"/>
    <w:multiLevelType w:val="hybridMultilevel"/>
    <w:tmpl w:val="B91E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60173"/>
    <w:multiLevelType w:val="hybridMultilevel"/>
    <w:tmpl w:val="7306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6322F"/>
    <w:multiLevelType w:val="hybridMultilevel"/>
    <w:tmpl w:val="056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D2548"/>
    <w:multiLevelType w:val="hybridMultilevel"/>
    <w:tmpl w:val="558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42761"/>
    <w:multiLevelType w:val="hybridMultilevel"/>
    <w:tmpl w:val="BA22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623A5"/>
    <w:multiLevelType w:val="hybridMultilevel"/>
    <w:tmpl w:val="74E8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E5C1B"/>
    <w:multiLevelType w:val="hybridMultilevel"/>
    <w:tmpl w:val="A928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A2662"/>
    <w:multiLevelType w:val="hybridMultilevel"/>
    <w:tmpl w:val="748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56840"/>
    <w:multiLevelType w:val="hybridMultilevel"/>
    <w:tmpl w:val="46A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004A1"/>
    <w:multiLevelType w:val="hybridMultilevel"/>
    <w:tmpl w:val="946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211BE5"/>
    <w:multiLevelType w:val="hybridMultilevel"/>
    <w:tmpl w:val="885EE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9D194D"/>
    <w:multiLevelType w:val="hybridMultilevel"/>
    <w:tmpl w:val="9DB2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425F4"/>
    <w:multiLevelType w:val="hybridMultilevel"/>
    <w:tmpl w:val="6E2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50EAE"/>
    <w:multiLevelType w:val="hybridMultilevel"/>
    <w:tmpl w:val="AC9C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60116"/>
    <w:multiLevelType w:val="hybridMultilevel"/>
    <w:tmpl w:val="DED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420FF"/>
    <w:multiLevelType w:val="hybridMultilevel"/>
    <w:tmpl w:val="196A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820C0D"/>
    <w:multiLevelType w:val="hybridMultilevel"/>
    <w:tmpl w:val="0F3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572BD9"/>
    <w:multiLevelType w:val="hybridMultilevel"/>
    <w:tmpl w:val="B852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7203DA"/>
    <w:multiLevelType w:val="hybridMultilevel"/>
    <w:tmpl w:val="06FA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67C4A"/>
    <w:multiLevelType w:val="hybridMultilevel"/>
    <w:tmpl w:val="FC98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B801E1"/>
    <w:multiLevelType w:val="hybridMultilevel"/>
    <w:tmpl w:val="C6506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52077A"/>
    <w:multiLevelType w:val="hybridMultilevel"/>
    <w:tmpl w:val="143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E293A"/>
    <w:multiLevelType w:val="hybridMultilevel"/>
    <w:tmpl w:val="9D68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8A25EC"/>
    <w:multiLevelType w:val="hybridMultilevel"/>
    <w:tmpl w:val="ED3C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718D3"/>
    <w:multiLevelType w:val="hybridMultilevel"/>
    <w:tmpl w:val="0A0C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53419D"/>
    <w:multiLevelType w:val="hybridMultilevel"/>
    <w:tmpl w:val="E2B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742BAE"/>
    <w:multiLevelType w:val="hybridMultilevel"/>
    <w:tmpl w:val="F732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697417"/>
    <w:multiLevelType w:val="hybridMultilevel"/>
    <w:tmpl w:val="E8D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69764B"/>
    <w:multiLevelType w:val="hybridMultilevel"/>
    <w:tmpl w:val="DA3A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AA7637"/>
    <w:multiLevelType w:val="hybridMultilevel"/>
    <w:tmpl w:val="DEC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65F0C"/>
    <w:multiLevelType w:val="hybridMultilevel"/>
    <w:tmpl w:val="4B42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DF0BCB"/>
    <w:multiLevelType w:val="hybridMultilevel"/>
    <w:tmpl w:val="2C7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F14F75"/>
    <w:multiLevelType w:val="hybridMultilevel"/>
    <w:tmpl w:val="E7D6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68C47CA"/>
    <w:multiLevelType w:val="hybridMultilevel"/>
    <w:tmpl w:val="C16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9535B2"/>
    <w:multiLevelType w:val="hybridMultilevel"/>
    <w:tmpl w:val="53EA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7E5A83"/>
    <w:multiLevelType w:val="hybridMultilevel"/>
    <w:tmpl w:val="5D22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D94FA2"/>
    <w:multiLevelType w:val="hybridMultilevel"/>
    <w:tmpl w:val="8088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4B70B3"/>
    <w:multiLevelType w:val="hybridMultilevel"/>
    <w:tmpl w:val="1742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B01618"/>
    <w:multiLevelType w:val="multilevel"/>
    <w:tmpl w:val="B51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9F60B3"/>
    <w:multiLevelType w:val="hybridMultilevel"/>
    <w:tmpl w:val="0BF6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DB4C23"/>
    <w:multiLevelType w:val="hybridMultilevel"/>
    <w:tmpl w:val="37BC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A51371"/>
    <w:multiLevelType w:val="hybridMultilevel"/>
    <w:tmpl w:val="1AC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CB1B01"/>
    <w:multiLevelType w:val="hybridMultilevel"/>
    <w:tmpl w:val="5D30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70CFC"/>
    <w:multiLevelType w:val="hybridMultilevel"/>
    <w:tmpl w:val="86A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546CFC"/>
    <w:multiLevelType w:val="hybridMultilevel"/>
    <w:tmpl w:val="A20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2D4DF3"/>
    <w:multiLevelType w:val="hybridMultilevel"/>
    <w:tmpl w:val="5F9E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E61A37"/>
    <w:multiLevelType w:val="hybridMultilevel"/>
    <w:tmpl w:val="E06E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5E22241"/>
    <w:multiLevelType w:val="hybridMultilevel"/>
    <w:tmpl w:val="C13A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BD0C9E"/>
    <w:multiLevelType w:val="hybridMultilevel"/>
    <w:tmpl w:val="6660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BD7A9F"/>
    <w:multiLevelType w:val="hybridMultilevel"/>
    <w:tmpl w:val="948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62"/>
  </w:num>
  <w:num w:numId="3">
    <w:abstractNumId w:val="19"/>
  </w:num>
  <w:num w:numId="4">
    <w:abstractNumId w:val="27"/>
  </w:num>
  <w:num w:numId="5">
    <w:abstractNumId w:val="26"/>
  </w:num>
  <w:num w:numId="6">
    <w:abstractNumId w:val="31"/>
  </w:num>
  <w:num w:numId="7">
    <w:abstractNumId w:val="29"/>
  </w:num>
  <w:num w:numId="8">
    <w:abstractNumId w:val="28"/>
  </w:num>
  <w:num w:numId="9">
    <w:abstractNumId w:val="39"/>
  </w:num>
  <w:num w:numId="10">
    <w:abstractNumId w:val="18"/>
  </w:num>
  <w:num w:numId="11">
    <w:abstractNumId w:val="60"/>
  </w:num>
  <w:num w:numId="12">
    <w:abstractNumId w:val="65"/>
  </w:num>
  <w:num w:numId="13">
    <w:abstractNumId w:val="59"/>
  </w:num>
  <w:num w:numId="14">
    <w:abstractNumId w:val="13"/>
  </w:num>
  <w:num w:numId="15">
    <w:abstractNumId w:val="44"/>
  </w:num>
  <w:num w:numId="16">
    <w:abstractNumId w:val="11"/>
  </w:num>
  <w:num w:numId="17">
    <w:abstractNumId w:val="10"/>
  </w:num>
  <w:num w:numId="18">
    <w:abstractNumId w:val="23"/>
  </w:num>
  <w:num w:numId="19">
    <w:abstractNumId w:val="9"/>
  </w:num>
  <w:num w:numId="20">
    <w:abstractNumId w:val="63"/>
  </w:num>
  <w:num w:numId="21">
    <w:abstractNumId w:val="3"/>
  </w:num>
  <w:num w:numId="22">
    <w:abstractNumId w:val="30"/>
  </w:num>
  <w:num w:numId="23">
    <w:abstractNumId w:val="12"/>
  </w:num>
  <w:num w:numId="24">
    <w:abstractNumId w:val="17"/>
  </w:num>
  <w:num w:numId="25">
    <w:abstractNumId w:val="36"/>
  </w:num>
  <w:num w:numId="26">
    <w:abstractNumId w:val="53"/>
  </w:num>
  <w:num w:numId="27">
    <w:abstractNumId w:val="41"/>
  </w:num>
  <w:num w:numId="28">
    <w:abstractNumId w:val="34"/>
  </w:num>
  <w:num w:numId="29">
    <w:abstractNumId w:val="25"/>
  </w:num>
  <w:num w:numId="30">
    <w:abstractNumId w:val="48"/>
  </w:num>
  <w:num w:numId="31">
    <w:abstractNumId w:val="38"/>
  </w:num>
  <w:num w:numId="32">
    <w:abstractNumId w:val="64"/>
  </w:num>
  <w:num w:numId="33">
    <w:abstractNumId w:val="2"/>
  </w:num>
  <w:num w:numId="34">
    <w:abstractNumId w:val="52"/>
  </w:num>
  <w:num w:numId="35">
    <w:abstractNumId w:val="22"/>
  </w:num>
  <w:num w:numId="36">
    <w:abstractNumId w:val="57"/>
  </w:num>
  <w:num w:numId="37">
    <w:abstractNumId w:val="21"/>
  </w:num>
  <w:num w:numId="38">
    <w:abstractNumId w:val="14"/>
  </w:num>
  <w:num w:numId="39">
    <w:abstractNumId w:val="56"/>
  </w:num>
  <w:num w:numId="40">
    <w:abstractNumId w:val="45"/>
  </w:num>
  <w:num w:numId="41">
    <w:abstractNumId w:val="40"/>
  </w:num>
  <w:num w:numId="42">
    <w:abstractNumId w:val="16"/>
  </w:num>
  <w:num w:numId="43">
    <w:abstractNumId w:val="15"/>
  </w:num>
  <w:num w:numId="44">
    <w:abstractNumId w:val="55"/>
  </w:num>
  <w:num w:numId="45">
    <w:abstractNumId w:val="1"/>
  </w:num>
  <w:num w:numId="46">
    <w:abstractNumId w:val="35"/>
  </w:num>
  <w:num w:numId="47">
    <w:abstractNumId w:val="7"/>
  </w:num>
  <w:num w:numId="48">
    <w:abstractNumId w:val="32"/>
  </w:num>
  <w:num w:numId="49">
    <w:abstractNumId w:val="0"/>
  </w:num>
  <w:num w:numId="50">
    <w:abstractNumId w:val="43"/>
  </w:num>
  <w:num w:numId="51">
    <w:abstractNumId w:val="37"/>
  </w:num>
  <w:num w:numId="52">
    <w:abstractNumId w:val="61"/>
  </w:num>
  <w:num w:numId="53">
    <w:abstractNumId w:val="49"/>
  </w:num>
  <w:num w:numId="54">
    <w:abstractNumId w:val="24"/>
  </w:num>
  <w:num w:numId="55">
    <w:abstractNumId w:val="20"/>
  </w:num>
  <w:num w:numId="56">
    <w:abstractNumId w:val="42"/>
  </w:num>
  <w:num w:numId="57">
    <w:abstractNumId w:val="46"/>
  </w:num>
  <w:num w:numId="58">
    <w:abstractNumId w:val="8"/>
  </w:num>
  <w:num w:numId="59">
    <w:abstractNumId w:val="4"/>
  </w:num>
  <w:num w:numId="60">
    <w:abstractNumId w:val="51"/>
  </w:num>
  <w:num w:numId="61">
    <w:abstractNumId w:val="5"/>
  </w:num>
  <w:num w:numId="62">
    <w:abstractNumId w:val="6"/>
  </w:num>
  <w:num w:numId="63">
    <w:abstractNumId w:val="47"/>
  </w:num>
  <w:num w:numId="64">
    <w:abstractNumId w:val="33"/>
  </w:num>
  <w:num w:numId="65">
    <w:abstractNumId w:val="50"/>
  </w:num>
  <w:num w:numId="66">
    <w:abstractNumId w:val="5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C"/>
    <w:rsid w:val="000121DF"/>
    <w:rsid w:val="00034ED8"/>
    <w:rsid w:val="00075947"/>
    <w:rsid w:val="0008736E"/>
    <w:rsid w:val="00090CE3"/>
    <w:rsid w:val="000923DE"/>
    <w:rsid w:val="00092C20"/>
    <w:rsid w:val="000A7713"/>
    <w:rsid w:val="000B0432"/>
    <w:rsid w:val="000C6311"/>
    <w:rsid w:val="000D7A23"/>
    <w:rsid w:val="000E48AC"/>
    <w:rsid w:val="000F0B19"/>
    <w:rsid w:val="000F18ED"/>
    <w:rsid w:val="000F6D10"/>
    <w:rsid w:val="001005B1"/>
    <w:rsid w:val="0011092E"/>
    <w:rsid w:val="00113347"/>
    <w:rsid w:val="00114228"/>
    <w:rsid w:val="00133041"/>
    <w:rsid w:val="00147F66"/>
    <w:rsid w:val="00152A35"/>
    <w:rsid w:val="00165C72"/>
    <w:rsid w:val="00175967"/>
    <w:rsid w:val="001B4BEA"/>
    <w:rsid w:val="001C76AF"/>
    <w:rsid w:val="001D1D40"/>
    <w:rsid w:val="001E57F7"/>
    <w:rsid w:val="001E7CB1"/>
    <w:rsid w:val="001F01BB"/>
    <w:rsid w:val="00206DA7"/>
    <w:rsid w:val="00212F8B"/>
    <w:rsid w:val="00216D7D"/>
    <w:rsid w:val="00217548"/>
    <w:rsid w:val="002206FC"/>
    <w:rsid w:val="0024545C"/>
    <w:rsid w:val="00246DE1"/>
    <w:rsid w:val="002532B3"/>
    <w:rsid w:val="00253CFD"/>
    <w:rsid w:val="00255EB8"/>
    <w:rsid w:val="00274B31"/>
    <w:rsid w:val="002850EA"/>
    <w:rsid w:val="002851DD"/>
    <w:rsid w:val="0029208E"/>
    <w:rsid w:val="002C3103"/>
    <w:rsid w:val="002C59C8"/>
    <w:rsid w:val="002C7760"/>
    <w:rsid w:val="002D0B01"/>
    <w:rsid w:val="002D2E17"/>
    <w:rsid w:val="002F6D0F"/>
    <w:rsid w:val="00300834"/>
    <w:rsid w:val="00312D31"/>
    <w:rsid w:val="0031334E"/>
    <w:rsid w:val="00314973"/>
    <w:rsid w:val="00316556"/>
    <w:rsid w:val="003274FD"/>
    <w:rsid w:val="00330BA6"/>
    <w:rsid w:val="0033492A"/>
    <w:rsid w:val="00343185"/>
    <w:rsid w:val="003462E7"/>
    <w:rsid w:val="003473A7"/>
    <w:rsid w:val="003525B1"/>
    <w:rsid w:val="0035309B"/>
    <w:rsid w:val="00360652"/>
    <w:rsid w:val="00371732"/>
    <w:rsid w:val="00373E4D"/>
    <w:rsid w:val="00381FD4"/>
    <w:rsid w:val="003837FB"/>
    <w:rsid w:val="003953E0"/>
    <w:rsid w:val="003A6E08"/>
    <w:rsid w:val="003B24BC"/>
    <w:rsid w:val="003B60D8"/>
    <w:rsid w:val="003C1512"/>
    <w:rsid w:val="003C2BBF"/>
    <w:rsid w:val="003D00DC"/>
    <w:rsid w:val="003E22E9"/>
    <w:rsid w:val="003E334A"/>
    <w:rsid w:val="003E69FF"/>
    <w:rsid w:val="003E73C5"/>
    <w:rsid w:val="00406D38"/>
    <w:rsid w:val="00412695"/>
    <w:rsid w:val="00432AF7"/>
    <w:rsid w:val="00436F85"/>
    <w:rsid w:val="00441716"/>
    <w:rsid w:val="0044327A"/>
    <w:rsid w:val="00443FFF"/>
    <w:rsid w:val="00447E01"/>
    <w:rsid w:val="0045792D"/>
    <w:rsid w:val="00471995"/>
    <w:rsid w:val="00472FBB"/>
    <w:rsid w:val="00485E9A"/>
    <w:rsid w:val="004A0F76"/>
    <w:rsid w:val="004A397D"/>
    <w:rsid w:val="004B2236"/>
    <w:rsid w:val="004B4FAA"/>
    <w:rsid w:val="004B5008"/>
    <w:rsid w:val="004B6679"/>
    <w:rsid w:val="004C405B"/>
    <w:rsid w:val="004D16EF"/>
    <w:rsid w:val="004D2008"/>
    <w:rsid w:val="004D24AD"/>
    <w:rsid w:val="004D6A8B"/>
    <w:rsid w:val="004F78CA"/>
    <w:rsid w:val="005009BC"/>
    <w:rsid w:val="005036F9"/>
    <w:rsid w:val="00504985"/>
    <w:rsid w:val="005325D6"/>
    <w:rsid w:val="00535430"/>
    <w:rsid w:val="005376A8"/>
    <w:rsid w:val="00542A31"/>
    <w:rsid w:val="0054478A"/>
    <w:rsid w:val="00554454"/>
    <w:rsid w:val="00557BE2"/>
    <w:rsid w:val="00564F53"/>
    <w:rsid w:val="005726FC"/>
    <w:rsid w:val="005878E1"/>
    <w:rsid w:val="00590BB1"/>
    <w:rsid w:val="00596C9D"/>
    <w:rsid w:val="00596F67"/>
    <w:rsid w:val="005A079F"/>
    <w:rsid w:val="005B6774"/>
    <w:rsid w:val="005E4364"/>
    <w:rsid w:val="005F2BCB"/>
    <w:rsid w:val="00601978"/>
    <w:rsid w:val="0061404A"/>
    <w:rsid w:val="00622604"/>
    <w:rsid w:val="0062481F"/>
    <w:rsid w:val="00625DB9"/>
    <w:rsid w:val="00645E97"/>
    <w:rsid w:val="00670160"/>
    <w:rsid w:val="00674734"/>
    <w:rsid w:val="00685451"/>
    <w:rsid w:val="0069133E"/>
    <w:rsid w:val="00695173"/>
    <w:rsid w:val="006A347F"/>
    <w:rsid w:val="006A512E"/>
    <w:rsid w:val="006B1E95"/>
    <w:rsid w:val="006B4EE8"/>
    <w:rsid w:val="006B5DD5"/>
    <w:rsid w:val="006C5F35"/>
    <w:rsid w:val="006C6359"/>
    <w:rsid w:val="006D536E"/>
    <w:rsid w:val="006D71FE"/>
    <w:rsid w:val="006F1A73"/>
    <w:rsid w:val="006F1C2D"/>
    <w:rsid w:val="006F6975"/>
    <w:rsid w:val="00702B94"/>
    <w:rsid w:val="007075B1"/>
    <w:rsid w:val="00712D8F"/>
    <w:rsid w:val="00732322"/>
    <w:rsid w:val="00737C26"/>
    <w:rsid w:val="00740CDF"/>
    <w:rsid w:val="007431B1"/>
    <w:rsid w:val="0074600E"/>
    <w:rsid w:val="007512A4"/>
    <w:rsid w:val="0076200E"/>
    <w:rsid w:val="007624BC"/>
    <w:rsid w:val="00770B64"/>
    <w:rsid w:val="00772442"/>
    <w:rsid w:val="00777FF3"/>
    <w:rsid w:val="00794106"/>
    <w:rsid w:val="007950E0"/>
    <w:rsid w:val="007A320A"/>
    <w:rsid w:val="007B4E91"/>
    <w:rsid w:val="007B58CA"/>
    <w:rsid w:val="007B5FB8"/>
    <w:rsid w:val="007D322A"/>
    <w:rsid w:val="007D4632"/>
    <w:rsid w:val="007E4118"/>
    <w:rsid w:val="007F010F"/>
    <w:rsid w:val="007F3215"/>
    <w:rsid w:val="00800AF5"/>
    <w:rsid w:val="00826124"/>
    <w:rsid w:val="00831C4F"/>
    <w:rsid w:val="0083232E"/>
    <w:rsid w:val="00833478"/>
    <w:rsid w:val="00833A47"/>
    <w:rsid w:val="008357AF"/>
    <w:rsid w:val="008454B5"/>
    <w:rsid w:val="00846B2A"/>
    <w:rsid w:val="00846C30"/>
    <w:rsid w:val="00851E32"/>
    <w:rsid w:val="00853A49"/>
    <w:rsid w:val="00861203"/>
    <w:rsid w:val="00862EC6"/>
    <w:rsid w:val="00864C41"/>
    <w:rsid w:val="00871325"/>
    <w:rsid w:val="008746F0"/>
    <w:rsid w:val="008747C1"/>
    <w:rsid w:val="00877409"/>
    <w:rsid w:val="008852F9"/>
    <w:rsid w:val="00891629"/>
    <w:rsid w:val="00892560"/>
    <w:rsid w:val="008A1233"/>
    <w:rsid w:val="008C00D2"/>
    <w:rsid w:val="008C1E58"/>
    <w:rsid w:val="008D2364"/>
    <w:rsid w:val="008E5E98"/>
    <w:rsid w:val="008E6804"/>
    <w:rsid w:val="008F1761"/>
    <w:rsid w:val="00904733"/>
    <w:rsid w:val="00904BFD"/>
    <w:rsid w:val="0091247B"/>
    <w:rsid w:val="00923317"/>
    <w:rsid w:val="00926AE2"/>
    <w:rsid w:val="00930F42"/>
    <w:rsid w:val="009459D8"/>
    <w:rsid w:val="00946C4C"/>
    <w:rsid w:val="00973DC5"/>
    <w:rsid w:val="00980B62"/>
    <w:rsid w:val="00995BDD"/>
    <w:rsid w:val="0099679E"/>
    <w:rsid w:val="009A2A37"/>
    <w:rsid w:val="009A531D"/>
    <w:rsid w:val="009B2A73"/>
    <w:rsid w:val="009C356E"/>
    <w:rsid w:val="009C4508"/>
    <w:rsid w:val="009D1603"/>
    <w:rsid w:val="009D746A"/>
    <w:rsid w:val="009F0327"/>
    <w:rsid w:val="009F2273"/>
    <w:rsid w:val="00A12B8B"/>
    <w:rsid w:val="00A3093F"/>
    <w:rsid w:val="00A37B9E"/>
    <w:rsid w:val="00A46200"/>
    <w:rsid w:val="00A53D9E"/>
    <w:rsid w:val="00A6652D"/>
    <w:rsid w:val="00A7501E"/>
    <w:rsid w:val="00AA4921"/>
    <w:rsid w:val="00AA7AFE"/>
    <w:rsid w:val="00AC441E"/>
    <w:rsid w:val="00AC67A7"/>
    <w:rsid w:val="00AD3FEF"/>
    <w:rsid w:val="00AE1591"/>
    <w:rsid w:val="00AE23DD"/>
    <w:rsid w:val="00AE3471"/>
    <w:rsid w:val="00AE7DB8"/>
    <w:rsid w:val="00AF3CB8"/>
    <w:rsid w:val="00B139CC"/>
    <w:rsid w:val="00B13C89"/>
    <w:rsid w:val="00B25908"/>
    <w:rsid w:val="00B310A0"/>
    <w:rsid w:val="00B33BCF"/>
    <w:rsid w:val="00B3651C"/>
    <w:rsid w:val="00B50890"/>
    <w:rsid w:val="00B53795"/>
    <w:rsid w:val="00B53B8F"/>
    <w:rsid w:val="00B671F2"/>
    <w:rsid w:val="00B724E8"/>
    <w:rsid w:val="00B8043C"/>
    <w:rsid w:val="00B94B9D"/>
    <w:rsid w:val="00BC4B08"/>
    <w:rsid w:val="00BC7043"/>
    <w:rsid w:val="00BD688A"/>
    <w:rsid w:val="00BE79FE"/>
    <w:rsid w:val="00BF7D48"/>
    <w:rsid w:val="00C07ACF"/>
    <w:rsid w:val="00C12785"/>
    <w:rsid w:val="00C17B10"/>
    <w:rsid w:val="00C20D63"/>
    <w:rsid w:val="00C31E70"/>
    <w:rsid w:val="00C35990"/>
    <w:rsid w:val="00C44478"/>
    <w:rsid w:val="00C47781"/>
    <w:rsid w:val="00C525D9"/>
    <w:rsid w:val="00C539C0"/>
    <w:rsid w:val="00C56952"/>
    <w:rsid w:val="00C61165"/>
    <w:rsid w:val="00C65458"/>
    <w:rsid w:val="00C76222"/>
    <w:rsid w:val="00C87EC5"/>
    <w:rsid w:val="00C95800"/>
    <w:rsid w:val="00C968E2"/>
    <w:rsid w:val="00CA6E3E"/>
    <w:rsid w:val="00CB3018"/>
    <w:rsid w:val="00CD718F"/>
    <w:rsid w:val="00CE1D26"/>
    <w:rsid w:val="00D003C2"/>
    <w:rsid w:val="00D36DCE"/>
    <w:rsid w:val="00D64C91"/>
    <w:rsid w:val="00D825EA"/>
    <w:rsid w:val="00D861AF"/>
    <w:rsid w:val="00DA7517"/>
    <w:rsid w:val="00DC4420"/>
    <w:rsid w:val="00DC4D25"/>
    <w:rsid w:val="00DD04F2"/>
    <w:rsid w:val="00DD7F0E"/>
    <w:rsid w:val="00DE3FD1"/>
    <w:rsid w:val="00DE40C9"/>
    <w:rsid w:val="00DF1882"/>
    <w:rsid w:val="00DF19AD"/>
    <w:rsid w:val="00DF1DB0"/>
    <w:rsid w:val="00DF34FC"/>
    <w:rsid w:val="00E072EC"/>
    <w:rsid w:val="00E12C40"/>
    <w:rsid w:val="00E138BC"/>
    <w:rsid w:val="00E16E68"/>
    <w:rsid w:val="00E22D3C"/>
    <w:rsid w:val="00E52343"/>
    <w:rsid w:val="00E64926"/>
    <w:rsid w:val="00E71975"/>
    <w:rsid w:val="00E73443"/>
    <w:rsid w:val="00E800E9"/>
    <w:rsid w:val="00E80C29"/>
    <w:rsid w:val="00E8649A"/>
    <w:rsid w:val="00EA0D17"/>
    <w:rsid w:val="00EA1625"/>
    <w:rsid w:val="00EB241C"/>
    <w:rsid w:val="00EB514F"/>
    <w:rsid w:val="00EC1622"/>
    <w:rsid w:val="00EE0DFC"/>
    <w:rsid w:val="00EE29FC"/>
    <w:rsid w:val="00EE2F9A"/>
    <w:rsid w:val="00EE50D9"/>
    <w:rsid w:val="00EF1131"/>
    <w:rsid w:val="00EF6FA4"/>
    <w:rsid w:val="00EF728C"/>
    <w:rsid w:val="00F022EC"/>
    <w:rsid w:val="00F0363C"/>
    <w:rsid w:val="00F24C43"/>
    <w:rsid w:val="00F42C91"/>
    <w:rsid w:val="00F51EC8"/>
    <w:rsid w:val="00F57D21"/>
    <w:rsid w:val="00F64580"/>
    <w:rsid w:val="00F737B8"/>
    <w:rsid w:val="00F81FC6"/>
    <w:rsid w:val="00F96676"/>
    <w:rsid w:val="00FA13E1"/>
    <w:rsid w:val="00FA2397"/>
    <w:rsid w:val="00FA4D2C"/>
    <w:rsid w:val="00FC489A"/>
    <w:rsid w:val="00FC61AF"/>
    <w:rsid w:val="00FD3B9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FA6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1F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F81FC6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557BE2"/>
    <w:rPr>
      <w:sz w:val="16"/>
      <w:szCs w:val="22"/>
    </w:rPr>
  </w:style>
  <w:style w:type="paragraph" w:styleId="ListParagraph">
    <w:name w:val="List Paragraph"/>
    <w:basedOn w:val="Normal"/>
    <w:uiPriority w:val="34"/>
    <w:qFormat/>
    <w:rsid w:val="00EE29FC"/>
    <w:pPr>
      <w:ind w:left="720"/>
      <w:contextualSpacing/>
    </w:pPr>
  </w:style>
  <w:style w:type="table" w:styleId="TableGrid">
    <w:name w:val="Table Grid"/>
    <w:basedOn w:val="TableNormal"/>
    <w:uiPriority w:val="59"/>
    <w:rsid w:val="00C5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F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603"/>
    <w:pPr>
      <w:spacing w:before="100" w:beforeAutospacing="1" w:after="100" w:afterAutospacing="1"/>
    </w:pPr>
    <w:rPr>
      <w:rFonts w:ascii="Times" w:hAnsi="Times" w:cs="Times New Roman"/>
      <w:lang w:val="en-GB"/>
    </w:rPr>
  </w:style>
  <w:style w:type="character" w:styleId="Strong">
    <w:name w:val="Strong"/>
    <w:basedOn w:val="DefaultParagraphFont"/>
    <w:uiPriority w:val="22"/>
    <w:qFormat/>
    <w:rsid w:val="009D16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1FC6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1FC6"/>
    <w:rPr>
      <w:rFonts w:ascii="Times" w:hAnsi="Times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1F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F81FC6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557BE2"/>
    <w:rPr>
      <w:sz w:val="16"/>
      <w:szCs w:val="22"/>
    </w:rPr>
  </w:style>
  <w:style w:type="paragraph" w:styleId="ListParagraph">
    <w:name w:val="List Paragraph"/>
    <w:basedOn w:val="Normal"/>
    <w:uiPriority w:val="34"/>
    <w:qFormat/>
    <w:rsid w:val="00EE29FC"/>
    <w:pPr>
      <w:ind w:left="720"/>
      <w:contextualSpacing/>
    </w:pPr>
  </w:style>
  <w:style w:type="table" w:styleId="TableGrid">
    <w:name w:val="Table Grid"/>
    <w:basedOn w:val="TableNormal"/>
    <w:uiPriority w:val="59"/>
    <w:rsid w:val="00C5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F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603"/>
    <w:pPr>
      <w:spacing w:before="100" w:beforeAutospacing="1" w:after="100" w:afterAutospacing="1"/>
    </w:pPr>
    <w:rPr>
      <w:rFonts w:ascii="Times" w:hAnsi="Times" w:cs="Times New Roman"/>
      <w:lang w:val="en-GB"/>
    </w:rPr>
  </w:style>
  <w:style w:type="character" w:styleId="Strong">
    <w:name w:val="Strong"/>
    <w:basedOn w:val="DefaultParagraphFont"/>
    <w:uiPriority w:val="22"/>
    <w:qFormat/>
    <w:rsid w:val="009D16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1FC6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81FC6"/>
    <w:rPr>
      <w:rFonts w:ascii="Times" w:hAnsi="Time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65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0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rafts.bsigroup.com/Home/Search?searchText=pas+2030" TargetMode="External"/><Relationship Id="rId12" Type="http://schemas.openxmlformats.org/officeDocument/2006/relationships/hyperlink" Target="http://files.site-fusion.co.uk/f0/77/f077957c-4fa1-4ffa-b341-f290e5526f9c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achhomecounts.com/" TargetMode="External"/><Relationship Id="rId8" Type="http://schemas.openxmlformats.org/officeDocument/2006/relationships/hyperlink" Target="https://www.trustmark.org.uk/" TargetMode="External"/><Relationship Id="rId9" Type="http://schemas.openxmlformats.org/officeDocument/2006/relationships/hyperlink" Target="http://drafts.bsigroup.com/Home/Search?searchText=pas+2030" TargetMode="External"/><Relationship Id="rId10" Type="http://schemas.openxmlformats.org/officeDocument/2006/relationships/hyperlink" Target="http://drafts.bsigroup.com/Home/Search?searchText=pas+203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GBE Template.dotx</Template>
  <TotalTime>1</TotalTime>
  <Pages>15</Pages>
  <Words>4334</Words>
  <Characters>23148</Characters>
  <Application>Microsoft Macintosh Word</Application>
  <DocSecurity>0</DocSecurity>
  <Lines>925</Lines>
  <Paragraphs>916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3 cornerstones of quality</vt:lpstr>
    </vt:vector>
  </TitlesOfParts>
  <Company>GreenSpec</Company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2</cp:revision>
  <dcterms:created xsi:type="dcterms:W3CDTF">2019-06-06T19:03:00Z</dcterms:created>
  <dcterms:modified xsi:type="dcterms:W3CDTF">2019-06-06T19:03:00Z</dcterms:modified>
</cp:coreProperties>
</file>